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84" w:rsidRPr="00C8174A" w:rsidRDefault="006D3284" w:rsidP="009A1CE5">
      <w:r>
        <w:t xml:space="preserve">                                                                                  </w:t>
      </w:r>
      <w:r w:rsidRPr="00866558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pt;visibility:visible">
            <v:imagedata r:id="rId7" o:title=""/>
          </v:shape>
        </w:pict>
      </w:r>
      <w:r w:rsidRPr="00EC77F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</w:t>
      </w:r>
    </w:p>
    <w:p w:rsidR="006D3284" w:rsidRPr="00DC29DC" w:rsidRDefault="006D3284" w:rsidP="00EC77F2">
      <w:pPr>
        <w:spacing w:after="100"/>
        <w:ind w:right="-1"/>
        <w:rPr>
          <w:sz w:val="32"/>
          <w:szCs w:val="32"/>
        </w:rPr>
      </w:pPr>
      <w:r w:rsidRPr="00EC77F2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  </w:t>
      </w:r>
      <w:r w:rsidRPr="00EC77F2">
        <w:rPr>
          <w:b/>
          <w:sz w:val="28"/>
          <w:szCs w:val="28"/>
        </w:rPr>
        <w:t xml:space="preserve"> УКРАЇНА</w:t>
      </w:r>
      <w:r>
        <w:rPr>
          <w:b/>
          <w:sz w:val="32"/>
          <w:szCs w:val="32"/>
        </w:rPr>
        <w:t xml:space="preserve">                                     </w:t>
      </w:r>
      <w:r>
        <w:rPr>
          <w:sz w:val="27"/>
          <w:szCs w:val="27"/>
        </w:rPr>
        <w:t xml:space="preserve">                                                                            </w:t>
      </w:r>
    </w:p>
    <w:p w:rsidR="006D3284" w:rsidRPr="00AD5465" w:rsidRDefault="006D3284" w:rsidP="00EC77F2">
      <w:pPr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  </w:t>
      </w:r>
      <w:r>
        <w:rPr>
          <w:b/>
          <w:sz w:val="28"/>
          <w:szCs w:val="28"/>
        </w:rPr>
        <w:t>ВАРАСЬКА</w:t>
      </w:r>
      <w:r w:rsidRPr="00AD5465">
        <w:rPr>
          <w:b/>
          <w:sz w:val="28"/>
          <w:szCs w:val="28"/>
        </w:rPr>
        <w:t xml:space="preserve"> МІСЬКА РАДА</w:t>
      </w:r>
      <w:r>
        <w:rPr>
          <w:b/>
          <w:sz w:val="28"/>
          <w:szCs w:val="28"/>
        </w:rPr>
        <w:t xml:space="preserve">   </w:t>
      </w:r>
    </w:p>
    <w:p w:rsidR="006D3284" w:rsidRPr="00AD5465" w:rsidRDefault="006D3284" w:rsidP="00EC77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AD5465">
        <w:rPr>
          <w:b/>
          <w:sz w:val="28"/>
          <w:szCs w:val="28"/>
        </w:rPr>
        <w:t>РІВНЕНСЬКОЇ ОБЛАСТІ</w:t>
      </w:r>
    </w:p>
    <w:p w:rsidR="006D3284" w:rsidRPr="00451452" w:rsidRDefault="006D3284" w:rsidP="00EC77F2">
      <w:pPr>
        <w:ind w:left="2160" w:firstLine="72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32"/>
          <w:szCs w:val="32"/>
        </w:rPr>
        <w:t>Восьме</w:t>
      </w:r>
      <w:r w:rsidRPr="004D5EED">
        <w:rPr>
          <w:b/>
          <w:sz w:val="32"/>
          <w:szCs w:val="32"/>
        </w:rPr>
        <w:t xml:space="preserve"> скликання</w:t>
      </w:r>
    </w:p>
    <w:p w:rsidR="006D3284" w:rsidRPr="00434A0A" w:rsidRDefault="006D3284" w:rsidP="00EC77F2">
      <w:pPr>
        <w:rPr>
          <w:b/>
        </w:rPr>
      </w:pPr>
      <w:r w:rsidRPr="00434A0A">
        <w:rPr>
          <w:b/>
          <w:sz w:val="32"/>
          <w:szCs w:val="32"/>
        </w:rPr>
        <w:t xml:space="preserve">                                            (Шоста сесія)</w:t>
      </w:r>
    </w:p>
    <w:p w:rsidR="006D3284" w:rsidRPr="000563C6" w:rsidRDefault="006D3284" w:rsidP="00EC77F2">
      <w:pPr>
        <w:ind w:left="288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</w:rPr>
        <w:t xml:space="preserve">   </w:t>
      </w:r>
      <w:r w:rsidRPr="00DC29DC">
        <w:rPr>
          <w:b/>
          <w:sz w:val="32"/>
          <w:szCs w:val="32"/>
        </w:rPr>
        <w:t>Р І Ш Е Н Н Я</w:t>
      </w:r>
      <w:r w:rsidRPr="00794A2D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</w:t>
      </w:r>
      <w:r w:rsidRPr="000563C6">
        <w:rPr>
          <w:sz w:val="28"/>
          <w:szCs w:val="28"/>
        </w:rPr>
        <w:t xml:space="preserve">        </w:t>
      </w:r>
    </w:p>
    <w:p w:rsidR="006D3284" w:rsidRPr="006A71E8" w:rsidRDefault="006D3284" w:rsidP="009A1CE5">
      <w:pPr>
        <w:ind w:left="2880" w:firstLine="72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</w:p>
    <w:p w:rsidR="006D3284" w:rsidRDefault="006D3284" w:rsidP="009A1CE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24 лютого </w:t>
      </w:r>
      <w:r>
        <w:rPr>
          <w:b/>
          <w:sz w:val="28"/>
          <w:szCs w:val="28"/>
        </w:rPr>
        <w:t>2021</w:t>
      </w:r>
      <w:r w:rsidRPr="00067E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року</w:t>
      </w:r>
      <w:r>
        <w:rPr>
          <w:b/>
          <w:sz w:val="28"/>
          <w:szCs w:val="28"/>
        </w:rPr>
        <w:tab/>
        <w:t xml:space="preserve">                                              </w:t>
      </w:r>
      <w:r w:rsidRPr="006F5C7D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</w:rPr>
        <w:t xml:space="preserve">  №109</w:t>
      </w:r>
    </w:p>
    <w:p w:rsidR="006D3284" w:rsidRDefault="006D3284" w:rsidP="009A1CE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6D3284" w:rsidRPr="001506E5" w:rsidTr="008E0876">
        <w:trPr>
          <w:trHeight w:val="1413"/>
        </w:trPr>
        <w:tc>
          <w:tcPr>
            <w:tcW w:w="4644" w:type="dxa"/>
          </w:tcPr>
          <w:p w:rsidR="006D3284" w:rsidRPr="001506E5" w:rsidRDefault="006D3284" w:rsidP="00C9590B">
            <w:pPr>
              <w:jc w:val="both"/>
              <w:rPr>
                <w:sz w:val="28"/>
                <w:szCs w:val="28"/>
              </w:rPr>
            </w:pPr>
            <w:r w:rsidRPr="001506E5">
              <w:rPr>
                <w:sz w:val="28"/>
                <w:szCs w:val="28"/>
              </w:rPr>
              <w:t>Звіт про здійснення державної регуляторної політики виконавчими</w:t>
            </w:r>
            <w:r>
              <w:rPr>
                <w:sz w:val="28"/>
                <w:szCs w:val="28"/>
              </w:rPr>
              <w:t xml:space="preserve"> органами Вараської</w:t>
            </w:r>
            <w:r w:rsidRPr="001506E5">
              <w:rPr>
                <w:sz w:val="28"/>
                <w:szCs w:val="28"/>
              </w:rPr>
              <w:t xml:space="preserve"> міської ради за 20</w:t>
            </w:r>
            <w:r>
              <w:rPr>
                <w:sz w:val="28"/>
                <w:szCs w:val="28"/>
              </w:rPr>
              <w:t>20</w:t>
            </w:r>
            <w:r w:rsidRPr="001506E5">
              <w:rPr>
                <w:sz w:val="28"/>
                <w:szCs w:val="28"/>
              </w:rPr>
              <w:t xml:space="preserve"> рік</w:t>
            </w:r>
          </w:p>
        </w:tc>
      </w:tr>
    </w:tbl>
    <w:p w:rsidR="006D3284" w:rsidRDefault="006D3284" w:rsidP="0049061A">
      <w:pPr>
        <w:ind w:firstLine="567"/>
        <w:jc w:val="both"/>
        <w:rPr>
          <w:sz w:val="28"/>
          <w:szCs w:val="28"/>
        </w:rPr>
      </w:pPr>
    </w:p>
    <w:p w:rsidR="006D3284" w:rsidRDefault="006D3284" w:rsidP="0049061A">
      <w:pPr>
        <w:ind w:firstLine="567"/>
        <w:jc w:val="both"/>
        <w:rPr>
          <w:sz w:val="28"/>
        </w:rPr>
      </w:pPr>
      <w:r>
        <w:rPr>
          <w:sz w:val="28"/>
          <w:szCs w:val="28"/>
        </w:rPr>
        <w:tab/>
        <w:t xml:space="preserve">Заслухавши звіт міського голови про здійснення державної регуляторної політики виконавчими органами Вараської міської ради за 2020 рік, на виконання статті 38 Закону України «Про засади державної регуляторної політики у сфері господарської діяльності», керуючись пунктом 9 частини 1 статті 26 Закону України «Про місцеве самоврядування в Україні», </w:t>
      </w:r>
      <w:r>
        <w:rPr>
          <w:sz w:val="28"/>
        </w:rPr>
        <w:t>за погодженням з</w:t>
      </w:r>
      <w:r w:rsidRPr="004A5AF6">
        <w:rPr>
          <w:sz w:val="28"/>
        </w:rPr>
        <w:t xml:space="preserve"> </w:t>
      </w:r>
      <w:r>
        <w:rPr>
          <w:sz w:val="28"/>
        </w:rPr>
        <w:t xml:space="preserve">постійною депутатською комісією </w:t>
      </w:r>
      <w:r w:rsidRPr="00C32AA8">
        <w:rPr>
          <w:sz w:val="28"/>
          <w:szCs w:val="28"/>
        </w:rPr>
        <w:t>з</w:t>
      </w:r>
      <w:r w:rsidRPr="00C32AA8">
        <w:rPr>
          <w:rStyle w:val="Strong"/>
          <w:b w:val="0"/>
          <w:sz w:val="28"/>
          <w:szCs w:val="28"/>
        </w:rPr>
        <w:t xml:space="preserve"> питань бюджету, фінансів, економічного розвитку та інвестиційної політики,</w:t>
      </w:r>
      <w:r>
        <w:rPr>
          <w:sz w:val="28"/>
        </w:rPr>
        <w:t xml:space="preserve"> Вараська міська рада</w:t>
      </w:r>
    </w:p>
    <w:p w:rsidR="006D3284" w:rsidRDefault="006D3284" w:rsidP="009A1CE5">
      <w:pPr>
        <w:jc w:val="both"/>
        <w:rPr>
          <w:sz w:val="28"/>
          <w:szCs w:val="28"/>
        </w:rPr>
      </w:pPr>
    </w:p>
    <w:p w:rsidR="006D3284" w:rsidRDefault="006D3284" w:rsidP="009A1CE5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Pr="00794A2D">
        <w:rPr>
          <w:sz w:val="28"/>
          <w:szCs w:val="28"/>
        </w:rPr>
        <w:t>:</w:t>
      </w:r>
    </w:p>
    <w:p w:rsidR="006D3284" w:rsidRPr="00644566" w:rsidRDefault="006D3284" w:rsidP="009A1CE5">
      <w:pPr>
        <w:jc w:val="center"/>
        <w:rPr>
          <w:sz w:val="28"/>
          <w:szCs w:val="28"/>
        </w:rPr>
      </w:pPr>
    </w:p>
    <w:p w:rsidR="006D3284" w:rsidRDefault="006D3284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Звіт про здійснення державної регуляторної політики виконавчими органами Вараської міської ради за 2020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рік взяти до відома (додається).</w:t>
      </w:r>
    </w:p>
    <w:p w:rsidR="006D3284" w:rsidRDefault="006D3284" w:rsidP="009A1CE5">
      <w:pPr>
        <w:ind w:firstLine="360"/>
        <w:jc w:val="both"/>
        <w:rPr>
          <w:sz w:val="28"/>
          <w:szCs w:val="28"/>
        </w:rPr>
      </w:pPr>
    </w:p>
    <w:p w:rsidR="006D3284" w:rsidRDefault="006D3284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Звіт оприлюднити на офіційному веб</w:t>
      </w:r>
      <w:r w:rsidRPr="00084CE5">
        <w:rPr>
          <w:sz w:val="28"/>
          <w:szCs w:val="28"/>
        </w:rPr>
        <w:t>с</w:t>
      </w:r>
      <w:r>
        <w:rPr>
          <w:sz w:val="28"/>
          <w:szCs w:val="28"/>
        </w:rPr>
        <w:t>айті Вараської</w:t>
      </w:r>
      <w:r w:rsidRPr="00084CE5">
        <w:rPr>
          <w:sz w:val="28"/>
          <w:szCs w:val="28"/>
        </w:rPr>
        <w:t xml:space="preserve"> міської ради.</w:t>
      </w:r>
    </w:p>
    <w:p w:rsidR="006D3284" w:rsidRDefault="006D3284" w:rsidP="009A1CE5">
      <w:pPr>
        <w:ind w:firstLine="360"/>
        <w:jc w:val="both"/>
        <w:rPr>
          <w:sz w:val="28"/>
          <w:szCs w:val="28"/>
        </w:rPr>
      </w:pPr>
    </w:p>
    <w:p w:rsidR="006D3284" w:rsidRDefault="006D3284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постійну комісію з питань бюджету, фінансів, економічного розвитку та інвестиційної політики.</w:t>
      </w:r>
    </w:p>
    <w:p w:rsidR="006D3284" w:rsidRDefault="006D3284" w:rsidP="009A1CE5">
      <w:pPr>
        <w:ind w:firstLine="360"/>
        <w:jc w:val="both"/>
        <w:rPr>
          <w:sz w:val="28"/>
          <w:szCs w:val="28"/>
        </w:rPr>
      </w:pPr>
    </w:p>
    <w:p w:rsidR="006D3284" w:rsidRDefault="006D3284" w:rsidP="009A1CE5">
      <w:pPr>
        <w:ind w:firstLine="360"/>
        <w:jc w:val="both"/>
        <w:rPr>
          <w:sz w:val="28"/>
          <w:szCs w:val="28"/>
        </w:rPr>
      </w:pPr>
    </w:p>
    <w:p w:rsidR="006D3284" w:rsidRDefault="006D3284" w:rsidP="009A1CE5">
      <w:pPr>
        <w:ind w:firstLine="360"/>
        <w:jc w:val="both"/>
        <w:rPr>
          <w:sz w:val="28"/>
          <w:szCs w:val="28"/>
        </w:rPr>
      </w:pPr>
    </w:p>
    <w:p w:rsidR="006D3284" w:rsidRDefault="006D3284" w:rsidP="009A1CE5">
      <w:pPr>
        <w:ind w:firstLine="360"/>
        <w:jc w:val="both"/>
        <w:rPr>
          <w:sz w:val="28"/>
          <w:szCs w:val="28"/>
        </w:rPr>
      </w:pPr>
    </w:p>
    <w:p w:rsidR="006D3284" w:rsidRDefault="006D3284" w:rsidP="009A1CE5">
      <w:pPr>
        <w:jc w:val="both"/>
        <w:rPr>
          <w:sz w:val="28"/>
        </w:rPr>
      </w:pPr>
      <w:r>
        <w:rPr>
          <w:sz w:val="28"/>
        </w:rPr>
        <w:t>Міський голова                                                                      Олександр МЕНЗУЛ</w:t>
      </w:r>
    </w:p>
    <w:p w:rsidR="006D3284" w:rsidRDefault="006D3284" w:rsidP="009A1CE5">
      <w:pPr>
        <w:jc w:val="both"/>
        <w:rPr>
          <w:sz w:val="28"/>
        </w:rPr>
      </w:pPr>
    </w:p>
    <w:p w:rsidR="006D3284" w:rsidRDefault="006D3284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3284" w:rsidRDefault="006D3284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tbl>
      <w:tblPr>
        <w:tblW w:w="4394" w:type="dxa"/>
        <w:tblInd w:w="5070" w:type="dxa"/>
        <w:tblLook w:val="00A0"/>
      </w:tblPr>
      <w:tblGrid>
        <w:gridCol w:w="4394"/>
      </w:tblGrid>
      <w:tr w:rsidR="006D3284" w:rsidRPr="00245E92" w:rsidTr="00A67019">
        <w:trPr>
          <w:trHeight w:val="986"/>
        </w:trPr>
        <w:tc>
          <w:tcPr>
            <w:tcW w:w="4394" w:type="dxa"/>
          </w:tcPr>
          <w:p w:rsidR="006D3284" w:rsidRPr="00A67019" w:rsidRDefault="006D3284" w:rsidP="007A7DD4">
            <w:pPr>
              <w:rPr>
                <w:sz w:val="28"/>
                <w:szCs w:val="28"/>
              </w:rPr>
            </w:pPr>
            <w:r w:rsidRPr="00A67019">
              <w:rPr>
                <w:sz w:val="28"/>
                <w:szCs w:val="28"/>
              </w:rPr>
              <w:t>Додаток</w:t>
            </w:r>
          </w:p>
          <w:p w:rsidR="006D3284" w:rsidRPr="00A67019" w:rsidRDefault="006D3284" w:rsidP="007A7DD4">
            <w:pPr>
              <w:rPr>
                <w:sz w:val="28"/>
                <w:szCs w:val="28"/>
              </w:rPr>
            </w:pPr>
            <w:r w:rsidRPr="00A67019">
              <w:rPr>
                <w:sz w:val="28"/>
                <w:szCs w:val="28"/>
              </w:rPr>
              <w:t>до     рішення      міської      ради</w:t>
            </w:r>
          </w:p>
          <w:p w:rsidR="006D3284" w:rsidRPr="00A67019" w:rsidRDefault="006D3284" w:rsidP="00C9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лютого</w:t>
            </w:r>
            <w:r w:rsidRPr="00A67019">
              <w:rPr>
                <w:sz w:val="28"/>
                <w:szCs w:val="28"/>
              </w:rPr>
              <w:t xml:space="preserve"> 2021 року  №</w:t>
            </w:r>
            <w:r>
              <w:rPr>
                <w:sz w:val="28"/>
                <w:szCs w:val="28"/>
              </w:rPr>
              <w:t>109</w:t>
            </w:r>
          </w:p>
        </w:tc>
      </w:tr>
    </w:tbl>
    <w:p w:rsidR="006D3284" w:rsidRDefault="006D3284" w:rsidP="009A1CE5">
      <w:pPr>
        <w:jc w:val="both"/>
        <w:rPr>
          <w:sz w:val="28"/>
          <w:szCs w:val="28"/>
        </w:rPr>
      </w:pPr>
    </w:p>
    <w:p w:rsidR="006D3284" w:rsidRDefault="006D3284" w:rsidP="009A1CE5">
      <w:pPr>
        <w:pStyle w:val="BodyText"/>
        <w:jc w:val="center"/>
        <w:rPr>
          <w:b/>
        </w:rPr>
      </w:pPr>
      <w:r>
        <w:rPr>
          <w:b/>
        </w:rPr>
        <w:t xml:space="preserve">Звіт міського голови про здійснення державної регуляторної політики </w:t>
      </w:r>
    </w:p>
    <w:p w:rsidR="006D3284" w:rsidRDefault="006D3284" w:rsidP="009A1CE5">
      <w:pPr>
        <w:pStyle w:val="BodyText"/>
        <w:jc w:val="center"/>
        <w:rPr>
          <w:b/>
        </w:rPr>
      </w:pPr>
      <w:r>
        <w:rPr>
          <w:b/>
        </w:rPr>
        <w:t xml:space="preserve">виконавчими органами Вараської міської ради </w:t>
      </w:r>
    </w:p>
    <w:p w:rsidR="006D3284" w:rsidRDefault="006D3284" w:rsidP="009A1CE5">
      <w:pPr>
        <w:pStyle w:val="BodyText"/>
        <w:jc w:val="center"/>
        <w:rPr>
          <w:b/>
        </w:rPr>
      </w:pPr>
      <w:r>
        <w:rPr>
          <w:b/>
        </w:rPr>
        <w:t>за 2020 рік</w:t>
      </w:r>
    </w:p>
    <w:p w:rsidR="006D3284" w:rsidRPr="00201854" w:rsidRDefault="006D3284" w:rsidP="009A1CE5">
      <w:pPr>
        <w:ind w:firstLine="720"/>
        <w:jc w:val="both"/>
        <w:rPr>
          <w:sz w:val="28"/>
          <w:szCs w:val="28"/>
          <w:lang w:val="ru-RU"/>
        </w:rPr>
      </w:pPr>
      <w:r>
        <w:tab/>
      </w:r>
    </w:p>
    <w:p w:rsidR="006D3284" w:rsidRDefault="006D3284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основних принципів державної регуляторної політики, визначених Законом України «Про засади державної регуляторної політики у сфері господарської діяльності» (далі - Закон), виконавчі органи Вараської міської ради спрямовували свою роботу на удосконалення умов для здійснення господарської та підприємницької діяльності відповідно до вимог нормативно-правових актів.</w:t>
      </w:r>
    </w:p>
    <w:p w:rsidR="006D3284" w:rsidRDefault="006D3284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здійсненні державної регуляторної політики діяльність виконавчих органів Вараської міської ради спрямована на дотримання принципів доцільності, адекватності, ефективності, збалансованості, передбачуваності, прозорості та врахування громадської думки.</w:t>
      </w:r>
    </w:p>
    <w:p w:rsidR="006D3284" w:rsidRDefault="006D3284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положень Закону реалізація державної регуляторної політики у виконавчих органах Вараської міської ради проводилась у таких напрямках:</w:t>
      </w:r>
    </w:p>
    <w:p w:rsidR="006D3284" w:rsidRDefault="006D3284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планування діяльності з підготовки проєктів регуляторних актів;</w:t>
      </w:r>
    </w:p>
    <w:p w:rsidR="006D3284" w:rsidRDefault="006D3284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підготовку аналізу регуляторного впливу, застосування єдиного підходу до підготовки аналізу регуляторного впливу та до здійснення відстежень результативності регуляторних актів;</w:t>
      </w:r>
    </w:p>
    <w:p w:rsidR="006D3284" w:rsidRDefault="006D3284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проєктів регуляторних актів з метою одержання зауважень і пропозицій від фізичних та юридичних осіб, їх об’єднань;</w:t>
      </w:r>
    </w:p>
    <w:p w:rsidR="006D3284" w:rsidRDefault="006D3284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відстеження результативності регуляторних актів;</w:t>
      </w:r>
    </w:p>
    <w:p w:rsidR="006D3284" w:rsidRDefault="006D3284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перегляд та систематизація регуляторних актів;</w:t>
      </w:r>
    </w:p>
    <w:p w:rsidR="006D3284" w:rsidRDefault="006D3284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недопущення прийняття регуляторних актів, які є непослідовними або не узгоджуються чи дублюють діючі регуляторні акти</w:t>
      </w:r>
      <w:r w:rsidRPr="005D1F5E">
        <w:rPr>
          <w:color w:val="FF0000"/>
          <w:sz w:val="28"/>
          <w:szCs w:val="28"/>
        </w:rPr>
        <w:t>;</w:t>
      </w:r>
      <w:r>
        <w:rPr>
          <w:sz w:val="28"/>
          <w:szCs w:val="28"/>
        </w:rPr>
        <w:t xml:space="preserve"> викладення положень регуляторного акту у спосіб, який є доступним та однозначним для розуміння особам, які повинні впроваджувати або виконувати вимоги цього регуляторного акта;</w:t>
      </w:r>
    </w:p>
    <w:p w:rsidR="006D3284" w:rsidRDefault="006D3284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інформації про здійснення регуляторної діяльності.</w:t>
      </w:r>
    </w:p>
    <w:p w:rsidR="006D3284" w:rsidRDefault="006D3284" w:rsidP="009A1CE5">
      <w:pPr>
        <w:jc w:val="both"/>
        <w:rPr>
          <w:sz w:val="28"/>
          <w:szCs w:val="28"/>
        </w:rPr>
      </w:pPr>
    </w:p>
    <w:p w:rsidR="006D3284" w:rsidRDefault="006D3284" w:rsidP="009A1CE5">
      <w:pPr>
        <w:pStyle w:val="BodyText"/>
        <w:jc w:val="center"/>
        <w:rPr>
          <w:b/>
        </w:rPr>
      </w:pPr>
      <w:r w:rsidRPr="00A62628">
        <w:rPr>
          <w:b/>
        </w:rPr>
        <w:t>Планува</w:t>
      </w:r>
      <w:r>
        <w:rPr>
          <w:b/>
        </w:rPr>
        <w:t>ння діяльності з підготовки проє</w:t>
      </w:r>
      <w:r w:rsidRPr="00A62628">
        <w:rPr>
          <w:b/>
        </w:rPr>
        <w:t>ктів регуляторних актів</w:t>
      </w:r>
    </w:p>
    <w:p w:rsidR="006D3284" w:rsidRDefault="006D3284" w:rsidP="009A1CE5">
      <w:pPr>
        <w:pStyle w:val="BodyText"/>
        <w:jc w:val="center"/>
        <w:rPr>
          <w:b/>
        </w:rPr>
      </w:pPr>
    </w:p>
    <w:p w:rsidR="006D3284" w:rsidRDefault="006D3284" w:rsidP="009A1CE5">
      <w:pPr>
        <w:pStyle w:val="BodyText"/>
        <w:ind w:firstLine="720"/>
        <w:rPr>
          <w:sz w:val="26"/>
          <w:szCs w:val="26"/>
          <w:lang w:eastAsia="en-US"/>
        </w:rPr>
      </w:pPr>
      <w:r>
        <w:t xml:space="preserve">Відповідно до вимог ст. 7 Закону, підготовка проєктів регуляторних актів здійснюється згідно із Планом діяльності з підготовки проєктів регуляторних актів. Плани діяльності з підготовки проєктів регуляторних актів міської ради та виконавчого комітету на 2020 рік затвердженні </w:t>
      </w:r>
      <w:r w:rsidRPr="00C9590B">
        <w:rPr>
          <w:szCs w:val="28"/>
          <w:lang w:eastAsia="en-US"/>
        </w:rPr>
        <w:t>рішення</w:t>
      </w:r>
      <w:r w:rsidRPr="005D1F5E">
        <w:rPr>
          <w:color w:val="FF0000"/>
          <w:szCs w:val="28"/>
          <w:lang w:eastAsia="en-US"/>
        </w:rPr>
        <w:t>м</w:t>
      </w:r>
      <w:r w:rsidRPr="00C9590B">
        <w:rPr>
          <w:szCs w:val="28"/>
          <w:lang w:eastAsia="en-US"/>
        </w:rPr>
        <w:t xml:space="preserve"> Вараської міської ради</w:t>
      </w:r>
      <w:r w:rsidRPr="00C9590B">
        <w:rPr>
          <w:color w:val="FF0000"/>
          <w:szCs w:val="28"/>
          <w:lang w:eastAsia="en-US"/>
        </w:rPr>
        <w:t xml:space="preserve"> </w:t>
      </w:r>
      <w:r w:rsidRPr="00C9590B">
        <w:rPr>
          <w:szCs w:val="28"/>
        </w:rPr>
        <w:t xml:space="preserve">від 08.11.2019 №1550 «Про затвердження плану діяльності Вараської міської ради з підготовки проектів регуляторних актів на 2020 рік» </w:t>
      </w:r>
      <w:r>
        <w:t>(із</w:t>
      </w:r>
      <w:r w:rsidRPr="00185772">
        <w:t xml:space="preserve"> змінами, внесеними </w:t>
      </w:r>
      <w:r>
        <w:t xml:space="preserve">рішенням від 23.01.2020 №1666, від 14.05.2020 №1760) </w:t>
      </w:r>
      <w:r w:rsidRPr="00C9590B">
        <w:rPr>
          <w:szCs w:val="28"/>
          <w:lang w:eastAsia="en-US"/>
        </w:rPr>
        <w:t>та рішення</w:t>
      </w:r>
      <w:r w:rsidRPr="00D07B40">
        <w:rPr>
          <w:szCs w:val="28"/>
          <w:lang w:eastAsia="en-US"/>
        </w:rPr>
        <w:t>м</w:t>
      </w:r>
      <w:r w:rsidRPr="00C9590B">
        <w:rPr>
          <w:szCs w:val="28"/>
          <w:lang w:eastAsia="en-US"/>
        </w:rPr>
        <w:t xml:space="preserve"> виконавчого комітету Вараської міської ради</w:t>
      </w:r>
      <w:r w:rsidRPr="00C9590B">
        <w:rPr>
          <w:color w:val="FF0000"/>
          <w:szCs w:val="28"/>
          <w:lang w:eastAsia="en-US"/>
        </w:rPr>
        <w:t xml:space="preserve"> </w:t>
      </w:r>
      <w:r w:rsidRPr="00C9590B">
        <w:rPr>
          <w:szCs w:val="28"/>
        </w:rPr>
        <w:t>від 24.10.2019 №244</w:t>
      </w:r>
      <w:r w:rsidRPr="00C9590B">
        <w:rPr>
          <w:szCs w:val="28"/>
          <w:lang w:eastAsia="en-US"/>
        </w:rPr>
        <w:t xml:space="preserve"> «</w:t>
      </w:r>
      <w:r w:rsidRPr="00C9590B">
        <w:rPr>
          <w:bCs/>
          <w:szCs w:val="28"/>
          <w:lang w:eastAsia="uk-UA"/>
        </w:rPr>
        <w:t>Про затвердження плану діяльності виконавчого комітету Вараської міської ради з підготовки проектів регуляторних актів на 2020 рік</w:t>
      </w:r>
      <w:r w:rsidRPr="00C9590B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 (зі змінами внесеними рішенням від 18.12.2020 №312).</w:t>
      </w:r>
    </w:p>
    <w:p w:rsidR="006D3284" w:rsidRDefault="006D3284" w:rsidP="009A1CE5">
      <w:pPr>
        <w:pStyle w:val="BodyText"/>
        <w:ind w:firstLine="720"/>
        <w:rPr>
          <w:szCs w:val="28"/>
        </w:rPr>
      </w:pPr>
      <w:r>
        <w:t xml:space="preserve">Зазначені плани сформовані на підставі пропозицій структурних підрозділів виконавчого комітету міської ради та оприлюднені на офіційному вебсайті Вараської міської ради </w:t>
      </w:r>
      <w:r w:rsidRPr="004E61AF">
        <w:t>varash-rada.gov.</w:t>
      </w:r>
      <w:r w:rsidRPr="00D07B40">
        <w:t>u</w:t>
      </w:r>
      <w:r w:rsidRPr="00D07B40">
        <w:rPr>
          <w:lang w:val="en-US"/>
        </w:rPr>
        <w:t>a</w:t>
      </w:r>
      <w:r w:rsidRPr="004E61AF">
        <w:t xml:space="preserve"> </w:t>
      </w:r>
      <w:r w:rsidRPr="005417FB">
        <w:rPr>
          <w:szCs w:val="28"/>
        </w:rPr>
        <w:t>у розділі «Регуляторна політика»</w:t>
      </w:r>
      <w:r>
        <w:rPr>
          <w:szCs w:val="28"/>
        </w:rPr>
        <w:t>.</w:t>
      </w:r>
    </w:p>
    <w:p w:rsidR="006D3284" w:rsidRDefault="006D3284" w:rsidP="009A1CE5">
      <w:pPr>
        <w:pStyle w:val="BodyText"/>
        <w:ind w:firstLine="720"/>
        <w:rPr>
          <w:szCs w:val="28"/>
        </w:rPr>
      </w:pPr>
      <w:r>
        <w:rPr>
          <w:szCs w:val="28"/>
        </w:rPr>
        <w:t>План містить інформацію щодо найменування проєктів регуляторних актів, цілі прийняття, строків підготовки, найменування структурного підрозділу, відповідального за його розробку. Інформація, зазначена у плані надає  можливість суб’єктам господарювання та фізичним особам планувати свою подальшу діяльність, приймати участь в обговоренні проєкту регуляторного акту, сприяє захисту їх прав.</w:t>
      </w:r>
    </w:p>
    <w:p w:rsidR="006D3284" w:rsidRDefault="006D3284" w:rsidP="009A1CE5">
      <w:pPr>
        <w:pStyle w:val="BodyText"/>
        <w:ind w:firstLine="720"/>
      </w:pPr>
      <w:r>
        <w:t xml:space="preserve">Плани діяльності з підготовки проєктів регуляторних актів на 2021 рік затверджені </w:t>
      </w:r>
      <w:r w:rsidRPr="00185772">
        <w:t>рішення</w:t>
      </w:r>
      <w:r>
        <w:t>м</w:t>
      </w:r>
      <w:r w:rsidRPr="00185772">
        <w:t xml:space="preserve"> </w:t>
      </w:r>
      <w:r>
        <w:t xml:space="preserve">Вараської </w:t>
      </w:r>
      <w:r w:rsidRPr="00185772">
        <w:t xml:space="preserve">міської ради </w:t>
      </w:r>
      <w:r>
        <w:t xml:space="preserve">від 15.12.2020 </w:t>
      </w:r>
      <w:r w:rsidRPr="00185772">
        <w:t>№</w:t>
      </w:r>
      <w:r>
        <w:t>25 та рішенням виконавчого комітету від 24.10.2019 №244  (зі змінами, внесеними рішенням від 25.11.2020 №265).</w:t>
      </w:r>
    </w:p>
    <w:p w:rsidR="006D3284" w:rsidRDefault="006D3284" w:rsidP="009A1CE5">
      <w:pPr>
        <w:pStyle w:val="BodyText"/>
        <w:ind w:firstLine="720"/>
      </w:pPr>
    </w:p>
    <w:p w:rsidR="006D3284" w:rsidRPr="00AA56AC" w:rsidRDefault="006D3284" w:rsidP="009A1CE5">
      <w:pPr>
        <w:pStyle w:val="BodyText"/>
        <w:jc w:val="center"/>
        <w:rPr>
          <w:b/>
        </w:rPr>
      </w:pPr>
      <w:r w:rsidRPr="00A62628">
        <w:rPr>
          <w:b/>
        </w:rPr>
        <w:t xml:space="preserve">Підготовка аналізу регуляторного впливу та </w:t>
      </w:r>
      <w:r w:rsidRPr="00A62628">
        <w:rPr>
          <w:b/>
          <w:szCs w:val="28"/>
        </w:rPr>
        <w:t>застосування єдиного підходу до підготовки аналізу регуляторного впливу та до здійснення відстежень результативності регуляторних актів</w:t>
      </w:r>
    </w:p>
    <w:p w:rsidR="006D3284" w:rsidRDefault="006D3284" w:rsidP="009A1CE5">
      <w:pPr>
        <w:pStyle w:val="BodyText"/>
        <w:jc w:val="center"/>
        <w:rPr>
          <w:b/>
        </w:rPr>
      </w:pPr>
    </w:p>
    <w:p w:rsidR="006D3284" w:rsidRDefault="006D3284" w:rsidP="009A1CE5">
      <w:pPr>
        <w:pStyle w:val="BodyText"/>
        <w:ind w:firstLine="720"/>
        <w:rPr>
          <w:szCs w:val="28"/>
        </w:rPr>
      </w:pPr>
      <w:r>
        <w:t>При підготовці проє</w:t>
      </w:r>
      <w:r w:rsidRPr="00F32464">
        <w:t xml:space="preserve">ктів </w:t>
      </w:r>
      <w:r>
        <w:t>регуляторних актів виконавчих органів Вараської міської ради</w:t>
      </w:r>
      <w:r w:rsidRPr="00F32464">
        <w:t xml:space="preserve"> дотримується єдиний підхід </w:t>
      </w:r>
      <w:r w:rsidRPr="00F32464">
        <w:rPr>
          <w:szCs w:val="28"/>
        </w:rPr>
        <w:t>до підготовки аналізу регуляторного впливу та до здійснення відстежень результативності регуляторних актів</w:t>
      </w:r>
      <w:r>
        <w:rPr>
          <w:szCs w:val="28"/>
        </w:rPr>
        <w:t>.</w:t>
      </w:r>
    </w:p>
    <w:p w:rsidR="006D3284" w:rsidRDefault="006D3284" w:rsidP="009A1CE5">
      <w:pPr>
        <w:ind w:firstLine="720"/>
        <w:jc w:val="both"/>
        <w:rPr>
          <w:sz w:val="28"/>
          <w:szCs w:val="28"/>
        </w:rPr>
      </w:pPr>
      <w:r w:rsidRPr="00EE20F8">
        <w:rPr>
          <w:sz w:val="28"/>
          <w:szCs w:val="28"/>
        </w:rPr>
        <w:t xml:space="preserve">Аналіз регуляторного впливу готується відповідно до статті 8 Закону та </w:t>
      </w:r>
      <w:r>
        <w:rPr>
          <w:sz w:val="28"/>
          <w:szCs w:val="28"/>
        </w:rPr>
        <w:t>Методики проведення аналізу впливу регуляторного акта, яка затверджена постановою</w:t>
      </w:r>
      <w:r w:rsidRPr="00EE20F8">
        <w:rPr>
          <w:sz w:val="28"/>
          <w:szCs w:val="28"/>
        </w:rPr>
        <w:t xml:space="preserve"> Кабінету Міністрів України від 11.03.2004 №308 «</w:t>
      </w:r>
      <w:r>
        <w:rPr>
          <w:sz w:val="28"/>
          <w:szCs w:val="28"/>
        </w:rPr>
        <w:t>Про затвердження м</w:t>
      </w:r>
      <w:r w:rsidRPr="00EE20F8">
        <w:rPr>
          <w:sz w:val="28"/>
          <w:szCs w:val="28"/>
        </w:rPr>
        <w:t xml:space="preserve">етодик проведення аналізу впливу </w:t>
      </w:r>
      <w:r>
        <w:rPr>
          <w:sz w:val="28"/>
          <w:szCs w:val="28"/>
        </w:rPr>
        <w:t xml:space="preserve">та відстеження результативності </w:t>
      </w:r>
      <w:r w:rsidRPr="00EE20F8">
        <w:rPr>
          <w:sz w:val="28"/>
          <w:szCs w:val="28"/>
        </w:rPr>
        <w:t>регуляторного акта»</w:t>
      </w:r>
      <w:r>
        <w:rPr>
          <w:sz w:val="28"/>
          <w:szCs w:val="28"/>
        </w:rPr>
        <w:t>.</w:t>
      </w:r>
    </w:p>
    <w:p w:rsidR="006D3284" w:rsidRDefault="006D3284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Аналіз регуляторного впливу оприлюднюється одночасно з проєктом регуляторного акта.</w:t>
      </w:r>
    </w:p>
    <w:p w:rsidR="006D3284" w:rsidRPr="001B78C2" w:rsidRDefault="006D3284" w:rsidP="009A1CE5">
      <w:pPr>
        <w:pStyle w:val="BodyText"/>
        <w:ind w:firstLine="720"/>
        <w:rPr>
          <w:szCs w:val="28"/>
        </w:rPr>
      </w:pPr>
      <w:r>
        <w:rPr>
          <w:szCs w:val="28"/>
        </w:rPr>
        <w:t>Проє</w:t>
      </w:r>
      <w:r w:rsidRPr="001B78C2">
        <w:rPr>
          <w:szCs w:val="28"/>
        </w:rPr>
        <w:t xml:space="preserve">кти регуляторних актів, </w:t>
      </w:r>
      <w:r>
        <w:rPr>
          <w:szCs w:val="28"/>
        </w:rPr>
        <w:t xml:space="preserve">що представленні для затвердження Вараської міської ради та </w:t>
      </w:r>
      <w:r w:rsidRPr="001B78C2">
        <w:rPr>
          <w:szCs w:val="28"/>
        </w:rPr>
        <w:t>виконавчого комітету</w:t>
      </w:r>
      <w:r>
        <w:rPr>
          <w:szCs w:val="28"/>
        </w:rPr>
        <w:t xml:space="preserve"> Вараської міської ради</w:t>
      </w:r>
      <w:r w:rsidRPr="001B78C2">
        <w:rPr>
          <w:szCs w:val="28"/>
        </w:rPr>
        <w:t xml:space="preserve"> розгляда</w:t>
      </w:r>
      <w:r>
        <w:rPr>
          <w:szCs w:val="28"/>
        </w:rPr>
        <w:t>лися</w:t>
      </w:r>
      <w:r w:rsidRPr="001B78C2">
        <w:rPr>
          <w:szCs w:val="28"/>
        </w:rPr>
        <w:t xml:space="preserve"> лише у випадку, якщо вони внесені разом із аналізом регуляторного впливу</w:t>
      </w:r>
      <w:r>
        <w:rPr>
          <w:szCs w:val="28"/>
        </w:rPr>
        <w:t>, згідно  ст.33 Закону</w:t>
      </w:r>
      <w:r w:rsidRPr="001B78C2">
        <w:rPr>
          <w:szCs w:val="28"/>
        </w:rPr>
        <w:t xml:space="preserve">. </w:t>
      </w:r>
    </w:p>
    <w:p w:rsidR="006D3284" w:rsidRDefault="006D3284" w:rsidP="009A1CE5">
      <w:pPr>
        <w:pStyle w:val="BodyText"/>
        <w:ind w:firstLine="900"/>
        <w:rPr>
          <w:b/>
        </w:rPr>
      </w:pPr>
    </w:p>
    <w:p w:rsidR="006D3284" w:rsidRPr="001B78C2" w:rsidRDefault="006D3284" w:rsidP="009A1CE5">
      <w:pPr>
        <w:pStyle w:val="BodyText"/>
        <w:jc w:val="center"/>
        <w:rPr>
          <w:rFonts w:cs="TimesNewRomanPSMT"/>
          <w:b/>
        </w:rPr>
      </w:pPr>
      <w:r>
        <w:rPr>
          <w:rFonts w:cs="TimesNewRomanPSMT"/>
          <w:b/>
        </w:rPr>
        <w:t>Оприлюднення проє</w:t>
      </w:r>
      <w:r w:rsidRPr="00A62628">
        <w:rPr>
          <w:rFonts w:cs="TimesNewRomanPSMT"/>
          <w:b/>
        </w:rPr>
        <w:t>ктів регуляторних актів</w:t>
      </w:r>
    </w:p>
    <w:p w:rsidR="006D3284" w:rsidRDefault="006D3284" w:rsidP="009A1CE5">
      <w:pPr>
        <w:pStyle w:val="BodyText"/>
        <w:rPr>
          <w:rFonts w:cs="TimesNewRomanPSMT"/>
        </w:rPr>
      </w:pPr>
      <w:r w:rsidRPr="001B78C2">
        <w:rPr>
          <w:rFonts w:cs="TimesNewRomanPSMT"/>
        </w:rPr>
        <w:tab/>
      </w:r>
    </w:p>
    <w:p w:rsidR="006D3284" w:rsidRDefault="006D3284" w:rsidP="009A1CE5">
      <w:pPr>
        <w:pStyle w:val="BodyText"/>
        <w:ind w:firstLine="720"/>
        <w:rPr>
          <w:szCs w:val="28"/>
        </w:rPr>
      </w:pPr>
      <w:r>
        <w:rPr>
          <w:rFonts w:cs="TimesNewRomanPSMT"/>
        </w:rPr>
        <w:t>З метою недопущення прийняття економічно недоцільних, неефективних регуляторних актів та для залучення суб’єктів підприємництва, повідомлення про оприлюднення проєкту регуляторного акта, п</w:t>
      </w:r>
      <w:r>
        <w:rPr>
          <w:szCs w:val="28"/>
        </w:rPr>
        <w:t>роє</w:t>
      </w:r>
      <w:r w:rsidRPr="001B78C2">
        <w:rPr>
          <w:szCs w:val="28"/>
        </w:rPr>
        <w:t xml:space="preserve">кти регуляторних актів </w:t>
      </w:r>
      <w:r>
        <w:rPr>
          <w:szCs w:val="28"/>
        </w:rPr>
        <w:t xml:space="preserve">та відповідні аналізи регуляторного впливу </w:t>
      </w:r>
      <w:r w:rsidRPr="001B78C2">
        <w:rPr>
          <w:szCs w:val="28"/>
        </w:rPr>
        <w:t xml:space="preserve">оприлюднюються </w:t>
      </w:r>
      <w:r>
        <w:rPr>
          <w:szCs w:val="28"/>
        </w:rPr>
        <w:t xml:space="preserve">для </w:t>
      </w:r>
      <w:r w:rsidRPr="001B78C2">
        <w:rPr>
          <w:szCs w:val="28"/>
        </w:rPr>
        <w:t>отримання зауважень і пропозицій на оф</w:t>
      </w:r>
      <w:r>
        <w:rPr>
          <w:szCs w:val="28"/>
        </w:rPr>
        <w:t>іційному вебсайті Вараської</w:t>
      </w:r>
      <w:r w:rsidRPr="001B78C2">
        <w:rPr>
          <w:szCs w:val="28"/>
        </w:rPr>
        <w:t xml:space="preserve"> міської ради </w:t>
      </w:r>
      <w:r>
        <w:rPr>
          <w:szCs w:val="28"/>
        </w:rPr>
        <w:t xml:space="preserve">відповідно до вимог </w:t>
      </w:r>
      <w:r w:rsidRPr="001B78C2">
        <w:rPr>
          <w:szCs w:val="28"/>
        </w:rPr>
        <w:t>ст.</w:t>
      </w:r>
      <w:r>
        <w:rPr>
          <w:szCs w:val="28"/>
        </w:rPr>
        <w:t>ст. 9, 35</w:t>
      </w:r>
      <w:r w:rsidRPr="001B78C2">
        <w:rPr>
          <w:szCs w:val="28"/>
        </w:rPr>
        <w:t xml:space="preserve"> Закону</w:t>
      </w:r>
      <w:r>
        <w:rPr>
          <w:szCs w:val="28"/>
        </w:rPr>
        <w:t>.</w:t>
      </w:r>
    </w:p>
    <w:p w:rsidR="006D3284" w:rsidRDefault="006D3284" w:rsidP="009A1CE5">
      <w:pPr>
        <w:pStyle w:val="BodyText"/>
        <w:ind w:firstLine="720"/>
        <w:rPr>
          <w:szCs w:val="28"/>
        </w:rPr>
      </w:pPr>
      <w:r>
        <w:rPr>
          <w:szCs w:val="28"/>
        </w:rPr>
        <w:t>Одержані зауваження і пропозиції опрацьовуються та враховуються при прийнятті регуляторного акта або аргументовано відхиляються, що дозволяє визначити оцінку впливу регуляторного акту та відкоригувати недоліки проєкту регуляторного акту до набрання ним чинності.</w:t>
      </w:r>
    </w:p>
    <w:p w:rsidR="006D3284" w:rsidRDefault="006D3284" w:rsidP="009A1CE5">
      <w:pPr>
        <w:pStyle w:val="BodyText"/>
        <w:ind w:firstLine="720"/>
        <w:rPr>
          <w:szCs w:val="28"/>
        </w:rPr>
      </w:pPr>
      <w:r>
        <w:rPr>
          <w:szCs w:val="28"/>
        </w:rPr>
        <w:t>Оприлюднення документів, підготовлених у процесі виконання  регуляторної діяльності здійснюються відповідно до ст.13 Закону.</w:t>
      </w:r>
    </w:p>
    <w:p w:rsidR="006D3284" w:rsidRDefault="006D3284" w:rsidP="009A1CE5">
      <w:pPr>
        <w:pStyle w:val="BodyText"/>
        <w:jc w:val="center"/>
        <w:rPr>
          <w:b/>
        </w:rPr>
      </w:pPr>
    </w:p>
    <w:p w:rsidR="006D3284" w:rsidRPr="00A62628" w:rsidRDefault="006D3284" w:rsidP="00941090">
      <w:pPr>
        <w:pStyle w:val="BodyText"/>
        <w:jc w:val="center"/>
        <w:rPr>
          <w:b/>
        </w:rPr>
      </w:pPr>
      <w:r>
        <w:rPr>
          <w:b/>
        </w:rPr>
        <w:t>Розробка та затвердження регуляторних актів</w:t>
      </w:r>
    </w:p>
    <w:p w:rsidR="006D3284" w:rsidRDefault="006D3284" w:rsidP="00941090">
      <w:pPr>
        <w:pStyle w:val="BodyText"/>
        <w:ind w:firstLine="720"/>
        <w:rPr>
          <w:b/>
        </w:rPr>
      </w:pPr>
    </w:p>
    <w:p w:rsidR="006D3284" w:rsidRDefault="006D3284" w:rsidP="00941090">
      <w:pPr>
        <w:pStyle w:val="BodyText"/>
        <w:ind w:firstLine="720"/>
      </w:pPr>
      <w:r>
        <w:t>Протягом звітного періоду розробка проєктів регуляторних актів здійснювалась відповідно до затверджених планів діяльності з підготовки проєктів регуляторних актів.</w:t>
      </w:r>
    </w:p>
    <w:p w:rsidR="006D3284" w:rsidRDefault="006D3284" w:rsidP="00AC62C9">
      <w:pPr>
        <w:pStyle w:val="BodyText"/>
        <w:tabs>
          <w:tab w:val="left" w:pos="993"/>
        </w:tabs>
        <w:ind w:firstLine="567"/>
        <w:rPr>
          <w:lang w:val="ru-RU"/>
        </w:rPr>
      </w:pPr>
      <w:r>
        <w:t>Упродовж 2020</w:t>
      </w:r>
      <w:r w:rsidRPr="00692E91">
        <w:t xml:space="preserve"> року прийнято </w:t>
      </w:r>
      <w:r>
        <w:t xml:space="preserve">та оприлюднено </w:t>
      </w:r>
      <w:r w:rsidRPr="00692E91">
        <w:t>наступні регуляторні акти</w:t>
      </w:r>
      <w:r w:rsidRPr="00692E91">
        <w:rPr>
          <w:lang w:val="ru-RU"/>
        </w:rPr>
        <w:t>:</w:t>
      </w:r>
    </w:p>
    <w:p w:rsidR="006D3284" w:rsidRDefault="006D3284" w:rsidP="00FF1E8C">
      <w:pPr>
        <w:tabs>
          <w:tab w:val="left" w:pos="993"/>
        </w:tabs>
        <w:ind w:firstLine="567"/>
        <w:jc w:val="both"/>
        <w:rPr>
          <w:rFonts w:ascii="PT Sans" w:hAnsi="PT Sans"/>
          <w:color w:val="4E4E4E"/>
          <w:lang w:eastAsia="uk-UA"/>
        </w:rPr>
      </w:pPr>
      <w:r>
        <w:rPr>
          <w:bCs/>
          <w:sz w:val="28"/>
          <w:szCs w:val="28"/>
          <w:lang w:val="ru-RU"/>
        </w:rPr>
        <w:t>- ріш</w:t>
      </w:r>
      <w:r w:rsidRPr="006E58A5">
        <w:rPr>
          <w:bCs/>
          <w:sz w:val="28"/>
          <w:szCs w:val="28"/>
          <w:lang w:val="ru-RU"/>
        </w:rPr>
        <w:t xml:space="preserve">ення </w:t>
      </w:r>
      <w:r w:rsidRPr="006E58A5">
        <w:rPr>
          <w:bCs/>
          <w:sz w:val="28"/>
          <w:szCs w:val="28"/>
        </w:rPr>
        <w:t xml:space="preserve">міської ради  </w:t>
      </w:r>
      <w:r>
        <w:rPr>
          <w:bCs/>
          <w:sz w:val="28"/>
          <w:szCs w:val="28"/>
        </w:rPr>
        <w:t>від 03.04.2020 №1721 «Про встановлення ставок та пільг із сплати земельного податку на 2021 рік»</w:t>
      </w:r>
      <w:r>
        <w:rPr>
          <w:rFonts w:ascii="PT Sans" w:hAnsi="PT Sans"/>
          <w:color w:val="4E4E4E"/>
          <w:lang w:eastAsia="uk-UA"/>
        </w:rPr>
        <w:t>;</w:t>
      </w:r>
    </w:p>
    <w:p w:rsidR="006D3284" w:rsidRDefault="006D3284" w:rsidP="00FF1E8C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uk-UA"/>
        </w:rPr>
        <w:t>- р</w:t>
      </w:r>
      <w:r w:rsidRPr="006E58A5">
        <w:rPr>
          <w:sz w:val="28"/>
          <w:szCs w:val="28"/>
          <w:lang w:eastAsia="uk-UA"/>
        </w:rPr>
        <w:t xml:space="preserve">ішення міської ради від </w:t>
      </w:r>
      <w:r>
        <w:rPr>
          <w:sz w:val="28"/>
          <w:szCs w:val="28"/>
          <w:lang w:eastAsia="uk-UA"/>
        </w:rPr>
        <w:t>14</w:t>
      </w:r>
      <w:r w:rsidRPr="006E58A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5.2020 №1747</w:t>
      </w:r>
      <w:r w:rsidRPr="006E58A5">
        <w:rPr>
          <w:bCs/>
          <w:sz w:val="28"/>
          <w:szCs w:val="28"/>
        </w:rPr>
        <w:t xml:space="preserve"> «</w:t>
      </w:r>
      <w:r w:rsidRPr="006E58A5">
        <w:rPr>
          <w:bCs/>
          <w:sz w:val="28"/>
          <w:szCs w:val="28"/>
          <w:shd w:val="clear" w:color="auto" w:fill="FFFFFF"/>
        </w:rPr>
        <w:t xml:space="preserve">Про встановлення ставок та </w:t>
      </w:r>
      <w:r w:rsidRPr="00015741">
        <w:rPr>
          <w:bCs/>
          <w:sz w:val="28"/>
          <w:szCs w:val="28"/>
          <w:shd w:val="clear" w:color="auto" w:fill="FFFFFF"/>
        </w:rPr>
        <w:t>пільг із сплати податку на нерухоме майно, відмінн</w:t>
      </w:r>
      <w:r>
        <w:rPr>
          <w:bCs/>
          <w:sz w:val="28"/>
          <w:szCs w:val="28"/>
          <w:shd w:val="clear" w:color="auto" w:fill="FFFFFF"/>
        </w:rPr>
        <w:t>е від земельної ділянки, на 2021</w:t>
      </w:r>
      <w:r w:rsidRPr="00015741">
        <w:rPr>
          <w:bCs/>
          <w:sz w:val="28"/>
          <w:szCs w:val="28"/>
          <w:shd w:val="clear" w:color="auto" w:fill="FFFFFF"/>
        </w:rPr>
        <w:t xml:space="preserve"> рік</w:t>
      </w:r>
      <w:r>
        <w:rPr>
          <w:bCs/>
          <w:sz w:val="28"/>
          <w:szCs w:val="28"/>
        </w:rPr>
        <w:t>»;</w:t>
      </w:r>
    </w:p>
    <w:p w:rsidR="006D3284" w:rsidRDefault="006D3284" w:rsidP="00FF1E8C">
      <w:pPr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ascii="PT Sans" w:hAnsi="PT Sans"/>
          <w:b/>
          <w:bCs/>
          <w:color w:val="000000"/>
          <w:sz w:val="22"/>
          <w:szCs w:val="22"/>
          <w:shd w:val="clear" w:color="auto" w:fill="FFFFFF"/>
        </w:rPr>
        <w:t xml:space="preserve">- </w:t>
      </w:r>
      <w:r>
        <w:rPr>
          <w:sz w:val="28"/>
          <w:szCs w:val="28"/>
          <w:lang w:eastAsia="uk-UA"/>
        </w:rPr>
        <w:t>р</w:t>
      </w:r>
      <w:r w:rsidRPr="006E58A5">
        <w:rPr>
          <w:sz w:val="28"/>
          <w:szCs w:val="28"/>
          <w:lang w:eastAsia="uk-UA"/>
        </w:rPr>
        <w:t xml:space="preserve">ішення міської ради від </w:t>
      </w:r>
      <w:r>
        <w:rPr>
          <w:sz w:val="28"/>
          <w:szCs w:val="28"/>
          <w:lang w:eastAsia="uk-UA"/>
        </w:rPr>
        <w:t>14</w:t>
      </w:r>
      <w:r w:rsidRPr="006E58A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5.2020 №1761 «</w:t>
      </w:r>
      <w:r w:rsidRPr="005C28FA">
        <w:rPr>
          <w:bCs/>
          <w:color w:val="000000"/>
          <w:sz w:val="28"/>
          <w:szCs w:val="28"/>
          <w:shd w:val="clear" w:color="auto" w:fill="FFFFFF"/>
        </w:rPr>
        <w:t>Про встановлення ставок єдиного податку на період дії карантину та внесення змін до рішення міської ради від 03.04.2020 року № 1703 «Про затвердження Положення про єдиний податок»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6D3284" w:rsidRDefault="006D3284" w:rsidP="00FF1E8C">
      <w:pPr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C28FA">
        <w:rPr>
          <w:bCs/>
          <w:sz w:val="28"/>
          <w:szCs w:val="28"/>
        </w:rPr>
        <w:t>- рішення виконавчого комітету від 30.01.2020 №2 «</w:t>
      </w:r>
      <w:r w:rsidRPr="005C28FA">
        <w:rPr>
          <w:bCs/>
          <w:color w:val="000000"/>
          <w:sz w:val="28"/>
          <w:szCs w:val="28"/>
          <w:shd w:val="clear" w:color="auto" w:fill="FFFFFF"/>
        </w:rPr>
        <w:t>Про затвердження Правил приймання стічних вод до системи централізованого водовідведення м. Вараш»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6D3284" w:rsidRDefault="006D3284" w:rsidP="00FF1E8C">
      <w:pPr>
        <w:pStyle w:val="ListParagraph"/>
        <w:tabs>
          <w:tab w:val="left" w:pos="993"/>
        </w:tabs>
        <w:ind w:left="0" w:firstLine="567"/>
        <w:jc w:val="both"/>
        <w:rPr>
          <w:bCs/>
          <w:color w:val="000000"/>
          <w:sz w:val="28"/>
          <w:szCs w:val="28"/>
          <w:lang w:eastAsia="uk-UA"/>
        </w:rPr>
      </w:pPr>
      <w:r>
        <w:rPr>
          <w:bCs/>
          <w:sz w:val="28"/>
          <w:szCs w:val="28"/>
        </w:rPr>
        <w:t>- р</w:t>
      </w:r>
      <w:r w:rsidRPr="00AC62C9">
        <w:rPr>
          <w:bCs/>
          <w:sz w:val="28"/>
          <w:szCs w:val="28"/>
        </w:rPr>
        <w:t xml:space="preserve">ішення виконавчого комітету від </w:t>
      </w:r>
      <w:r>
        <w:rPr>
          <w:bCs/>
          <w:sz w:val="28"/>
          <w:szCs w:val="28"/>
        </w:rPr>
        <w:t>28.07.2020</w:t>
      </w:r>
      <w:r w:rsidRPr="00AC62C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187</w:t>
      </w:r>
      <w:r w:rsidRPr="00AC62C9">
        <w:rPr>
          <w:bCs/>
          <w:sz w:val="28"/>
          <w:szCs w:val="28"/>
        </w:rPr>
        <w:t xml:space="preserve"> </w:t>
      </w:r>
      <w:r w:rsidRPr="005C28FA">
        <w:rPr>
          <w:bCs/>
          <w:sz w:val="28"/>
          <w:szCs w:val="28"/>
        </w:rPr>
        <w:t>«</w:t>
      </w:r>
      <w:r w:rsidRPr="005C28FA">
        <w:rPr>
          <w:bCs/>
          <w:color w:val="000000"/>
          <w:sz w:val="28"/>
          <w:szCs w:val="28"/>
          <w:shd w:val="clear" w:color="auto" w:fill="FFFFFF"/>
        </w:rPr>
        <w:t>Про встановлення тарифу на проїзд міським автомобільним транспортом</w:t>
      </w:r>
      <w:r w:rsidRPr="005C28FA">
        <w:rPr>
          <w:bCs/>
          <w:color w:val="000000"/>
          <w:sz w:val="28"/>
          <w:szCs w:val="28"/>
          <w:lang w:eastAsia="uk-UA"/>
        </w:rPr>
        <w:t>».</w:t>
      </w:r>
    </w:p>
    <w:p w:rsidR="006D3284" w:rsidRDefault="006D3284" w:rsidP="00FF1E8C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7807C5">
        <w:rPr>
          <w:bCs/>
          <w:sz w:val="28"/>
          <w:szCs w:val="28"/>
        </w:rPr>
        <w:t>Разом з тим, на підставі прийняття нових рішень та</w:t>
      </w:r>
      <w:r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звіти про відстеження результативності регуляторних актів, за результатами яких виявлено суперечності діючому законодавству, </w:t>
      </w:r>
      <w:r w:rsidRPr="007807C5">
        <w:rPr>
          <w:bCs/>
          <w:sz w:val="28"/>
          <w:szCs w:val="28"/>
        </w:rPr>
        <w:t>наступні рішення міської ради та виконавчого комітету визнано такими, що втратили чинність</w:t>
      </w:r>
      <w:r>
        <w:rPr>
          <w:bCs/>
          <w:sz w:val="28"/>
          <w:szCs w:val="28"/>
        </w:rPr>
        <w:t>, а саме:</w:t>
      </w:r>
    </w:p>
    <w:p w:rsidR="006D3284" w:rsidRPr="00B305E4" w:rsidRDefault="006D3284" w:rsidP="00FF1E8C">
      <w:pPr>
        <w:pStyle w:val="ListParagraph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/>
          <w:bCs/>
          <w:color w:val="000000"/>
          <w:sz w:val="28"/>
          <w:szCs w:val="28"/>
          <w:lang w:eastAsia="uk-UA"/>
        </w:rPr>
      </w:pPr>
      <w:r w:rsidRPr="00B305E4">
        <w:rPr>
          <w:bCs/>
          <w:sz w:val="28"/>
          <w:szCs w:val="28"/>
        </w:rPr>
        <w:t xml:space="preserve">рішення Вараської міської ради </w:t>
      </w:r>
      <w:r w:rsidRPr="00465D44">
        <w:rPr>
          <w:bCs/>
          <w:sz w:val="28"/>
          <w:szCs w:val="28"/>
        </w:rPr>
        <w:t>від 29.05.2019 №1399</w:t>
      </w:r>
      <w:r w:rsidRPr="00465D44">
        <w:rPr>
          <w:bCs/>
          <w:sz w:val="28"/>
          <w:szCs w:val="28"/>
          <w:shd w:val="clear" w:color="auto" w:fill="FFFFFF"/>
        </w:rPr>
        <w:t xml:space="preserve"> </w:t>
      </w:r>
      <w:r w:rsidRPr="00B305E4">
        <w:rPr>
          <w:bCs/>
          <w:color w:val="000000"/>
          <w:sz w:val="28"/>
          <w:szCs w:val="28"/>
          <w:shd w:val="clear" w:color="auto" w:fill="FFFFFF"/>
        </w:rPr>
        <w:t xml:space="preserve">«Про встановлення ставок та пільг із </w:t>
      </w:r>
      <w:r>
        <w:rPr>
          <w:bCs/>
          <w:color w:val="000000"/>
          <w:sz w:val="28"/>
          <w:szCs w:val="28"/>
          <w:shd w:val="clear" w:color="auto" w:fill="FFFFFF"/>
        </w:rPr>
        <w:t>сплати земельного податку на 2020</w:t>
      </w:r>
      <w:r w:rsidRPr="00B305E4">
        <w:rPr>
          <w:bCs/>
          <w:color w:val="000000"/>
          <w:sz w:val="28"/>
          <w:szCs w:val="28"/>
          <w:shd w:val="clear" w:color="auto" w:fill="FFFFFF"/>
        </w:rPr>
        <w:t xml:space="preserve"> рік»;</w:t>
      </w:r>
    </w:p>
    <w:p w:rsidR="006D3284" w:rsidRPr="005C28FA" w:rsidRDefault="006D3284" w:rsidP="00465D44">
      <w:pPr>
        <w:pStyle w:val="ListParagraph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/>
          <w:bCs/>
          <w:color w:val="000000"/>
          <w:sz w:val="28"/>
          <w:szCs w:val="28"/>
          <w:lang w:eastAsia="uk-UA"/>
        </w:rPr>
      </w:pPr>
      <w:r w:rsidRPr="00B305E4">
        <w:rPr>
          <w:bCs/>
          <w:sz w:val="28"/>
          <w:szCs w:val="28"/>
        </w:rPr>
        <w:t xml:space="preserve">рішення Вараської міської ради </w:t>
      </w:r>
      <w:r w:rsidRPr="00465D44">
        <w:rPr>
          <w:bCs/>
          <w:sz w:val="28"/>
          <w:szCs w:val="28"/>
        </w:rPr>
        <w:t xml:space="preserve">від 29.05.2019 №1401 </w:t>
      </w:r>
      <w:r w:rsidRPr="00B305E4">
        <w:rPr>
          <w:bCs/>
          <w:color w:val="000000"/>
          <w:sz w:val="28"/>
          <w:szCs w:val="28"/>
        </w:rPr>
        <w:t>«Про встановлення ставок та пільг із сплати податку на нерухоме майно, відмінне від земельної ділянки, на 20</w:t>
      </w:r>
      <w:r>
        <w:rPr>
          <w:bCs/>
          <w:color w:val="000000"/>
          <w:sz w:val="28"/>
          <w:szCs w:val="28"/>
        </w:rPr>
        <w:t>20</w:t>
      </w:r>
      <w:r w:rsidRPr="00B305E4">
        <w:rPr>
          <w:bCs/>
          <w:color w:val="000000"/>
          <w:sz w:val="28"/>
          <w:szCs w:val="28"/>
        </w:rPr>
        <w:t xml:space="preserve"> рік»;</w:t>
      </w:r>
    </w:p>
    <w:p w:rsidR="006D3284" w:rsidRPr="005C28FA" w:rsidRDefault="006D3284" w:rsidP="00465D44">
      <w:pPr>
        <w:spacing w:after="204"/>
        <w:ind w:firstLine="567"/>
        <w:jc w:val="both"/>
        <w:rPr>
          <w:rFonts w:ascii="PT Sans" w:hAnsi="PT Sans"/>
          <w:b/>
          <w:bCs/>
          <w:color w:val="000000"/>
          <w:sz w:val="24"/>
          <w:szCs w:val="24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>- р</w:t>
      </w:r>
      <w:r w:rsidRPr="00B305E4">
        <w:rPr>
          <w:bCs/>
          <w:color w:val="000000"/>
          <w:sz w:val="28"/>
          <w:szCs w:val="28"/>
          <w:lang w:eastAsia="uk-UA"/>
        </w:rPr>
        <w:t xml:space="preserve">ішення </w:t>
      </w:r>
      <w:r>
        <w:rPr>
          <w:bCs/>
          <w:color w:val="000000"/>
          <w:sz w:val="28"/>
          <w:szCs w:val="28"/>
          <w:lang w:eastAsia="uk-UA"/>
        </w:rPr>
        <w:t>Вараської міської ради від</w:t>
      </w:r>
      <w:r w:rsidRPr="00B305E4">
        <w:rPr>
          <w:bCs/>
          <w:color w:val="000000"/>
          <w:sz w:val="28"/>
          <w:szCs w:val="28"/>
          <w:lang w:eastAsia="uk-UA"/>
        </w:rPr>
        <w:t xml:space="preserve"> </w:t>
      </w:r>
      <w:r w:rsidRPr="005C28FA">
        <w:rPr>
          <w:bCs/>
          <w:color w:val="000000"/>
          <w:sz w:val="28"/>
          <w:szCs w:val="28"/>
          <w:lang w:eastAsia="uk-UA"/>
        </w:rPr>
        <w:t>06.03.2017 №573 «Про затвердження Порядку присвоєння та зміни адрес об’єктам нерухомого майна, розташованим на території міста Вараш»</w:t>
      </w:r>
      <w:r>
        <w:rPr>
          <w:bCs/>
          <w:color w:val="000000"/>
          <w:sz w:val="28"/>
          <w:szCs w:val="28"/>
          <w:lang w:eastAsia="uk-UA"/>
        </w:rPr>
        <w:t>;</w:t>
      </w:r>
    </w:p>
    <w:p w:rsidR="006D3284" w:rsidRPr="005C28FA" w:rsidRDefault="006D3284" w:rsidP="00FF1E8C">
      <w:pPr>
        <w:pStyle w:val="ListParagraph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lang w:eastAsia="uk-UA"/>
        </w:rPr>
        <w:t>р</w:t>
      </w:r>
      <w:r w:rsidRPr="00B305E4">
        <w:rPr>
          <w:bCs/>
          <w:color w:val="000000"/>
          <w:sz w:val="28"/>
          <w:szCs w:val="28"/>
          <w:lang w:eastAsia="uk-UA"/>
        </w:rPr>
        <w:t xml:space="preserve">ішення </w:t>
      </w:r>
      <w:r>
        <w:rPr>
          <w:bCs/>
          <w:color w:val="000000"/>
          <w:sz w:val="28"/>
          <w:szCs w:val="28"/>
          <w:lang w:eastAsia="uk-UA"/>
        </w:rPr>
        <w:t xml:space="preserve">Вараської міської ради </w:t>
      </w:r>
      <w:r w:rsidRPr="005C28FA">
        <w:rPr>
          <w:bCs/>
          <w:color w:val="000000"/>
          <w:sz w:val="28"/>
          <w:szCs w:val="28"/>
          <w:shd w:val="clear" w:color="auto" w:fill="FFFFFF"/>
        </w:rPr>
        <w:t>від 28.10.2011 №228 «Про затвердження Положення про порядок передачі в оренду комунального майна»;</w:t>
      </w:r>
    </w:p>
    <w:p w:rsidR="006D3284" w:rsidRPr="00465D44" w:rsidRDefault="006D3284" w:rsidP="00FF1E8C">
      <w:pPr>
        <w:pStyle w:val="ListParagraph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рішення Вараської міської ради </w:t>
      </w:r>
      <w:r w:rsidRPr="005C28FA">
        <w:rPr>
          <w:bCs/>
          <w:color w:val="000000"/>
          <w:sz w:val="28"/>
          <w:szCs w:val="28"/>
          <w:shd w:val="clear" w:color="auto" w:fill="FFFFFF"/>
        </w:rPr>
        <w:t>від 30.08.2012 №575 «Про затвердження Порядку проведення конкурсу на право оренди комунального майна»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6D3284" w:rsidRPr="00465D44" w:rsidRDefault="006D3284" w:rsidP="00FF1E8C">
      <w:pPr>
        <w:pStyle w:val="ListParagraph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/>
          <w:bCs/>
          <w:sz w:val="28"/>
          <w:szCs w:val="28"/>
        </w:rPr>
      </w:pPr>
      <w:r w:rsidRPr="00465D44">
        <w:rPr>
          <w:sz w:val="28"/>
          <w:szCs w:val="28"/>
        </w:rPr>
        <w:t>р</w:t>
      </w:r>
      <w:r w:rsidRPr="00465D44">
        <w:rPr>
          <w:rStyle w:val="Strong"/>
          <w:b w:val="0"/>
          <w:color w:val="000000"/>
          <w:sz w:val="28"/>
          <w:szCs w:val="28"/>
        </w:rPr>
        <w:t xml:space="preserve">ішення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Вараської </w:t>
      </w:r>
      <w:r w:rsidRPr="00465D44">
        <w:rPr>
          <w:rStyle w:val="Strong"/>
          <w:b w:val="0"/>
          <w:color w:val="000000"/>
          <w:sz w:val="28"/>
          <w:szCs w:val="28"/>
        </w:rPr>
        <w:t>міської ради від 01.03.2013 №752 «Про затвердження Порядку залучення, розрахунку і використання коштів пайової участі замовника у розвитку інфраструктури м.Кузнецовськ»</w:t>
      </w:r>
    </w:p>
    <w:p w:rsidR="006D3284" w:rsidRPr="00465D44" w:rsidRDefault="006D3284" w:rsidP="00FF1E8C">
      <w:pPr>
        <w:pStyle w:val="ListParagraph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рішення виконавчого комітету Вараської міської ради від 03.03.2016</w:t>
      </w:r>
      <w:r w:rsidRPr="00FB7548">
        <w:rPr>
          <w:sz w:val="28"/>
          <w:szCs w:val="28"/>
        </w:rPr>
        <w:t> </w:t>
      </w:r>
      <w:r>
        <w:rPr>
          <w:sz w:val="28"/>
          <w:szCs w:val="28"/>
        </w:rPr>
        <w:t xml:space="preserve">№30 </w:t>
      </w:r>
      <w:r w:rsidRPr="009526D0">
        <w:rPr>
          <w:sz w:val="28"/>
          <w:szCs w:val="28"/>
        </w:rPr>
        <w:t>«</w:t>
      </w:r>
      <w:r w:rsidRPr="009526D0">
        <w:rPr>
          <w:bCs/>
          <w:color w:val="000000"/>
          <w:sz w:val="28"/>
          <w:szCs w:val="28"/>
          <w:shd w:val="clear" w:color="auto" w:fill="FFFFFF"/>
        </w:rPr>
        <w:t>Про затвердження Порядку застосування системи електронних закупівель розпорядниками бюджетних коштів, установами, організаціями</w:t>
      </w:r>
      <w:r w:rsidRPr="009526D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D3284" w:rsidRPr="00B305E4" w:rsidRDefault="006D3284" w:rsidP="00FF1E8C">
      <w:pPr>
        <w:pStyle w:val="ListParagraph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8869B3">
        <w:rPr>
          <w:color w:val="000000"/>
          <w:sz w:val="28"/>
          <w:szCs w:val="28"/>
          <w:shd w:val="clear" w:color="auto" w:fill="FFFFFF"/>
        </w:rPr>
        <w:t xml:space="preserve">ішення виконавчого комітету </w:t>
      </w:r>
      <w:r w:rsidRPr="00334123">
        <w:rPr>
          <w:color w:val="000000"/>
          <w:sz w:val="28"/>
          <w:szCs w:val="28"/>
          <w:shd w:val="clear" w:color="auto" w:fill="FFFFFF"/>
        </w:rPr>
        <w:t xml:space="preserve">Кузнецовської міської ради </w:t>
      </w:r>
      <w:r>
        <w:rPr>
          <w:color w:val="000000"/>
          <w:sz w:val="28"/>
          <w:szCs w:val="28"/>
          <w:shd w:val="clear" w:color="auto" w:fill="FFFFFF"/>
        </w:rPr>
        <w:t>від 29.05.2008 №</w:t>
      </w:r>
      <w:r w:rsidRPr="008869B3">
        <w:rPr>
          <w:color w:val="000000"/>
          <w:sz w:val="28"/>
          <w:szCs w:val="28"/>
          <w:shd w:val="clear" w:color="auto" w:fill="FFFFFF"/>
        </w:rPr>
        <w:t>172</w:t>
      </w:r>
      <w:r w:rsidRPr="00334123">
        <w:rPr>
          <w:color w:val="000000"/>
          <w:sz w:val="28"/>
          <w:szCs w:val="28"/>
          <w:shd w:val="clear" w:color="auto" w:fill="FFFFFF"/>
        </w:rPr>
        <w:t> </w:t>
      </w:r>
      <w:r w:rsidRPr="008869B3">
        <w:rPr>
          <w:color w:val="000000"/>
          <w:sz w:val="28"/>
          <w:szCs w:val="28"/>
          <w:shd w:val="clear" w:color="auto" w:fill="FFFFFF"/>
        </w:rPr>
        <w:t xml:space="preserve"> </w:t>
      </w:r>
      <w:r w:rsidRPr="00334123">
        <w:rPr>
          <w:color w:val="000000"/>
          <w:sz w:val="28"/>
          <w:szCs w:val="28"/>
          <w:shd w:val="clear" w:color="auto" w:fill="FFFFFF"/>
        </w:rPr>
        <w:t>«</w:t>
      </w:r>
      <w:r w:rsidRPr="008869B3">
        <w:rPr>
          <w:color w:val="000000"/>
          <w:sz w:val="28"/>
          <w:szCs w:val="28"/>
          <w:shd w:val="clear" w:color="auto" w:fill="FFFFFF"/>
        </w:rPr>
        <w:t>Про затвердження Положення про переведення жилих приміщень (квартир) житлового фонду у нежилі та навпаки</w:t>
      </w:r>
      <w:r w:rsidRPr="00334123">
        <w:rPr>
          <w:color w:val="000000"/>
          <w:sz w:val="28"/>
          <w:szCs w:val="28"/>
          <w:shd w:val="clear" w:color="auto" w:fill="FFFFFF"/>
        </w:rPr>
        <w:t>».</w:t>
      </w:r>
    </w:p>
    <w:p w:rsidR="006D3284" w:rsidRPr="00881129" w:rsidRDefault="006D3284" w:rsidP="00941090">
      <w:pPr>
        <w:pStyle w:val="BodyText"/>
      </w:pPr>
      <w:r w:rsidRPr="00881129">
        <w:tab/>
        <w:t>Станом на 01.0</w:t>
      </w:r>
      <w:r>
        <w:t>1</w:t>
      </w:r>
      <w:r w:rsidRPr="00881129">
        <w:t>.20</w:t>
      </w:r>
      <w:r>
        <w:t>21</w:t>
      </w:r>
      <w:r w:rsidRPr="00881129">
        <w:t xml:space="preserve"> року </w:t>
      </w:r>
      <w:r>
        <w:t>до</w:t>
      </w:r>
      <w:r w:rsidRPr="00881129">
        <w:t xml:space="preserve"> Реєстр</w:t>
      </w:r>
      <w:r>
        <w:t>у</w:t>
      </w:r>
      <w:r w:rsidRPr="00D14B98">
        <w:rPr>
          <w:szCs w:val="28"/>
        </w:rPr>
        <w:t xml:space="preserve"> </w:t>
      </w:r>
      <w:r w:rsidRPr="007807C5">
        <w:rPr>
          <w:szCs w:val="28"/>
        </w:rPr>
        <w:t>діючих регуляторних актів</w:t>
      </w:r>
      <w:r>
        <w:rPr>
          <w:color w:val="FF0000"/>
          <w:lang w:val="ru-RU"/>
        </w:rPr>
        <w:t xml:space="preserve"> </w:t>
      </w:r>
      <w:r w:rsidRPr="00881129">
        <w:t xml:space="preserve"> вк</w:t>
      </w:r>
      <w:r>
        <w:t>лючено 21</w:t>
      </w:r>
      <w:r w:rsidRPr="00881129">
        <w:t xml:space="preserve"> регуляторни</w:t>
      </w:r>
      <w:r w:rsidRPr="007807C5">
        <w:t>й</w:t>
      </w:r>
      <w:r w:rsidRPr="00881129">
        <w:t xml:space="preserve"> акт, з них</w:t>
      </w:r>
      <w:r w:rsidRPr="00881129">
        <w:rPr>
          <w:lang w:val="ru-RU"/>
        </w:rPr>
        <w:t>:</w:t>
      </w:r>
    </w:p>
    <w:p w:rsidR="006D3284" w:rsidRPr="00881129" w:rsidRDefault="006D3284" w:rsidP="00941090">
      <w:pPr>
        <w:pStyle w:val="BodyText"/>
        <w:numPr>
          <w:ilvl w:val="0"/>
          <w:numId w:val="1"/>
        </w:numPr>
        <w:rPr>
          <w:lang w:val="ru-RU"/>
        </w:rPr>
      </w:pPr>
      <w:r w:rsidRPr="00881129">
        <w:t>1</w:t>
      </w:r>
      <w:r>
        <w:t>4</w:t>
      </w:r>
      <w:r w:rsidRPr="00881129">
        <w:t xml:space="preserve"> рішень міської ради</w:t>
      </w:r>
      <w:r w:rsidRPr="00881129">
        <w:rPr>
          <w:lang w:val="ru-RU"/>
        </w:rPr>
        <w:t>;</w:t>
      </w:r>
    </w:p>
    <w:p w:rsidR="006D3284" w:rsidRPr="00245E92" w:rsidRDefault="006D3284" w:rsidP="00941090">
      <w:pPr>
        <w:pStyle w:val="BodyText"/>
        <w:numPr>
          <w:ilvl w:val="0"/>
          <w:numId w:val="1"/>
        </w:numPr>
        <w:rPr>
          <w:rFonts w:cs="TimesNewRomanPSMT"/>
          <w:lang w:val="ru-RU"/>
        </w:rPr>
      </w:pPr>
      <w:r>
        <w:t>7 рішень виконавчого комітету.</w:t>
      </w:r>
    </w:p>
    <w:p w:rsidR="006D3284" w:rsidRDefault="006D3284" w:rsidP="009A1CE5">
      <w:pPr>
        <w:pStyle w:val="BodyText"/>
        <w:jc w:val="center"/>
        <w:rPr>
          <w:b/>
          <w:szCs w:val="28"/>
        </w:rPr>
      </w:pPr>
    </w:p>
    <w:p w:rsidR="006D3284" w:rsidRPr="00501B60" w:rsidRDefault="006D3284" w:rsidP="009A1CE5">
      <w:pPr>
        <w:pStyle w:val="BodyText"/>
        <w:jc w:val="center"/>
        <w:rPr>
          <w:b/>
          <w:szCs w:val="28"/>
        </w:rPr>
      </w:pPr>
      <w:r w:rsidRPr="00A62628">
        <w:rPr>
          <w:b/>
          <w:szCs w:val="28"/>
        </w:rPr>
        <w:t>Відстеження результативності регуляторних актів.</w:t>
      </w:r>
    </w:p>
    <w:p w:rsidR="006D3284" w:rsidRPr="0093790C" w:rsidRDefault="006D3284" w:rsidP="009A1CE5">
      <w:pPr>
        <w:ind w:left="360"/>
        <w:jc w:val="both"/>
        <w:rPr>
          <w:bCs/>
          <w:sz w:val="28"/>
          <w:szCs w:val="28"/>
        </w:rPr>
      </w:pPr>
    </w:p>
    <w:p w:rsidR="006D3284" w:rsidRDefault="006D3284" w:rsidP="009A1CE5">
      <w:pPr>
        <w:ind w:firstLine="720"/>
        <w:jc w:val="both"/>
        <w:rPr>
          <w:sz w:val="28"/>
          <w:szCs w:val="28"/>
        </w:rPr>
      </w:pPr>
      <w:r w:rsidRPr="00EF5D03">
        <w:rPr>
          <w:bCs/>
          <w:sz w:val="28"/>
          <w:szCs w:val="28"/>
        </w:rPr>
        <w:t xml:space="preserve">Відповідно до вимог статті 10 Закону України </w:t>
      </w:r>
      <w:r>
        <w:rPr>
          <w:bCs/>
          <w:sz w:val="28"/>
          <w:szCs w:val="28"/>
        </w:rPr>
        <w:t>«</w:t>
      </w:r>
      <w:r w:rsidRPr="00EF5D03"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</w:rPr>
        <w:t>»</w:t>
      </w:r>
      <w:r w:rsidRPr="00EF5D03">
        <w:rPr>
          <w:sz w:val="28"/>
          <w:szCs w:val="28"/>
        </w:rPr>
        <w:t xml:space="preserve">, стосовно кожного регуляторного акта послідовно здійснюється базове, повторне та періодичне відстеження згідно з затвердженим планом-графіком проведення заходів з відстеження. </w:t>
      </w:r>
      <w:r>
        <w:rPr>
          <w:sz w:val="28"/>
          <w:szCs w:val="28"/>
        </w:rPr>
        <w:t xml:space="preserve">Відстеження результативності </w:t>
      </w:r>
      <w:r w:rsidRPr="00EE20F8">
        <w:rPr>
          <w:sz w:val="28"/>
          <w:szCs w:val="28"/>
        </w:rPr>
        <w:t xml:space="preserve">регуляторного </w:t>
      </w:r>
      <w:r>
        <w:rPr>
          <w:sz w:val="28"/>
          <w:szCs w:val="28"/>
        </w:rPr>
        <w:t xml:space="preserve">акта </w:t>
      </w:r>
      <w:r w:rsidRPr="00EE20F8">
        <w:rPr>
          <w:sz w:val="28"/>
          <w:szCs w:val="28"/>
        </w:rPr>
        <w:t>готу</w:t>
      </w:r>
      <w:r>
        <w:rPr>
          <w:sz w:val="28"/>
          <w:szCs w:val="28"/>
        </w:rPr>
        <w:t>ю</w:t>
      </w:r>
      <w:r w:rsidRPr="00EE20F8">
        <w:rPr>
          <w:sz w:val="28"/>
          <w:szCs w:val="28"/>
        </w:rPr>
        <w:t xml:space="preserve">ться відповідно до </w:t>
      </w:r>
      <w:r>
        <w:rPr>
          <w:sz w:val="28"/>
          <w:szCs w:val="28"/>
        </w:rPr>
        <w:t>статей</w:t>
      </w:r>
      <w:r w:rsidRPr="00EE20F8">
        <w:rPr>
          <w:sz w:val="28"/>
          <w:szCs w:val="28"/>
        </w:rPr>
        <w:t xml:space="preserve"> </w:t>
      </w:r>
      <w:r>
        <w:rPr>
          <w:sz w:val="28"/>
          <w:szCs w:val="28"/>
        </w:rPr>
        <w:t>10, 37</w:t>
      </w:r>
      <w:r w:rsidRPr="00EE20F8">
        <w:rPr>
          <w:sz w:val="28"/>
          <w:szCs w:val="28"/>
        </w:rPr>
        <w:t xml:space="preserve"> Закону та постанови Кабінету Міністрів України від 11.03.2004 №308 «</w:t>
      </w:r>
      <w:r>
        <w:rPr>
          <w:sz w:val="28"/>
          <w:szCs w:val="28"/>
        </w:rPr>
        <w:t>Про затвердження м</w:t>
      </w:r>
      <w:r w:rsidRPr="00EE20F8">
        <w:rPr>
          <w:sz w:val="28"/>
          <w:szCs w:val="28"/>
        </w:rPr>
        <w:t xml:space="preserve">етодик проведення аналізу впливу </w:t>
      </w:r>
      <w:r>
        <w:rPr>
          <w:sz w:val="28"/>
          <w:szCs w:val="28"/>
        </w:rPr>
        <w:t xml:space="preserve">та відстеження результативності </w:t>
      </w:r>
      <w:r w:rsidRPr="00EE20F8">
        <w:rPr>
          <w:sz w:val="28"/>
          <w:szCs w:val="28"/>
        </w:rPr>
        <w:t>регуляторного акта»</w:t>
      </w:r>
      <w:r>
        <w:rPr>
          <w:sz w:val="28"/>
          <w:szCs w:val="28"/>
        </w:rPr>
        <w:t>.</w:t>
      </w:r>
    </w:p>
    <w:p w:rsidR="006D3284" w:rsidRDefault="006D3284" w:rsidP="009A1CE5">
      <w:pPr>
        <w:ind w:firstLine="708"/>
        <w:jc w:val="both"/>
        <w:rPr>
          <w:sz w:val="28"/>
          <w:szCs w:val="28"/>
        </w:rPr>
      </w:pPr>
      <w:r w:rsidRPr="00EF5D03">
        <w:rPr>
          <w:sz w:val="28"/>
          <w:szCs w:val="28"/>
        </w:rPr>
        <w:t>Звіти про відстеження результативності регуляторних актів оприлюднюються на оф</w:t>
      </w:r>
      <w:r>
        <w:rPr>
          <w:sz w:val="28"/>
          <w:szCs w:val="28"/>
        </w:rPr>
        <w:t>іційному вебсайті Вараської</w:t>
      </w:r>
      <w:r w:rsidRPr="00EF5D03">
        <w:rPr>
          <w:sz w:val="28"/>
          <w:szCs w:val="28"/>
        </w:rPr>
        <w:t xml:space="preserve"> міської ради </w:t>
      </w:r>
      <w:r w:rsidRPr="008A5469">
        <w:rPr>
          <w:sz w:val="28"/>
          <w:szCs w:val="28"/>
        </w:rPr>
        <w:t>varash-rada.gov.ua</w:t>
      </w:r>
      <w:r w:rsidRPr="00D14B98">
        <w:rPr>
          <w:color w:val="FF0000"/>
          <w:sz w:val="28"/>
          <w:szCs w:val="28"/>
          <w:u w:val="single"/>
        </w:rPr>
        <w:t xml:space="preserve"> </w:t>
      </w:r>
      <w:r w:rsidRPr="00EF5D03">
        <w:rPr>
          <w:sz w:val="28"/>
          <w:szCs w:val="28"/>
        </w:rPr>
        <w:t>у розділі «Регуляторна політика».</w:t>
      </w:r>
    </w:p>
    <w:p w:rsidR="006D3284" w:rsidRDefault="006D3284" w:rsidP="009A1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2020</w:t>
      </w:r>
      <w:r w:rsidRPr="00907C26">
        <w:rPr>
          <w:sz w:val="28"/>
          <w:szCs w:val="28"/>
        </w:rPr>
        <w:t xml:space="preserve"> року проведено </w:t>
      </w:r>
      <w:r>
        <w:rPr>
          <w:sz w:val="28"/>
          <w:szCs w:val="28"/>
        </w:rPr>
        <w:t>8</w:t>
      </w:r>
      <w:r w:rsidRPr="00907C26">
        <w:rPr>
          <w:bCs/>
          <w:sz w:val="28"/>
          <w:szCs w:val="28"/>
        </w:rPr>
        <w:t xml:space="preserve"> відстежень результативності регул</w:t>
      </w:r>
      <w:r>
        <w:rPr>
          <w:bCs/>
          <w:sz w:val="28"/>
          <w:szCs w:val="28"/>
        </w:rPr>
        <w:t>яторних актів, з них: 4</w:t>
      </w:r>
      <w:r w:rsidRPr="00B70463">
        <w:rPr>
          <w:sz w:val="28"/>
          <w:szCs w:val="28"/>
        </w:rPr>
        <w:t xml:space="preserve"> базових, 1 повторне та </w:t>
      </w:r>
      <w:r>
        <w:rPr>
          <w:sz w:val="28"/>
          <w:szCs w:val="28"/>
        </w:rPr>
        <w:t>3</w:t>
      </w:r>
      <w:r w:rsidRPr="00B70463">
        <w:rPr>
          <w:sz w:val="28"/>
          <w:szCs w:val="28"/>
        </w:rPr>
        <w:t xml:space="preserve"> періодичних.</w:t>
      </w:r>
    </w:p>
    <w:p w:rsidR="006D3284" w:rsidRPr="00FB2EDA" w:rsidRDefault="006D3284" w:rsidP="00D2061B">
      <w:pPr>
        <w:pStyle w:val="BodyText"/>
        <w:numPr>
          <w:ilvl w:val="0"/>
          <w:numId w:val="4"/>
        </w:numPr>
        <w:tabs>
          <w:tab w:val="clear" w:pos="1860"/>
          <w:tab w:val="left" w:pos="284"/>
          <w:tab w:val="left" w:pos="993"/>
        </w:tabs>
        <w:ind w:left="0" w:firstLine="567"/>
        <w:rPr>
          <w:szCs w:val="28"/>
        </w:rPr>
      </w:pPr>
      <w:r>
        <w:rPr>
          <w:bCs/>
          <w:szCs w:val="28"/>
        </w:rPr>
        <w:t>Б</w:t>
      </w:r>
      <w:r w:rsidRPr="00C92101">
        <w:rPr>
          <w:bCs/>
          <w:szCs w:val="28"/>
        </w:rPr>
        <w:t>азове відстеження</w:t>
      </w:r>
      <w:r>
        <w:rPr>
          <w:bCs/>
          <w:szCs w:val="28"/>
        </w:rPr>
        <w:t>:</w:t>
      </w:r>
    </w:p>
    <w:p w:rsidR="006D3284" w:rsidRPr="005D0E5D" w:rsidRDefault="006D3284" w:rsidP="00D2061B">
      <w:pPr>
        <w:pStyle w:val="ListParagraph"/>
        <w:numPr>
          <w:ilvl w:val="1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uk-UA"/>
        </w:rPr>
        <w:t>р</w:t>
      </w:r>
      <w:r w:rsidRPr="005D0E5D">
        <w:rPr>
          <w:sz w:val="28"/>
          <w:szCs w:val="28"/>
          <w:lang w:eastAsia="uk-UA"/>
        </w:rPr>
        <w:t>ішення Вараської міської ради від 29.05.2019 №1399</w:t>
      </w:r>
      <w:r w:rsidRPr="005D0E5D">
        <w:rPr>
          <w:bCs/>
          <w:sz w:val="28"/>
          <w:szCs w:val="28"/>
        </w:rPr>
        <w:t xml:space="preserve"> «Про встановлення ставок та пільг із сплати земельного податку на 2020 рік»</w:t>
      </w:r>
      <w:r w:rsidRPr="005D0E5D">
        <w:rPr>
          <w:color w:val="4E4E4E"/>
          <w:sz w:val="28"/>
          <w:szCs w:val="28"/>
          <w:lang w:eastAsia="uk-UA"/>
        </w:rPr>
        <w:t>;</w:t>
      </w:r>
    </w:p>
    <w:p w:rsidR="006D3284" w:rsidRPr="005D0E5D" w:rsidRDefault="006D3284" w:rsidP="00D2061B">
      <w:pPr>
        <w:pStyle w:val="ListParagraph"/>
        <w:numPr>
          <w:ilvl w:val="1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uk-UA"/>
        </w:rPr>
        <w:t>р</w:t>
      </w:r>
      <w:r w:rsidRPr="005D0E5D">
        <w:rPr>
          <w:sz w:val="28"/>
          <w:szCs w:val="28"/>
          <w:lang w:eastAsia="uk-UA"/>
        </w:rPr>
        <w:t>ішення Вараської міської ради від 29.05.2019 №1140</w:t>
      </w:r>
      <w:r w:rsidRPr="005D0E5D">
        <w:rPr>
          <w:bCs/>
          <w:sz w:val="28"/>
          <w:szCs w:val="28"/>
        </w:rPr>
        <w:t xml:space="preserve"> «</w:t>
      </w:r>
      <w:r w:rsidRPr="005D0E5D">
        <w:rPr>
          <w:bCs/>
          <w:sz w:val="28"/>
          <w:szCs w:val="28"/>
          <w:shd w:val="clear" w:color="auto" w:fill="FFFFFF"/>
        </w:rPr>
        <w:t>Про встановлення ставок та пільг із сплати податку на нерухоме майно, відмінне від земельної ділянки, на 2020 рік</w:t>
      </w:r>
      <w:r w:rsidRPr="005D0E5D">
        <w:rPr>
          <w:bCs/>
          <w:sz w:val="28"/>
          <w:szCs w:val="28"/>
        </w:rPr>
        <w:t>».</w:t>
      </w:r>
    </w:p>
    <w:p w:rsidR="006D3284" w:rsidRPr="005D0E5D" w:rsidRDefault="006D3284" w:rsidP="00D2061B">
      <w:pPr>
        <w:pStyle w:val="ListParagraph"/>
        <w:numPr>
          <w:ilvl w:val="1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uk-UA"/>
        </w:rPr>
        <w:t>р</w:t>
      </w:r>
      <w:r w:rsidRPr="005D0E5D">
        <w:rPr>
          <w:sz w:val="28"/>
          <w:szCs w:val="28"/>
          <w:lang w:eastAsia="uk-UA"/>
        </w:rPr>
        <w:t>ішення Вараської міської ради від 31.07.2019 №1440 «Про затвердження Порядку відрахування до бюджету міста частини чистого прибутку (доходу) комунальними унітарними підприємтсвами та їх об'єднаннями»</w:t>
      </w:r>
      <w:r>
        <w:rPr>
          <w:sz w:val="28"/>
          <w:szCs w:val="28"/>
          <w:lang w:eastAsia="uk-UA"/>
        </w:rPr>
        <w:t>;</w:t>
      </w:r>
    </w:p>
    <w:p w:rsidR="006D3284" w:rsidRPr="005D0E5D" w:rsidRDefault="006D3284" w:rsidP="005D0E5D">
      <w:pPr>
        <w:pStyle w:val="ListParagraph"/>
        <w:numPr>
          <w:ilvl w:val="1"/>
          <w:numId w:val="4"/>
        </w:numPr>
        <w:tabs>
          <w:tab w:val="left" w:pos="284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AC62C9">
        <w:rPr>
          <w:bCs/>
          <w:sz w:val="28"/>
          <w:szCs w:val="28"/>
        </w:rPr>
        <w:t xml:space="preserve">ішення виконавчого комітету </w:t>
      </w:r>
      <w:r>
        <w:rPr>
          <w:bCs/>
          <w:sz w:val="28"/>
          <w:szCs w:val="28"/>
        </w:rPr>
        <w:t xml:space="preserve">Вараської міської ради </w:t>
      </w:r>
      <w:r w:rsidRPr="00AC62C9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>28.07.2020</w:t>
      </w:r>
      <w:r w:rsidRPr="00AC62C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187</w:t>
      </w:r>
      <w:r w:rsidRPr="00AC62C9">
        <w:rPr>
          <w:bCs/>
          <w:sz w:val="28"/>
          <w:szCs w:val="28"/>
        </w:rPr>
        <w:t xml:space="preserve"> </w:t>
      </w:r>
      <w:r w:rsidRPr="005C28FA">
        <w:rPr>
          <w:bCs/>
          <w:sz w:val="28"/>
          <w:szCs w:val="28"/>
        </w:rPr>
        <w:t>«</w:t>
      </w:r>
      <w:r w:rsidRPr="005C28FA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r w:rsidRPr="005D0E5D">
        <w:rPr>
          <w:bCs/>
          <w:color w:val="000000"/>
          <w:sz w:val="28"/>
          <w:szCs w:val="28"/>
          <w:shd w:val="clear" w:color="auto" w:fill="FFFFFF"/>
        </w:rPr>
        <w:t>встановлення тарифу на проїзд міським автомобільним транспортом</w:t>
      </w:r>
      <w:r w:rsidRPr="005D0E5D">
        <w:rPr>
          <w:bCs/>
          <w:color w:val="000000"/>
          <w:sz w:val="28"/>
          <w:szCs w:val="28"/>
          <w:lang w:eastAsia="uk-UA"/>
        </w:rPr>
        <w:t>».</w:t>
      </w:r>
    </w:p>
    <w:p w:rsidR="006D3284" w:rsidRDefault="006D3284" w:rsidP="00D2061B">
      <w:pPr>
        <w:pStyle w:val="BodyText"/>
        <w:numPr>
          <w:ilvl w:val="0"/>
          <w:numId w:val="4"/>
        </w:numPr>
        <w:tabs>
          <w:tab w:val="clear" w:pos="1860"/>
          <w:tab w:val="left" w:pos="284"/>
          <w:tab w:val="left" w:pos="993"/>
        </w:tabs>
        <w:ind w:left="0" w:firstLine="567"/>
        <w:rPr>
          <w:szCs w:val="28"/>
        </w:rPr>
      </w:pPr>
      <w:r>
        <w:rPr>
          <w:szCs w:val="28"/>
        </w:rPr>
        <w:t>Повторне відстеження:</w:t>
      </w:r>
    </w:p>
    <w:p w:rsidR="006D3284" w:rsidRPr="005D0E5D" w:rsidRDefault="006D3284" w:rsidP="005D0E5D">
      <w:pPr>
        <w:pStyle w:val="BodyText"/>
        <w:numPr>
          <w:ilvl w:val="1"/>
          <w:numId w:val="4"/>
        </w:numPr>
        <w:tabs>
          <w:tab w:val="clear" w:pos="1800"/>
          <w:tab w:val="num" w:pos="0"/>
          <w:tab w:val="left" w:pos="284"/>
          <w:tab w:val="left" w:pos="851"/>
          <w:tab w:val="left" w:pos="993"/>
        </w:tabs>
        <w:ind w:left="0" w:firstLine="567"/>
        <w:rPr>
          <w:szCs w:val="28"/>
        </w:rPr>
      </w:pPr>
      <w:r>
        <w:rPr>
          <w:szCs w:val="28"/>
          <w:lang w:eastAsia="uk-UA"/>
        </w:rPr>
        <w:t>р</w:t>
      </w:r>
      <w:r w:rsidRPr="005D0E5D">
        <w:rPr>
          <w:szCs w:val="28"/>
          <w:lang w:eastAsia="uk-UA"/>
        </w:rPr>
        <w:t>ішення Вараської міської ради від 08.07.2018 №1105 «Про затвердження технічної документації з нормативної грошової оцінки земель міста Вараш Рівненської області»</w:t>
      </w:r>
      <w:r>
        <w:rPr>
          <w:szCs w:val="28"/>
          <w:lang w:eastAsia="uk-UA"/>
        </w:rPr>
        <w:t>.</w:t>
      </w:r>
    </w:p>
    <w:p w:rsidR="006D3284" w:rsidRDefault="006D3284" w:rsidP="00D2061B">
      <w:pPr>
        <w:pStyle w:val="BodyText"/>
        <w:numPr>
          <w:ilvl w:val="0"/>
          <w:numId w:val="4"/>
        </w:numPr>
        <w:tabs>
          <w:tab w:val="clear" w:pos="1860"/>
          <w:tab w:val="left" w:pos="284"/>
          <w:tab w:val="left" w:pos="993"/>
        </w:tabs>
        <w:ind w:left="0" w:firstLine="567"/>
        <w:rPr>
          <w:szCs w:val="28"/>
        </w:rPr>
      </w:pPr>
      <w:r>
        <w:rPr>
          <w:szCs w:val="28"/>
        </w:rPr>
        <w:t>Періодичне відстеження:</w:t>
      </w:r>
    </w:p>
    <w:p w:rsidR="006D3284" w:rsidRPr="005D0E5D" w:rsidRDefault="006D3284" w:rsidP="005D0E5D">
      <w:pPr>
        <w:pStyle w:val="BodyText"/>
        <w:numPr>
          <w:ilvl w:val="1"/>
          <w:numId w:val="4"/>
        </w:numPr>
        <w:tabs>
          <w:tab w:val="clear" w:pos="1800"/>
          <w:tab w:val="num" w:pos="0"/>
          <w:tab w:val="left" w:pos="284"/>
        </w:tabs>
        <w:ind w:left="0" w:firstLine="567"/>
        <w:rPr>
          <w:szCs w:val="28"/>
        </w:rPr>
      </w:pPr>
      <w:r w:rsidRPr="005D0E5D">
        <w:rPr>
          <w:szCs w:val="28"/>
          <w:lang w:eastAsia="uk-UA"/>
        </w:rPr>
        <w:t>рішення Кузнецовської міської ради від 01.03.2013 №752 «Про затвердження Порядку залучення, розрахунку і використання коштів пайової участі замовника у розвитку інфраструктури м.Кузнецовськ»</w:t>
      </w:r>
      <w:r>
        <w:rPr>
          <w:szCs w:val="28"/>
          <w:lang w:eastAsia="uk-UA"/>
        </w:rPr>
        <w:t>;</w:t>
      </w:r>
    </w:p>
    <w:p w:rsidR="006D3284" w:rsidRPr="005D0E5D" w:rsidRDefault="006D3284" w:rsidP="005D0E5D">
      <w:pPr>
        <w:pStyle w:val="BodyText"/>
        <w:numPr>
          <w:ilvl w:val="1"/>
          <w:numId w:val="4"/>
        </w:numPr>
        <w:tabs>
          <w:tab w:val="clear" w:pos="1800"/>
          <w:tab w:val="num" w:pos="0"/>
          <w:tab w:val="left" w:pos="284"/>
        </w:tabs>
        <w:ind w:left="0" w:firstLine="567"/>
        <w:rPr>
          <w:szCs w:val="28"/>
        </w:rPr>
      </w:pPr>
      <w:r w:rsidRPr="005D0E5D">
        <w:rPr>
          <w:szCs w:val="28"/>
          <w:lang w:eastAsia="uk-UA"/>
        </w:rPr>
        <w:t>рішення виконавчого комітету Кузнецовської міської ради від 29.05.2008 №172</w:t>
      </w:r>
      <w:r w:rsidRPr="005D0E5D">
        <w:rPr>
          <w:szCs w:val="28"/>
        </w:rPr>
        <w:t xml:space="preserve"> «</w:t>
      </w:r>
      <w:r w:rsidRPr="005D0E5D">
        <w:rPr>
          <w:szCs w:val="28"/>
          <w:lang w:eastAsia="uk-UA"/>
        </w:rPr>
        <w:t>Про затвердження Положення про переведення жилих приміщень (квартир) житлового фонду у нежилі та навпаки</w:t>
      </w:r>
      <w:r w:rsidRPr="005D0E5D">
        <w:rPr>
          <w:szCs w:val="28"/>
        </w:rPr>
        <w:t>»;</w:t>
      </w:r>
    </w:p>
    <w:p w:rsidR="006D3284" w:rsidRPr="005D0E5D" w:rsidRDefault="006D3284" w:rsidP="005D0E5D">
      <w:pPr>
        <w:pStyle w:val="BodyText"/>
        <w:numPr>
          <w:ilvl w:val="1"/>
          <w:numId w:val="4"/>
        </w:numPr>
        <w:tabs>
          <w:tab w:val="clear" w:pos="1800"/>
          <w:tab w:val="num" w:pos="0"/>
          <w:tab w:val="left" w:pos="284"/>
        </w:tabs>
        <w:ind w:left="0" w:firstLine="567"/>
        <w:rPr>
          <w:szCs w:val="28"/>
        </w:rPr>
      </w:pPr>
      <w:r w:rsidRPr="005D0E5D">
        <w:rPr>
          <w:szCs w:val="28"/>
          <w:lang w:eastAsia="uk-UA"/>
        </w:rPr>
        <w:t>рішення виконавчого комітету Кузнецовської міської ради від 03.03.2016 №30 «Про затвердження Порядку застосування системи електронних закупівель розпорядниками бюджетних коштів, установами, організаціями».</w:t>
      </w:r>
    </w:p>
    <w:p w:rsidR="006D3284" w:rsidRPr="007E3F60" w:rsidRDefault="006D3284" w:rsidP="00245E92">
      <w:pPr>
        <w:pStyle w:val="BodyText"/>
        <w:ind w:left="720"/>
        <w:rPr>
          <w:rFonts w:cs="TimesNewRomanPSMT"/>
        </w:rPr>
      </w:pPr>
    </w:p>
    <w:p w:rsidR="006D3284" w:rsidRPr="00E10165" w:rsidRDefault="006D3284" w:rsidP="009A1CE5">
      <w:pPr>
        <w:ind w:left="1080" w:hanging="360"/>
        <w:jc w:val="both"/>
        <w:rPr>
          <w:b/>
          <w:bCs/>
          <w:sz w:val="28"/>
          <w:szCs w:val="28"/>
        </w:rPr>
      </w:pPr>
      <w:r w:rsidRPr="00A62628">
        <w:rPr>
          <w:b/>
          <w:sz w:val="28"/>
          <w:szCs w:val="28"/>
        </w:rPr>
        <w:t>Оприлюднення інформації про здійснення регуляторної діяльності</w:t>
      </w:r>
    </w:p>
    <w:p w:rsidR="006D3284" w:rsidRPr="0093790C" w:rsidRDefault="006D3284" w:rsidP="009A1CE5">
      <w:pPr>
        <w:jc w:val="both"/>
        <w:rPr>
          <w:bCs/>
          <w:color w:val="0000FF"/>
          <w:sz w:val="28"/>
          <w:szCs w:val="28"/>
        </w:rPr>
      </w:pPr>
    </w:p>
    <w:p w:rsidR="006D3284" w:rsidRPr="00784B27" w:rsidRDefault="006D3284" w:rsidP="009A1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Щорічно готується та оприлюднюється </w:t>
      </w:r>
      <w:r w:rsidRPr="00EF5D03">
        <w:rPr>
          <w:sz w:val="28"/>
          <w:szCs w:val="28"/>
        </w:rPr>
        <w:t>на оф</w:t>
      </w:r>
      <w:r>
        <w:rPr>
          <w:sz w:val="28"/>
          <w:szCs w:val="28"/>
        </w:rPr>
        <w:t>іційному вебсайті Вараської</w:t>
      </w:r>
      <w:r w:rsidRPr="00EF5D03">
        <w:rPr>
          <w:sz w:val="28"/>
          <w:szCs w:val="28"/>
        </w:rPr>
        <w:t xml:space="preserve"> міської ради </w:t>
      </w:r>
      <w:r w:rsidRPr="008A5469">
        <w:rPr>
          <w:sz w:val="28"/>
          <w:szCs w:val="28"/>
        </w:rPr>
        <w:t>varash-rada.gov.ua</w:t>
      </w:r>
      <w:r w:rsidRPr="00EF5D03">
        <w:rPr>
          <w:sz w:val="28"/>
          <w:szCs w:val="28"/>
        </w:rPr>
        <w:t xml:space="preserve"> у розділі «Регуляторна політика»</w:t>
      </w:r>
      <w:r>
        <w:rPr>
          <w:sz w:val="28"/>
          <w:szCs w:val="28"/>
        </w:rPr>
        <w:t xml:space="preserve"> інформація про здійснення регуляторної діяльності:</w:t>
      </w:r>
    </w:p>
    <w:p w:rsidR="006D3284" w:rsidRPr="00784B27" w:rsidRDefault="006D3284" w:rsidP="009826B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 діяльності з підготовки проєктів регуляторних актів, зміни до нього та відповідні проєкти;</w:t>
      </w:r>
    </w:p>
    <w:p w:rsidR="006D3284" w:rsidRDefault="006D3284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звіт про здійснення державної регуляторної політики виконавчими органами Вараської міської ради;</w:t>
      </w:r>
    </w:p>
    <w:p w:rsidR="006D3284" w:rsidRDefault="006D3284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реєстр діючих регуляторних актів, що постійно оновлюється;</w:t>
      </w:r>
    </w:p>
    <w:p w:rsidR="006D3284" w:rsidRDefault="006D3284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звіти про виконання відстежень результативності регуляторних актів;</w:t>
      </w:r>
    </w:p>
    <w:p w:rsidR="006D3284" w:rsidRDefault="006D3284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план-графік проведення заходів з відстеження результативності регуляторних актів, прийнятих Вараською міською радою та її виконавчим комітетом;</w:t>
      </w:r>
    </w:p>
    <w:p w:rsidR="006D3284" w:rsidRDefault="006D3284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повідомлення про оприлюднення регуляторного акта зі змістом визначеним Законом України </w:t>
      </w:r>
      <w:r>
        <w:rPr>
          <w:bCs/>
          <w:sz w:val="28"/>
          <w:szCs w:val="28"/>
        </w:rPr>
        <w:t>«</w:t>
      </w:r>
      <w:r w:rsidRPr="00EF5D03"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</w:rPr>
        <w:t>»;</w:t>
      </w:r>
    </w:p>
    <w:p w:rsidR="006D3284" w:rsidRDefault="006D3284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проєкт регуляторного акта із аналізом регуляторного впливу.</w:t>
      </w:r>
    </w:p>
    <w:p w:rsidR="006D3284" w:rsidRDefault="006D3284" w:rsidP="009A1CE5">
      <w:pPr>
        <w:pStyle w:val="BodyText"/>
        <w:tabs>
          <w:tab w:val="left" w:pos="567"/>
        </w:tabs>
        <w:jc w:val="center"/>
        <w:rPr>
          <w:b/>
          <w:color w:val="000000"/>
        </w:rPr>
      </w:pPr>
    </w:p>
    <w:p w:rsidR="006D3284" w:rsidRPr="0093790C" w:rsidRDefault="006D3284" w:rsidP="009A1CE5">
      <w:pPr>
        <w:rPr>
          <w:color w:val="0000FF"/>
          <w:sz w:val="28"/>
          <w:szCs w:val="28"/>
        </w:rPr>
      </w:pPr>
    </w:p>
    <w:p w:rsidR="006D3284" w:rsidRPr="0093790C" w:rsidRDefault="006D3284" w:rsidP="009A1CE5">
      <w:pPr>
        <w:jc w:val="both"/>
        <w:rPr>
          <w:color w:val="0000FF"/>
          <w:sz w:val="28"/>
          <w:szCs w:val="28"/>
        </w:rPr>
      </w:pPr>
    </w:p>
    <w:p w:rsidR="006D3284" w:rsidRPr="00255976" w:rsidRDefault="006D3284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Олександр МЕНЗУЛ</w:t>
      </w:r>
    </w:p>
    <w:p w:rsidR="006D3284" w:rsidRDefault="006D3284"/>
    <w:p w:rsidR="006D3284" w:rsidRDefault="006D3284"/>
    <w:sectPr w:rsidR="006D3284" w:rsidSect="00051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84" w:rsidRDefault="006D3284" w:rsidP="0049061A">
      <w:r>
        <w:separator/>
      </w:r>
    </w:p>
  </w:endnote>
  <w:endnote w:type="continuationSeparator" w:id="0">
    <w:p w:rsidR="006D3284" w:rsidRDefault="006D3284" w:rsidP="0049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84" w:rsidRDefault="006D32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84" w:rsidRDefault="006D3284">
    <w:pPr>
      <w:pStyle w:val="Footer"/>
      <w:jc w:val="center"/>
    </w:pPr>
  </w:p>
  <w:p w:rsidR="006D3284" w:rsidRDefault="006D32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84" w:rsidRDefault="006D3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84" w:rsidRDefault="006D3284" w:rsidP="0049061A">
      <w:r>
        <w:separator/>
      </w:r>
    </w:p>
  </w:footnote>
  <w:footnote w:type="continuationSeparator" w:id="0">
    <w:p w:rsidR="006D3284" w:rsidRDefault="006D3284" w:rsidP="00490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84" w:rsidRDefault="006D32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84" w:rsidRDefault="006D3284" w:rsidP="009826BA">
    <w:pPr>
      <w:pStyle w:val="Header"/>
    </w:pPr>
  </w:p>
  <w:p w:rsidR="006D3284" w:rsidRDefault="006D32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84" w:rsidRDefault="006D32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11A"/>
    <w:multiLevelType w:val="hybridMultilevel"/>
    <w:tmpl w:val="F20404CA"/>
    <w:lvl w:ilvl="0" w:tplc="872283E4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540B4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53C5EDE"/>
    <w:multiLevelType w:val="hybridMultilevel"/>
    <w:tmpl w:val="491C1A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82681"/>
    <w:multiLevelType w:val="hybridMultilevel"/>
    <w:tmpl w:val="BFC6C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D303C"/>
    <w:multiLevelType w:val="hybridMultilevel"/>
    <w:tmpl w:val="36941412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010DC1"/>
    <w:multiLevelType w:val="hybridMultilevel"/>
    <w:tmpl w:val="CE86AB54"/>
    <w:lvl w:ilvl="0" w:tplc="1A965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415D1"/>
    <w:multiLevelType w:val="hybridMultilevel"/>
    <w:tmpl w:val="0FC8BF34"/>
    <w:lvl w:ilvl="0" w:tplc="C186C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59169A"/>
    <w:multiLevelType w:val="hybridMultilevel"/>
    <w:tmpl w:val="9A0EA0D8"/>
    <w:lvl w:ilvl="0" w:tplc="129E8CF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CE5"/>
    <w:rsid w:val="00015741"/>
    <w:rsid w:val="00045469"/>
    <w:rsid w:val="000518F1"/>
    <w:rsid w:val="000563C6"/>
    <w:rsid w:val="00067E9C"/>
    <w:rsid w:val="0007530C"/>
    <w:rsid w:val="00084CE5"/>
    <w:rsid w:val="00086F8A"/>
    <w:rsid w:val="000973A5"/>
    <w:rsid w:val="000B0A57"/>
    <w:rsid w:val="000B19FA"/>
    <w:rsid w:val="000B61A8"/>
    <w:rsid w:val="000C7F0E"/>
    <w:rsid w:val="00100E64"/>
    <w:rsid w:val="00101AF2"/>
    <w:rsid w:val="001054F1"/>
    <w:rsid w:val="0013309A"/>
    <w:rsid w:val="00142492"/>
    <w:rsid w:val="001506E5"/>
    <w:rsid w:val="001733CA"/>
    <w:rsid w:val="00174635"/>
    <w:rsid w:val="00185772"/>
    <w:rsid w:val="001B78C2"/>
    <w:rsid w:val="001C0336"/>
    <w:rsid w:val="001D6E19"/>
    <w:rsid w:val="00201854"/>
    <w:rsid w:val="002037CE"/>
    <w:rsid w:val="00245E92"/>
    <w:rsid w:val="00255976"/>
    <w:rsid w:val="00281C40"/>
    <w:rsid w:val="002A3D50"/>
    <w:rsid w:val="002B5E27"/>
    <w:rsid w:val="002E5F45"/>
    <w:rsid w:val="00334123"/>
    <w:rsid w:val="00337BB3"/>
    <w:rsid w:val="00362920"/>
    <w:rsid w:val="0038188D"/>
    <w:rsid w:val="003E3864"/>
    <w:rsid w:val="003F1C3E"/>
    <w:rsid w:val="00434A0A"/>
    <w:rsid w:val="00443828"/>
    <w:rsid w:val="00444668"/>
    <w:rsid w:val="00445021"/>
    <w:rsid w:val="00451452"/>
    <w:rsid w:val="00465D44"/>
    <w:rsid w:val="0049061A"/>
    <w:rsid w:val="004A5AF6"/>
    <w:rsid w:val="004B0EE4"/>
    <w:rsid w:val="004D5EED"/>
    <w:rsid w:val="004E61AF"/>
    <w:rsid w:val="00501115"/>
    <w:rsid w:val="00501B60"/>
    <w:rsid w:val="005143C8"/>
    <w:rsid w:val="00526CE2"/>
    <w:rsid w:val="005417FB"/>
    <w:rsid w:val="00581CC2"/>
    <w:rsid w:val="005C28FA"/>
    <w:rsid w:val="005C395A"/>
    <w:rsid w:val="005D0E5D"/>
    <w:rsid w:val="005D1F5E"/>
    <w:rsid w:val="005F3DF1"/>
    <w:rsid w:val="00644566"/>
    <w:rsid w:val="006517AA"/>
    <w:rsid w:val="00692E91"/>
    <w:rsid w:val="006A71E8"/>
    <w:rsid w:val="006D3284"/>
    <w:rsid w:val="006D3535"/>
    <w:rsid w:val="006E58A5"/>
    <w:rsid w:val="006F5C7D"/>
    <w:rsid w:val="00713FE0"/>
    <w:rsid w:val="00722452"/>
    <w:rsid w:val="0072531C"/>
    <w:rsid w:val="00726D21"/>
    <w:rsid w:val="00753A3D"/>
    <w:rsid w:val="00753AEB"/>
    <w:rsid w:val="00762880"/>
    <w:rsid w:val="007807C5"/>
    <w:rsid w:val="00784B27"/>
    <w:rsid w:val="00794A2D"/>
    <w:rsid w:val="007A7DD4"/>
    <w:rsid w:val="007C6E32"/>
    <w:rsid w:val="007E3F60"/>
    <w:rsid w:val="007F3FC4"/>
    <w:rsid w:val="007F5B64"/>
    <w:rsid w:val="00802824"/>
    <w:rsid w:val="008050A7"/>
    <w:rsid w:val="00814F5C"/>
    <w:rsid w:val="008176E9"/>
    <w:rsid w:val="00844AFD"/>
    <w:rsid w:val="00863943"/>
    <w:rsid w:val="00866558"/>
    <w:rsid w:val="00881129"/>
    <w:rsid w:val="0088418B"/>
    <w:rsid w:val="008869B3"/>
    <w:rsid w:val="008A5469"/>
    <w:rsid w:val="008E0876"/>
    <w:rsid w:val="00907C26"/>
    <w:rsid w:val="0093790C"/>
    <w:rsid w:val="00941090"/>
    <w:rsid w:val="009526D0"/>
    <w:rsid w:val="00972F49"/>
    <w:rsid w:val="009826BA"/>
    <w:rsid w:val="00987608"/>
    <w:rsid w:val="009A1CE5"/>
    <w:rsid w:val="009D0446"/>
    <w:rsid w:val="009E2CA3"/>
    <w:rsid w:val="00A62628"/>
    <w:rsid w:val="00A67019"/>
    <w:rsid w:val="00AA5392"/>
    <w:rsid w:val="00AA56AC"/>
    <w:rsid w:val="00AC4C8E"/>
    <w:rsid w:val="00AC62C9"/>
    <w:rsid w:val="00AD5465"/>
    <w:rsid w:val="00B305E4"/>
    <w:rsid w:val="00B53D4E"/>
    <w:rsid w:val="00B57778"/>
    <w:rsid w:val="00B70463"/>
    <w:rsid w:val="00BA081E"/>
    <w:rsid w:val="00C32AA8"/>
    <w:rsid w:val="00C8174A"/>
    <w:rsid w:val="00C83291"/>
    <w:rsid w:val="00C92101"/>
    <w:rsid w:val="00C9590B"/>
    <w:rsid w:val="00CD1D58"/>
    <w:rsid w:val="00CD253F"/>
    <w:rsid w:val="00D07B40"/>
    <w:rsid w:val="00D14B98"/>
    <w:rsid w:val="00D2061B"/>
    <w:rsid w:val="00D23640"/>
    <w:rsid w:val="00D75B51"/>
    <w:rsid w:val="00D86F58"/>
    <w:rsid w:val="00DC1494"/>
    <w:rsid w:val="00DC29DC"/>
    <w:rsid w:val="00E10165"/>
    <w:rsid w:val="00E92742"/>
    <w:rsid w:val="00EC13B5"/>
    <w:rsid w:val="00EC77F2"/>
    <w:rsid w:val="00ED3D07"/>
    <w:rsid w:val="00EE20F8"/>
    <w:rsid w:val="00EF5D03"/>
    <w:rsid w:val="00F2118C"/>
    <w:rsid w:val="00F32464"/>
    <w:rsid w:val="00F55285"/>
    <w:rsid w:val="00F654EF"/>
    <w:rsid w:val="00F82E03"/>
    <w:rsid w:val="00FB2EDA"/>
    <w:rsid w:val="00FB7548"/>
    <w:rsid w:val="00FD15D1"/>
    <w:rsid w:val="00F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E5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1CE5"/>
    <w:pPr>
      <w:tabs>
        <w:tab w:val="left" w:pos="-2127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1C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Абзац списку"/>
    <w:basedOn w:val="Normal"/>
    <w:uiPriority w:val="99"/>
    <w:rsid w:val="009A1CE5"/>
    <w:pPr>
      <w:ind w:left="708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9A1C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1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CE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E58A5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D6E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45E92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245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9061A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61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9061A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61A"/>
    <w:rPr>
      <w:rFonts w:ascii="Times New Roman" w:hAnsi="Times New Roman" w:cs="Times New Roman"/>
      <w:sz w:val="20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B305E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56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562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55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6</Pages>
  <Words>8559</Words>
  <Characters>4879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8</cp:revision>
  <cp:lastPrinted>2021-02-24T10:55:00Z</cp:lastPrinted>
  <dcterms:created xsi:type="dcterms:W3CDTF">2021-02-03T12:58:00Z</dcterms:created>
  <dcterms:modified xsi:type="dcterms:W3CDTF">2021-02-26T13:25:00Z</dcterms:modified>
</cp:coreProperties>
</file>