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56" w:rsidRPr="0060092E" w:rsidRDefault="00460C56" w:rsidP="0096737D">
      <w:pPr>
        <w:jc w:val="center"/>
        <w:rPr>
          <w:rFonts w:ascii="Times New Roman" w:hAnsi="Times New Roman" w:cs="Academy"/>
        </w:rPr>
      </w:pPr>
      <w:r w:rsidRPr="00676A89">
        <w:rPr>
          <w:rFonts w:ascii="Academy" w:hAnsi="Academy" w:cs="Academy"/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">
            <v:imagedata r:id="rId4" o:title=""/>
          </v:shape>
        </w:pict>
      </w:r>
      <w:r w:rsidRPr="007006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</w:p>
    <w:p w:rsidR="00460C56" w:rsidRPr="00284767" w:rsidRDefault="00460C56" w:rsidP="0096737D">
      <w:pPr>
        <w:pStyle w:val="Caption"/>
        <w:tabs>
          <w:tab w:val="left" w:pos="708"/>
        </w:tabs>
        <w:spacing w:line="240" w:lineRule="auto"/>
        <w:rPr>
          <w:rFonts w:ascii="Times New Roman CYR" w:hAnsi="Times New Roman CYR" w:cs="Times New Roman CYR"/>
          <w:b w:val="0"/>
          <w:caps/>
        </w:rPr>
      </w:pPr>
      <w:r>
        <w:rPr>
          <w:rFonts w:ascii="Times New Roman CYR" w:hAnsi="Times New Roman CYR" w:cs="Times New Roman CYR"/>
          <w:caps/>
        </w:rPr>
        <w:t xml:space="preserve">Україна          </w:t>
      </w:r>
    </w:p>
    <w:p w:rsidR="00460C56" w:rsidRPr="00E94C9C" w:rsidRDefault="00460C56" w:rsidP="0096737D">
      <w:pPr>
        <w:pStyle w:val="Heading4"/>
        <w:spacing w:before="120" w:after="120"/>
        <w:rPr>
          <w:rFonts w:ascii="Times New Roman CYR" w:hAnsi="Times New Roman CYR" w:cs="Times New Roman CYR"/>
          <w:caps/>
          <w:sz w:val="20"/>
          <w:szCs w:val="20"/>
        </w:rPr>
      </w:pPr>
      <w:r w:rsidRPr="00831AB5">
        <w:rPr>
          <w:rFonts w:ascii="Times New Roman CYR" w:hAnsi="Times New Roman CYR" w:cs="Times New Roman CYR"/>
          <w:caps/>
          <w:lang w:val="ru-RU"/>
        </w:rPr>
        <w:t xml:space="preserve">                               </w:t>
      </w:r>
      <w:r>
        <w:rPr>
          <w:rFonts w:ascii="Times New Roman CYR" w:hAnsi="Times New Roman CYR" w:cs="Times New Roman CYR"/>
          <w:caps/>
        </w:rPr>
        <w:t xml:space="preserve">          Вараська МІСЬКА РАДА      </w:t>
      </w:r>
    </w:p>
    <w:p w:rsidR="00460C56" w:rsidRDefault="00460C56" w:rsidP="0096737D">
      <w:pPr>
        <w:jc w:val="center"/>
        <w:rPr>
          <w:b/>
          <w:szCs w:val="28"/>
        </w:rPr>
      </w:pPr>
      <w:r>
        <w:rPr>
          <w:b/>
          <w:szCs w:val="28"/>
        </w:rPr>
        <w:t>РІВНЕНСЬКОЇ ОБЛАСТІ</w:t>
      </w:r>
    </w:p>
    <w:p w:rsidR="00460C56" w:rsidRDefault="00460C56" w:rsidP="0096737D"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b/>
          <w:szCs w:val="28"/>
        </w:rPr>
        <w:t>ВИКОНАВЧИЙ КОМІТЕТ</w:t>
      </w:r>
    </w:p>
    <w:p w:rsidR="00460C56" w:rsidRPr="00DA23B6" w:rsidRDefault="00460C56" w:rsidP="0096737D">
      <w:pPr>
        <w:rPr>
          <w:spacing w:val="20"/>
          <w:szCs w:val="28"/>
        </w:rPr>
      </w:pPr>
      <w:r w:rsidRPr="004137F8">
        <w:rPr>
          <w:b/>
          <w:sz w:val="32"/>
          <w:szCs w:val="32"/>
          <w:lang w:val="ru-RU"/>
        </w:rPr>
        <w:t xml:space="preserve">            </w:t>
      </w:r>
      <w:r>
        <w:rPr>
          <w:b/>
          <w:sz w:val="32"/>
          <w:szCs w:val="32"/>
          <w:lang w:val="ru-RU"/>
        </w:rPr>
        <w:t xml:space="preserve">        </w:t>
      </w:r>
      <w:r w:rsidRPr="004137F8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                      </w:t>
      </w:r>
      <w:r w:rsidRPr="00A94AF2">
        <w:rPr>
          <w:b/>
          <w:sz w:val="32"/>
          <w:szCs w:val="32"/>
        </w:rPr>
        <w:t>Р І Ш Е Н Н Я</w:t>
      </w:r>
      <w:r w:rsidRPr="00625EC9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        </w:t>
      </w:r>
      <w:r w:rsidRPr="004137F8">
        <w:rPr>
          <w:i/>
          <w:sz w:val="32"/>
          <w:szCs w:val="32"/>
          <w:lang w:val="ru-RU"/>
        </w:rPr>
        <w:t xml:space="preserve"> </w:t>
      </w:r>
      <w:r w:rsidRPr="00DA23B6">
        <w:rPr>
          <w:i/>
          <w:sz w:val="32"/>
          <w:szCs w:val="32"/>
          <w:lang w:val="ru-RU"/>
        </w:rPr>
        <w:t xml:space="preserve">    </w:t>
      </w:r>
    </w:p>
    <w:p w:rsidR="00460C56" w:rsidRPr="00346D09" w:rsidRDefault="00460C56" w:rsidP="0096737D">
      <w:pPr>
        <w:jc w:val="center"/>
        <w:rPr>
          <w:rFonts w:cs="Times New Roman CYR"/>
          <w:b/>
          <w:bCs w:val="0"/>
          <w:sz w:val="36"/>
          <w:szCs w:val="36"/>
        </w:rPr>
      </w:pPr>
    </w:p>
    <w:p w:rsidR="00460C56" w:rsidRPr="00700607" w:rsidRDefault="00460C56" w:rsidP="0096737D">
      <w:pPr>
        <w:rPr>
          <w:rFonts w:cs="Times New Roman CYR"/>
          <w:b/>
          <w:szCs w:val="28"/>
          <w:lang w:val="ru-RU"/>
        </w:rPr>
      </w:pPr>
      <w:r w:rsidRPr="00EE2C07">
        <w:rPr>
          <w:rFonts w:cs="Times New Roman CYR"/>
          <w:b/>
          <w:szCs w:val="28"/>
        </w:rPr>
        <w:t xml:space="preserve"> </w:t>
      </w:r>
      <w:r>
        <w:rPr>
          <w:rFonts w:cs="Times New Roman CYR"/>
          <w:b/>
          <w:szCs w:val="28"/>
          <w:lang w:val="ru-RU"/>
        </w:rPr>
        <w:t xml:space="preserve">05 травня </w:t>
      </w:r>
      <w:r w:rsidRPr="00EE2C07">
        <w:rPr>
          <w:b/>
          <w:szCs w:val="28"/>
        </w:rPr>
        <w:t>20</w:t>
      </w:r>
      <w:r w:rsidRPr="00EE2C07">
        <w:rPr>
          <w:b/>
          <w:szCs w:val="28"/>
          <w:lang w:val="ru-RU"/>
        </w:rPr>
        <w:t>2</w:t>
      </w:r>
      <w:r>
        <w:rPr>
          <w:b/>
          <w:szCs w:val="28"/>
          <w:lang w:val="ru-RU"/>
        </w:rPr>
        <w:t>1</w:t>
      </w:r>
      <w:r w:rsidRPr="00EE2C07">
        <w:rPr>
          <w:b/>
          <w:szCs w:val="28"/>
          <w:lang w:val="ru-RU"/>
        </w:rPr>
        <w:t xml:space="preserve"> </w:t>
      </w:r>
      <w:r w:rsidRPr="00EE2C07">
        <w:rPr>
          <w:rFonts w:cs="Times New Roman CYR"/>
          <w:b/>
          <w:szCs w:val="28"/>
        </w:rPr>
        <w:t xml:space="preserve">року                                                         </w:t>
      </w:r>
      <w:r>
        <w:rPr>
          <w:rFonts w:cs="Times New Roman CYR"/>
          <w:b/>
          <w:szCs w:val="28"/>
        </w:rPr>
        <w:t xml:space="preserve">                         </w:t>
      </w:r>
      <w:r w:rsidRPr="00EE2C07">
        <w:rPr>
          <w:rFonts w:cs="Times New Roman CYR"/>
          <w:b/>
          <w:szCs w:val="28"/>
        </w:rPr>
        <w:t xml:space="preserve">  №</w:t>
      </w:r>
      <w:r>
        <w:rPr>
          <w:rFonts w:cs="Times New Roman CYR"/>
          <w:b/>
          <w:szCs w:val="28"/>
        </w:rPr>
        <w:t xml:space="preserve"> 153</w:t>
      </w:r>
    </w:p>
    <w:p w:rsidR="00460C56" w:rsidRDefault="00460C56" w:rsidP="0096737D">
      <w:pPr>
        <w:jc w:val="both"/>
        <w:rPr>
          <w:szCs w:val="28"/>
        </w:rPr>
      </w:pPr>
    </w:p>
    <w:p w:rsidR="00460C56" w:rsidRDefault="00460C56" w:rsidP="0096737D">
      <w:r>
        <w:t xml:space="preserve">Про затвердження подання щодо </w:t>
      </w:r>
    </w:p>
    <w:p w:rsidR="00460C56" w:rsidRDefault="00460C56" w:rsidP="0096737D">
      <w:r>
        <w:t xml:space="preserve">можливості призначення опікуном  </w:t>
      </w:r>
    </w:p>
    <w:p w:rsidR="00460C56" w:rsidRPr="0073250C" w:rsidRDefault="00460C56" w:rsidP="0096737D">
      <w:r>
        <w:t>------------</w:t>
      </w:r>
    </w:p>
    <w:p w:rsidR="00460C56" w:rsidRPr="00207EFC" w:rsidRDefault="00460C56" w:rsidP="0096737D">
      <w:pPr>
        <w:rPr>
          <w:sz w:val="20"/>
        </w:rPr>
      </w:pPr>
    </w:p>
    <w:p w:rsidR="00460C56" w:rsidRPr="00D8196B" w:rsidRDefault="00460C56" w:rsidP="0096737D">
      <w:pPr>
        <w:ind w:firstLine="708"/>
        <w:jc w:val="both"/>
      </w:pPr>
      <w:r w:rsidRPr="00A65D1A">
        <w:t>Розглянувши</w:t>
      </w:r>
      <w:r>
        <w:t xml:space="preserve"> заяву від 29.03.2021 року та відповідні документи -----------</w:t>
      </w:r>
      <w:r w:rsidRPr="00AD2BC8">
        <w:t xml:space="preserve">, </w:t>
      </w:r>
      <w:r>
        <w:t>---------- року народження, яка</w:t>
      </w:r>
      <w:r w:rsidRPr="00AD2BC8">
        <w:t xml:space="preserve"> </w:t>
      </w:r>
      <w:r>
        <w:t>зареєстрована за адресою:</w:t>
      </w:r>
      <w:r w:rsidRPr="00C61636">
        <w:t xml:space="preserve"> </w:t>
      </w:r>
      <w:r>
        <w:t>-----------, будинок ---, квартира------ про можливість призначення її опікуном над повнолітнім сином ---------------, --------------- року народження, який страждає стійким психічним захворюванням, проживає за адресою:</w:t>
      </w:r>
      <w:r w:rsidRPr="002E4C38">
        <w:t xml:space="preserve"> </w:t>
      </w:r>
      <w:r>
        <w:t xml:space="preserve">----------, будинок -----, квартира-----, </w:t>
      </w:r>
      <w:r w:rsidRPr="00A65D1A">
        <w:t xml:space="preserve">враховуючи </w:t>
      </w:r>
      <w:r>
        <w:t xml:space="preserve">протокол засідання опікунської ради з питань забезпечення прав та інтересів повнолітніх осіб, які потребують опіки або піклування № 1 від 22.04.2021, відповідно </w:t>
      </w:r>
      <w:r w:rsidRPr="00A65D1A">
        <w:t xml:space="preserve">до </w:t>
      </w:r>
      <w:r>
        <w:t xml:space="preserve">частини першої статті 56, частини першої статті </w:t>
      </w:r>
      <w:r w:rsidRPr="00A65D1A">
        <w:t>60 Цивіл</w:t>
      </w:r>
      <w:r>
        <w:t>ьного кодексу України, частини першої</w:t>
      </w:r>
      <w:r w:rsidRPr="00A65D1A">
        <w:t xml:space="preserve"> статті </w:t>
      </w:r>
      <w:r w:rsidRPr="000B7D74">
        <w:t>300</w:t>
      </w:r>
      <w:r w:rsidRPr="00A65D1A">
        <w:t xml:space="preserve"> Цивільного процесуального кодексу</w:t>
      </w:r>
      <w:r>
        <w:t xml:space="preserve"> України,</w:t>
      </w:r>
      <w:r w:rsidRPr="008E14C2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спільного </w:t>
      </w:r>
      <w:r w:rsidRPr="00430B91">
        <w:rPr>
          <w:rFonts w:ascii="Times New Roman" w:hAnsi="Times New Roman"/>
          <w:color w:val="000000"/>
          <w:szCs w:val="28"/>
        </w:rPr>
        <w:t xml:space="preserve">наказу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</w:t>
      </w:r>
      <w:r>
        <w:rPr>
          <w:rFonts w:ascii="Times New Roman" w:hAnsi="Times New Roman"/>
          <w:color w:val="000000"/>
          <w:szCs w:val="28"/>
        </w:rPr>
        <w:t>політики України від 26.05.1999 р. №34/166/131/88</w:t>
      </w:r>
      <w:r w:rsidRPr="00D8196B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«</w:t>
      </w:r>
      <w:r w:rsidRPr="00430B91">
        <w:rPr>
          <w:rFonts w:ascii="Times New Roman" w:hAnsi="Times New Roman"/>
          <w:color w:val="000000"/>
          <w:szCs w:val="28"/>
        </w:rPr>
        <w:t>Про затверд</w:t>
      </w:r>
      <w:r>
        <w:rPr>
          <w:rFonts w:ascii="Times New Roman" w:hAnsi="Times New Roman"/>
          <w:color w:val="000000"/>
          <w:szCs w:val="28"/>
        </w:rPr>
        <w:t>ження Правил опіки і піклування»</w:t>
      </w:r>
      <w:r w:rsidRPr="00430B91">
        <w:rPr>
          <w:rFonts w:ascii="Times New Roman" w:hAnsi="Times New Roman"/>
          <w:color w:val="000000"/>
          <w:szCs w:val="28"/>
        </w:rPr>
        <w:t>, зареєстрованого в Міністерстві юстиції України 17</w:t>
      </w:r>
      <w:r>
        <w:rPr>
          <w:rFonts w:ascii="Times New Roman" w:hAnsi="Times New Roman"/>
          <w:color w:val="000000"/>
          <w:szCs w:val="28"/>
        </w:rPr>
        <w:t>.06.</w:t>
      </w:r>
      <w:r w:rsidRPr="00430B91">
        <w:rPr>
          <w:rFonts w:ascii="Times New Roman" w:hAnsi="Times New Roman"/>
          <w:color w:val="000000"/>
          <w:szCs w:val="28"/>
        </w:rPr>
        <w:t>1999</w:t>
      </w:r>
      <w:r>
        <w:rPr>
          <w:rFonts w:ascii="Times New Roman" w:hAnsi="Times New Roman"/>
          <w:color w:val="000000"/>
          <w:szCs w:val="28"/>
        </w:rPr>
        <w:t xml:space="preserve"> р.</w:t>
      </w:r>
      <w:r w:rsidRPr="00430B91">
        <w:rPr>
          <w:rFonts w:ascii="Times New Roman" w:hAnsi="Times New Roman"/>
          <w:color w:val="000000"/>
          <w:szCs w:val="28"/>
        </w:rPr>
        <w:t xml:space="preserve"> за №387/3680</w:t>
      </w:r>
      <w:r>
        <w:rPr>
          <w:rFonts w:ascii="Times New Roman" w:hAnsi="Times New Roman"/>
          <w:color w:val="000000"/>
          <w:szCs w:val="28"/>
        </w:rPr>
        <w:t>, керуючись</w:t>
      </w:r>
      <w:r w:rsidRPr="000B7D74">
        <w:t xml:space="preserve"> </w:t>
      </w:r>
      <w:r>
        <w:t>підпунктом 4 пункту «б» частини першої статті 34, частиною</w:t>
      </w:r>
      <w:r>
        <w:rPr>
          <w:rFonts w:ascii="Times New Roman" w:hAnsi="Times New Roman"/>
          <w:color w:val="000000"/>
          <w:szCs w:val="28"/>
        </w:rPr>
        <w:t xml:space="preserve"> шостою статті 59 </w:t>
      </w:r>
      <w:r>
        <w:t>Закону України «</w:t>
      </w:r>
      <w:r w:rsidRPr="00A65D1A">
        <w:t>Про місцеве самоврядування</w:t>
      </w:r>
      <w:r>
        <w:t xml:space="preserve"> в Україні», виконавчий комітет</w:t>
      </w:r>
      <w:r w:rsidRPr="00DD24F2">
        <w:t xml:space="preserve"> міської ради</w:t>
      </w:r>
    </w:p>
    <w:p w:rsidR="00460C56" w:rsidRPr="00207EFC" w:rsidRDefault="00460C56" w:rsidP="0096737D">
      <w:pPr>
        <w:jc w:val="center"/>
        <w:rPr>
          <w:sz w:val="20"/>
        </w:rPr>
      </w:pPr>
    </w:p>
    <w:p w:rsidR="00460C56" w:rsidRDefault="00460C56" w:rsidP="0096737D">
      <w:pPr>
        <w:jc w:val="center"/>
      </w:pPr>
      <w:r>
        <w:t>В И Р І Ш И В:</w:t>
      </w:r>
    </w:p>
    <w:p w:rsidR="00460C56" w:rsidRPr="00207EFC" w:rsidRDefault="00460C56" w:rsidP="0096737D">
      <w:pPr>
        <w:jc w:val="both"/>
        <w:rPr>
          <w:sz w:val="20"/>
        </w:rPr>
      </w:pPr>
    </w:p>
    <w:p w:rsidR="00460C56" w:rsidRDefault="00460C56" w:rsidP="0096737D">
      <w:pPr>
        <w:ind w:firstLine="708"/>
        <w:jc w:val="both"/>
      </w:pPr>
      <w:r>
        <w:rPr>
          <w:szCs w:val="28"/>
        </w:rPr>
        <w:t xml:space="preserve">1. Затвердити подання до Кузнецовського міського суду Рівненської області щодо можливості призначення опікуном ------------ </w:t>
      </w:r>
      <w:r>
        <w:t>над повнолітнім сином ---------------------- у разі визнання останнього недієздатним (додається).</w:t>
      </w:r>
    </w:p>
    <w:p w:rsidR="00460C56" w:rsidRPr="00116B08" w:rsidRDefault="00460C56" w:rsidP="0096737D">
      <w:pPr>
        <w:ind w:firstLine="708"/>
        <w:jc w:val="both"/>
        <w:rPr>
          <w:sz w:val="16"/>
          <w:szCs w:val="16"/>
        </w:rPr>
      </w:pPr>
    </w:p>
    <w:p w:rsidR="00460C56" w:rsidRPr="00051E73" w:rsidRDefault="00460C56" w:rsidP="0096737D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FE0586">
        <w:rPr>
          <w:szCs w:val="28"/>
        </w:rPr>
        <w:t>.</w:t>
      </w:r>
      <w:r>
        <w:rPr>
          <w:szCs w:val="28"/>
        </w:rPr>
        <w:t xml:space="preserve"> </w:t>
      </w:r>
      <w:r w:rsidRPr="00FE0586">
        <w:rPr>
          <w:szCs w:val="28"/>
        </w:rPr>
        <w:t xml:space="preserve">Контроль за виконанням даного рішення покласти </w:t>
      </w:r>
      <w:r>
        <w:rPr>
          <w:szCs w:val="28"/>
        </w:rPr>
        <w:t>на заступника міського голови з питань діяльності виконавчих органів ради М.С. Волинця.</w:t>
      </w:r>
    </w:p>
    <w:p w:rsidR="00460C56" w:rsidRPr="00116B08" w:rsidRDefault="00460C56" w:rsidP="0096737D">
      <w:pPr>
        <w:jc w:val="both"/>
        <w:rPr>
          <w:sz w:val="20"/>
        </w:rPr>
      </w:pPr>
    </w:p>
    <w:p w:rsidR="00460C56" w:rsidRPr="00116B08" w:rsidRDefault="00460C56" w:rsidP="0096737D">
      <w:pPr>
        <w:rPr>
          <w:color w:val="000000"/>
          <w:sz w:val="20"/>
        </w:rPr>
      </w:pPr>
    </w:p>
    <w:p w:rsidR="00460C56" w:rsidRDefault="00460C56" w:rsidP="0096737D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:rsidR="00460C56" w:rsidRDefault="00460C56" w:rsidP="0096737D">
      <w:pPr>
        <w:ind w:left="4956"/>
        <w:rPr>
          <w:szCs w:val="28"/>
          <w:lang w:val="ru-RU"/>
        </w:rPr>
      </w:pPr>
    </w:p>
    <w:p w:rsidR="00460C56" w:rsidRDefault="00460C56" w:rsidP="0096737D">
      <w:pPr>
        <w:ind w:left="4956"/>
        <w:rPr>
          <w:szCs w:val="28"/>
          <w:lang w:val="ru-RU"/>
        </w:rPr>
      </w:pPr>
    </w:p>
    <w:p w:rsidR="00460C56" w:rsidRDefault="00460C56" w:rsidP="0096737D">
      <w:pPr>
        <w:ind w:left="4956"/>
        <w:rPr>
          <w:szCs w:val="28"/>
          <w:lang w:val="ru-RU"/>
        </w:rPr>
      </w:pPr>
    </w:p>
    <w:p w:rsidR="00460C56" w:rsidRDefault="00460C56" w:rsidP="0096737D">
      <w:pPr>
        <w:ind w:left="4956"/>
        <w:rPr>
          <w:szCs w:val="28"/>
          <w:lang w:val="ru-RU"/>
        </w:rPr>
      </w:pPr>
    </w:p>
    <w:p w:rsidR="00460C56" w:rsidRDefault="00460C56" w:rsidP="0096737D">
      <w:pPr>
        <w:ind w:left="4956"/>
        <w:rPr>
          <w:szCs w:val="28"/>
          <w:lang w:val="ru-RU"/>
        </w:rPr>
      </w:pPr>
    </w:p>
    <w:p w:rsidR="00460C56" w:rsidRPr="00BA34AE" w:rsidRDefault="00460C56" w:rsidP="0096737D">
      <w:pPr>
        <w:ind w:left="4956"/>
        <w:rPr>
          <w:szCs w:val="28"/>
          <w:lang w:val="ru-RU"/>
        </w:rPr>
      </w:pPr>
      <w:r>
        <w:rPr>
          <w:szCs w:val="28"/>
          <w:lang w:val="ru-RU"/>
        </w:rPr>
        <w:t>ЗАТВЕРДЖЕНО</w:t>
      </w:r>
    </w:p>
    <w:p w:rsidR="00460C56" w:rsidRPr="00207EFC" w:rsidRDefault="00460C56" w:rsidP="0096737D">
      <w:pPr>
        <w:ind w:left="4956"/>
        <w:rPr>
          <w:szCs w:val="28"/>
          <w:lang w:val="ru-RU"/>
        </w:rPr>
      </w:pPr>
      <w:r>
        <w:rPr>
          <w:szCs w:val="28"/>
        </w:rPr>
        <w:t>Р</w:t>
      </w:r>
      <w:r>
        <w:rPr>
          <w:szCs w:val="28"/>
          <w:lang w:val="ru-RU"/>
        </w:rPr>
        <w:t>ішення  виконавчого комітету</w:t>
      </w:r>
    </w:p>
    <w:p w:rsidR="00460C56" w:rsidRPr="002919F1" w:rsidRDefault="00460C56" w:rsidP="0096737D">
      <w:pPr>
        <w:ind w:left="4956"/>
        <w:rPr>
          <w:szCs w:val="28"/>
        </w:rPr>
      </w:pPr>
      <w:r>
        <w:rPr>
          <w:szCs w:val="28"/>
        </w:rPr>
        <w:t>Вараської міської ради</w:t>
      </w:r>
    </w:p>
    <w:p w:rsidR="00460C56" w:rsidRPr="004F0E8C" w:rsidRDefault="00460C56" w:rsidP="0096737D">
      <w:pPr>
        <w:ind w:left="4956"/>
        <w:rPr>
          <w:szCs w:val="28"/>
          <w:lang w:val="ru-RU"/>
        </w:rPr>
      </w:pPr>
      <w:r w:rsidRPr="004F0E8C">
        <w:rPr>
          <w:szCs w:val="28"/>
          <w:lang w:val="ru-RU"/>
        </w:rPr>
        <w:t>__________</w:t>
      </w:r>
      <w:r>
        <w:rPr>
          <w:szCs w:val="28"/>
        </w:rPr>
        <w:t>2021 року</w:t>
      </w:r>
      <w:r>
        <w:rPr>
          <w:szCs w:val="28"/>
          <w:lang w:val="ru-RU"/>
        </w:rPr>
        <w:t xml:space="preserve"> №  </w:t>
      </w:r>
      <w:r w:rsidRPr="004F0E8C">
        <w:rPr>
          <w:szCs w:val="28"/>
          <w:lang w:val="ru-RU"/>
        </w:rPr>
        <w:t>_______</w:t>
      </w:r>
    </w:p>
    <w:p w:rsidR="00460C56" w:rsidRDefault="00460C56" w:rsidP="0096737D">
      <w:pPr>
        <w:ind w:left="4956"/>
        <w:rPr>
          <w:szCs w:val="28"/>
          <w:lang w:val="ru-RU"/>
        </w:rPr>
      </w:pPr>
    </w:p>
    <w:p w:rsidR="00460C56" w:rsidRDefault="00460C56" w:rsidP="0096737D">
      <w:pPr>
        <w:ind w:left="4956"/>
        <w:rPr>
          <w:szCs w:val="28"/>
          <w:lang w:val="ru-RU"/>
        </w:rPr>
      </w:pPr>
    </w:p>
    <w:p w:rsidR="00460C56" w:rsidRDefault="00460C56" w:rsidP="0096737D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П О Д А Н Н Я</w:t>
      </w:r>
    </w:p>
    <w:p w:rsidR="00460C56" w:rsidRDefault="00460C56" w:rsidP="0096737D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щодо можливості призначення опікуна</w:t>
      </w:r>
    </w:p>
    <w:p w:rsidR="00460C56" w:rsidRDefault="00460C56" w:rsidP="0096737D">
      <w:pPr>
        <w:rPr>
          <w:szCs w:val="28"/>
          <w:lang w:val="ru-RU"/>
        </w:rPr>
      </w:pPr>
    </w:p>
    <w:p w:rsidR="00460C56" w:rsidRDefault="00460C56" w:rsidP="0096737D">
      <w:pPr>
        <w:ind w:firstLine="708"/>
        <w:jc w:val="both"/>
        <w:rPr>
          <w:rFonts w:ascii="Times New Roman" w:hAnsi="Times New Roman"/>
          <w:szCs w:val="28"/>
        </w:rPr>
      </w:pPr>
      <w:r w:rsidRPr="00A9067B">
        <w:rPr>
          <w:szCs w:val="28"/>
          <w:lang w:val="ru-RU"/>
        </w:rPr>
        <w:t xml:space="preserve">До </w:t>
      </w:r>
      <w:r>
        <w:t>органу опіки і піклування звернулась -----------------, ------------------ року народження, яка</w:t>
      </w:r>
      <w:r w:rsidRPr="00A65D1A">
        <w:t xml:space="preserve"> </w:t>
      </w:r>
      <w:r>
        <w:t xml:space="preserve">зареєстрована за адресою:-------------------------------------, із заявою про можливість призначення її опікуном над повнолітнім сином --------------------, ----------------------- року народження, який страждає стійким психічним захворюванням, проживає за адресою: -------, будинок-----, квартира---, </w:t>
      </w:r>
      <w:r>
        <w:rPr>
          <w:rFonts w:ascii="Times New Roman" w:hAnsi="Times New Roman"/>
          <w:szCs w:val="28"/>
        </w:rPr>
        <w:t>для здійснення його прав та виконання обов’язків.</w:t>
      </w:r>
    </w:p>
    <w:p w:rsidR="00460C56" w:rsidRPr="00026B69" w:rsidRDefault="00460C56" w:rsidP="0096737D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Вивчивши матеріали справи -------------------------, орган опіки та піклування дійшов висновку щодо можливості призначення її опікуном над повнолітнім сином ------------------------</w:t>
      </w:r>
      <w:r>
        <w:t xml:space="preserve"> у разі визнання останнього недієздатним.</w:t>
      </w:r>
    </w:p>
    <w:p w:rsidR="00460C56" w:rsidRPr="00731CFA" w:rsidRDefault="00460C56" w:rsidP="0096737D">
      <w:pPr>
        <w:ind w:firstLine="708"/>
        <w:jc w:val="both"/>
        <w:rPr>
          <w:szCs w:val="28"/>
        </w:rPr>
      </w:pPr>
    </w:p>
    <w:p w:rsidR="00460C56" w:rsidRPr="00304556" w:rsidRDefault="00460C56" w:rsidP="0096737D">
      <w:pPr>
        <w:rPr>
          <w:szCs w:val="28"/>
        </w:rPr>
      </w:pPr>
      <w:r w:rsidRPr="00731CFA">
        <w:rPr>
          <w:szCs w:val="28"/>
        </w:rPr>
        <w:tab/>
      </w:r>
    </w:p>
    <w:p w:rsidR="00460C56" w:rsidRPr="007D7BC4" w:rsidRDefault="00460C56" w:rsidP="0096737D">
      <w:pPr>
        <w:rPr>
          <w:szCs w:val="28"/>
        </w:rPr>
      </w:pPr>
      <w:r>
        <w:rPr>
          <w:szCs w:val="28"/>
        </w:rPr>
        <w:t xml:space="preserve"> </w:t>
      </w:r>
    </w:p>
    <w:p w:rsidR="00460C56" w:rsidRDefault="00460C56" w:rsidP="0096737D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:rsidR="00460C56" w:rsidRDefault="00460C56" w:rsidP="0096737D">
      <w:pPr>
        <w:ind w:left="1416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</w:p>
    <w:p w:rsidR="00460C56" w:rsidRPr="003130B8" w:rsidRDefault="00460C56" w:rsidP="0096737D">
      <w:pPr>
        <w:ind w:left="1416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</w:p>
    <w:p w:rsidR="00460C56" w:rsidRPr="00D733ED" w:rsidRDefault="00460C56" w:rsidP="0096737D">
      <w:pPr>
        <w:ind w:left="4248" w:firstLine="708"/>
        <w:rPr>
          <w:color w:val="000000"/>
          <w:szCs w:val="28"/>
        </w:rPr>
      </w:pPr>
    </w:p>
    <w:p w:rsidR="00460C56" w:rsidRDefault="00460C56" w:rsidP="0096737D">
      <w:pPr>
        <w:ind w:left="3540"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</w:p>
    <w:p w:rsidR="00460C56" w:rsidRDefault="00460C56" w:rsidP="0096737D">
      <w:pPr>
        <w:ind w:left="3540"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</w:p>
    <w:p w:rsidR="00460C56" w:rsidRDefault="00460C56" w:rsidP="0096737D">
      <w:pPr>
        <w:ind w:left="3540" w:firstLine="708"/>
        <w:rPr>
          <w:color w:val="000000"/>
          <w:szCs w:val="28"/>
        </w:rPr>
      </w:pPr>
    </w:p>
    <w:p w:rsidR="00460C56" w:rsidRDefault="00460C56" w:rsidP="0096737D">
      <w:pPr>
        <w:ind w:left="3540" w:firstLine="708"/>
        <w:rPr>
          <w:color w:val="000000"/>
          <w:szCs w:val="28"/>
        </w:rPr>
      </w:pPr>
    </w:p>
    <w:p w:rsidR="00460C56" w:rsidRDefault="00460C56" w:rsidP="0096737D">
      <w:pPr>
        <w:ind w:left="3540" w:firstLine="708"/>
        <w:rPr>
          <w:color w:val="000000"/>
          <w:szCs w:val="28"/>
        </w:rPr>
      </w:pPr>
    </w:p>
    <w:p w:rsidR="00460C56" w:rsidRDefault="00460C56" w:rsidP="0096737D">
      <w:pPr>
        <w:ind w:left="3540" w:firstLine="708"/>
        <w:rPr>
          <w:color w:val="000000"/>
          <w:szCs w:val="28"/>
        </w:rPr>
      </w:pPr>
    </w:p>
    <w:p w:rsidR="00460C56" w:rsidRDefault="00460C56" w:rsidP="0096737D">
      <w:pPr>
        <w:ind w:left="3540" w:firstLine="708"/>
        <w:rPr>
          <w:color w:val="000000"/>
          <w:szCs w:val="28"/>
        </w:rPr>
      </w:pPr>
    </w:p>
    <w:p w:rsidR="00460C56" w:rsidRDefault="00460C56" w:rsidP="0096737D">
      <w:pPr>
        <w:ind w:left="3540" w:firstLine="708"/>
        <w:rPr>
          <w:color w:val="000000"/>
          <w:szCs w:val="28"/>
        </w:rPr>
      </w:pPr>
    </w:p>
    <w:p w:rsidR="00460C56" w:rsidRDefault="00460C56" w:rsidP="0096737D">
      <w:pPr>
        <w:ind w:left="3540" w:firstLine="708"/>
        <w:rPr>
          <w:color w:val="000000"/>
          <w:szCs w:val="28"/>
        </w:rPr>
      </w:pPr>
    </w:p>
    <w:p w:rsidR="00460C56" w:rsidRDefault="00460C56" w:rsidP="0096737D">
      <w:pPr>
        <w:ind w:left="3540" w:firstLine="708"/>
        <w:rPr>
          <w:color w:val="000000"/>
          <w:szCs w:val="28"/>
        </w:rPr>
      </w:pPr>
    </w:p>
    <w:p w:rsidR="00460C56" w:rsidRDefault="00460C56" w:rsidP="0096737D">
      <w:pPr>
        <w:ind w:left="3540" w:firstLine="708"/>
        <w:rPr>
          <w:color w:val="000000"/>
          <w:szCs w:val="28"/>
        </w:rPr>
      </w:pPr>
    </w:p>
    <w:p w:rsidR="00460C56" w:rsidRDefault="00460C56" w:rsidP="0096737D">
      <w:pPr>
        <w:ind w:left="3540" w:firstLine="708"/>
        <w:rPr>
          <w:color w:val="000000"/>
          <w:szCs w:val="28"/>
        </w:rPr>
      </w:pPr>
    </w:p>
    <w:p w:rsidR="00460C56" w:rsidRDefault="00460C56" w:rsidP="0096737D">
      <w:pPr>
        <w:ind w:left="3540" w:firstLine="708"/>
        <w:rPr>
          <w:color w:val="000000"/>
          <w:szCs w:val="28"/>
        </w:rPr>
      </w:pPr>
    </w:p>
    <w:p w:rsidR="00460C56" w:rsidRDefault="00460C56" w:rsidP="0096737D">
      <w:pPr>
        <w:ind w:left="3540" w:firstLine="708"/>
        <w:rPr>
          <w:color w:val="000000"/>
          <w:szCs w:val="28"/>
        </w:rPr>
      </w:pPr>
    </w:p>
    <w:p w:rsidR="00460C56" w:rsidRDefault="00460C56" w:rsidP="0096737D">
      <w:pPr>
        <w:ind w:left="3540" w:firstLine="708"/>
        <w:rPr>
          <w:color w:val="000000"/>
          <w:szCs w:val="28"/>
        </w:rPr>
      </w:pPr>
    </w:p>
    <w:p w:rsidR="00460C56" w:rsidRDefault="00460C56" w:rsidP="0096737D">
      <w:pPr>
        <w:ind w:left="3540" w:firstLine="708"/>
        <w:rPr>
          <w:color w:val="000000"/>
          <w:szCs w:val="28"/>
        </w:rPr>
      </w:pPr>
    </w:p>
    <w:p w:rsidR="00460C56" w:rsidRDefault="00460C56" w:rsidP="0096737D">
      <w:pPr>
        <w:ind w:left="3540" w:firstLine="708"/>
        <w:rPr>
          <w:color w:val="000000"/>
          <w:szCs w:val="28"/>
        </w:rPr>
      </w:pPr>
    </w:p>
    <w:p w:rsidR="00460C56" w:rsidRDefault="00460C56" w:rsidP="0096737D"/>
    <w:p w:rsidR="00460C56" w:rsidRDefault="00460C56"/>
    <w:sectPr w:rsidR="00460C56" w:rsidSect="009160BC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37D"/>
    <w:rsid w:val="00026B69"/>
    <w:rsid w:val="00043028"/>
    <w:rsid w:val="00051E73"/>
    <w:rsid w:val="000B7D74"/>
    <w:rsid w:val="00116B08"/>
    <w:rsid w:val="00207EFC"/>
    <w:rsid w:val="00284767"/>
    <w:rsid w:val="002919F1"/>
    <w:rsid w:val="002E4C38"/>
    <w:rsid w:val="00304556"/>
    <w:rsid w:val="003130B8"/>
    <w:rsid w:val="00346D09"/>
    <w:rsid w:val="004137F8"/>
    <w:rsid w:val="00430B91"/>
    <w:rsid w:val="00460C56"/>
    <w:rsid w:val="004F0E8C"/>
    <w:rsid w:val="005A07C7"/>
    <w:rsid w:val="005D753F"/>
    <w:rsid w:val="0060092E"/>
    <w:rsid w:val="00625EC9"/>
    <w:rsid w:val="00676A89"/>
    <w:rsid w:val="00700607"/>
    <w:rsid w:val="00731CFA"/>
    <w:rsid w:val="0073250C"/>
    <w:rsid w:val="00793CE8"/>
    <w:rsid w:val="007D7BC4"/>
    <w:rsid w:val="00831AB5"/>
    <w:rsid w:val="008B5249"/>
    <w:rsid w:val="008E14C2"/>
    <w:rsid w:val="009160BC"/>
    <w:rsid w:val="0096737D"/>
    <w:rsid w:val="00A65D1A"/>
    <w:rsid w:val="00A9067B"/>
    <w:rsid w:val="00A94AF2"/>
    <w:rsid w:val="00AD2BC8"/>
    <w:rsid w:val="00BA34AE"/>
    <w:rsid w:val="00C61636"/>
    <w:rsid w:val="00D733ED"/>
    <w:rsid w:val="00D8196B"/>
    <w:rsid w:val="00DA23B6"/>
    <w:rsid w:val="00DD24F2"/>
    <w:rsid w:val="00E94C9C"/>
    <w:rsid w:val="00EE2C07"/>
    <w:rsid w:val="00FE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7D"/>
    <w:rPr>
      <w:rFonts w:ascii="Times New Roman CYR" w:eastAsia="Times New Roman" w:hAnsi="Times New Roman CYR"/>
      <w:bCs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737D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6737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96737D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1898</Words>
  <Characters>1083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us1</dc:creator>
  <cp:keywords/>
  <dc:description/>
  <cp:lastModifiedBy>Novak</cp:lastModifiedBy>
  <cp:revision>2</cp:revision>
  <dcterms:created xsi:type="dcterms:W3CDTF">2021-05-11T13:07:00Z</dcterms:created>
  <dcterms:modified xsi:type="dcterms:W3CDTF">2021-05-11T13:07:00Z</dcterms:modified>
</cp:coreProperties>
</file>