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4E" w:rsidRPr="0076008E" w:rsidRDefault="00120F4E" w:rsidP="00C31E8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08E">
        <w:rPr>
          <w:sz w:val="24"/>
          <w:szCs w:val="24"/>
        </w:rPr>
        <w:t xml:space="preserve">Проєкт </w:t>
      </w:r>
      <w:r>
        <w:rPr>
          <w:sz w:val="24"/>
          <w:szCs w:val="24"/>
        </w:rPr>
        <w:t>Сергій Антоніч</w:t>
      </w:r>
      <w:r w:rsidRPr="0076008E">
        <w:rPr>
          <w:sz w:val="24"/>
          <w:szCs w:val="24"/>
        </w:rPr>
        <w:tab/>
      </w:r>
      <w:r w:rsidRPr="0076008E">
        <w:rPr>
          <w:sz w:val="24"/>
          <w:szCs w:val="24"/>
        </w:rPr>
        <w:tab/>
      </w:r>
      <w:r w:rsidRPr="0076008E">
        <w:rPr>
          <w:sz w:val="24"/>
          <w:szCs w:val="24"/>
        </w:rPr>
        <w:tab/>
      </w:r>
    </w:p>
    <w:p w:rsidR="00120F4E" w:rsidRPr="009B025B" w:rsidRDefault="00120F4E" w:rsidP="00F7315C">
      <w:r>
        <w:t xml:space="preserve">                                                             </w:t>
      </w:r>
      <w:r w:rsidRPr="008407C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20F4E" w:rsidRDefault="00120F4E" w:rsidP="00F7315C">
      <w:pPr>
        <w:spacing w:line="360" w:lineRule="auto"/>
        <w:ind w:right="425"/>
        <w:jc w:val="center"/>
        <w:rPr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120F4E" w:rsidRDefault="00120F4E" w:rsidP="00F7315C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ВАРАСЬКА МІСЬКА РАДА     </w:t>
      </w:r>
    </w:p>
    <w:p w:rsidR="00120F4E" w:rsidRDefault="00120F4E" w:rsidP="00F7315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120F4E" w:rsidRDefault="00120F4E" w:rsidP="00F7315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120F4E" w:rsidRDefault="00120F4E" w:rsidP="00F7315C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120F4E" w:rsidRDefault="00120F4E" w:rsidP="00F7315C">
      <w:pPr>
        <w:rPr>
          <w:b/>
        </w:rPr>
      </w:pPr>
    </w:p>
    <w:p w:rsidR="00120F4E" w:rsidRDefault="00120F4E" w:rsidP="00F7315C">
      <w:pPr>
        <w:rPr>
          <w:b/>
        </w:rPr>
      </w:pPr>
    </w:p>
    <w:p w:rsidR="00120F4E" w:rsidRDefault="00120F4E" w:rsidP="00F7315C">
      <w:pPr>
        <w:jc w:val="both"/>
      </w:pPr>
      <w:r>
        <w:rPr>
          <w:b/>
        </w:rPr>
        <w:t>21 квітня 2021  року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№ </w:t>
      </w:r>
      <w:r w:rsidRPr="0017636F">
        <w:rPr>
          <w:b/>
          <w:u w:val="single"/>
        </w:rPr>
        <w:t>134</w:t>
      </w:r>
    </w:p>
    <w:p w:rsidR="00120F4E" w:rsidRPr="009E30C2" w:rsidRDefault="00120F4E" w:rsidP="00C31E86">
      <w:pPr>
        <w:jc w:val="both"/>
        <w:rPr>
          <w:rFonts w:ascii="Times New Roman" w:hAnsi="Times New Roman"/>
          <w:sz w:val="20"/>
        </w:rPr>
      </w:pPr>
    </w:p>
    <w:p w:rsidR="00120F4E" w:rsidRDefault="00120F4E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Про</w:t>
      </w:r>
      <w:r>
        <w:rPr>
          <w:rFonts w:ascii="Times New Roman" w:hAnsi="Times New Roman"/>
          <w:szCs w:val="28"/>
        </w:rPr>
        <w:t xml:space="preserve"> внесення змін до рішення</w:t>
      </w:r>
    </w:p>
    <w:p w:rsidR="00120F4E" w:rsidRDefault="00120F4E" w:rsidP="00C31E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виконавчого комітету від 30.03.2021 </w:t>
      </w:r>
    </w:p>
    <w:p w:rsidR="00120F4E" w:rsidRDefault="00120F4E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№67«Про</w:t>
      </w:r>
      <w:r w:rsidRPr="00510A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організацію та проведення</w:t>
      </w:r>
    </w:p>
    <w:p w:rsidR="00120F4E" w:rsidRDefault="00120F4E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Вараській міській територіальній </w:t>
      </w:r>
    </w:p>
    <w:p w:rsidR="00120F4E" w:rsidRDefault="00120F4E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громаді призову громадян на строкову </w:t>
      </w:r>
    </w:p>
    <w:p w:rsidR="00120F4E" w:rsidRDefault="00120F4E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військову службу до Збройних Сил </w:t>
      </w:r>
    </w:p>
    <w:p w:rsidR="00120F4E" w:rsidRDefault="00120F4E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України та інших військових </w:t>
      </w:r>
    </w:p>
    <w:p w:rsidR="00120F4E" w:rsidRPr="00510ABE" w:rsidRDefault="00120F4E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формувань у 2021 році»</w:t>
      </w:r>
      <w:r w:rsidRPr="00510ABE">
        <w:rPr>
          <w:rFonts w:ascii="Times New Roman" w:hAnsi="Times New Roman"/>
          <w:szCs w:val="28"/>
        </w:rPr>
        <w:t xml:space="preserve"> </w:t>
      </w:r>
    </w:p>
    <w:p w:rsidR="00120F4E" w:rsidRPr="009E30C2" w:rsidRDefault="00120F4E" w:rsidP="00C31E86">
      <w:pPr>
        <w:ind w:firstLine="708"/>
        <w:jc w:val="both"/>
        <w:rPr>
          <w:rFonts w:ascii="Times New Roman" w:hAnsi="Times New Roman"/>
          <w:sz w:val="20"/>
        </w:rPr>
      </w:pPr>
    </w:p>
    <w:p w:rsidR="00120F4E" w:rsidRPr="00510ABE" w:rsidRDefault="00120F4E" w:rsidP="00B722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зв’язку з кадровими змінами та з метою забезпечення організації призову громадян на строкову військову службу до Збройних Сил України та інших військових формувань, відповідно до статтей 15, 16 Закону України «Про військовий обов’язок і військову службу», керуючись пунктом 1 частини першої статті 36 </w:t>
      </w:r>
      <w:r w:rsidRPr="00510ABE">
        <w:rPr>
          <w:rFonts w:ascii="Times New Roman" w:hAnsi="Times New Roman"/>
          <w:szCs w:val="28"/>
        </w:rPr>
        <w:t>Закону України «Про місцеве самоврядування в Україні», виконавчий комітет Вараської міської ради</w:t>
      </w:r>
    </w:p>
    <w:p w:rsidR="00120F4E" w:rsidRPr="009E30C2" w:rsidRDefault="00120F4E" w:rsidP="00C31E86">
      <w:pPr>
        <w:ind w:firstLine="708"/>
        <w:jc w:val="both"/>
        <w:rPr>
          <w:rFonts w:ascii="Times New Roman" w:hAnsi="Times New Roman"/>
          <w:sz w:val="20"/>
        </w:rPr>
      </w:pPr>
    </w:p>
    <w:p w:rsidR="00120F4E" w:rsidRPr="00510ABE" w:rsidRDefault="00120F4E" w:rsidP="00C31E86">
      <w:pPr>
        <w:ind w:firstLine="708"/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 И Р І Ш И В:</w:t>
      </w:r>
    </w:p>
    <w:p w:rsidR="00120F4E" w:rsidRPr="009E30C2" w:rsidRDefault="00120F4E" w:rsidP="00C31E86">
      <w:pPr>
        <w:rPr>
          <w:rFonts w:ascii="Times New Roman" w:hAnsi="Times New Roman"/>
          <w:sz w:val="20"/>
        </w:rPr>
      </w:pPr>
    </w:p>
    <w:p w:rsidR="00120F4E" w:rsidRDefault="00120F4E" w:rsidP="009E30C2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Внести зміни до рішення виконавчого комітету від 30.03.2021 № 67 «Про організацію та проведення в Вараській міській територіальній громаді призову громадян на строкову військову службу до Збройних Сил України та інших військових формувань у 2021 році», а саме:</w:t>
      </w:r>
    </w:p>
    <w:p w:rsidR="00120F4E" w:rsidRPr="001770B4" w:rsidRDefault="00120F4E" w:rsidP="009E30C2">
      <w:pPr>
        <w:ind w:firstLine="708"/>
        <w:jc w:val="both"/>
        <w:rPr>
          <w:rFonts w:ascii="Times New Roman" w:hAnsi="Times New Roman"/>
          <w:sz w:val="20"/>
        </w:rPr>
      </w:pPr>
      <w:r w:rsidRPr="001770B4">
        <w:rPr>
          <w:rFonts w:ascii="Times New Roman" w:hAnsi="Times New Roman"/>
          <w:sz w:val="20"/>
        </w:rPr>
        <w:tab/>
      </w:r>
      <w:r w:rsidRPr="001770B4">
        <w:rPr>
          <w:rFonts w:ascii="Times New Roman" w:hAnsi="Times New Roman"/>
          <w:sz w:val="20"/>
        </w:rPr>
        <w:tab/>
      </w:r>
      <w:r w:rsidRPr="001770B4">
        <w:rPr>
          <w:rFonts w:ascii="Times New Roman" w:hAnsi="Times New Roman"/>
          <w:sz w:val="20"/>
        </w:rPr>
        <w:tab/>
      </w:r>
      <w:r w:rsidRPr="001770B4">
        <w:rPr>
          <w:rFonts w:ascii="Times New Roman" w:hAnsi="Times New Roman"/>
          <w:sz w:val="20"/>
        </w:rPr>
        <w:tab/>
      </w:r>
      <w:r w:rsidRPr="001770B4">
        <w:rPr>
          <w:rFonts w:ascii="Times New Roman" w:hAnsi="Times New Roman"/>
          <w:sz w:val="20"/>
        </w:rPr>
        <w:tab/>
      </w:r>
    </w:p>
    <w:p w:rsidR="00120F4E" w:rsidRPr="00CC4ADA" w:rsidRDefault="00120F4E" w:rsidP="00CC4ADA">
      <w:p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 </w:t>
      </w:r>
      <w:r w:rsidRPr="00CC4ADA">
        <w:rPr>
          <w:rFonts w:ascii="Times New Roman" w:hAnsi="Times New Roman"/>
          <w:szCs w:val="28"/>
        </w:rPr>
        <w:t>Додаток 1 до рішення викласти в новій редакції (додається).</w:t>
      </w:r>
    </w:p>
    <w:p w:rsidR="00120F4E" w:rsidRPr="009E30C2" w:rsidRDefault="00120F4E" w:rsidP="004B5E0E">
      <w:pPr>
        <w:pStyle w:val="ListParagraph"/>
        <w:ind w:left="1428"/>
        <w:jc w:val="both"/>
        <w:rPr>
          <w:rFonts w:ascii="Times New Roman" w:hAnsi="Times New Roman"/>
          <w:sz w:val="20"/>
        </w:rPr>
      </w:pPr>
    </w:p>
    <w:p w:rsidR="00120F4E" w:rsidRPr="00AB1B48" w:rsidRDefault="00120F4E" w:rsidP="00AB1B48">
      <w:pPr>
        <w:pStyle w:val="ListParagraph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Додаток 2</w:t>
      </w:r>
      <w:r w:rsidRPr="00CC4ADA">
        <w:rPr>
          <w:rFonts w:ascii="Times New Roman" w:hAnsi="Times New Roman"/>
          <w:szCs w:val="28"/>
        </w:rPr>
        <w:t xml:space="preserve"> до рішення викласти в новій редакції (додається).</w:t>
      </w:r>
    </w:p>
    <w:p w:rsidR="00120F4E" w:rsidRPr="009E30C2" w:rsidRDefault="00120F4E" w:rsidP="00C31E86">
      <w:pPr>
        <w:ind w:firstLine="708"/>
        <w:jc w:val="both"/>
        <w:rPr>
          <w:rFonts w:ascii="Times New Roman" w:hAnsi="Times New Roman"/>
          <w:sz w:val="20"/>
        </w:rPr>
      </w:pPr>
    </w:p>
    <w:p w:rsidR="00120F4E" w:rsidRDefault="00120F4E" w:rsidP="00C31E8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390067">
        <w:rPr>
          <w:rFonts w:ascii="Times New Roman" w:hAnsi="Times New Roman"/>
          <w:szCs w:val="28"/>
        </w:rPr>
        <w:t>. Контроль за виконанням</w:t>
      </w:r>
      <w:r w:rsidRPr="00510ABE">
        <w:rPr>
          <w:rFonts w:ascii="Times New Roman" w:hAnsi="Times New Roman"/>
          <w:szCs w:val="28"/>
        </w:rPr>
        <w:t xml:space="preserve"> рішення</w:t>
      </w:r>
      <w:r>
        <w:rPr>
          <w:rFonts w:ascii="Times New Roman" w:hAnsi="Times New Roman"/>
          <w:szCs w:val="28"/>
        </w:rPr>
        <w:t xml:space="preserve"> </w:t>
      </w:r>
      <w:r w:rsidRPr="00767886">
        <w:rPr>
          <w:rFonts w:ascii="Times New Roman" w:hAnsi="Times New Roman"/>
          <w:szCs w:val="28"/>
        </w:rPr>
        <w:t>покласти на</w:t>
      </w:r>
      <w:r w:rsidRPr="00510A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заступника</w:t>
      </w:r>
      <w:r w:rsidRPr="00390067">
        <w:rPr>
          <w:rFonts w:ascii="Times New Roman" w:hAnsi="Times New Roman"/>
          <w:szCs w:val="28"/>
          <w:lang w:val="ru-RU"/>
        </w:rPr>
        <w:t xml:space="preserve"> міського голови з питань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390067">
        <w:rPr>
          <w:rFonts w:ascii="Times New Roman" w:hAnsi="Times New Roman"/>
          <w:szCs w:val="28"/>
          <w:lang w:val="ru-RU"/>
        </w:rPr>
        <w:t xml:space="preserve">діяльності </w:t>
      </w:r>
      <w:r>
        <w:rPr>
          <w:rFonts w:ascii="Times New Roman" w:hAnsi="Times New Roman"/>
          <w:szCs w:val="28"/>
          <w:lang w:val="ru-RU"/>
        </w:rPr>
        <w:t>виконавчих органів ради Р.Хондоку.</w:t>
      </w:r>
      <w:r>
        <w:rPr>
          <w:rFonts w:ascii="Times New Roman" w:hAnsi="Times New Roman"/>
          <w:szCs w:val="28"/>
        </w:rPr>
        <w:t xml:space="preserve"> </w:t>
      </w:r>
    </w:p>
    <w:p w:rsidR="00120F4E" w:rsidRDefault="00120F4E" w:rsidP="00AB1B48">
      <w:pPr>
        <w:jc w:val="both"/>
        <w:rPr>
          <w:rFonts w:ascii="Times New Roman" w:hAnsi="Times New Roman"/>
          <w:szCs w:val="28"/>
        </w:rPr>
      </w:pPr>
    </w:p>
    <w:p w:rsidR="00120F4E" w:rsidRPr="00220E84" w:rsidRDefault="00120F4E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120F4E" w:rsidRDefault="00120F4E" w:rsidP="00C0206D">
      <w:pPr>
        <w:rPr>
          <w:rFonts w:ascii="Times New Roman" w:hAnsi="Times New Roman"/>
          <w:color w:val="000000"/>
          <w:szCs w:val="28"/>
        </w:rPr>
      </w:pPr>
      <w:r w:rsidRPr="00510ABE">
        <w:rPr>
          <w:rFonts w:ascii="Times New Roman" w:hAnsi="Times New Roman"/>
          <w:color w:val="000000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  <w:t>Олександр МЕНЗУЛ</w:t>
      </w:r>
    </w:p>
    <w:p w:rsidR="00120F4E" w:rsidRPr="00F11B15" w:rsidRDefault="00120F4E" w:rsidP="00F0165C">
      <w:pPr>
        <w:ind w:left="5664" w:firstLine="708"/>
        <w:jc w:val="both"/>
        <w:rPr>
          <w:szCs w:val="28"/>
        </w:rPr>
      </w:pPr>
      <w:r w:rsidRPr="00964D81">
        <w:rPr>
          <w:szCs w:val="28"/>
        </w:rPr>
        <w:t>Додаток 1</w:t>
      </w:r>
    </w:p>
    <w:p w:rsidR="00120F4E" w:rsidRPr="00964D81" w:rsidRDefault="00120F4E" w:rsidP="00F0165C">
      <w:pPr>
        <w:ind w:left="4248" w:firstLine="708"/>
        <w:rPr>
          <w:szCs w:val="28"/>
        </w:rPr>
      </w:pPr>
      <w:r>
        <w:rPr>
          <w:szCs w:val="28"/>
        </w:rPr>
        <w:t>до рішення</w:t>
      </w:r>
      <w:r w:rsidRPr="00964D81">
        <w:rPr>
          <w:szCs w:val="28"/>
        </w:rPr>
        <w:t xml:space="preserve"> виконавчого комітету</w:t>
      </w:r>
    </w:p>
    <w:p w:rsidR="00120F4E" w:rsidRPr="00C70CF1" w:rsidRDefault="00120F4E" w:rsidP="00F0165C">
      <w:pPr>
        <w:ind w:left="4956"/>
        <w:jc w:val="both"/>
        <w:rPr>
          <w:szCs w:val="28"/>
        </w:rPr>
      </w:pPr>
      <w:r>
        <w:rPr>
          <w:szCs w:val="28"/>
        </w:rPr>
        <w:t>____ __________ 2021 року №___</w:t>
      </w:r>
    </w:p>
    <w:p w:rsidR="00120F4E" w:rsidRPr="00964D81" w:rsidRDefault="00120F4E" w:rsidP="00F0165C">
      <w:pPr>
        <w:jc w:val="both"/>
        <w:rPr>
          <w:szCs w:val="28"/>
        </w:rPr>
      </w:pPr>
    </w:p>
    <w:p w:rsidR="00120F4E" w:rsidRPr="00964D81" w:rsidRDefault="00120F4E" w:rsidP="00F0165C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ВАРАСЬКА </w:t>
      </w:r>
      <w:r w:rsidRPr="00964D81">
        <w:rPr>
          <w:b/>
          <w:szCs w:val="28"/>
        </w:rPr>
        <w:t>МІСЬКА ПРИЗОВНА КОМІСІЯ</w:t>
      </w:r>
    </w:p>
    <w:p w:rsidR="00120F4E" w:rsidRPr="00964D81" w:rsidRDefault="00120F4E" w:rsidP="00F0165C">
      <w:pPr>
        <w:rPr>
          <w:b/>
          <w:szCs w:val="28"/>
        </w:rPr>
      </w:pPr>
    </w:p>
    <w:p w:rsidR="00120F4E" w:rsidRPr="00EE4B9C" w:rsidRDefault="00120F4E" w:rsidP="00F0165C">
      <w:pPr>
        <w:rPr>
          <w:szCs w:val="28"/>
        </w:rPr>
      </w:pPr>
      <w:r>
        <w:rPr>
          <w:szCs w:val="28"/>
        </w:rPr>
        <w:t>ХОНДОКА</w:t>
      </w:r>
      <w:r w:rsidRPr="00964D81">
        <w:rPr>
          <w:szCs w:val="28"/>
        </w:rPr>
        <w:tab/>
      </w:r>
      <w:r w:rsidRPr="00964D81">
        <w:rPr>
          <w:szCs w:val="28"/>
        </w:rPr>
        <w:tab/>
      </w:r>
      <w:r w:rsidRPr="00964D8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 міського голови з питань</w:t>
      </w:r>
    </w:p>
    <w:p w:rsidR="00120F4E" w:rsidRDefault="00120F4E" w:rsidP="00F0165C">
      <w:pPr>
        <w:jc w:val="both"/>
        <w:rPr>
          <w:szCs w:val="28"/>
        </w:rPr>
      </w:pPr>
      <w:r>
        <w:rPr>
          <w:szCs w:val="28"/>
        </w:rPr>
        <w:t>Роман Володимирович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діяльності виконавчих органів ради, </w:t>
      </w:r>
    </w:p>
    <w:p w:rsidR="00120F4E" w:rsidRPr="00581DF7" w:rsidRDefault="00120F4E" w:rsidP="00F0165C">
      <w:pPr>
        <w:ind w:left="3540" w:firstLine="708"/>
        <w:jc w:val="both"/>
        <w:rPr>
          <w:szCs w:val="28"/>
        </w:rPr>
      </w:pPr>
      <w:r>
        <w:rPr>
          <w:szCs w:val="28"/>
        </w:rPr>
        <w:t>голова комісії</w:t>
      </w:r>
    </w:p>
    <w:p w:rsidR="00120F4E" w:rsidRPr="00581DF7" w:rsidRDefault="00120F4E" w:rsidP="00F0165C">
      <w:pPr>
        <w:rPr>
          <w:szCs w:val="28"/>
        </w:rPr>
      </w:pPr>
    </w:p>
    <w:p w:rsidR="00120F4E" w:rsidRPr="00AB6B58" w:rsidRDefault="00120F4E" w:rsidP="00F0165C">
      <w:pPr>
        <w:rPr>
          <w:szCs w:val="28"/>
        </w:rPr>
      </w:pPr>
      <w:r>
        <w:rPr>
          <w:szCs w:val="28"/>
        </w:rPr>
        <w:t>СИДОРЧИК</w:t>
      </w:r>
      <w:r w:rsidRPr="00AB6B58">
        <w:rPr>
          <w:szCs w:val="28"/>
        </w:rPr>
        <w:tab/>
      </w:r>
      <w:r w:rsidRPr="00AB6B58">
        <w:rPr>
          <w:szCs w:val="28"/>
        </w:rPr>
        <w:tab/>
      </w:r>
      <w:r w:rsidRPr="00AB6B58">
        <w:rPr>
          <w:szCs w:val="28"/>
        </w:rPr>
        <w:tab/>
      </w:r>
      <w:r w:rsidRPr="00AB6B58">
        <w:rPr>
          <w:szCs w:val="28"/>
        </w:rPr>
        <w:tab/>
      </w:r>
      <w:r>
        <w:rPr>
          <w:szCs w:val="28"/>
        </w:rPr>
        <w:t xml:space="preserve">сестра медична КНП ВМР «Вараська </w:t>
      </w:r>
    </w:p>
    <w:p w:rsidR="00120F4E" w:rsidRPr="00AB6B58" w:rsidRDefault="00120F4E" w:rsidP="00F0165C">
      <w:pPr>
        <w:ind w:left="3735" w:hanging="3735"/>
        <w:rPr>
          <w:szCs w:val="28"/>
        </w:rPr>
      </w:pPr>
      <w:r>
        <w:rPr>
          <w:szCs w:val="28"/>
        </w:rPr>
        <w:t>Вікторія Володимирівна</w:t>
      </w:r>
      <w:r>
        <w:rPr>
          <w:szCs w:val="28"/>
        </w:rPr>
        <w:tab/>
      </w:r>
      <w:r w:rsidRPr="00AB6B58">
        <w:rPr>
          <w:szCs w:val="28"/>
        </w:rPr>
        <w:t xml:space="preserve"> </w:t>
      </w:r>
      <w:r>
        <w:rPr>
          <w:szCs w:val="28"/>
        </w:rPr>
        <w:tab/>
        <w:t xml:space="preserve">багатопрофільна лікарня», </w:t>
      </w:r>
      <w:r w:rsidRPr="00AB6B58">
        <w:rPr>
          <w:szCs w:val="28"/>
        </w:rPr>
        <w:t>секретар комісії</w:t>
      </w:r>
    </w:p>
    <w:p w:rsidR="00120F4E" w:rsidRPr="00581DF7" w:rsidRDefault="00120F4E" w:rsidP="00F0165C">
      <w:pPr>
        <w:ind w:left="3735" w:hanging="3735"/>
        <w:rPr>
          <w:szCs w:val="28"/>
          <w:highlight w:val="yellow"/>
        </w:rPr>
      </w:pPr>
    </w:p>
    <w:p w:rsidR="00120F4E" w:rsidRPr="00581DF7" w:rsidRDefault="00120F4E" w:rsidP="00F0165C">
      <w:pPr>
        <w:jc w:val="center"/>
        <w:rPr>
          <w:b/>
          <w:szCs w:val="28"/>
        </w:rPr>
      </w:pPr>
      <w:r w:rsidRPr="00581DF7">
        <w:rPr>
          <w:b/>
          <w:szCs w:val="28"/>
        </w:rPr>
        <w:t>Члени  комісії:</w:t>
      </w:r>
    </w:p>
    <w:p w:rsidR="00120F4E" w:rsidRPr="00581DF7" w:rsidRDefault="00120F4E" w:rsidP="00F0165C">
      <w:pPr>
        <w:jc w:val="center"/>
        <w:rPr>
          <w:b/>
          <w:szCs w:val="28"/>
        </w:rPr>
      </w:pPr>
    </w:p>
    <w:p w:rsidR="00120F4E" w:rsidRPr="00581DF7" w:rsidRDefault="00120F4E" w:rsidP="00F0165C">
      <w:pPr>
        <w:jc w:val="both"/>
        <w:rPr>
          <w:szCs w:val="28"/>
        </w:rPr>
      </w:pPr>
      <w:r w:rsidRPr="00013B13">
        <w:rPr>
          <w:szCs w:val="28"/>
        </w:rPr>
        <w:t>ГОРАЙЧУК</w:t>
      </w:r>
      <w:r w:rsidRPr="00581DF7">
        <w:rPr>
          <w:szCs w:val="28"/>
        </w:rPr>
        <w:tab/>
      </w:r>
      <w:r w:rsidRPr="00581DF7">
        <w:rPr>
          <w:szCs w:val="28"/>
        </w:rPr>
        <w:tab/>
      </w:r>
      <w:r w:rsidRPr="00581DF7"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заступник начальника управління освіти</w:t>
      </w:r>
    </w:p>
    <w:p w:rsidR="00120F4E" w:rsidRDefault="00120F4E" w:rsidP="00F0165C">
      <w:pPr>
        <w:jc w:val="both"/>
        <w:rPr>
          <w:szCs w:val="28"/>
        </w:rPr>
      </w:pPr>
      <w:r w:rsidRPr="00581DF7">
        <w:rPr>
          <w:szCs w:val="28"/>
        </w:rPr>
        <w:t>Анатолій Іларіонович</w:t>
      </w:r>
      <w:r w:rsidRPr="00581DF7">
        <w:rPr>
          <w:szCs w:val="28"/>
        </w:rPr>
        <w:tab/>
      </w:r>
      <w:r w:rsidRPr="00581DF7"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виконавчого комітету Вараської міськ</w:t>
      </w:r>
      <w:r w:rsidRPr="00734520">
        <w:rPr>
          <w:szCs w:val="28"/>
        </w:rPr>
        <w:t>о</w:t>
      </w:r>
      <w:r w:rsidRPr="00964D81">
        <w:rPr>
          <w:szCs w:val="28"/>
        </w:rPr>
        <w:t xml:space="preserve">ї </w:t>
      </w:r>
    </w:p>
    <w:p w:rsidR="00120F4E" w:rsidRDefault="00120F4E" w:rsidP="00F0165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</w:t>
      </w:r>
      <w:r w:rsidRPr="0010255A">
        <w:rPr>
          <w:szCs w:val="28"/>
        </w:rPr>
        <w:t>ади</w:t>
      </w:r>
    </w:p>
    <w:p w:rsidR="00120F4E" w:rsidRPr="0010255A" w:rsidRDefault="00120F4E" w:rsidP="00F0165C">
      <w:pPr>
        <w:jc w:val="both"/>
        <w:rPr>
          <w:szCs w:val="28"/>
        </w:rPr>
      </w:pPr>
    </w:p>
    <w:p w:rsidR="00120F4E" w:rsidRPr="0010255A" w:rsidRDefault="00120F4E" w:rsidP="00F0165C">
      <w:pPr>
        <w:jc w:val="both"/>
        <w:rPr>
          <w:szCs w:val="28"/>
        </w:rPr>
      </w:pPr>
      <w:r w:rsidRPr="0010255A">
        <w:rPr>
          <w:szCs w:val="28"/>
        </w:rPr>
        <w:t>К</w:t>
      </w:r>
      <w:r>
        <w:rPr>
          <w:szCs w:val="28"/>
        </w:rPr>
        <w:t>УЗЛО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255A">
        <w:rPr>
          <w:szCs w:val="28"/>
        </w:rPr>
        <w:t xml:space="preserve">військовий комісар Вараського МТЦК та </w:t>
      </w:r>
    </w:p>
    <w:p w:rsidR="00120F4E" w:rsidRDefault="00120F4E" w:rsidP="00F0165C">
      <w:pPr>
        <w:jc w:val="both"/>
        <w:rPr>
          <w:szCs w:val="28"/>
        </w:rPr>
      </w:pPr>
      <w:r w:rsidRPr="0010255A">
        <w:rPr>
          <w:szCs w:val="28"/>
        </w:rPr>
        <w:t>Ярослав Васильович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255A">
        <w:rPr>
          <w:szCs w:val="28"/>
        </w:rPr>
        <w:t>СП</w:t>
      </w:r>
      <w:r>
        <w:rPr>
          <w:szCs w:val="28"/>
        </w:rPr>
        <w:t>, підполковник</w:t>
      </w:r>
    </w:p>
    <w:p w:rsidR="00120F4E" w:rsidRDefault="00120F4E" w:rsidP="00F0165C">
      <w:pPr>
        <w:jc w:val="both"/>
        <w:rPr>
          <w:szCs w:val="28"/>
        </w:rPr>
      </w:pPr>
    </w:p>
    <w:p w:rsidR="00120F4E" w:rsidRDefault="00120F4E" w:rsidP="00F0165C">
      <w:pPr>
        <w:jc w:val="both"/>
        <w:rPr>
          <w:szCs w:val="28"/>
        </w:rPr>
      </w:pPr>
      <w:r>
        <w:rPr>
          <w:szCs w:val="28"/>
        </w:rPr>
        <w:t>ОРЛОВСЬКА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лікар-терапевт КНП ВМР «Вараська</w:t>
      </w:r>
    </w:p>
    <w:p w:rsidR="00120F4E" w:rsidRDefault="00120F4E" w:rsidP="00F0165C">
      <w:pPr>
        <w:jc w:val="both"/>
        <w:rPr>
          <w:szCs w:val="28"/>
        </w:rPr>
      </w:pPr>
      <w:r>
        <w:rPr>
          <w:szCs w:val="28"/>
        </w:rPr>
        <w:t>Жанна Миколаївна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багатопрофільна лікарня</w:t>
      </w:r>
    </w:p>
    <w:p w:rsidR="00120F4E" w:rsidRPr="0010255A" w:rsidRDefault="00120F4E" w:rsidP="00F0165C">
      <w:pPr>
        <w:jc w:val="both"/>
        <w:rPr>
          <w:szCs w:val="28"/>
        </w:rPr>
      </w:pPr>
    </w:p>
    <w:p w:rsidR="00120F4E" w:rsidRPr="0041428D" w:rsidRDefault="00120F4E" w:rsidP="00F0165C">
      <w:pPr>
        <w:jc w:val="both"/>
        <w:rPr>
          <w:szCs w:val="28"/>
        </w:rPr>
      </w:pPr>
      <w:r>
        <w:rPr>
          <w:szCs w:val="28"/>
        </w:rPr>
        <w:t>ЧАБАН</w:t>
      </w:r>
      <w:r w:rsidRPr="0041428D">
        <w:rPr>
          <w:szCs w:val="28"/>
        </w:rPr>
        <w:tab/>
      </w:r>
      <w:r w:rsidRPr="0041428D">
        <w:rPr>
          <w:szCs w:val="28"/>
        </w:rPr>
        <w:tab/>
      </w:r>
      <w:r w:rsidRPr="0041428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</w:t>
      </w:r>
      <w:r w:rsidRPr="0041428D">
        <w:rPr>
          <w:szCs w:val="28"/>
        </w:rPr>
        <w:t xml:space="preserve"> начальника Вараського </w:t>
      </w:r>
    </w:p>
    <w:p w:rsidR="00120F4E" w:rsidRPr="0041428D" w:rsidRDefault="00120F4E" w:rsidP="00F0165C">
      <w:pPr>
        <w:ind w:left="4245" w:hanging="4245"/>
        <w:jc w:val="both"/>
        <w:rPr>
          <w:szCs w:val="28"/>
        </w:rPr>
      </w:pPr>
      <w:r>
        <w:rPr>
          <w:szCs w:val="28"/>
        </w:rPr>
        <w:t>Василь Васильович</w:t>
      </w:r>
      <w:r w:rsidRPr="0041428D">
        <w:rPr>
          <w:szCs w:val="28"/>
        </w:rPr>
        <w:tab/>
      </w:r>
      <w:r>
        <w:rPr>
          <w:szCs w:val="28"/>
        </w:rPr>
        <w:t>районного</w:t>
      </w:r>
      <w:r w:rsidRPr="0041428D">
        <w:rPr>
          <w:szCs w:val="28"/>
        </w:rPr>
        <w:t xml:space="preserve"> відділу поліції ГУ Н</w:t>
      </w:r>
      <w:r>
        <w:rPr>
          <w:szCs w:val="28"/>
        </w:rPr>
        <w:t>П України в Рівненській області</w:t>
      </w:r>
    </w:p>
    <w:p w:rsidR="00120F4E" w:rsidRPr="001E3EB6" w:rsidRDefault="00120F4E" w:rsidP="00F0165C">
      <w:pPr>
        <w:ind w:left="3537" w:firstLine="3"/>
        <w:jc w:val="both"/>
        <w:rPr>
          <w:szCs w:val="28"/>
        </w:rPr>
      </w:pPr>
    </w:p>
    <w:p w:rsidR="00120F4E" w:rsidRPr="001E3EB6" w:rsidRDefault="00120F4E" w:rsidP="00F0165C">
      <w:pPr>
        <w:jc w:val="both"/>
        <w:rPr>
          <w:szCs w:val="28"/>
        </w:rPr>
      </w:pPr>
      <w:r w:rsidRPr="001E3EB6">
        <w:rPr>
          <w:szCs w:val="28"/>
        </w:rPr>
        <w:t>Ш</w:t>
      </w:r>
      <w:r>
        <w:rPr>
          <w:szCs w:val="28"/>
        </w:rPr>
        <w:t>ПУР</w:t>
      </w:r>
      <w:r w:rsidRPr="001E3EB6">
        <w:rPr>
          <w:szCs w:val="28"/>
        </w:rPr>
        <w:tab/>
      </w:r>
      <w:r w:rsidRPr="001E3EB6">
        <w:rPr>
          <w:szCs w:val="28"/>
        </w:rPr>
        <w:tab/>
      </w:r>
      <w:r w:rsidRPr="001E3E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E3EB6">
        <w:rPr>
          <w:szCs w:val="28"/>
        </w:rPr>
        <w:t>провідний фахівець із соціальної роботи</w:t>
      </w:r>
    </w:p>
    <w:p w:rsidR="00120F4E" w:rsidRDefault="00120F4E" w:rsidP="00F0165C">
      <w:pPr>
        <w:ind w:left="4245" w:hanging="4245"/>
        <w:jc w:val="both"/>
        <w:rPr>
          <w:szCs w:val="28"/>
        </w:rPr>
      </w:pPr>
      <w:r>
        <w:rPr>
          <w:szCs w:val="28"/>
        </w:rPr>
        <w:t>Валентина Володимирівна</w:t>
      </w:r>
      <w:r>
        <w:rPr>
          <w:szCs w:val="28"/>
        </w:rPr>
        <w:tab/>
      </w:r>
      <w:r w:rsidRPr="00964D81">
        <w:rPr>
          <w:szCs w:val="28"/>
        </w:rPr>
        <w:t xml:space="preserve">Вараського міського центру соціальних </w:t>
      </w:r>
      <w:r>
        <w:rPr>
          <w:szCs w:val="28"/>
        </w:rPr>
        <w:t xml:space="preserve">служб </w:t>
      </w:r>
    </w:p>
    <w:p w:rsidR="00120F4E" w:rsidRDefault="00120F4E" w:rsidP="00F0165C">
      <w:pPr>
        <w:ind w:left="4245" w:hanging="705"/>
        <w:jc w:val="both"/>
        <w:rPr>
          <w:szCs w:val="28"/>
        </w:rPr>
      </w:pPr>
    </w:p>
    <w:p w:rsidR="00120F4E" w:rsidRDefault="00120F4E" w:rsidP="00F0165C">
      <w:pPr>
        <w:ind w:left="4245" w:hanging="705"/>
        <w:jc w:val="both"/>
        <w:rPr>
          <w:szCs w:val="28"/>
        </w:rPr>
      </w:pPr>
    </w:p>
    <w:p w:rsidR="00120F4E" w:rsidRPr="00964D81" w:rsidRDefault="00120F4E" w:rsidP="00F0165C">
      <w:pPr>
        <w:ind w:left="4245" w:hanging="705"/>
        <w:jc w:val="both"/>
        <w:rPr>
          <w:szCs w:val="28"/>
        </w:rPr>
      </w:pPr>
      <w:r w:rsidRPr="00964D81">
        <w:rPr>
          <w:szCs w:val="28"/>
        </w:rPr>
        <w:t xml:space="preserve"> </w:t>
      </w:r>
    </w:p>
    <w:p w:rsidR="00120F4E" w:rsidRDefault="00120F4E" w:rsidP="00F0165C">
      <w:pPr>
        <w:jc w:val="both"/>
        <w:rPr>
          <w:szCs w:val="28"/>
        </w:rPr>
      </w:pPr>
      <w:r>
        <w:rPr>
          <w:szCs w:val="28"/>
        </w:rPr>
        <w:t>Керуючий справами</w:t>
      </w:r>
    </w:p>
    <w:p w:rsidR="00120F4E" w:rsidRPr="00EE6BBB" w:rsidRDefault="00120F4E" w:rsidP="00F0165C">
      <w:pPr>
        <w:jc w:val="both"/>
        <w:rPr>
          <w:szCs w:val="28"/>
        </w:rPr>
      </w:pPr>
      <w:r>
        <w:rPr>
          <w:szCs w:val="28"/>
        </w:rPr>
        <w:t>виконавчого комітету</w:t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>
        <w:rPr>
          <w:szCs w:val="28"/>
        </w:rPr>
        <w:t>Сергій ДЕНЕГА</w:t>
      </w:r>
    </w:p>
    <w:p w:rsidR="00120F4E" w:rsidRDefault="00120F4E" w:rsidP="00F0165C">
      <w:pPr>
        <w:jc w:val="both"/>
        <w:rPr>
          <w:szCs w:val="28"/>
        </w:rPr>
      </w:pPr>
    </w:p>
    <w:p w:rsidR="00120F4E" w:rsidRPr="009778C5" w:rsidRDefault="00120F4E" w:rsidP="00F0165C">
      <w:pPr>
        <w:jc w:val="both"/>
        <w:rPr>
          <w:szCs w:val="28"/>
        </w:rPr>
      </w:pPr>
    </w:p>
    <w:p w:rsidR="00120F4E" w:rsidRDefault="00120F4E" w:rsidP="00F0165C">
      <w:pPr>
        <w:pStyle w:val="BodyText3"/>
        <w:jc w:val="both"/>
        <w:rPr>
          <w:szCs w:val="28"/>
        </w:rPr>
      </w:pPr>
    </w:p>
    <w:p w:rsidR="00120F4E" w:rsidRDefault="00120F4E" w:rsidP="00F0165C">
      <w:pPr>
        <w:pStyle w:val="BodyText3"/>
        <w:jc w:val="both"/>
        <w:rPr>
          <w:szCs w:val="28"/>
        </w:rPr>
      </w:pPr>
    </w:p>
    <w:p w:rsidR="00120F4E" w:rsidRDefault="00120F4E" w:rsidP="00F0165C">
      <w:pPr>
        <w:pStyle w:val="BodyText3"/>
        <w:jc w:val="both"/>
        <w:rPr>
          <w:szCs w:val="28"/>
        </w:rPr>
      </w:pPr>
    </w:p>
    <w:p w:rsidR="00120F4E" w:rsidRDefault="00120F4E" w:rsidP="00F0165C">
      <w:pPr>
        <w:pStyle w:val="BodyText3"/>
        <w:jc w:val="both"/>
        <w:rPr>
          <w:szCs w:val="28"/>
        </w:rPr>
      </w:pPr>
    </w:p>
    <w:p w:rsidR="00120F4E" w:rsidRDefault="00120F4E" w:rsidP="00F0165C">
      <w:pPr>
        <w:pStyle w:val="BodyText3"/>
        <w:jc w:val="both"/>
        <w:rPr>
          <w:szCs w:val="28"/>
        </w:rPr>
      </w:pPr>
    </w:p>
    <w:p w:rsidR="00120F4E" w:rsidRDefault="00120F4E" w:rsidP="00F0165C">
      <w:pPr>
        <w:ind w:left="5664" w:firstLine="708"/>
        <w:jc w:val="both"/>
        <w:rPr>
          <w:szCs w:val="28"/>
        </w:rPr>
      </w:pPr>
    </w:p>
    <w:p w:rsidR="00120F4E" w:rsidRDefault="00120F4E" w:rsidP="00F0165C">
      <w:pPr>
        <w:ind w:left="5664" w:firstLine="708"/>
        <w:jc w:val="both"/>
        <w:rPr>
          <w:szCs w:val="28"/>
        </w:rPr>
      </w:pPr>
    </w:p>
    <w:p w:rsidR="00120F4E" w:rsidRDefault="00120F4E" w:rsidP="00F0165C">
      <w:pPr>
        <w:ind w:left="5664" w:firstLine="708"/>
        <w:jc w:val="both"/>
        <w:rPr>
          <w:szCs w:val="28"/>
        </w:rPr>
      </w:pPr>
    </w:p>
    <w:p w:rsidR="00120F4E" w:rsidRPr="00964D81" w:rsidRDefault="00120F4E" w:rsidP="00F0165C">
      <w:pPr>
        <w:ind w:left="5664" w:firstLine="708"/>
        <w:jc w:val="both"/>
        <w:rPr>
          <w:szCs w:val="28"/>
        </w:rPr>
      </w:pPr>
      <w:r>
        <w:rPr>
          <w:szCs w:val="28"/>
        </w:rPr>
        <w:t>Додаток 2</w:t>
      </w:r>
    </w:p>
    <w:p w:rsidR="00120F4E" w:rsidRPr="00964D81" w:rsidRDefault="00120F4E" w:rsidP="00F0165C">
      <w:pPr>
        <w:ind w:left="4248" w:firstLine="708"/>
        <w:rPr>
          <w:szCs w:val="28"/>
        </w:rPr>
      </w:pPr>
      <w:r>
        <w:rPr>
          <w:szCs w:val="28"/>
        </w:rPr>
        <w:t>до рішення</w:t>
      </w:r>
      <w:r w:rsidRPr="00964D81">
        <w:rPr>
          <w:szCs w:val="28"/>
        </w:rPr>
        <w:t xml:space="preserve"> виконавчого комітету</w:t>
      </w:r>
    </w:p>
    <w:p w:rsidR="00120F4E" w:rsidRPr="00574DBC" w:rsidRDefault="00120F4E" w:rsidP="00F0165C">
      <w:pPr>
        <w:ind w:left="4248" w:firstLine="708"/>
        <w:jc w:val="both"/>
        <w:rPr>
          <w:szCs w:val="28"/>
        </w:rPr>
      </w:pPr>
      <w:r>
        <w:rPr>
          <w:szCs w:val="28"/>
        </w:rPr>
        <w:t>____ __________ 2021 року №___</w:t>
      </w:r>
    </w:p>
    <w:p w:rsidR="00120F4E" w:rsidRDefault="00120F4E" w:rsidP="00F0165C">
      <w:pPr>
        <w:ind w:left="4248" w:firstLine="708"/>
        <w:jc w:val="both"/>
        <w:rPr>
          <w:szCs w:val="28"/>
        </w:rPr>
      </w:pPr>
    </w:p>
    <w:p w:rsidR="00120F4E" w:rsidRPr="00964D81" w:rsidRDefault="00120F4E" w:rsidP="00F0165C">
      <w:pPr>
        <w:jc w:val="center"/>
        <w:rPr>
          <w:b/>
          <w:szCs w:val="28"/>
        </w:rPr>
      </w:pPr>
      <w:r>
        <w:rPr>
          <w:b/>
          <w:szCs w:val="28"/>
        </w:rPr>
        <w:t>РЕЗЕРВНА ВАРАСЬКА МІСЬКА ПРИЗОВНА КОМІСІЯ</w:t>
      </w:r>
    </w:p>
    <w:p w:rsidR="00120F4E" w:rsidRPr="00157A0F" w:rsidRDefault="00120F4E" w:rsidP="00F0165C">
      <w:pPr>
        <w:ind w:left="4248" w:firstLine="708"/>
        <w:jc w:val="both"/>
        <w:rPr>
          <w:szCs w:val="28"/>
        </w:rPr>
      </w:pPr>
    </w:p>
    <w:p w:rsidR="00120F4E" w:rsidRPr="00964D81" w:rsidRDefault="00120F4E" w:rsidP="00F0165C">
      <w:pPr>
        <w:pStyle w:val="BodyText3"/>
        <w:jc w:val="both"/>
        <w:rPr>
          <w:szCs w:val="28"/>
        </w:rPr>
      </w:pPr>
    </w:p>
    <w:p w:rsidR="00120F4E" w:rsidRPr="00964D81" w:rsidRDefault="00120F4E" w:rsidP="00F0165C">
      <w:pPr>
        <w:rPr>
          <w:szCs w:val="28"/>
        </w:rPr>
      </w:pPr>
      <w:r>
        <w:rPr>
          <w:szCs w:val="28"/>
        </w:rPr>
        <w:t>СТЕЦЮК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4D81">
        <w:rPr>
          <w:szCs w:val="28"/>
        </w:rPr>
        <w:t xml:space="preserve">заступник міського голови </w:t>
      </w:r>
      <w:r>
        <w:rPr>
          <w:szCs w:val="28"/>
        </w:rPr>
        <w:t xml:space="preserve">з </w:t>
      </w:r>
      <w:r w:rsidRPr="00964D81">
        <w:rPr>
          <w:szCs w:val="28"/>
        </w:rPr>
        <w:t>питань</w:t>
      </w:r>
    </w:p>
    <w:p w:rsidR="00120F4E" w:rsidRDefault="00120F4E" w:rsidP="00F0165C">
      <w:pPr>
        <w:ind w:left="2832" w:hanging="2832"/>
        <w:jc w:val="both"/>
        <w:rPr>
          <w:szCs w:val="28"/>
        </w:rPr>
      </w:pPr>
      <w:r>
        <w:rPr>
          <w:szCs w:val="28"/>
        </w:rPr>
        <w:t>Дмитро Валерійович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4D81">
        <w:rPr>
          <w:szCs w:val="28"/>
        </w:rPr>
        <w:t>діяльності виконавчих органів</w:t>
      </w:r>
      <w:r w:rsidRPr="00581DF7">
        <w:rPr>
          <w:szCs w:val="28"/>
        </w:rPr>
        <w:t xml:space="preserve"> </w:t>
      </w:r>
      <w:r w:rsidRPr="00964D81">
        <w:rPr>
          <w:szCs w:val="28"/>
        </w:rPr>
        <w:t>ради</w:t>
      </w:r>
      <w:r>
        <w:rPr>
          <w:szCs w:val="28"/>
        </w:rPr>
        <w:t>,</w:t>
      </w:r>
      <w:r w:rsidRPr="00581DF7">
        <w:rPr>
          <w:szCs w:val="28"/>
        </w:rPr>
        <w:t xml:space="preserve"> </w:t>
      </w:r>
      <w:r w:rsidRPr="00964D81">
        <w:rPr>
          <w:szCs w:val="28"/>
        </w:rPr>
        <w:t xml:space="preserve"> </w:t>
      </w:r>
    </w:p>
    <w:p w:rsidR="00120F4E" w:rsidRPr="00964D81" w:rsidRDefault="00120F4E" w:rsidP="00F0165C">
      <w:pPr>
        <w:ind w:left="2832" w:hanging="283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голова комісії</w:t>
      </w:r>
      <w:r w:rsidRPr="00964D81">
        <w:rPr>
          <w:szCs w:val="28"/>
        </w:rPr>
        <w:t xml:space="preserve"> </w:t>
      </w:r>
    </w:p>
    <w:p w:rsidR="00120F4E" w:rsidRPr="00F11B15" w:rsidRDefault="00120F4E" w:rsidP="00F0165C">
      <w:pPr>
        <w:jc w:val="both"/>
        <w:rPr>
          <w:szCs w:val="28"/>
        </w:rPr>
      </w:pPr>
      <w:r w:rsidRPr="009778C5">
        <w:tab/>
      </w:r>
      <w:r>
        <w:tab/>
      </w:r>
      <w:r>
        <w:tab/>
      </w:r>
    </w:p>
    <w:p w:rsidR="00120F4E" w:rsidRDefault="00120F4E" w:rsidP="00F0165C">
      <w:pPr>
        <w:rPr>
          <w:szCs w:val="28"/>
        </w:rPr>
      </w:pPr>
      <w:r>
        <w:rPr>
          <w:szCs w:val="28"/>
        </w:rPr>
        <w:t>ЖДАНЮК</w:t>
      </w:r>
      <w:r w:rsidRPr="00964D81">
        <w:rPr>
          <w:szCs w:val="28"/>
        </w:rPr>
        <w:tab/>
        <w:t xml:space="preserve"> </w:t>
      </w:r>
      <w:r w:rsidRPr="00964D81">
        <w:rPr>
          <w:szCs w:val="28"/>
        </w:rPr>
        <w:tab/>
      </w:r>
      <w:r w:rsidRPr="00964D81">
        <w:rPr>
          <w:szCs w:val="28"/>
        </w:rPr>
        <w:tab/>
      </w:r>
      <w:r w:rsidRPr="00964D81">
        <w:rPr>
          <w:szCs w:val="28"/>
        </w:rPr>
        <w:tab/>
      </w:r>
      <w:r>
        <w:rPr>
          <w:szCs w:val="28"/>
        </w:rPr>
        <w:tab/>
        <w:t xml:space="preserve">сестра медична КНП ВМР «Вараська </w:t>
      </w:r>
    </w:p>
    <w:p w:rsidR="00120F4E" w:rsidRPr="00581DF7" w:rsidRDefault="00120F4E" w:rsidP="00F0165C">
      <w:pPr>
        <w:rPr>
          <w:szCs w:val="28"/>
        </w:rPr>
      </w:pPr>
      <w:r>
        <w:rPr>
          <w:szCs w:val="28"/>
        </w:rPr>
        <w:t>Світлана Григорівна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багатопрофільна лікарня», </w:t>
      </w:r>
      <w:r w:rsidRPr="00AB6B58">
        <w:rPr>
          <w:szCs w:val="28"/>
        </w:rPr>
        <w:t>секретар комісії</w:t>
      </w:r>
    </w:p>
    <w:p w:rsidR="00120F4E" w:rsidRPr="00EE6BBB" w:rsidRDefault="00120F4E" w:rsidP="00F0165C">
      <w:pPr>
        <w:ind w:left="3735" w:hanging="3735"/>
        <w:rPr>
          <w:szCs w:val="28"/>
          <w:lang w:eastAsia="uk-UA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20F4E" w:rsidRDefault="00120F4E" w:rsidP="00F0165C">
      <w:pPr>
        <w:pStyle w:val="BodyText3"/>
        <w:rPr>
          <w:b/>
          <w:szCs w:val="28"/>
        </w:rPr>
      </w:pPr>
    </w:p>
    <w:p w:rsidR="00120F4E" w:rsidRPr="00EE6BBB" w:rsidRDefault="00120F4E" w:rsidP="00F0165C">
      <w:pPr>
        <w:pStyle w:val="BodyText3"/>
        <w:jc w:val="center"/>
        <w:rPr>
          <w:b/>
          <w:sz w:val="28"/>
          <w:szCs w:val="28"/>
        </w:rPr>
      </w:pPr>
      <w:r w:rsidRPr="00EE6BBB">
        <w:rPr>
          <w:b/>
          <w:sz w:val="28"/>
          <w:szCs w:val="28"/>
        </w:rPr>
        <w:t>Члени  комісії:</w:t>
      </w:r>
    </w:p>
    <w:p w:rsidR="00120F4E" w:rsidRPr="00B32B5F" w:rsidRDefault="00120F4E" w:rsidP="00F0165C">
      <w:pPr>
        <w:pStyle w:val="BodyText3"/>
        <w:jc w:val="center"/>
        <w:rPr>
          <w:b/>
          <w:szCs w:val="28"/>
        </w:rPr>
      </w:pPr>
    </w:p>
    <w:p w:rsidR="00120F4E" w:rsidRPr="00F76F0C" w:rsidRDefault="00120F4E" w:rsidP="00F0165C">
      <w:pPr>
        <w:jc w:val="both"/>
        <w:rPr>
          <w:szCs w:val="28"/>
        </w:rPr>
      </w:pPr>
      <w:r>
        <w:rPr>
          <w:szCs w:val="28"/>
        </w:rPr>
        <w:t>БАБЕЦЬКА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провідний психолог Вараського міського</w:t>
      </w:r>
    </w:p>
    <w:p w:rsidR="00120F4E" w:rsidRDefault="00120F4E" w:rsidP="00F0165C">
      <w:pPr>
        <w:jc w:val="both"/>
        <w:rPr>
          <w:szCs w:val="28"/>
        </w:rPr>
      </w:pPr>
      <w:r>
        <w:rPr>
          <w:szCs w:val="28"/>
        </w:rPr>
        <w:t>Ірина Олександрівна</w:t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>
        <w:rPr>
          <w:szCs w:val="28"/>
        </w:rPr>
        <w:t>центру соціальних служб</w:t>
      </w:r>
      <w:r w:rsidRPr="00F76F0C">
        <w:rPr>
          <w:szCs w:val="28"/>
        </w:rPr>
        <w:tab/>
      </w:r>
    </w:p>
    <w:p w:rsidR="00120F4E" w:rsidRPr="00FE5DDC" w:rsidRDefault="00120F4E" w:rsidP="00F0165C">
      <w:pPr>
        <w:ind w:left="3735" w:hanging="3735"/>
        <w:rPr>
          <w:szCs w:val="28"/>
        </w:rPr>
      </w:pPr>
    </w:p>
    <w:p w:rsidR="00120F4E" w:rsidRPr="001A1724" w:rsidRDefault="00120F4E" w:rsidP="00F0165C">
      <w:pPr>
        <w:rPr>
          <w:szCs w:val="28"/>
        </w:rPr>
      </w:pPr>
      <w:r>
        <w:rPr>
          <w:szCs w:val="28"/>
        </w:rPr>
        <w:t>ГАВРИШКЕВИЧ</w:t>
      </w:r>
      <w:r w:rsidRPr="00BD2884">
        <w:rPr>
          <w:szCs w:val="28"/>
        </w:rPr>
        <w:tab/>
      </w:r>
      <w:r w:rsidRPr="00BD288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заступник </w:t>
      </w:r>
      <w:r w:rsidRPr="001A1724">
        <w:rPr>
          <w:szCs w:val="28"/>
        </w:rPr>
        <w:t>начальник</w:t>
      </w:r>
      <w:r>
        <w:rPr>
          <w:szCs w:val="28"/>
        </w:rPr>
        <w:t>а</w:t>
      </w:r>
      <w:r w:rsidRPr="001A1724">
        <w:rPr>
          <w:szCs w:val="28"/>
        </w:rPr>
        <w:t xml:space="preserve"> </w:t>
      </w:r>
      <w:r>
        <w:rPr>
          <w:szCs w:val="28"/>
        </w:rPr>
        <w:t xml:space="preserve">СП </w:t>
      </w:r>
      <w:r w:rsidRPr="001A1724">
        <w:rPr>
          <w:szCs w:val="28"/>
        </w:rPr>
        <w:t xml:space="preserve">Вараського </w:t>
      </w:r>
    </w:p>
    <w:p w:rsidR="00120F4E" w:rsidRPr="001A1724" w:rsidRDefault="00120F4E" w:rsidP="00F0165C">
      <w:pPr>
        <w:ind w:left="3810" w:hanging="3810"/>
        <w:rPr>
          <w:szCs w:val="28"/>
        </w:rPr>
      </w:pPr>
      <w:r>
        <w:rPr>
          <w:szCs w:val="28"/>
        </w:rPr>
        <w:t>Микола Богданович</w:t>
      </w:r>
      <w:r w:rsidRPr="001A1724">
        <w:rPr>
          <w:szCs w:val="28"/>
        </w:rPr>
        <w:tab/>
      </w:r>
      <w:r w:rsidRPr="001A1724">
        <w:rPr>
          <w:szCs w:val="28"/>
        </w:rPr>
        <w:tab/>
        <w:t xml:space="preserve">районного відділу поліції ГУ НП України в </w:t>
      </w:r>
    </w:p>
    <w:p w:rsidR="00120F4E" w:rsidRDefault="00120F4E" w:rsidP="00F0165C">
      <w:pPr>
        <w:ind w:left="3810" w:hanging="3810"/>
        <w:rPr>
          <w:szCs w:val="28"/>
        </w:rPr>
      </w:pPr>
      <w:r w:rsidRPr="001A1724">
        <w:rPr>
          <w:szCs w:val="28"/>
        </w:rPr>
        <w:tab/>
      </w:r>
      <w:r w:rsidRPr="001A1724">
        <w:rPr>
          <w:szCs w:val="28"/>
        </w:rPr>
        <w:tab/>
        <w:t>Рівненс</w:t>
      </w:r>
      <w:r>
        <w:rPr>
          <w:szCs w:val="28"/>
        </w:rPr>
        <w:t>ькій області</w:t>
      </w:r>
    </w:p>
    <w:p w:rsidR="00120F4E" w:rsidRDefault="00120F4E" w:rsidP="00192126">
      <w:pPr>
        <w:jc w:val="both"/>
        <w:rPr>
          <w:szCs w:val="28"/>
        </w:rPr>
      </w:pPr>
    </w:p>
    <w:p w:rsidR="00120F4E" w:rsidRPr="00BD2884" w:rsidRDefault="00120F4E" w:rsidP="00192126">
      <w:pPr>
        <w:jc w:val="both"/>
        <w:rPr>
          <w:szCs w:val="28"/>
        </w:rPr>
      </w:pPr>
      <w:r>
        <w:rPr>
          <w:szCs w:val="28"/>
        </w:rPr>
        <w:t>ЗОСИМЧУК</w:t>
      </w:r>
      <w:r w:rsidRPr="00BD2884">
        <w:rPr>
          <w:szCs w:val="28"/>
        </w:rPr>
        <w:tab/>
      </w:r>
      <w:r w:rsidRPr="00BD2884">
        <w:rPr>
          <w:szCs w:val="28"/>
        </w:rPr>
        <w:tab/>
      </w:r>
      <w:r w:rsidRPr="00BD2884">
        <w:rPr>
          <w:szCs w:val="28"/>
        </w:rPr>
        <w:tab/>
      </w:r>
      <w:r w:rsidRPr="00BD2884">
        <w:rPr>
          <w:szCs w:val="28"/>
        </w:rPr>
        <w:tab/>
      </w:r>
      <w:r>
        <w:rPr>
          <w:szCs w:val="28"/>
        </w:rPr>
        <w:t>медичний директор</w:t>
      </w:r>
      <w:r w:rsidRPr="00BD2884">
        <w:rPr>
          <w:szCs w:val="28"/>
        </w:rPr>
        <w:t xml:space="preserve"> </w:t>
      </w:r>
      <w:r>
        <w:rPr>
          <w:szCs w:val="28"/>
        </w:rPr>
        <w:t xml:space="preserve">КНП ВМР «Вараська </w:t>
      </w:r>
    </w:p>
    <w:p w:rsidR="00120F4E" w:rsidRDefault="00120F4E" w:rsidP="00192126">
      <w:pPr>
        <w:ind w:left="3735" w:hanging="3735"/>
        <w:rPr>
          <w:szCs w:val="28"/>
        </w:rPr>
      </w:pPr>
      <w:r>
        <w:rPr>
          <w:szCs w:val="28"/>
        </w:rPr>
        <w:t>Анатолій Пантелеймонович</w:t>
      </w:r>
      <w:r w:rsidRPr="00BD2884">
        <w:rPr>
          <w:szCs w:val="28"/>
        </w:rPr>
        <w:t xml:space="preserve">  </w:t>
      </w:r>
      <w:r w:rsidRPr="00BD2884">
        <w:rPr>
          <w:szCs w:val="28"/>
        </w:rPr>
        <w:tab/>
      </w:r>
      <w:r>
        <w:rPr>
          <w:szCs w:val="28"/>
        </w:rPr>
        <w:tab/>
        <w:t>багатопрофільна лікарня»</w:t>
      </w:r>
    </w:p>
    <w:p w:rsidR="00120F4E" w:rsidRPr="00EE6BBB" w:rsidRDefault="00120F4E" w:rsidP="00F0165C">
      <w:pPr>
        <w:ind w:left="3810" w:hanging="3810"/>
        <w:rPr>
          <w:szCs w:val="28"/>
        </w:rPr>
      </w:pPr>
    </w:p>
    <w:p w:rsidR="00120F4E" w:rsidRPr="00EE6BBB" w:rsidRDefault="00120F4E" w:rsidP="00F0165C">
      <w:pPr>
        <w:ind w:left="2160" w:hanging="2160"/>
        <w:jc w:val="both"/>
        <w:rPr>
          <w:szCs w:val="28"/>
        </w:rPr>
      </w:pPr>
      <w:r w:rsidRPr="00055A64">
        <w:rPr>
          <w:szCs w:val="28"/>
        </w:rPr>
        <w:t>Н</w:t>
      </w:r>
      <w:r>
        <w:rPr>
          <w:szCs w:val="28"/>
        </w:rPr>
        <w:t>ЄМЧЕНКО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55A64">
        <w:rPr>
          <w:szCs w:val="28"/>
        </w:rPr>
        <w:t>заступник військового комісара-</w:t>
      </w:r>
    </w:p>
    <w:p w:rsidR="00120F4E" w:rsidRDefault="00120F4E" w:rsidP="00F0165C">
      <w:pPr>
        <w:ind w:left="3540" w:hanging="3540"/>
        <w:jc w:val="both"/>
        <w:rPr>
          <w:szCs w:val="28"/>
        </w:rPr>
      </w:pPr>
      <w:r w:rsidRPr="00055A64">
        <w:rPr>
          <w:szCs w:val="28"/>
        </w:rPr>
        <w:t xml:space="preserve">Максим Сергійович </w:t>
      </w:r>
      <w:r w:rsidRPr="00055A64">
        <w:rPr>
          <w:szCs w:val="28"/>
        </w:rPr>
        <w:tab/>
      </w:r>
      <w:r>
        <w:rPr>
          <w:szCs w:val="28"/>
        </w:rPr>
        <w:tab/>
      </w:r>
      <w:r w:rsidRPr="00055A64">
        <w:rPr>
          <w:szCs w:val="28"/>
        </w:rPr>
        <w:t>начальник</w:t>
      </w:r>
      <w:r>
        <w:rPr>
          <w:szCs w:val="28"/>
        </w:rPr>
        <w:t xml:space="preserve"> </w:t>
      </w:r>
      <w:r w:rsidRPr="00055A64">
        <w:rPr>
          <w:szCs w:val="28"/>
        </w:rPr>
        <w:t>відділення</w:t>
      </w:r>
      <w:r>
        <w:rPr>
          <w:szCs w:val="28"/>
        </w:rPr>
        <w:t xml:space="preserve"> рекрутингу та </w:t>
      </w:r>
    </w:p>
    <w:p w:rsidR="00120F4E" w:rsidRDefault="00120F4E" w:rsidP="00F0165C">
      <w:pPr>
        <w:ind w:left="3540" w:hanging="3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комплектування </w:t>
      </w:r>
      <w:r w:rsidRPr="00055A64">
        <w:rPr>
          <w:szCs w:val="28"/>
        </w:rPr>
        <w:t xml:space="preserve">Вараського  МТЦК та </w:t>
      </w:r>
    </w:p>
    <w:p w:rsidR="00120F4E" w:rsidRPr="00F76F0C" w:rsidRDefault="00120F4E" w:rsidP="00F0165C">
      <w:pPr>
        <w:ind w:left="3540" w:hanging="3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055A64">
        <w:rPr>
          <w:szCs w:val="28"/>
        </w:rPr>
        <w:t>СП, капітан</w:t>
      </w:r>
    </w:p>
    <w:p w:rsidR="00120F4E" w:rsidRPr="00F76F0C" w:rsidRDefault="00120F4E" w:rsidP="00F0165C">
      <w:pPr>
        <w:jc w:val="both"/>
        <w:rPr>
          <w:szCs w:val="28"/>
        </w:rPr>
      </w:pP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</w:p>
    <w:p w:rsidR="00120F4E" w:rsidRPr="00581DF7" w:rsidRDefault="00120F4E" w:rsidP="00F0165C">
      <w:pPr>
        <w:jc w:val="both"/>
        <w:rPr>
          <w:szCs w:val="28"/>
        </w:rPr>
      </w:pPr>
      <w:r>
        <w:rPr>
          <w:szCs w:val="28"/>
        </w:rPr>
        <w:t>ШЕВЧУК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заступник начальника управління освіти</w:t>
      </w:r>
    </w:p>
    <w:p w:rsidR="00120F4E" w:rsidRDefault="00120F4E" w:rsidP="00F0165C">
      <w:pPr>
        <w:jc w:val="both"/>
        <w:rPr>
          <w:szCs w:val="28"/>
        </w:rPr>
      </w:pPr>
      <w:r>
        <w:rPr>
          <w:szCs w:val="28"/>
        </w:rPr>
        <w:t>Віктор Володимирович</w:t>
      </w:r>
      <w:r w:rsidRPr="00581DF7">
        <w:rPr>
          <w:szCs w:val="28"/>
        </w:rPr>
        <w:tab/>
      </w:r>
      <w:r w:rsidRPr="00581DF7"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виконавчого комітету Вараської міськ</w:t>
      </w:r>
      <w:r w:rsidRPr="00964D81">
        <w:rPr>
          <w:szCs w:val="28"/>
        </w:rPr>
        <w:t xml:space="preserve">ої </w:t>
      </w:r>
    </w:p>
    <w:p w:rsidR="00120F4E" w:rsidRPr="0010255A" w:rsidRDefault="00120F4E" w:rsidP="00F0165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255A">
        <w:rPr>
          <w:szCs w:val="28"/>
        </w:rPr>
        <w:t>ради</w:t>
      </w:r>
    </w:p>
    <w:p w:rsidR="00120F4E" w:rsidRPr="00F76F0C" w:rsidRDefault="00120F4E" w:rsidP="00F0165C">
      <w:pPr>
        <w:jc w:val="both"/>
        <w:rPr>
          <w:szCs w:val="28"/>
        </w:rPr>
      </w:pPr>
    </w:p>
    <w:p w:rsidR="00120F4E" w:rsidRPr="00F76F0C" w:rsidRDefault="00120F4E" w:rsidP="00F0165C">
      <w:pPr>
        <w:jc w:val="both"/>
        <w:rPr>
          <w:szCs w:val="28"/>
        </w:rPr>
      </w:pPr>
    </w:p>
    <w:p w:rsidR="00120F4E" w:rsidRDefault="00120F4E" w:rsidP="00F0165C">
      <w:pPr>
        <w:jc w:val="both"/>
        <w:rPr>
          <w:szCs w:val="28"/>
        </w:rPr>
      </w:pPr>
      <w:r>
        <w:rPr>
          <w:szCs w:val="28"/>
        </w:rPr>
        <w:t>Керуючий справами</w:t>
      </w:r>
    </w:p>
    <w:p w:rsidR="00120F4E" w:rsidRPr="00EE6BBB" w:rsidRDefault="00120F4E" w:rsidP="00F0165C">
      <w:pPr>
        <w:jc w:val="both"/>
        <w:rPr>
          <w:szCs w:val="28"/>
        </w:rPr>
      </w:pPr>
      <w:r>
        <w:rPr>
          <w:szCs w:val="28"/>
        </w:rPr>
        <w:t>виконавчого комітету</w:t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>
        <w:rPr>
          <w:szCs w:val="28"/>
        </w:rPr>
        <w:t>Сергій ДЕНЕГА</w:t>
      </w:r>
    </w:p>
    <w:p w:rsidR="00120F4E" w:rsidRDefault="00120F4E" w:rsidP="00F0165C">
      <w:pPr>
        <w:jc w:val="both"/>
        <w:rPr>
          <w:szCs w:val="28"/>
        </w:rPr>
      </w:pPr>
    </w:p>
    <w:p w:rsidR="00120F4E" w:rsidRDefault="00120F4E" w:rsidP="00F0165C">
      <w:pPr>
        <w:jc w:val="both"/>
        <w:rPr>
          <w:szCs w:val="28"/>
        </w:rPr>
      </w:pPr>
    </w:p>
    <w:p w:rsidR="00120F4E" w:rsidRDefault="00120F4E" w:rsidP="00F0165C">
      <w:pPr>
        <w:ind w:left="5664" w:firstLine="708"/>
      </w:pPr>
    </w:p>
    <w:sectPr w:rsidR="00120F4E" w:rsidSect="009E30C2">
      <w:pgSz w:w="11906" w:h="16838"/>
      <w:pgMar w:top="993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717"/>
    <w:multiLevelType w:val="multilevel"/>
    <w:tmpl w:val="3B72119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15C"/>
    <w:rsid w:val="00013B13"/>
    <w:rsid w:val="00055A64"/>
    <w:rsid w:val="000716C5"/>
    <w:rsid w:val="000A2C18"/>
    <w:rsid w:val="0010255A"/>
    <w:rsid w:val="00114E2C"/>
    <w:rsid w:val="00120F4E"/>
    <w:rsid w:val="00157A0F"/>
    <w:rsid w:val="0017636F"/>
    <w:rsid w:val="001770B4"/>
    <w:rsid w:val="00192126"/>
    <w:rsid w:val="001A1724"/>
    <w:rsid w:val="001E3EB6"/>
    <w:rsid w:val="00220E84"/>
    <w:rsid w:val="00237BEC"/>
    <w:rsid w:val="002A30F3"/>
    <w:rsid w:val="002E5B4A"/>
    <w:rsid w:val="00331120"/>
    <w:rsid w:val="00385A10"/>
    <w:rsid w:val="00390067"/>
    <w:rsid w:val="003B6F04"/>
    <w:rsid w:val="003D5271"/>
    <w:rsid w:val="0041428D"/>
    <w:rsid w:val="004B5E0E"/>
    <w:rsid w:val="004B7BE2"/>
    <w:rsid w:val="00510ABE"/>
    <w:rsid w:val="00574DBC"/>
    <w:rsid w:val="00581DF7"/>
    <w:rsid w:val="005A5230"/>
    <w:rsid w:val="005D144D"/>
    <w:rsid w:val="00734520"/>
    <w:rsid w:val="007354BE"/>
    <w:rsid w:val="0076008E"/>
    <w:rsid w:val="00767886"/>
    <w:rsid w:val="008407CF"/>
    <w:rsid w:val="0088004F"/>
    <w:rsid w:val="00936377"/>
    <w:rsid w:val="00946D91"/>
    <w:rsid w:val="00954E72"/>
    <w:rsid w:val="00964D81"/>
    <w:rsid w:val="009769AF"/>
    <w:rsid w:val="009778C5"/>
    <w:rsid w:val="009B025B"/>
    <w:rsid w:val="009B2742"/>
    <w:rsid w:val="009B6C4D"/>
    <w:rsid w:val="009D4EEF"/>
    <w:rsid w:val="009E30C2"/>
    <w:rsid w:val="00A73C1E"/>
    <w:rsid w:val="00AA047E"/>
    <w:rsid w:val="00AB1B48"/>
    <w:rsid w:val="00AB298E"/>
    <w:rsid w:val="00AB6B58"/>
    <w:rsid w:val="00AD31F6"/>
    <w:rsid w:val="00AE4C1B"/>
    <w:rsid w:val="00B31052"/>
    <w:rsid w:val="00B32B5F"/>
    <w:rsid w:val="00B36A3F"/>
    <w:rsid w:val="00B722D9"/>
    <w:rsid w:val="00BB7C71"/>
    <w:rsid w:val="00BD2884"/>
    <w:rsid w:val="00BD6A35"/>
    <w:rsid w:val="00BF16A0"/>
    <w:rsid w:val="00C0206D"/>
    <w:rsid w:val="00C06D39"/>
    <w:rsid w:val="00C07DE6"/>
    <w:rsid w:val="00C31E86"/>
    <w:rsid w:val="00C70CF1"/>
    <w:rsid w:val="00C86633"/>
    <w:rsid w:val="00CB375F"/>
    <w:rsid w:val="00CC4ADA"/>
    <w:rsid w:val="00CD71C9"/>
    <w:rsid w:val="00D7271D"/>
    <w:rsid w:val="00D8142C"/>
    <w:rsid w:val="00E054A2"/>
    <w:rsid w:val="00E10F23"/>
    <w:rsid w:val="00E2192E"/>
    <w:rsid w:val="00E228F3"/>
    <w:rsid w:val="00E31762"/>
    <w:rsid w:val="00EE4B9C"/>
    <w:rsid w:val="00EE6BBB"/>
    <w:rsid w:val="00F0165C"/>
    <w:rsid w:val="00F11B15"/>
    <w:rsid w:val="00F24211"/>
    <w:rsid w:val="00F35D0C"/>
    <w:rsid w:val="00F6491A"/>
    <w:rsid w:val="00F65892"/>
    <w:rsid w:val="00F7315C"/>
    <w:rsid w:val="00F76F0C"/>
    <w:rsid w:val="00FE5DDC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5C"/>
    <w:rPr>
      <w:rFonts w:ascii="Times New Roman CYR" w:eastAsia="Times New Roman" w:hAnsi="Times New Roman CYR"/>
      <w:bCs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5C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E86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1E8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E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15C"/>
    <w:rPr>
      <w:rFonts w:ascii="Times New Roman CYR" w:hAnsi="Times New Roman CYR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1E86"/>
    <w:rPr>
      <w:rFonts w:ascii="Cambria" w:hAnsi="Cambria" w:cs="Times New Roman"/>
      <w:b/>
      <w:color w:val="4F81BD"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1E86"/>
    <w:rPr>
      <w:rFonts w:ascii="Cambria" w:hAnsi="Cambria" w:cs="Times New Roman"/>
      <w:bCs/>
      <w:i/>
      <w:iCs/>
      <w:color w:val="243F60"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1E86"/>
    <w:rPr>
      <w:rFonts w:ascii="Cambria" w:hAnsi="Cambria" w:cs="Times New Roman"/>
      <w:bCs/>
      <w:i/>
      <w:iCs/>
      <w:color w:val="404040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15C"/>
    <w:rPr>
      <w:rFonts w:ascii="Tahoma" w:hAnsi="Tahoma" w:cs="Tahoma"/>
      <w:bCs/>
      <w:sz w:val="16"/>
      <w:szCs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C31E86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31E86"/>
    <w:rPr>
      <w:rFonts w:ascii="Times New Roman" w:hAnsi="Times New Roman" w:cs="Times New Roman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4B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547</Words>
  <Characters>3118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USER-PC</cp:lastModifiedBy>
  <cp:revision>43</cp:revision>
  <cp:lastPrinted>2021-04-21T07:29:00Z</cp:lastPrinted>
  <dcterms:created xsi:type="dcterms:W3CDTF">2019-08-09T13:16:00Z</dcterms:created>
  <dcterms:modified xsi:type="dcterms:W3CDTF">2021-04-21T13:58:00Z</dcterms:modified>
</cp:coreProperties>
</file>