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2B7" w:rsidRPr="0076008E" w:rsidRDefault="001D52B7" w:rsidP="00C31E86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6008E">
        <w:rPr>
          <w:sz w:val="24"/>
          <w:szCs w:val="24"/>
        </w:rPr>
        <w:t xml:space="preserve">Проєкт </w:t>
      </w:r>
      <w:r>
        <w:rPr>
          <w:sz w:val="24"/>
          <w:szCs w:val="24"/>
        </w:rPr>
        <w:t>Сергій Антоніч</w:t>
      </w:r>
      <w:r w:rsidRPr="0076008E">
        <w:rPr>
          <w:sz w:val="24"/>
          <w:szCs w:val="24"/>
        </w:rPr>
        <w:tab/>
      </w:r>
      <w:r w:rsidRPr="0076008E">
        <w:rPr>
          <w:sz w:val="24"/>
          <w:szCs w:val="24"/>
        </w:rPr>
        <w:tab/>
      </w:r>
      <w:r w:rsidRPr="0076008E">
        <w:rPr>
          <w:sz w:val="24"/>
          <w:szCs w:val="24"/>
        </w:rPr>
        <w:tab/>
      </w:r>
    </w:p>
    <w:p w:rsidR="001D52B7" w:rsidRPr="009B025B" w:rsidRDefault="001D52B7" w:rsidP="00F7315C">
      <w:r>
        <w:t xml:space="preserve">                                                             </w:t>
      </w:r>
      <w:r w:rsidRPr="00DD59D0"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51.75pt;visibility:visible">
            <v:imagedata r:id="rId7" o:title=""/>
          </v:shape>
        </w:pict>
      </w:r>
      <w:r>
        <w:t xml:space="preserve">         </w:t>
      </w:r>
      <w:r>
        <w:tab/>
      </w:r>
      <w:r>
        <w:tab/>
      </w:r>
      <w:r>
        <w:tab/>
      </w:r>
      <w:r>
        <w:tab/>
      </w:r>
      <w:r>
        <w:tab/>
        <w:t xml:space="preserve">    </w:t>
      </w:r>
    </w:p>
    <w:p w:rsidR="001D52B7" w:rsidRDefault="001D52B7" w:rsidP="00F7315C">
      <w:pPr>
        <w:spacing w:line="360" w:lineRule="auto"/>
        <w:ind w:right="425"/>
        <w:jc w:val="center"/>
        <w:rPr>
          <w:szCs w:val="28"/>
        </w:rPr>
      </w:pPr>
      <w:r>
        <w:rPr>
          <w:b/>
          <w:sz w:val="32"/>
          <w:szCs w:val="32"/>
        </w:rPr>
        <w:t xml:space="preserve">    УКРАЇНА                                  </w:t>
      </w:r>
    </w:p>
    <w:p w:rsidR="001D52B7" w:rsidRDefault="001D52B7" w:rsidP="00F7315C">
      <w:pPr>
        <w:jc w:val="center"/>
        <w:rPr>
          <w:b/>
          <w:szCs w:val="28"/>
        </w:rPr>
      </w:pPr>
      <w:r>
        <w:rPr>
          <w:b/>
          <w:szCs w:val="28"/>
        </w:rPr>
        <w:t xml:space="preserve">ВАРАСЬКА МІСЬКА РАДА     </w:t>
      </w:r>
    </w:p>
    <w:p w:rsidR="001D52B7" w:rsidRDefault="001D52B7" w:rsidP="00F7315C">
      <w:pPr>
        <w:pStyle w:val="Heading1"/>
        <w:rPr>
          <w:sz w:val="28"/>
          <w:szCs w:val="28"/>
        </w:rPr>
      </w:pPr>
      <w:r>
        <w:rPr>
          <w:sz w:val="28"/>
          <w:szCs w:val="28"/>
        </w:rPr>
        <w:t>РІВНЕНСЬКОЇ ОБЛАСТІ</w:t>
      </w:r>
    </w:p>
    <w:p w:rsidR="001D52B7" w:rsidRDefault="001D52B7" w:rsidP="00F7315C">
      <w:pP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ВИКОНАВЧИЙ КОМІТЕТ</w:t>
      </w:r>
    </w:p>
    <w:p w:rsidR="001D52B7" w:rsidRDefault="001D52B7" w:rsidP="00F7315C">
      <w:pPr>
        <w:ind w:left="2124"/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      </w:t>
      </w:r>
      <w:r>
        <w:rPr>
          <w:b/>
          <w:sz w:val="32"/>
          <w:szCs w:val="32"/>
        </w:rPr>
        <w:t xml:space="preserve">             Р І Ш Е Н Н Я                            </w:t>
      </w:r>
    </w:p>
    <w:p w:rsidR="001D52B7" w:rsidRDefault="001D52B7" w:rsidP="00F7315C">
      <w:pPr>
        <w:rPr>
          <w:b/>
        </w:rPr>
      </w:pPr>
    </w:p>
    <w:p w:rsidR="001D52B7" w:rsidRDefault="001D52B7" w:rsidP="00F7315C">
      <w:pPr>
        <w:jc w:val="both"/>
      </w:pPr>
      <w:r>
        <w:rPr>
          <w:b/>
        </w:rPr>
        <w:t>21 квітня 2021  року</w:t>
      </w:r>
      <w:r>
        <w:rPr>
          <w:b/>
        </w:rPr>
        <w:tab/>
        <w:t xml:space="preserve">                                             </w:t>
      </w:r>
      <w:r>
        <w:rPr>
          <w:b/>
        </w:rPr>
        <w:tab/>
        <w:t xml:space="preserve">    </w:t>
      </w:r>
      <w:r>
        <w:rPr>
          <w:b/>
        </w:rPr>
        <w:tab/>
      </w:r>
      <w:r>
        <w:rPr>
          <w:b/>
        </w:rPr>
        <w:tab/>
        <w:t xml:space="preserve"> № </w:t>
      </w:r>
      <w:r w:rsidRPr="00B630BF">
        <w:rPr>
          <w:b/>
        </w:rPr>
        <w:t xml:space="preserve"> </w:t>
      </w:r>
      <w:r w:rsidRPr="00B630BF">
        <w:rPr>
          <w:b/>
          <w:u w:val="single"/>
        </w:rPr>
        <w:t>133</w:t>
      </w:r>
    </w:p>
    <w:p w:rsidR="001D52B7" w:rsidRPr="00510ABE" w:rsidRDefault="001D52B7" w:rsidP="00C31E86">
      <w:pPr>
        <w:jc w:val="both"/>
        <w:rPr>
          <w:rFonts w:ascii="Times New Roman" w:hAnsi="Times New Roman"/>
          <w:szCs w:val="28"/>
        </w:rPr>
      </w:pPr>
    </w:p>
    <w:p w:rsidR="001D52B7" w:rsidRDefault="001D52B7" w:rsidP="00C31E86">
      <w:pPr>
        <w:rPr>
          <w:rFonts w:ascii="Times New Roman" w:hAnsi="Times New Roman"/>
          <w:szCs w:val="28"/>
        </w:rPr>
      </w:pPr>
      <w:r w:rsidRPr="00510ABE">
        <w:rPr>
          <w:rFonts w:ascii="Times New Roman" w:hAnsi="Times New Roman"/>
          <w:szCs w:val="28"/>
        </w:rPr>
        <w:t>Про</w:t>
      </w:r>
      <w:r>
        <w:rPr>
          <w:rFonts w:ascii="Times New Roman" w:hAnsi="Times New Roman"/>
          <w:szCs w:val="28"/>
        </w:rPr>
        <w:t xml:space="preserve"> внесення змін до рішення</w:t>
      </w:r>
    </w:p>
    <w:p w:rsidR="001D52B7" w:rsidRDefault="001D52B7" w:rsidP="00C31E86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виконавчого комітету від 20.01.2021 №3</w:t>
      </w:r>
    </w:p>
    <w:p w:rsidR="001D52B7" w:rsidRPr="00510ABE" w:rsidRDefault="001D52B7" w:rsidP="00C31E86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«Про</w:t>
      </w:r>
      <w:r w:rsidRPr="00510ABE">
        <w:rPr>
          <w:rFonts w:ascii="Times New Roman" w:hAnsi="Times New Roman"/>
          <w:szCs w:val="28"/>
        </w:rPr>
        <w:t xml:space="preserve"> створення позаштатної постійно</w:t>
      </w:r>
    </w:p>
    <w:p w:rsidR="001D52B7" w:rsidRPr="00510ABE" w:rsidRDefault="001D52B7" w:rsidP="00C31E86">
      <w:pPr>
        <w:rPr>
          <w:rFonts w:ascii="Times New Roman" w:hAnsi="Times New Roman"/>
          <w:szCs w:val="28"/>
        </w:rPr>
      </w:pPr>
      <w:r w:rsidRPr="00510ABE">
        <w:rPr>
          <w:rFonts w:ascii="Times New Roman" w:hAnsi="Times New Roman"/>
          <w:szCs w:val="28"/>
        </w:rPr>
        <w:t>діючої військово-лікарської комісії</w:t>
      </w:r>
    </w:p>
    <w:p w:rsidR="001D52B7" w:rsidRPr="00510ABE" w:rsidRDefault="001D52B7" w:rsidP="00C31E86">
      <w:pPr>
        <w:rPr>
          <w:rFonts w:ascii="Times New Roman" w:hAnsi="Times New Roman"/>
          <w:szCs w:val="28"/>
        </w:rPr>
      </w:pPr>
      <w:r w:rsidRPr="00510ABE">
        <w:rPr>
          <w:rFonts w:ascii="Times New Roman" w:hAnsi="Times New Roman"/>
          <w:szCs w:val="28"/>
        </w:rPr>
        <w:t>Вараського міського територіального</w:t>
      </w:r>
    </w:p>
    <w:p w:rsidR="001D52B7" w:rsidRDefault="001D52B7" w:rsidP="00C31E86">
      <w:pPr>
        <w:rPr>
          <w:rFonts w:ascii="Times New Roman" w:hAnsi="Times New Roman"/>
          <w:szCs w:val="28"/>
        </w:rPr>
      </w:pPr>
      <w:r w:rsidRPr="00510ABE">
        <w:rPr>
          <w:rFonts w:ascii="Times New Roman" w:hAnsi="Times New Roman"/>
          <w:szCs w:val="28"/>
        </w:rPr>
        <w:t xml:space="preserve">центру </w:t>
      </w:r>
      <w:r>
        <w:rPr>
          <w:rFonts w:ascii="Times New Roman" w:hAnsi="Times New Roman"/>
          <w:szCs w:val="28"/>
        </w:rPr>
        <w:t xml:space="preserve"> комплектування </w:t>
      </w:r>
      <w:r w:rsidRPr="00510ABE">
        <w:rPr>
          <w:rFonts w:ascii="Times New Roman" w:hAnsi="Times New Roman"/>
          <w:szCs w:val="28"/>
        </w:rPr>
        <w:t xml:space="preserve">та соціальної </w:t>
      </w:r>
    </w:p>
    <w:p w:rsidR="001D52B7" w:rsidRPr="00510ABE" w:rsidRDefault="001D52B7" w:rsidP="00C31E86">
      <w:pPr>
        <w:rPr>
          <w:rFonts w:ascii="Times New Roman" w:hAnsi="Times New Roman"/>
          <w:szCs w:val="28"/>
        </w:rPr>
      </w:pPr>
      <w:r w:rsidRPr="00510ABE">
        <w:rPr>
          <w:rFonts w:ascii="Times New Roman" w:hAnsi="Times New Roman"/>
          <w:szCs w:val="28"/>
        </w:rPr>
        <w:t>підтримки</w:t>
      </w:r>
      <w:r>
        <w:rPr>
          <w:rFonts w:ascii="Times New Roman" w:hAnsi="Times New Roman"/>
          <w:szCs w:val="28"/>
        </w:rPr>
        <w:t>»</w:t>
      </w:r>
      <w:r w:rsidRPr="00510ABE">
        <w:rPr>
          <w:rFonts w:ascii="Times New Roman" w:hAnsi="Times New Roman"/>
          <w:szCs w:val="28"/>
        </w:rPr>
        <w:t xml:space="preserve"> </w:t>
      </w:r>
    </w:p>
    <w:p w:rsidR="001D52B7" w:rsidRPr="00485706" w:rsidRDefault="001D52B7" w:rsidP="00C31E86">
      <w:pPr>
        <w:ind w:firstLine="708"/>
        <w:jc w:val="both"/>
        <w:rPr>
          <w:rFonts w:ascii="Times New Roman" w:hAnsi="Times New Roman"/>
          <w:sz w:val="20"/>
        </w:rPr>
      </w:pPr>
    </w:p>
    <w:p w:rsidR="001D52B7" w:rsidRPr="00510ABE" w:rsidRDefault="001D52B7" w:rsidP="00B722D9">
      <w:pPr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У зв’язку з кадровими змінами у КНП «Вараська багатопрофільна лікарня» з</w:t>
      </w:r>
      <w:r w:rsidRPr="00510ABE">
        <w:rPr>
          <w:rFonts w:ascii="Times New Roman" w:hAnsi="Times New Roman"/>
          <w:szCs w:val="28"/>
        </w:rPr>
        <w:t xml:space="preserve"> метою проведення медичних оглядів </w:t>
      </w:r>
      <w:r w:rsidRPr="001A45E7">
        <w:rPr>
          <w:rFonts w:ascii="Times New Roman" w:hAnsi="Times New Roman"/>
          <w:szCs w:val="28"/>
        </w:rPr>
        <w:t>допризовників, при</w:t>
      </w:r>
      <w:r>
        <w:rPr>
          <w:rFonts w:ascii="Times New Roman" w:hAnsi="Times New Roman"/>
          <w:szCs w:val="28"/>
        </w:rPr>
        <w:t xml:space="preserve">зовників, військовозобов’язаних, відповідно до статті 15 </w:t>
      </w:r>
      <w:r w:rsidRPr="005B44B7">
        <w:rPr>
          <w:rFonts w:ascii="Times New Roman" w:hAnsi="Times New Roman"/>
          <w:szCs w:val="28"/>
        </w:rPr>
        <w:t>Закону України</w:t>
      </w:r>
      <w:r>
        <w:rPr>
          <w:rFonts w:ascii="Times New Roman" w:hAnsi="Times New Roman"/>
          <w:szCs w:val="28"/>
        </w:rPr>
        <w:t xml:space="preserve"> «Про оборону України», </w:t>
      </w:r>
      <w:r w:rsidRPr="005B44B7">
        <w:rPr>
          <w:rFonts w:ascii="Times New Roman" w:hAnsi="Times New Roman"/>
          <w:szCs w:val="28"/>
        </w:rPr>
        <w:t>Закону України «</w:t>
      </w:r>
      <w:r w:rsidRPr="00510ABE">
        <w:rPr>
          <w:rFonts w:ascii="Times New Roman" w:hAnsi="Times New Roman"/>
          <w:szCs w:val="28"/>
        </w:rPr>
        <w:t>Про військовий обов`язок і військову службу</w:t>
      </w:r>
      <w:r w:rsidRPr="00CA69A2">
        <w:rPr>
          <w:rFonts w:ascii="Times New Roman" w:hAnsi="Times New Roman"/>
          <w:szCs w:val="28"/>
        </w:rPr>
        <w:t>», «Положення про військово-лікарську експертизу в Збройних Силах</w:t>
      </w:r>
      <w:r w:rsidRPr="00510ABE">
        <w:rPr>
          <w:rFonts w:ascii="Times New Roman" w:hAnsi="Times New Roman"/>
          <w:szCs w:val="28"/>
        </w:rPr>
        <w:t xml:space="preserve"> України», вв</w:t>
      </w:r>
      <w:r>
        <w:rPr>
          <w:rFonts w:ascii="Times New Roman" w:hAnsi="Times New Roman"/>
          <w:szCs w:val="28"/>
        </w:rPr>
        <w:t>еденого в дію наказом Міністра о</w:t>
      </w:r>
      <w:r w:rsidRPr="00510ABE">
        <w:rPr>
          <w:rFonts w:ascii="Times New Roman" w:hAnsi="Times New Roman"/>
          <w:szCs w:val="28"/>
        </w:rPr>
        <w:t>борони України від 14 серпня 2008 року №402</w:t>
      </w:r>
      <w:r>
        <w:rPr>
          <w:rFonts w:ascii="Times New Roman" w:hAnsi="Times New Roman"/>
          <w:szCs w:val="28"/>
        </w:rPr>
        <w:t xml:space="preserve"> </w:t>
      </w:r>
      <w:r w:rsidRPr="000C2954">
        <w:rPr>
          <w:rFonts w:ascii="Times New Roman" w:hAnsi="Times New Roman"/>
          <w:szCs w:val="28"/>
        </w:rPr>
        <w:t>(зі змінами)</w:t>
      </w:r>
      <w:r w:rsidRPr="00510ABE">
        <w:rPr>
          <w:rFonts w:ascii="Times New Roman" w:hAnsi="Times New Roman"/>
          <w:szCs w:val="28"/>
        </w:rPr>
        <w:t xml:space="preserve"> </w:t>
      </w:r>
      <w:r w:rsidRPr="00CE78C0">
        <w:rPr>
          <w:rFonts w:ascii="Times New Roman" w:hAnsi="Times New Roman"/>
          <w:szCs w:val="28"/>
        </w:rPr>
        <w:t>та зареєстрованого в Міністерстві юстиції України 17 листопада 2008 року за №1109/15800</w:t>
      </w:r>
      <w:r w:rsidRPr="00510ABE">
        <w:rPr>
          <w:rFonts w:ascii="Times New Roman" w:hAnsi="Times New Roman"/>
          <w:szCs w:val="28"/>
        </w:rPr>
        <w:t xml:space="preserve"> (далі </w:t>
      </w:r>
      <w:r>
        <w:rPr>
          <w:rFonts w:ascii="Times New Roman" w:hAnsi="Times New Roman"/>
          <w:szCs w:val="28"/>
        </w:rPr>
        <w:t>- Положення), керуючись</w:t>
      </w:r>
      <w:r w:rsidRPr="00CA69A2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статтями 36</w:t>
      </w:r>
      <w:r w:rsidRPr="00510ABE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 xml:space="preserve">52 </w:t>
      </w:r>
      <w:r w:rsidRPr="00510ABE">
        <w:rPr>
          <w:rFonts w:ascii="Times New Roman" w:hAnsi="Times New Roman"/>
          <w:szCs w:val="28"/>
        </w:rPr>
        <w:t>Закону України «Про місцеве самоврядування в Україні», виконавчий комітет Вараської міської ради</w:t>
      </w:r>
    </w:p>
    <w:p w:rsidR="001D52B7" w:rsidRPr="00485706" w:rsidRDefault="001D52B7" w:rsidP="00C31E86">
      <w:pPr>
        <w:ind w:firstLine="708"/>
        <w:jc w:val="both"/>
        <w:rPr>
          <w:rFonts w:ascii="Times New Roman" w:hAnsi="Times New Roman"/>
          <w:sz w:val="20"/>
        </w:rPr>
      </w:pPr>
    </w:p>
    <w:p w:rsidR="001D52B7" w:rsidRPr="00510ABE" w:rsidRDefault="001D52B7" w:rsidP="00C31E86">
      <w:pPr>
        <w:ind w:firstLine="708"/>
        <w:jc w:val="center"/>
        <w:rPr>
          <w:rFonts w:ascii="Times New Roman" w:hAnsi="Times New Roman"/>
          <w:szCs w:val="28"/>
        </w:rPr>
      </w:pPr>
      <w:r w:rsidRPr="00510ABE">
        <w:rPr>
          <w:rFonts w:ascii="Times New Roman" w:hAnsi="Times New Roman"/>
          <w:szCs w:val="28"/>
        </w:rPr>
        <w:t>В И Р І Ш И В:</w:t>
      </w:r>
    </w:p>
    <w:p w:rsidR="001D52B7" w:rsidRPr="00485706" w:rsidRDefault="001D52B7" w:rsidP="00C31E86">
      <w:pPr>
        <w:rPr>
          <w:rFonts w:ascii="Times New Roman" w:hAnsi="Times New Roman"/>
          <w:sz w:val="20"/>
        </w:rPr>
      </w:pPr>
    </w:p>
    <w:p w:rsidR="001D52B7" w:rsidRDefault="001D52B7" w:rsidP="00485706">
      <w:pPr>
        <w:ind w:firstLine="708"/>
        <w:jc w:val="both"/>
        <w:rPr>
          <w:rFonts w:ascii="Times New Roman" w:hAnsi="Times New Roman"/>
          <w:szCs w:val="28"/>
        </w:rPr>
      </w:pPr>
      <w:r w:rsidRPr="00510ABE">
        <w:rPr>
          <w:rFonts w:ascii="Times New Roman" w:hAnsi="Times New Roman"/>
          <w:szCs w:val="28"/>
        </w:rPr>
        <w:t xml:space="preserve">1. </w:t>
      </w:r>
      <w:r>
        <w:rPr>
          <w:rFonts w:ascii="Times New Roman" w:hAnsi="Times New Roman"/>
          <w:szCs w:val="28"/>
        </w:rPr>
        <w:t>Внести зміни до рішення виконавчого комітету від 20.01.2021 №3 «Про створення позаштатної постійно діючої військово-лікарської комісії Вараського міського територіального центру комплектування та соціальної підтримки», а саме:</w:t>
      </w:r>
    </w:p>
    <w:p w:rsidR="001D52B7" w:rsidRPr="00485706" w:rsidRDefault="001D52B7" w:rsidP="00485706">
      <w:pPr>
        <w:ind w:firstLine="708"/>
        <w:jc w:val="both"/>
        <w:rPr>
          <w:rFonts w:ascii="Times New Roman" w:hAnsi="Times New Roman"/>
          <w:sz w:val="20"/>
        </w:rPr>
      </w:pPr>
      <w:r w:rsidRPr="00485706">
        <w:rPr>
          <w:rFonts w:ascii="Times New Roman" w:hAnsi="Times New Roman"/>
          <w:sz w:val="20"/>
        </w:rPr>
        <w:tab/>
      </w:r>
      <w:r w:rsidRPr="00485706">
        <w:rPr>
          <w:rFonts w:ascii="Times New Roman" w:hAnsi="Times New Roman"/>
          <w:sz w:val="20"/>
        </w:rPr>
        <w:tab/>
      </w:r>
      <w:r w:rsidRPr="00485706">
        <w:rPr>
          <w:rFonts w:ascii="Times New Roman" w:hAnsi="Times New Roman"/>
          <w:sz w:val="20"/>
        </w:rPr>
        <w:tab/>
      </w:r>
      <w:r w:rsidRPr="00485706">
        <w:rPr>
          <w:rFonts w:ascii="Times New Roman" w:hAnsi="Times New Roman"/>
          <w:sz w:val="20"/>
        </w:rPr>
        <w:tab/>
      </w:r>
    </w:p>
    <w:p w:rsidR="001D52B7" w:rsidRPr="00CC4ADA" w:rsidRDefault="001D52B7" w:rsidP="00CC4ADA">
      <w:pPr>
        <w:ind w:left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1.1 </w:t>
      </w:r>
      <w:r w:rsidRPr="00CC4ADA">
        <w:rPr>
          <w:rFonts w:ascii="Times New Roman" w:hAnsi="Times New Roman"/>
          <w:szCs w:val="28"/>
        </w:rPr>
        <w:t>Додаток 1 до рішення викласти в новій редакції (додається).</w:t>
      </w:r>
    </w:p>
    <w:p w:rsidR="001D52B7" w:rsidRPr="00485706" w:rsidRDefault="001D52B7" w:rsidP="004B5E0E">
      <w:pPr>
        <w:pStyle w:val="ListParagraph"/>
        <w:ind w:left="1428"/>
        <w:jc w:val="both"/>
        <w:rPr>
          <w:rFonts w:ascii="Times New Roman" w:hAnsi="Times New Roman"/>
          <w:sz w:val="20"/>
        </w:rPr>
      </w:pPr>
    </w:p>
    <w:p w:rsidR="001D52B7" w:rsidRPr="00485706" w:rsidRDefault="001D52B7" w:rsidP="00485706">
      <w:pPr>
        <w:pStyle w:val="ListParagraph"/>
        <w:ind w:left="0" w:firstLine="708"/>
        <w:jc w:val="both"/>
      </w:pPr>
      <w:r>
        <w:t>1.2. У додатку 2 до рішення слова «Васильченко Іван Васильович – лікар-хірург КНП ВМР «Вараська багатопрофільна лікарня» замінити словами «Лисак Віталій Іванович – лікар-хірург КНП ВМР «Вараська багатопрофільна лікарня».</w:t>
      </w:r>
    </w:p>
    <w:p w:rsidR="001D52B7" w:rsidRDefault="001D52B7" w:rsidP="00C31E86">
      <w:pPr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</w:t>
      </w:r>
      <w:r w:rsidRPr="00390067">
        <w:rPr>
          <w:rFonts w:ascii="Times New Roman" w:hAnsi="Times New Roman"/>
          <w:szCs w:val="28"/>
        </w:rPr>
        <w:t>. Контроль за виконанням</w:t>
      </w:r>
      <w:r w:rsidRPr="00510ABE">
        <w:rPr>
          <w:rFonts w:ascii="Times New Roman" w:hAnsi="Times New Roman"/>
          <w:szCs w:val="28"/>
        </w:rPr>
        <w:t xml:space="preserve"> рішення</w:t>
      </w:r>
      <w:r>
        <w:rPr>
          <w:rFonts w:ascii="Times New Roman" w:hAnsi="Times New Roman"/>
          <w:szCs w:val="28"/>
        </w:rPr>
        <w:t xml:space="preserve"> </w:t>
      </w:r>
      <w:r w:rsidRPr="00767886">
        <w:rPr>
          <w:rFonts w:ascii="Times New Roman" w:hAnsi="Times New Roman"/>
          <w:szCs w:val="28"/>
        </w:rPr>
        <w:t>покласти на</w:t>
      </w:r>
      <w:r w:rsidRPr="00510ABE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  <w:lang w:val="ru-RU"/>
        </w:rPr>
        <w:t>заступника</w:t>
      </w:r>
      <w:r w:rsidRPr="00390067">
        <w:rPr>
          <w:rFonts w:ascii="Times New Roman" w:hAnsi="Times New Roman"/>
          <w:szCs w:val="28"/>
          <w:lang w:val="ru-RU"/>
        </w:rPr>
        <w:t xml:space="preserve"> міського голови з питань</w:t>
      </w:r>
      <w:r>
        <w:rPr>
          <w:rFonts w:ascii="Times New Roman" w:hAnsi="Times New Roman"/>
          <w:szCs w:val="28"/>
          <w:lang w:val="ru-RU"/>
        </w:rPr>
        <w:t xml:space="preserve"> </w:t>
      </w:r>
      <w:r w:rsidRPr="00390067">
        <w:rPr>
          <w:rFonts w:ascii="Times New Roman" w:hAnsi="Times New Roman"/>
          <w:szCs w:val="28"/>
          <w:lang w:val="ru-RU"/>
        </w:rPr>
        <w:t xml:space="preserve">діяльності </w:t>
      </w:r>
      <w:r>
        <w:rPr>
          <w:rFonts w:ascii="Times New Roman" w:hAnsi="Times New Roman"/>
          <w:szCs w:val="28"/>
          <w:lang w:val="ru-RU"/>
        </w:rPr>
        <w:t>виконавчих органів ради М.Волинця.</w:t>
      </w:r>
      <w:r>
        <w:rPr>
          <w:rFonts w:ascii="Times New Roman" w:hAnsi="Times New Roman"/>
          <w:szCs w:val="28"/>
        </w:rPr>
        <w:t xml:space="preserve"> </w:t>
      </w:r>
    </w:p>
    <w:p w:rsidR="001D52B7" w:rsidRDefault="001D52B7" w:rsidP="00C31E86">
      <w:pPr>
        <w:ind w:firstLine="709"/>
        <w:jc w:val="both"/>
        <w:rPr>
          <w:rFonts w:ascii="Times New Roman" w:hAnsi="Times New Roman"/>
          <w:szCs w:val="28"/>
        </w:rPr>
      </w:pPr>
    </w:p>
    <w:p w:rsidR="001D52B7" w:rsidRDefault="001D52B7" w:rsidP="00C31E86">
      <w:pPr>
        <w:ind w:firstLine="709"/>
        <w:jc w:val="both"/>
        <w:rPr>
          <w:rFonts w:ascii="Times New Roman" w:hAnsi="Times New Roman"/>
          <w:szCs w:val="28"/>
        </w:rPr>
      </w:pPr>
    </w:p>
    <w:p w:rsidR="001D52B7" w:rsidRPr="00220E84" w:rsidRDefault="001D52B7" w:rsidP="00C31E86">
      <w:pPr>
        <w:ind w:firstLine="709"/>
        <w:jc w:val="both"/>
        <w:rPr>
          <w:rFonts w:ascii="Times New Roman" w:hAnsi="Times New Roman"/>
          <w:szCs w:val="28"/>
        </w:rPr>
      </w:pPr>
    </w:p>
    <w:p w:rsidR="001D52B7" w:rsidRDefault="001D52B7" w:rsidP="00C31E86">
      <w:pPr>
        <w:rPr>
          <w:rFonts w:ascii="Times New Roman" w:hAnsi="Times New Roman"/>
          <w:color w:val="000000"/>
          <w:szCs w:val="28"/>
        </w:rPr>
      </w:pPr>
      <w:r w:rsidRPr="00510ABE">
        <w:rPr>
          <w:rFonts w:ascii="Times New Roman" w:hAnsi="Times New Roman"/>
          <w:color w:val="000000"/>
          <w:szCs w:val="28"/>
        </w:rPr>
        <w:t>Міський голова</w:t>
      </w:r>
      <w:r w:rsidRPr="00510ABE">
        <w:rPr>
          <w:rFonts w:ascii="Times New Roman" w:hAnsi="Times New Roman"/>
          <w:color w:val="000000"/>
          <w:szCs w:val="28"/>
        </w:rPr>
        <w:tab/>
      </w:r>
      <w:r w:rsidRPr="00510ABE">
        <w:rPr>
          <w:rFonts w:ascii="Times New Roman" w:hAnsi="Times New Roman"/>
          <w:color w:val="000000"/>
          <w:szCs w:val="28"/>
        </w:rPr>
        <w:tab/>
      </w:r>
      <w:r w:rsidRPr="00510ABE">
        <w:rPr>
          <w:rFonts w:ascii="Times New Roman" w:hAnsi="Times New Roman"/>
          <w:color w:val="000000"/>
          <w:szCs w:val="28"/>
        </w:rPr>
        <w:tab/>
      </w:r>
      <w:r w:rsidRPr="00510ABE">
        <w:rPr>
          <w:rFonts w:ascii="Times New Roman" w:hAnsi="Times New Roman"/>
          <w:color w:val="000000"/>
          <w:szCs w:val="28"/>
        </w:rPr>
        <w:tab/>
      </w:r>
      <w:r w:rsidRPr="00510ABE">
        <w:rPr>
          <w:rFonts w:ascii="Times New Roman" w:hAnsi="Times New Roman"/>
          <w:color w:val="000000"/>
          <w:szCs w:val="28"/>
        </w:rPr>
        <w:tab/>
      </w:r>
      <w:r w:rsidRPr="00510ABE">
        <w:rPr>
          <w:rFonts w:ascii="Times New Roman" w:hAnsi="Times New Roman"/>
          <w:color w:val="000000"/>
          <w:szCs w:val="28"/>
        </w:rPr>
        <w:tab/>
      </w:r>
      <w:r w:rsidRPr="00510ABE">
        <w:rPr>
          <w:rFonts w:ascii="Times New Roman" w:hAnsi="Times New Roman"/>
          <w:color w:val="000000"/>
          <w:szCs w:val="28"/>
        </w:rPr>
        <w:tab/>
        <w:t>Олександр МЕНЗУЛ</w:t>
      </w:r>
    </w:p>
    <w:p w:rsidR="001D52B7" w:rsidRDefault="001D52B7" w:rsidP="00C31E86">
      <w:pPr>
        <w:rPr>
          <w:rFonts w:ascii="Times New Roman" w:hAnsi="Times New Roman"/>
          <w:color w:val="000000"/>
          <w:szCs w:val="28"/>
        </w:rPr>
      </w:pPr>
    </w:p>
    <w:p w:rsidR="001D52B7" w:rsidRDefault="001D52B7" w:rsidP="00C31E86">
      <w:pPr>
        <w:rPr>
          <w:rFonts w:ascii="Times New Roman" w:hAnsi="Times New Roman"/>
          <w:color w:val="000000"/>
          <w:szCs w:val="28"/>
        </w:rPr>
      </w:pPr>
    </w:p>
    <w:p w:rsidR="001D52B7" w:rsidRDefault="001D52B7" w:rsidP="00C31E86">
      <w:pPr>
        <w:rPr>
          <w:rFonts w:ascii="Times New Roman" w:hAnsi="Times New Roman"/>
          <w:color w:val="000000"/>
          <w:szCs w:val="28"/>
        </w:rPr>
      </w:pPr>
    </w:p>
    <w:p w:rsidR="001D52B7" w:rsidRDefault="001D52B7" w:rsidP="00C31E86">
      <w:pPr>
        <w:rPr>
          <w:rFonts w:ascii="Times New Roman" w:hAnsi="Times New Roman"/>
          <w:color w:val="000000"/>
          <w:szCs w:val="28"/>
        </w:rPr>
      </w:pPr>
    </w:p>
    <w:p w:rsidR="001D52B7" w:rsidRDefault="001D52B7" w:rsidP="00C31E86">
      <w:pPr>
        <w:rPr>
          <w:rFonts w:ascii="Times New Roman" w:hAnsi="Times New Roman"/>
          <w:color w:val="000000"/>
          <w:szCs w:val="28"/>
        </w:rPr>
      </w:pPr>
    </w:p>
    <w:p w:rsidR="001D52B7" w:rsidRDefault="001D52B7" w:rsidP="00C31E86">
      <w:pPr>
        <w:rPr>
          <w:rFonts w:ascii="Times New Roman" w:hAnsi="Times New Roman"/>
          <w:color w:val="000000"/>
          <w:szCs w:val="28"/>
        </w:rPr>
      </w:pPr>
    </w:p>
    <w:p w:rsidR="001D52B7" w:rsidRDefault="001D52B7" w:rsidP="00C31E86">
      <w:pPr>
        <w:rPr>
          <w:rFonts w:ascii="Times New Roman" w:hAnsi="Times New Roman"/>
          <w:color w:val="000000"/>
          <w:szCs w:val="28"/>
        </w:rPr>
      </w:pPr>
    </w:p>
    <w:p w:rsidR="001D52B7" w:rsidRDefault="001D52B7" w:rsidP="00C31E86">
      <w:pPr>
        <w:rPr>
          <w:rFonts w:ascii="Times New Roman" w:hAnsi="Times New Roman"/>
          <w:color w:val="000000"/>
          <w:szCs w:val="28"/>
        </w:rPr>
      </w:pPr>
    </w:p>
    <w:p w:rsidR="001D52B7" w:rsidRDefault="001D52B7" w:rsidP="00C31E86">
      <w:pPr>
        <w:rPr>
          <w:rFonts w:ascii="Times New Roman" w:hAnsi="Times New Roman"/>
          <w:color w:val="000000"/>
          <w:szCs w:val="28"/>
        </w:rPr>
      </w:pPr>
    </w:p>
    <w:p w:rsidR="001D52B7" w:rsidRDefault="001D52B7" w:rsidP="00C31E86">
      <w:pPr>
        <w:rPr>
          <w:rFonts w:ascii="Times New Roman" w:hAnsi="Times New Roman"/>
          <w:color w:val="000000"/>
          <w:szCs w:val="28"/>
        </w:rPr>
      </w:pPr>
    </w:p>
    <w:p w:rsidR="001D52B7" w:rsidRDefault="001D52B7" w:rsidP="00C31E86">
      <w:pPr>
        <w:rPr>
          <w:rFonts w:ascii="Times New Roman" w:hAnsi="Times New Roman"/>
          <w:color w:val="000000"/>
          <w:szCs w:val="28"/>
        </w:rPr>
      </w:pPr>
    </w:p>
    <w:p w:rsidR="001D52B7" w:rsidRDefault="001D52B7" w:rsidP="00C31E86">
      <w:pPr>
        <w:rPr>
          <w:rFonts w:ascii="Times New Roman" w:hAnsi="Times New Roman"/>
          <w:color w:val="000000"/>
          <w:szCs w:val="28"/>
        </w:rPr>
      </w:pPr>
    </w:p>
    <w:p w:rsidR="001D52B7" w:rsidRDefault="001D52B7" w:rsidP="00C31E86">
      <w:pPr>
        <w:rPr>
          <w:rFonts w:ascii="Times New Roman" w:hAnsi="Times New Roman"/>
          <w:color w:val="000000"/>
          <w:szCs w:val="28"/>
        </w:rPr>
      </w:pPr>
    </w:p>
    <w:p w:rsidR="001D52B7" w:rsidRDefault="001D52B7" w:rsidP="00C31E86">
      <w:pPr>
        <w:rPr>
          <w:rFonts w:ascii="Times New Roman" w:hAnsi="Times New Roman"/>
          <w:color w:val="000000"/>
          <w:szCs w:val="28"/>
        </w:rPr>
      </w:pPr>
    </w:p>
    <w:p w:rsidR="001D52B7" w:rsidRDefault="001D52B7" w:rsidP="00C31E86">
      <w:pPr>
        <w:rPr>
          <w:rFonts w:ascii="Times New Roman" w:hAnsi="Times New Roman"/>
          <w:color w:val="000000"/>
          <w:szCs w:val="28"/>
        </w:rPr>
      </w:pPr>
    </w:p>
    <w:p w:rsidR="001D52B7" w:rsidRDefault="001D52B7" w:rsidP="00C31E86">
      <w:pPr>
        <w:rPr>
          <w:rFonts w:ascii="Times New Roman" w:hAnsi="Times New Roman"/>
          <w:color w:val="000000"/>
          <w:szCs w:val="28"/>
        </w:rPr>
      </w:pPr>
    </w:p>
    <w:p w:rsidR="001D52B7" w:rsidRDefault="001D52B7" w:rsidP="00C31E86">
      <w:pPr>
        <w:rPr>
          <w:rFonts w:ascii="Times New Roman" w:hAnsi="Times New Roman"/>
          <w:color w:val="000000"/>
          <w:szCs w:val="28"/>
        </w:rPr>
      </w:pPr>
    </w:p>
    <w:p w:rsidR="001D52B7" w:rsidRDefault="001D52B7" w:rsidP="00C31E86">
      <w:pPr>
        <w:rPr>
          <w:rFonts w:ascii="Times New Roman" w:hAnsi="Times New Roman"/>
          <w:color w:val="000000"/>
          <w:szCs w:val="28"/>
        </w:rPr>
      </w:pPr>
    </w:p>
    <w:p w:rsidR="001D52B7" w:rsidRDefault="001D52B7" w:rsidP="00C31E86">
      <w:pPr>
        <w:rPr>
          <w:rFonts w:ascii="Times New Roman" w:hAnsi="Times New Roman"/>
          <w:color w:val="000000"/>
          <w:szCs w:val="28"/>
        </w:rPr>
      </w:pPr>
    </w:p>
    <w:p w:rsidR="001D52B7" w:rsidRDefault="001D52B7" w:rsidP="00C31E86">
      <w:pPr>
        <w:rPr>
          <w:rFonts w:ascii="Times New Roman" w:hAnsi="Times New Roman"/>
          <w:color w:val="000000"/>
          <w:szCs w:val="28"/>
        </w:rPr>
      </w:pPr>
    </w:p>
    <w:p w:rsidR="001D52B7" w:rsidRDefault="001D52B7" w:rsidP="00C31E86">
      <w:pPr>
        <w:rPr>
          <w:rFonts w:ascii="Times New Roman" w:hAnsi="Times New Roman"/>
          <w:color w:val="000000"/>
          <w:szCs w:val="28"/>
        </w:rPr>
      </w:pPr>
    </w:p>
    <w:p w:rsidR="001D52B7" w:rsidRDefault="001D52B7" w:rsidP="00C31E86">
      <w:pPr>
        <w:rPr>
          <w:rFonts w:ascii="Times New Roman" w:hAnsi="Times New Roman"/>
          <w:color w:val="000000"/>
          <w:szCs w:val="28"/>
        </w:rPr>
      </w:pPr>
    </w:p>
    <w:p w:rsidR="001D52B7" w:rsidRDefault="001D52B7" w:rsidP="00C31E86">
      <w:pPr>
        <w:rPr>
          <w:rFonts w:ascii="Times New Roman" w:hAnsi="Times New Roman"/>
          <w:color w:val="000000"/>
          <w:szCs w:val="28"/>
        </w:rPr>
      </w:pPr>
    </w:p>
    <w:p w:rsidR="001D52B7" w:rsidRDefault="001D52B7" w:rsidP="00C31E86">
      <w:pPr>
        <w:rPr>
          <w:rFonts w:ascii="Times New Roman" w:hAnsi="Times New Roman"/>
          <w:color w:val="000000"/>
          <w:szCs w:val="28"/>
        </w:rPr>
      </w:pPr>
    </w:p>
    <w:p w:rsidR="001D52B7" w:rsidRDefault="001D52B7" w:rsidP="00C31E86">
      <w:pPr>
        <w:rPr>
          <w:rFonts w:ascii="Times New Roman" w:hAnsi="Times New Roman"/>
          <w:color w:val="000000"/>
          <w:szCs w:val="28"/>
        </w:rPr>
      </w:pPr>
    </w:p>
    <w:p w:rsidR="001D52B7" w:rsidRDefault="001D52B7" w:rsidP="00C31E86">
      <w:pPr>
        <w:rPr>
          <w:rFonts w:ascii="Times New Roman" w:hAnsi="Times New Roman"/>
          <w:color w:val="000000"/>
          <w:szCs w:val="28"/>
        </w:rPr>
      </w:pPr>
    </w:p>
    <w:p w:rsidR="001D52B7" w:rsidRDefault="001D52B7" w:rsidP="00C31E86">
      <w:pPr>
        <w:rPr>
          <w:rFonts w:ascii="Times New Roman" w:hAnsi="Times New Roman"/>
          <w:color w:val="000000"/>
          <w:szCs w:val="28"/>
        </w:rPr>
      </w:pPr>
    </w:p>
    <w:p w:rsidR="001D52B7" w:rsidRDefault="001D52B7" w:rsidP="00C31E86">
      <w:pPr>
        <w:rPr>
          <w:rFonts w:ascii="Times New Roman" w:hAnsi="Times New Roman"/>
          <w:color w:val="000000"/>
          <w:szCs w:val="28"/>
        </w:rPr>
      </w:pPr>
    </w:p>
    <w:p w:rsidR="001D52B7" w:rsidRDefault="001D52B7" w:rsidP="00C31E86">
      <w:pPr>
        <w:rPr>
          <w:rFonts w:ascii="Times New Roman" w:hAnsi="Times New Roman"/>
          <w:color w:val="000000"/>
          <w:szCs w:val="28"/>
        </w:rPr>
      </w:pPr>
    </w:p>
    <w:p w:rsidR="001D52B7" w:rsidRDefault="001D52B7" w:rsidP="00C31E86">
      <w:pPr>
        <w:rPr>
          <w:rFonts w:ascii="Times New Roman" w:hAnsi="Times New Roman"/>
          <w:color w:val="000000"/>
          <w:szCs w:val="28"/>
        </w:rPr>
      </w:pPr>
    </w:p>
    <w:p w:rsidR="001D52B7" w:rsidRDefault="001D52B7" w:rsidP="00C31E86">
      <w:pPr>
        <w:rPr>
          <w:rFonts w:ascii="Times New Roman" w:hAnsi="Times New Roman"/>
          <w:color w:val="000000"/>
          <w:szCs w:val="28"/>
        </w:rPr>
      </w:pPr>
    </w:p>
    <w:p w:rsidR="001D52B7" w:rsidRDefault="001D52B7" w:rsidP="00C31E86">
      <w:pPr>
        <w:rPr>
          <w:rFonts w:ascii="Times New Roman" w:hAnsi="Times New Roman"/>
          <w:color w:val="000000"/>
          <w:szCs w:val="28"/>
        </w:rPr>
      </w:pPr>
    </w:p>
    <w:p w:rsidR="001D52B7" w:rsidRDefault="001D52B7" w:rsidP="00C31E86">
      <w:pPr>
        <w:rPr>
          <w:rFonts w:ascii="Times New Roman" w:hAnsi="Times New Roman"/>
          <w:color w:val="000000"/>
          <w:szCs w:val="28"/>
        </w:rPr>
      </w:pPr>
    </w:p>
    <w:p w:rsidR="001D52B7" w:rsidRDefault="001D52B7" w:rsidP="00C31E86">
      <w:pPr>
        <w:rPr>
          <w:rFonts w:ascii="Times New Roman" w:hAnsi="Times New Roman"/>
          <w:color w:val="000000"/>
          <w:szCs w:val="28"/>
        </w:rPr>
      </w:pPr>
    </w:p>
    <w:p w:rsidR="001D52B7" w:rsidRPr="00B428E0" w:rsidRDefault="001D52B7" w:rsidP="00C31E86">
      <w:pPr>
        <w:rPr>
          <w:rFonts w:ascii="Times New Roman" w:hAnsi="Times New Roman"/>
          <w:color w:val="000000"/>
          <w:szCs w:val="28"/>
        </w:rPr>
      </w:pPr>
    </w:p>
    <w:p w:rsidR="001D52B7" w:rsidRDefault="001D52B7" w:rsidP="003B6F04">
      <w:pPr>
        <w:jc w:val="both"/>
        <w:rPr>
          <w:rFonts w:ascii="Times New Roman" w:hAnsi="Times New Roman"/>
          <w:szCs w:val="28"/>
        </w:rPr>
      </w:pPr>
    </w:p>
    <w:p w:rsidR="001D52B7" w:rsidRDefault="001D52B7" w:rsidP="00C06D39">
      <w:pPr>
        <w:jc w:val="both"/>
        <w:rPr>
          <w:rFonts w:ascii="Times New Roman" w:hAnsi="Times New Roman"/>
          <w:szCs w:val="28"/>
        </w:rPr>
      </w:pPr>
    </w:p>
    <w:p w:rsidR="001D52B7" w:rsidRDefault="001D52B7" w:rsidP="00C31E86">
      <w:pPr>
        <w:ind w:left="5664" w:firstLine="708"/>
        <w:jc w:val="both"/>
        <w:rPr>
          <w:rFonts w:ascii="Times New Roman" w:hAnsi="Times New Roman"/>
          <w:szCs w:val="28"/>
        </w:rPr>
      </w:pPr>
    </w:p>
    <w:p w:rsidR="001D52B7" w:rsidRDefault="001D52B7" w:rsidP="00C31E86">
      <w:pPr>
        <w:ind w:left="5664" w:firstLine="708"/>
        <w:jc w:val="both"/>
        <w:rPr>
          <w:rFonts w:ascii="Times New Roman" w:hAnsi="Times New Roman"/>
          <w:szCs w:val="28"/>
        </w:rPr>
      </w:pPr>
    </w:p>
    <w:p w:rsidR="001D52B7" w:rsidRPr="00510ABE" w:rsidRDefault="001D52B7" w:rsidP="00C31E86">
      <w:pPr>
        <w:ind w:left="5664" w:firstLine="708"/>
        <w:jc w:val="both"/>
        <w:rPr>
          <w:rFonts w:ascii="Times New Roman" w:hAnsi="Times New Roman"/>
          <w:szCs w:val="28"/>
        </w:rPr>
      </w:pPr>
      <w:r w:rsidRPr="00510ABE">
        <w:rPr>
          <w:rFonts w:ascii="Times New Roman" w:hAnsi="Times New Roman"/>
          <w:szCs w:val="28"/>
        </w:rPr>
        <w:t>Додаток 1</w:t>
      </w:r>
    </w:p>
    <w:p w:rsidR="001D52B7" w:rsidRPr="00510ABE" w:rsidRDefault="001D52B7" w:rsidP="00C31E86">
      <w:pPr>
        <w:ind w:left="4962"/>
        <w:jc w:val="both"/>
        <w:rPr>
          <w:rFonts w:ascii="Times New Roman" w:hAnsi="Times New Roman"/>
          <w:szCs w:val="28"/>
        </w:rPr>
      </w:pPr>
      <w:r w:rsidRPr="00510ABE">
        <w:rPr>
          <w:rFonts w:ascii="Times New Roman" w:hAnsi="Times New Roman"/>
          <w:szCs w:val="28"/>
        </w:rPr>
        <w:t>до рішення виконавчого комітету</w:t>
      </w:r>
    </w:p>
    <w:p w:rsidR="001D52B7" w:rsidRDefault="001D52B7" w:rsidP="002A30F3">
      <w:pPr>
        <w:ind w:left="4248"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__ _________2021</w:t>
      </w:r>
      <w:r w:rsidRPr="00510ABE">
        <w:rPr>
          <w:rFonts w:ascii="Times New Roman" w:hAnsi="Times New Roman"/>
          <w:szCs w:val="28"/>
        </w:rPr>
        <w:t xml:space="preserve"> року №</w:t>
      </w:r>
      <w:r>
        <w:rPr>
          <w:rFonts w:ascii="Times New Roman" w:hAnsi="Times New Roman"/>
          <w:szCs w:val="28"/>
        </w:rPr>
        <w:t>_____</w:t>
      </w:r>
    </w:p>
    <w:p w:rsidR="001D52B7" w:rsidRPr="00485706" w:rsidRDefault="001D52B7" w:rsidP="002A30F3">
      <w:pPr>
        <w:ind w:left="4248" w:firstLine="708"/>
        <w:jc w:val="both"/>
        <w:rPr>
          <w:rFonts w:ascii="Times New Roman" w:hAnsi="Times New Roman"/>
          <w:sz w:val="16"/>
          <w:szCs w:val="16"/>
          <w:u w:val="single"/>
        </w:rPr>
      </w:pPr>
    </w:p>
    <w:p w:rsidR="001D52B7" w:rsidRPr="00C07DE6" w:rsidRDefault="001D52B7" w:rsidP="00C31E86">
      <w:pPr>
        <w:pStyle w:val="Heading6"/>
        <w:spacing w:before="0"/>
        <w:jc w:val="center"/>
        <w:rPr>
          <w:rFonts w:ascii="Times New Roman" w:hAnsi="Times New Roman"/>
          <w:b/>
          <w:bCs w:val="0"/>
          <w:i w:val="0"/>
          <w:color w:val="auto"/>
          <w:szCs w:val="28"/>
        </w:rPr>
      </w:pPr>
      <w:r w:rsidRPr="00C07DE6">
        <w:rPr>
          <w:rFonts w:ascii="Times New Roman" w:hAnsi="Times New Roman"/>
          <w:bCs w:val="0"/>
          <w:i w:val="0"/>
          <w:color w:val="auto"/>
          <w:szCs w:val="28"/>
        </w:rPr>
        <w:t xml:space="preserve">О С Н О В Н И Й  С КЛ А Д </w:t>
      </w:r>
    </w:p>
    <w:p w:rsidR="001D52B7" w:rsidRPr="00510ABE" w:rsidRDefault="001D52B7" w:rsidP="00C31E86">
      <w:pPr>
        <w:jc w:val="center"/>
        <w:rPr>
          <w:rFonts w:ascii="Times New Roman" w:hAnsi="Times New Roman"/>
          <w:szCs w:val="28"/>
        </w:rPr>
      </w:pPr>
      <w:r w:rsidRPr="00510ABE">
        <w:rPr>
          <w:rFonts w:ascii="Times New Roman" w:hAnsi="Times New Roman"/>
          <w:szCs w:val="28"/>
        </w:rPr>
        <w:t xml:space="preserve">позаштатної постійно діючої військово-лікарської комісії </w:t>
      </w:r>
    </w:p>
    <w:p w:rsidR="001D52B7" w:rsidRDefault="001D52B7" w:rsidP="00946D91">
      <w:pPr>
        <w:jc w:val="center"/>
        <w:rPr>
          <w:rFonts w:ascii="Times New Roman" w:hAnsi="Times New Roman"/>
          <w:szCs w:val="28"/>
        </w:rPr>
      </w:pPr>
      <w:r w:rsidRPr="00510ABE">
        <w:rPr>
          <w:rFonts w:ascii="Times New Roman" w:hAnsi="Times New Roman"/>
          <w:szCs w:val="28"/>
        </w:rPr>
        <w:t>Вараського міського територіального центру комплектування та соціальної підтримки</w:t>
      </w:r>
      <w:r>
        <w:rPr>
          <w:rFonts w:ascii="Times New Roman" w:hAnsi="Times New Roman"/>
          <w:szCs w:val="28"/>
        </w:rPr>
        <w:t xml:space="preserve"> на 2021 рік</w:t>
      </w:r>
    </w:p>
    <w:p w:rsidR="001D52B7" w:rsidRPr="00485706" w:rsidRDefault="001D52B7" w:rsidP="00946D91">
      <w:pPr>
        <w:jc w:val="center"/>
        <w:rPr>
          <w:rFonts w:ascii="Times New Roman" w:hAnsi="Times New Roman"/>
          <w:sz w:val="20"/>
        </w:rPr>
      </w:pPr>
    </w:p>
    <w:tbl>
      <w:tblPr>
        <w:tblW w:w="9668" w:type="dxa"/>
        <w:tblLook w:val="01E0"/>
      </w:tblPr>
      <w:tblGrid>
        <w:gridCol w:w="4375"/>
        <w:gridCol w:w="5293"/>
      </w:tblGrid>
      <w:tr w:rsidR="001D52B7" w:rsidRPr="00510ABE" w:rsidTr="00A64172">
        <w:trPr>
          <w:trHeight w:val="423"/>
        </w:trPr>
        <w:tc>
          <w:tcPr>
            <w:tcW w:w="4375" w:type="dxa"/>
          </w:tcPr>
          <w:p w:rsidR="001D52B7" w:rsidRDefault="001D52B7" w:rsidP="00A64172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Орловська</w:t>
            </w:r>
          </w:p>
          <w:p w:rsidR="001D52B7" w:rsidRPr="00485706" w:rsidRDefault="001D52B7" w:rsidP="00A64172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Жанна Миколаївна </w:t>
            </w:r>
            <w:r w:rsidRPr="00510ABE">
              <w:rPr>
                <w:rFonts w:ascii="Times New Roman" w:hAnsi="Times New Roman"/>
                <w:color w:val="000000"/>
                <w:szCs w:val="28"/>
              </w:rPr>
              <w:t xml:space="preserve">            </w:t>
            </w:r>
          </w:p>
        </w:tc>
        <w:tc>
          <w:tcPr>
            <w:tcW w:w="5293" w:type="dxa"/>
          </w:tcPr>
          <w:p w:rsidR="001D52B7" w:rsidRDefault="001D52B7" w:rsidP="00A64172">
            <w:pPr>
              <w:tabs>
                <w:tab w:val="left" w:pos="3735"/>
              </w:tabs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лікар-терапевт КНП ВМР «Вараська багатопрофільна лікарня», голова комісії</w:t>
            </w:r>
          </w:p>
          <w:p w:rsidR="001D52B7" w:rsidRPr="00485706" w:rsidRDefault="001D52B7" w:rsidP="00A64172">
            <w:pPr>
              <w:tabs>
                <w:tab w:val="left" w:pos="3735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1D52B7" w:rsidRPr="00510ABE" w:rsidTr="00A64172">
        <w:trPr>
          <w:trHeight w:val="423"/>
        </w:trPr>
        <w:tc>
          <w:tcPr>
            <w:tcW w:w="4375" w:type="dxa"/>
          </w:tcPr>
          <w:p w:rsidR="001D52B7" w:rsidRDefault="001D52B7" w:rsidP="00A64172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Сидорчик</w:t>
            </w:r>
          </w:p>
          <w:p w:rsidR="001D52B7" w:rsidRDefault="001D52B7" w:rsidP="00A64172">
            <w:pPr>
              <w:rPr>
                <w:rFonts w:ascii="Times New Roman" w:hAnsi="Times New Roman"/>
                <w:color w:val="000000"/>
                <w:szCs w:val="28"/>
              </w:rPr>
            </w:pPr>
            <w:r w:rsidRPr="00510ABE">
              <w:rPr>
                <w:rFonts w:ascii="Times New Roman" w:hAnsi="Times New Roman"/>
                <w:color w:val="000000"/>
                <w:szCs w:val="28"/>
              </w:rPr>
              <w:t xml:space="preserve">Вікторія </w:t>
            </w:r>
            <w:r>
              <w:rPr>
                <w:rFonts w:ascii="Times New Roman" w:hAnsi="Times New Roman"/>
                <w:color w:val="000000"/>
                <w:szCs w:val="28"/>
              </w:rPr>
              <w:t>Володимирівна</w:t>
            </w:r>
          </w:p>
          <w:p w:rsidR="001D52B7" w:rsidRPr="00510ABE" w:rsidRDefault="001D52B7" w:rsidP="00A64172">
            <w:pPr>
              <w:rPr>
                <w:rFonts w:ascii="Times New Roman" w:hAnsi="Times New Roman"/>
                <w:szCs w:val="28"/>
              </w:rPr>
            </w:pPr>
            <w:r w:rsidRPr="00510ABE">
              <w:rPr>
                <w:rFonts w:ascii="Times New Roman" w:hAnsi="Times New Roman"/>
                <w:color w:val="000000"/>
                <w:szCs w:val="28"/>
              </w:rPr>
              <w:t xml:space="preserve">                        </w:t>
            </w:r>
          </w:p>
        </w:tc>
        <w:tc>
          <w:tcPr>
            <w:tcW w:w="5293" w:type="dxa"/>
          </w:tcPr>
          <w:p w:rsidR="001D52B7" w:rsidRDefault="001D52B7" w:rsidP="00A64172">
            <w:pPr>
              <w:tabs>
                <w:tab w:val="left" w:pos="3735"/>
              </w:tabs>
              <w:rPr>
                <w:rFonts w:ascii="Times New Roman" w:hAnsi="Times New Roman"/>
                <w:color w:val="000000"/>
                <w:szCs w:val="28"/>
              </w:rPr>
            </w:pPr>
            <w:r w:rsidRPr="00510ABE">
              <w:rPr>
                <w:rFonts w:ascii="Times New Roman" w:hAnsi="Times New Roman"/>
                <w:color w:val="000000"/>
                <w:szCs w:val="28"/>
              </w:rPr>
              <w:t xml:space="preserve">сестра медична </w:t>
            </w:r>
            <w:r>
              <w:rPr>
                <w:rFonts w:ascii="Times New Roman" w:hAnsi="Times New Roman"/>
                <w:color w:val="000000"/>
                <w:szCs w:val="28"/>
              </w:rPr>
              <w:t>КНП ВМР «Вараська багатопрофільна лікарня», секретар комісії</w:t>
            </w:r>
            <w:r w:rsidRPr="00510ABE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</w:p>
          <w:p w:rsidR="001D52B7" w:rsidRPr="00485706" w:rsidRDefault="001D52B7" w:rsidP="00A64172">
            <w:pPr>
              <w:tabs>
                <w:tab w:val="left" w:pos="3735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1D52B7" w:rsidRPr="00510ABE" w:rsidTr="00BF16A0">
        <w:trPr>
          <w:trHeight w:val="525"/>
        </w:trPr>
        <w:tc>
          <w:tcPr>
            <w:tcW w:w="4375" w:type="dxa"/>
          </w:tcPr>
          <w:p w:rsidR="001D52B7" w:rsidRPr="00510ABE" w:rsidRDefault="001D52B7" w:rsidP="00A64172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5293" w:type="dxa"/>
          </w:tcPr>
          <w:p w:rsidR="001D52B7" w:rsidRPr="00BF16A0" w:rsidRDefault="001D52B7" w:rsidP="00A64172">
            <w:pPr>
              <w:rPr>
                <w:rFonts w:ascii="Times New Roman" w:hAnsi="Times New Roman"/>
                <w:b/>
              </w:rPr>
            </w:pPr>
            <w:r w:rsidRPr="00510ABE">
              <w:rPr>
                <w:rFonts w:ascii="Times New Roman" w:hAnsi="Times New Roman"/>
                <w:b/>
              </w:rPr>
              <w:t>Члени комісії:</w:t>
            </w:r>
          </w:p>
        </w:tc>
      </w:tr>
      <w:tr w:rsidR="001D52B7" w:rsidRPr="00510ABE" w:rsidTr="00CB0A5C">
        <w:trPr>
          <w:trHeight w:val="8250"/>
        </w:trPr>
        <w:tc>
          <w:tcPr>
            <w:tcW w:w="4375" w:type="dxa"/>
          </w:tcPr>
          <w:p w:rsidR="001D52B7" w:rsidRDefault="001D52B7" w:rsidP="00A64172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Вороніна</w:t>
            </w:r>
          </w:p>
          <w:p w:rsidR="001D52B7" w:rsidRDefault="001D52B7" w:rsidP="00A64172">
            <w:pPr>
              <w:rPr>
                <w:rFonts w:ascii="Times New Roman" w:hAnsi="Times New Roman"/>
                <w:szCs w:val="28"/>
              </w:rPr>
            </w:pPr>
            <w:r w:rsidRPr="00510ABE">
              <w:rPr>
                <w:rFonts w:ascii="Times New Roman" w:hAnsi="Times New Roman"/>
                <w:szCs w:val="28"/>
              </w:rPr>
              <w:t xml:space="preserve">Галина </w:t>
            </w:r>
            <w:r>
              <w:rPr>
                <w:rFonts w:ascii="Times New Roman" w:hAnsi="Times New Roman"/>
                <w:szCs w:val="28"/>
              </w:rPr>
              <w:t>Миколаївна</w:t>
            </w:r>
          </w:p>
          <w:p w:rsidR="001D52B7" w:rsidRDefault="001D52B7" w:rsidP="00A64172">
            <w:pPr>
              <w:rPr>
                <w:rFonts w:ascii="Times New Roman" w:hAnsi="Times New Roman"/>
                <w:szCs w:val="28"/>
              </w:rPr>
            </w:pPr>
          </w:p>
          <w:p w:rsidR="001D52B7" w:rsidRDefault="001D52B7" w:rsidP="00A64172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Гейко </w:t>
            </w:r>
          </w:p>
          <w:p w:rsidR="001D52B7" w:rsidRDefault="001D52B7" w:rsidP="00A64172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Надія Вікторівна</w:t>
            </w:r>
          </w:p>
          <w:p w:rsidR="001D52B7" w:rsidRDefault="001D52B7" w:rsidP="00A64172">
            <w:pPr>
              <w:rPr>
                <w:rFonts w:ascii="Times New Roman" w:hAnsi="Times New Roman"/>
                <w:szCs w:val="28"/>
              </w:rPr>
            </w:pPr>
          </w:p>
          <w:p w:rsidR="001D52B7" w:rsidRDefault="001D52B7" w:rsidP="00A64172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Григола</w:t>
            </w:r>
          </w:p>
          <w:p w:rsidR="001D52B7" w:rsidRDefault="001D52B7" w:rsidP="00A64172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Олександр Георгійович </w:t>
            </w:r>
          </w:p>
          <w:p w:rsidR="001D52B7" w:rsidRDefault="001D52B7" w:rsidP="00A64172">
            <w:pPr>
              <w:rPr>
                <w:rFonts w:ascii="Times New Roman" w:hAnsi="Times New Roman"/>
                <w:szCs w:val="28"/>
              </w:rPr>
            </w:pPr>
          </w:p>
          <w:p w:rsidR="001D52B7" w:rsidRPr="00510ABE" w:rsidRDefault="001D52B7" w:rsidP="00A64172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Зосимчук</w:t>
            </w:r>
          </w:p>
          <w:p w:rsidR="001D52B7" w:rsidRDefault="001D52B7" w:rsidP="00A64172">
            <w:pPr>
              <w:rPr>
                <w:rFonts w:ascii="Times New Roman" w:hAnsi="Times New Roman"/>
                <w:szCs w:val="28"/>
              </w:rPr>
            </w:pPr>
            <w:r w:rsidRPr="00510ABE">
              <w:rPr>
                <w:rFonts w:ascii="Times New Roman" w:hAnsi="Times New Roman"/>
                <w:szCs w:val="28"/>
              </w:rPr>
              <w:t xml:space="preserve">Анатолій </w:t>
            </w:r>
            <w:r>
              <w:rPr>
                <w:rFonts w:ascii="Times New Roman" w:hAnsi="Times New Roman"/>
                <w:szCs w:val="28"/>
              </w:rPr>
              <w:t xml:space="preserve">Пантелеймонович </w:t>
            </w:r>
          </w:p>
          <w:p w:rsidR="001D52B7" w:rsidRDefault="001D52B7" w:rsidP="00A64172">
            <w:pPr>
              <w:rPr>
                <w:rFonts w:ascii="Times New Roman" w:hAnsi="Times New Roman"/>
                <w:szCs w:val="28"/>
              </w:rPr>
            </w:pPr>
          </w:p>
          <w:p w:rsidR="001D52B7" w:rsidRDefault="001D52B7" w:rsidP="00A64172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Зюзь</w:t>
            </w:r>
          </w:p>
          <w:p w:rsidR="001D52B7" w:rsidRDefault="001D52B7" w:rsidP="00A64172">
            <w:pPr>
              <w:rPr>
                <w:rFonts w:ascii="Times New Roman" w:hAnsi="Times New Roman"/>
                <w:szCs w:val="28"/>
              </w:rPr>
            </w:pPr>
            <w:r w:rsidRPr="00510ABE">
              <w:rPr>
                <w:rFonts w:ascii="Times New Roman" w:hAnsi="Times New Roman"/>
                <w:szCs w:val="28"/>
              </w:rPr>
              <w:t xml:space="preserve">Анжела </w:t>
            </w:r>
            <w:r>
              <w:rPr>
                <w:rFonts w:ascii="Times New Roman" w:hAnsi="Times New Roman"/>
                <w:szCs w:val="28"/>
              </w:rPr>
              <w:t xml:space="preserve">Ростиславівна </w:t>
            </w:r>
          </w:p>
          <w:p w:rsidR="001D52B7" w:rsidRDefault="001D52B7" w:rsidP="00A64172">
            <w:pPr>
              <w:rPr>
                <w:rFonts w:ascii="Times New Roman" w:hAnsi="Times New Roman"/>
                <w:szCs w:val="28"/>
              </w:rPr>
            </w:pPr>
          </w:p>
          <w:p w:rsidR="001D52B7" w:rsidRDefault="001D52B7" w:rsidP="00A64172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Зюзь</w:t>
            </w:r>
          </w:p>
          <w:p w:rsidR="001D52B7" w:rsidRDefault="001D52B7" w:rsidP="00A64172">
            <w:pPr>
              <w:rPr>
                <w:rFonts w:ascii="Times New Roman" w:hAnsi="Times New Roman"/>
                <w:szCs w:val="28"/>
              </w:rPr>
            </w:pPr>
            <w:r w:rsidRPr="00510ABE">
              <w:rPr>
                <w:rFonts w:ascii="Times New Roman" w:hAnsi="Times New Roman"/>
                <w:szCs w:val="28"/>
              </w:rPr>
              <w:t xml:space="preserve">Микола </w:t>
            </w:r>
            <w:r>
              <w:rPr>
                <w:rFonts w:ascii="Times New Roman" w:hAnsi="Times New Roman"/>
                <w:szCs w:val="28"/>
              </w:rPr>
              <w:t xml:space="preserve">Павлович </w:t>
            </w:r>
          </w:p>
          <w:p w:rsidR="001D52B7" w:rsidRDefault="001D52B7" w:rsidP="00A64172">
            <w:pPr>
              <w:rPr>
                <w:rFonts w:ascii="Times New Roman" w:hAnsi="Times New Roman"/>
                <w:szCs w:val="28"/>
              </w:rPr>
            </w:pPr>
          </w:p>
          <w:p w:rsidR="001D52B7" w:rsidRDefault="001D52B7" w:rsidP="00A64172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Васильченко</w:t>
            </w:r>
          </w:p>
          <w:p w:rsidR="001D52B7" w:rsidRPr="00510ABE" w:rsidRDefault="001D52B7" w:rsidP="00E2192E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Іван Васильович</w:t>
            </w:r>
          </w:p>
          <w:p w:rsidR="001D52B7" w:rsidRDefault="001D52B7" w:rsidP="00A64172">
            <w:pPr>
              <w:rPr>
                <w:rFonts w:ascii="Times New Roman" w:hAnsi="Times New Roman"/>
                <w:szCs w:val="28"/>
              </w:rPr>
            </w:pPr>
          </w:p>
          <w:p w:rsidR="001D52B7" w:rsidRDefault="001D52B7" w:rsidP="00A64172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Філь</w:t>
            </w:r>
          </w:p>
          <w:p w:rsidR="001D52B7" w:rsidRDefault="001D52B7" w:rsidP="00A64172">
            <w:pPr>
              <w:rPr>
                <w:rFonts w:ascii="Times New Roman" w:hAnsi="Times New Roman"/>
                <w:szCs w:val="28"/>
              </w:rPr>
            </w:pPr>
            <w:r w:rsidRPr="00510ABE">
              <w:rPr>
                <w:rFonts w:ascii="Times New Roman" w:hAnsi="Times New Roman"/>
                <w:szCs w:val="28"/>
              </w:rPr>
              <w:t xml:space="preserve">Леся </w:t>
            </w:r>
            <w:r>
              <w:rPr>
                <w:rFonts w:ascii="Times New Roman" w:hAnsi="Times New Roman"/>
                <w:szCs w:val="28"/>
              </w:rPr>
              <w:t xml:space="preserve">Володимирівна </w:t>
            </w:r>
          </w:p>
          <w:p w:rsidR="001D52B7" w:rsidRDefault="001D52B7" w:rsidP="00A64172">
            <w:pPr>
              <w:rPr>
                <w:rFonts w:ascii="Times New Roman" w:hAnsi="Times New Roman"/>
                <w:szCs w:val="28"/>
              </w:rPr>
            </w:pPr>
          </w:p>
          <w:p w:rsidR="001D52B7" w:rsidRDefault="001D52B7" w:rsidP="00A64172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Чистякова</w:t>
            </w:r>
          </w:p>
          <w:p w:rsidR="001D52B7" w:rsidRPr="00510ABE" w:rsidRDefault="001D52B7" w:rsidP="00A64172">
            <w:pPr>
              <w:rPr>
                <w:rFonts w:ascii="Times New Roman" w:hAnsi="Times New Roman"/>
                <w:szCs w:val="28"/>
              </w:rPr>
            </w:pPr>
            <w:r w:rsidRPr="00510ABE">
              <w:rPr>
                <w:rFonts w:ascii="Times New Roman" w:hAnsi="Times New Roman"/>
                <w:szCs w:val="28"/>
              </w:rPr>
              <w:t xml:space="preserve">Людмила </w:t>
            </w:r>
            <w:r>
              <w:rPr>
                <w:rFonts w:ascii="Times New Roman" w:hAnsi="Times New Roman"/>
                <w:szCs w:val="28"/>
              </w:rPr>
              <w:t xml:space="preserve">Михайлівна </w:t>
            </w:r>
          </w:p>
        </w:tc>
        <w:tc>
          <w:tcPr>
            <w:tcW w:w="5293" w:type="dxa"/>
          </w:tcPr>
          <w:p w:rsidR="001D52B7" w:rsidRPr="00510ABE" w:rsidRDefault="001D52B7" w:rsidP="00A64172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лікар-</w:t>
            </w:r>
            <w:r w:rsidRPr="00510ABE">
              <w:rPr>
                <w:rFonts w:ascii="Times New Roman" w:hAnsi="Times New Roman"/>
                <w:szCs w:val="28"/>
              </w:rPr>
              <w:t>офтальмолог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 КНП ВМР «Вараська багатопрофільна лікарня</w:t>
            </w:r>
            <w:r w:rsidRPr="00510ABE">
              <w:rPr>
                <w:rFonts w:ascii="Times New Roman" w:hAnsi="Times New Roman"/>
                <w:color w:val="000000"/>
                <w:szCs w:val="28"/>
              </w:rPr>
              <w:t>»</w:t>
            </w:r>
          </w:p>
          <w:p w:rsidR="001D52B7" w:rsidRDefault="001D52B7" w:rsidP="00A64172">
            <w:pPr>
              <w:jc w:val="both"/>
              <w:rPr>
                <w:rFonts w:ascii="Times New Roman" w:hAnsi="Times New Roman"/>
                <w:szCs w:val="28"/>
              </w:rPr>
            </w:pPr>
          </w:p>
          <w:p w:rsidR="001D52B7" w:rsidRPr="00510ABE" w:rsidRDefault="001D52B7" w:rsidP="002A30F3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лікар-терапевт </w:t>
            </w:r>
            <w:r w:rsidRPr="00510ABE">
              <w:rPr>
                <w:rFonts w:ascii="Times New Roman" w:hAnsi="Times New Roman"/>
                <w:color w:val="000000"/>
                <w:szCs w:val="28"/>
              </w:rPr>
              <w:t>КНП ВМР «Вараськ</w:t>
            </w:r>
            <w:r>
              <w:rPr>
                <w:rFonts w:ascii="Times New Roman" w:hAnsi="Times New Roman"/>
                <w:color w:val="000000"/>
                <w:szCs w:val="28"/>
              </w:rPr>
              <w:t>а багатопрофільна  лікарня</w:t>
            </w:r>
            <w:r w:rsidRPr="00510ABE">
              <w:rPr>
                <w:rFonts w:ascii="Times New Roman" w:hAnsi="Times New Roman"/>
                <w:color w:val="000000"/>
                <w:szCs w:val="28"/>
              </w:rPr>
              <w:t>»</w:t>
            </w:r>
          </w:p>
          <w:p w:rsidR="001D52B7" w:rsidRDefault="001D52B7" w:rsidP="00A64172">
            <w:pPr>
              <w:jc w:val="both"/>
              <w:rPr>
                <w:rFonts w:ascii="Times New Roman" w:hAnsi="Times New Roman"/>
                <w:szCs w:val="28"/>
              </w:rPr>
            </w:pPr>
          </w:p>
          <w:p w:rsidR="001D52B7" w:rsidRPr="00510ABE" w:rsidRDefault="001D52B7" w:rsidP="00A64172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лікар-</w:t>
            </w:r>
            <w:r w:rsidRPr="00510ABE">
              <w:rPr>
                <w:rFonts w:ascii="Times New Roman" w:hAnsi="Times New Roman"/>
                <w:szCs w:val="28"/>
              </w:rPr>
              <w:t>стоматолог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510ABE">
              <w:rPr>
                <w:rFonts w:ascii="Times New Roman" w:hAnsi="Times New Roman"/>
                <w:color w:val="000000"/>
                <w:szCs w:val="28"/>
              </w:rPr>
              <w:t>КНП ВМР «Вараськ</w:t>
            </w:r>
            <w:r>
              <w:rPr>
                <w:rFonts w:ascii="Times New Roman" w:hAnsi="Times New Roman"/>
                <w:color w:val="000000"/>
                <w:szCs w:val="28"/>
              </w:rPr>
              <w:t>а багатопрофільна  лікарня</w:t>
            </w:r>
            <w:r w:rsidRPr="00510ABE">
              <w:rPr>
                <w:rFonts w:ascii="Times New Roman" w:hAnsi="Times New Roman"/>
                <w:color w:val="000000"/>
                <w:szCs w:val="28"/>
              </w:rPr>
              <w:t>»</w:t>
            </w:r>
          </w:p>
          <w:p w:rsidR="001D52B7" w:rsidRPr="00510ABE" w:rsidRDefault="001D52B7" w:rsidP="00A64172">
            <w:pPr>
              <w:jc w:val="both"/>
              <w:rPr>
                <w:rFonts w:ascii="Times New Roman" w:hAnsi="Times New Roman"/>
                <w:color w:val="000000"/>
                <w:szCs w:val="28"/>
              </w:rPr>
            </w:pPr>
          </w:p>
          <w:p w:rsidR="001D52B7" w:rsidRPr="00510ABE" w:rsidRDefault="001D52B7" w:rsidP="00A64172">
            <w:pPr>
              <w:jc w:val="both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лікар-</w:t>
            </w:r>
            <w:r w:rsidRPr="00510ABE">
              <w:rPr>
                <w:rFonts w:ascii="Times New Roman" w:hAnsi="Times New Roman"/>
                <w:szCs w:val="28"/>
              </w:rPr>
              <w:t xml:space="preserve">ортопед-травматолог </w:t>
            </w:r>
            <w:r>
              <w:rPr>
                <w:rFonts w:ascii="Times New Roman" w:hAnsi="Times New Roman"/>
                <w:color w:val="000000"/>
                <w:szCs w:val="28"/>
              </w:rPr>
              <w:t>КНП ВМР «Вараська багатопрофільна лікарня</w:t>
            </w:r>
            <w:r w:rsidRPr="00510ABE">
              <w:rPr>
                <w:rFonts w:ascii="Times New Roman" w:hAnsi="Times New Roman"/>
                <w:color w:val="000000"/>
                <w:szCs w:val="28"/>
              </w:rPr>
              <w:t>»</w:t>
            </w:r>
          </w:p>
          <w:p w:rsidR="001D52B7" w:rsidRDefault="001D52B7" w:rsidP="00A64172">
            <w:pPr>
              <w:jc w:val="both"/>
              <w:rPr>
                <w:rFonts w:ascii="Times New Roman" w:hAnsi="Times New Roman"/>
                <w:szCs w:val="28"/>
              </w:rPr>
            </w:pPr>
          </w:p>
          <w:p w:rsidR="001D52B7" w:rsidRPr="00510ABE" w:rsidRDefault="001D52B7" w:rsidP="00A64172">
            <w:pPr>
              <w:jc w:val="both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лікар-</w:t>
            </w:r>
            <w:r w:rsidRPr="00510ABE">
              <w:rPr>
                <w:rFonts w:ascii="Times New Roman" w:hAnsi="Times New Roman"/>
                <w:szCs w:val="28"/>
              </w:rPr>
              <w:t xml:space="preserve">дерматовенеролог </w:t>
            </w:r>
            <w:r>
              <w:rPr>
                <w:rFonts w:ascii="Times New Roman" w:hAnsi="Times New Roman"/>
                <w:color w:val="000000"/>
                <w:szCs w:val="28"/>
              </w:rPr>
              <w:t>КНП ВМР «Вараська</w:t>
            </w:r>
            <w:r w:rsidRPr="00510ABE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8"/>
              </w:rPr>
              <w:t>багатопрофільна лікарня</w:t>
            </w:r>
            <w:r w:rsidRPr="00510ABE">
              <w:rPr>
                <w:rFonts w:ascii="Times New Roman" w:hAnsi="Times New Roman"/>
                <w:color w:val="000000"/>
                <w:szCs w:val="28"/>
              </w:rPr>
              <w:t>»</w:t>
            </w:r>
          </w:p>
          <w:p w:rsidR="001D52B7" w:rsidRDefault="001D52B7" w:rsidP="00A64172">
            <w:pPr>
              <w:jc w:val="both"/>
              <w:rPr>
                <w:rFonts w:ascii="Times New Roman" w:hAnsi="Times New Roman"/>
                <w:szCs w:val="28"/>
              </w:rPr>
            </w:pPr>
          </w:p>
          <w:p w:rsidR="001D52B7" w:rsidRDefault="001D52B7" w:rsidP="00A64172">
            <w:pPr>
              <w:jc w:val="both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лікар-</w:t>
            </w:r>
            <w:r w:rsidRPr="00510ABE">
              <w:rPr>
                <w:rFonts w:ascii="Times New Roman" w:hAnsi="Times New Roman"/>
                <w:szCs w:val="28"/>
              </w:rPr>
              <w:t xml:space="preserve">невропатолог </w:t>
            </w:r>
            <w:r>
              <w:rPr>
                <w:rFonts w:ascii="Times New Roman" w:hAnsi="Times New Roman"/>
                <w:color w:val="000000"/>
                <w:szCs w:val="28"/>
              </w:rPr>
              <w:t>КНП ВМР «Вараська багатопрофільна лікарня</w:t>
            </w:r>
            <w:r w:rsidRPr="00510ABE">
              <w:rPr>
                <w:rFonts w:ascii="Times New Roman" w:hAnsi="Times New Roman"/>
                <w:color w:val="000000"/>
                <w:szCs w:val="28"/>
              </w:rPr>
              <w:t>»</w:t>
            </w:r>
          </w:p>
          <w:p w:rsidR="001D52B7" w:rsidRPr="00BC3B7C" w:rsidRDefault="001D52B7" w:rsidP="00A64172">
            <w:pPr>
              <w:jc w:val="both"/>
              <w:rPr>
                <w:rFonts w:ascii="Times New Roman" w:hAnsi="Times New Roman"/>
                <w:color w:val="000000"/>
                <w:szCs w:val="28"/>
              </w:rPr>
            </w:pPr>
          </w:p>
          <w:p w:rsidR="001D52B7" w:rsidRPr="00C07DE6" w:rsidRDefault="001D52B7" w:rsidP="00A64172">
            <w:pPr>
              <w:jc w:val="both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лікар-</w:t>
            </w:r>
            <w:r w:rsidRPr="00510ABE">
              <w:rPr>
                <w:rFonts w:ascii="Times New Roman" w:hAnsi="Times New Roman"/>
                <w:szCs w:val="28"/>
              </w:rPr>
              <w:t xml:space="preserve">хірург </w:t>
            </w:r>
            <w:r w:rsidRPr="00510ABE">
              <w:rPr>
                <w:rFonts w:ascii="Times New Roman" w:hAnsi="Times New Roman"/>
                <w:color w:val="000000"/>
                <w:szCs w:val="28"/>
              </w:rPr>
              <w:t>КН</w:t>
            </w:r>
            <w:r>
              <w:rPr>
                <w:rFonts w:ascii="Times New Roman" w:hAnsi="Times New Roman"/>
                <w:color w:val="000000"/>
                <w:szCs w:val="28"/>
              </w:rPr>
              <w:t>П ВМР «Вараська багатопрофільна лікарня</w:t>
            </w:r>
            <w:r w:rsidRPr="00510ABE">
              <w:rPr>
                <w:rFonts w:ascii="Times New Roman" w:hAnsi="Times New Roman"/>
                <w:color w:val="000000"/>
                <w:szCs w:val="28"/>
              </w:rPr>
              <w:t>»</w:t>
            </w:r>
          </w:p>
          <w:p w:rsidR="001D52B7" w:rsidRDefault="001D52B7" w:rsidP="00A64172">
            <w:pPr>
              <w:jc w:val="both"/>
              <w:rPr>
                <w:rFonts w:ascii="Times New Roman" w:hAnsi="Times New Roman"/>
                <w:szCs w:val="28"/>
              </w:rPr>
            </w:pPr>
          </w:p>
          <w:p w:rsidR="001D52B7" w:rsidRDefault="001D52B7" w:rsidP="00A64172">
            <w:pPr>
              <w:jc w:val="both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лікар-</w:t>
            </w:r>
            <w:r w:rsidRPr="00510ABE">
              <w:rPr>
                <w:rFonts w:ascii="Times New Roman" w:hAnsi="Times New Roman"/>
                <w:szCs w:val="28"/>
              </w:rPr>
              <w:t xml:space="preserve">отоларинголог </w:t>
            </w:r>
            <w:r>
              <w:rPr>
                <w:rFonts w:ascii="Times New Roman" w:hAnsi="Times New Roman"/>
                <w:color w:val="000000"/>
                <w:szCs w:val="28"/>
              </w:rPr>
              <w:t>КНП ВМР «Вараська багатопрофільна  лікарня</w:t>
            </w:r>
            <w:r w:rsidRPr="00510ABE">
              <w:rPr>
                <w:rFonts w:ascii="Times New Roman" w:hAnsi="Times New Roman"/>
                <w:color w:val="000000"/>
                <w:szCs w:val="28"/>
              </w:rPr>
              <w:t>»</w:t>
            </w:r>
          </w:p>
          <w:p w:rsidR="001D52B7" w:rsidRPr="00C9270D" w:rsidRDefault="001D52B7" w:rsidP="00A64172">
            <w:pPr>
              <w:pStyle w:val="Heading7"/>
              <w:tabs>
                <w:tab w:val="left" w:pos="3555"/>
              </w:tabs>
              <w:rPr>
                <w:rFonts w:ascii="Times New Roman" w:hAnsi="Times New Roman"/>
                <w:i w:val="0"/>
                <w:color w:val="auto"/>
                <w:szCs w:val="28"/>
              </w:rPr>
            </w:pPr>
            <w:r w:rsidRPr="00C9270D">
              <w:rPr>
                <w:rFonts w:ascii="Times New Roman" w:hAnsi="Times New Roman"/>
                <w:i w:val="0"/>
                <w:color w:val="auto"/>
                <w:szCs w:val="28"/>
              </w:rPr>
              <w:t xml:space="preserve">лікар-психіатр КНП ВМР «Вараська багатопрофільна лікарня»  </w:t>
            </w:r>
          </w:p>
          <w:p w:rsidR="001D52B7" w:rsidRPr="00C07DE6" w:rsidRDefault="001D52B7" w:rsidP="00E10F23">
            <w:pPr>
              <w:jc w:val="both"/>
              <w:rPr>
                <w:rFonts w:ascii="Times New Roman" w:hAnsi="Times New Roman"/>
                <w:color w:val="000000"/>
                <w:szCs w:val="28"/>
              </w:rPr>
            </w:pPr>
          </w:p>
        </w:tc>
      </w:tr>
    </w:tbl>
    <w:p w:rsidR="001D52B7" w:rsidRDefault="001D52B7" w:rsidP="00485706">
      <w:pPr>
        <w:rPr>
          <w:rFonts w:ascii="Times New Roman" w:hAnsi="Times New Roman"/>
          <w:szCs w:val="28"/>
        </w:rPr>
      </w:pPr>
    </w:p>
    <w:p w:rsidR="001D52B7" w:rsidRDefault="001D52B7" w:rsidP="00485706">
      <w:pPr>
        <w:rPr>
          <w:rFonts w:ascii="Times New Roman" w:hAnsi="Times New Roman"/>
          <w:szCs w:val="28"/>
        </w:rPr>
      </w:pPr>
      <w:r w:rsidRPr="00510ABE">
        <w:rPr>
          <w:rFonts w:ascii="Times New Roman" w:hAnsi="Times New Roman"/>
          <w:szCs w:val="28"/>
        </w:rPr>
        <w:t xml:space="preserve">Керуючий </w:t>
      </w:r>
      <w:r>
        <w:rPr>
          <w:rFonts w:ascii="Times New Roman" w:hAnsi="Times New Roman"/>
          <w:szCs w:val="28"/>
        </w:rPr>
        <w:t xml:space="preserve">справами </w:t>
      </w:r>
    </w:p>
    <w:p w:rsidR="001D52B7" w:rsidRDefault="001D52B7" w:rsidP="00485706">
      <w:r>
        <w:rPr>
          <w:rFonts w:ascii="Times New Roman" w:hAnsi="Times New Roman"/>
          <w:szCs w:val="28"/>
        </w:rPr>
        <w:t>виконавчого комітету</w:t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 w:rsidRPr="00510ABE">
        <w:rPr>
          <w:rFonts w:ascii="Times New Roman" w:hAnsi="Times New Roman"/>
          <w:szCs w:val="28"/>
        </w:rPr>
        <w:t>Сергій ДЕНЕГА</w:t>
      </w:r>
    </w:p>
    <w:sectPr w:rsidR="001D52B7" w:rsidSect="006D4661">
      <w:headerReference w:type="even" r:id="rId8"/>
      <w:headerReference w:type="default" r:id="rId9"/>
      <w:pgSz w:w="11906" w:h="16838"/>
      <w:pgMar w:top="993" w:right="567" w:bottom="107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52B7" w:rsidRDefault="001D52B7">
      <w:r>
        <w:separator/>
      </w:r>
    </w:p>
  </w:endnote>
  <w:endnote w:type="continuationSeparator" w:id="0">
    <w:p w:rsidR="001D52B7" w:rsidRDefault="001D52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52B7" w:rsidRDefault="001D52B7">
      <w:r>
        <w:separator/>
      </w:r>
    </w:p>
  </w:footnote>
  <w:footnote w:type="continuationSeparator" w:id="0">
    <w:p w:rsidR="001D52B7" w:rsidRDefault="001D52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2B7" w:rsidRDefault="001D52B7" w:rsidP="006D466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D52B7" w:rsidRDefault="001D52B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2B7" w:rsidRDefault="001D52B7" w:rsidP="00597BC2">
    <w:pPr>
      <w:pStyle w:val="Header"/>
      <w:framePr w:wrap="around" w:vAnchor="text" w:hAnchor="margin" w:xAlign="center" w:y="1"/>
      <w:rPr>
        <w:rStyle w:val="PageNumber"/>
      </w:rPr>
    </w:pPr>
  </w:p>
  <w:p w:rsidR="001D52B7" w:rsidRDefault="001D52B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83717"/>
    <w:multiLevelType w:val="multilevel"/>
    <w:tmpl w:val="3B721196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15C"/>
    <w:rsid w:val="000716C5"/>
    <w:rsid w:val="000A2C18"/>
    <w:rsid w:val="000C2954"/>
    <w:rsid w:val="00156AB0"/>
    <w:rsid w:val="001A45E7"/>
    <w:rsid w:val="001D52B7"/>
    <w:rsid w:val="00220E84"/>
    <w:rsid w:val="00237BEC"/>
    <w:rsid w:val="002A30F3"/>
    <w:rsid w:val="00390067"/>
    <w:rsid w:val="003B6F04"/>
    <w:rsid w:val="003D5271"/>
    <w:rsid w:val="00485706"/>
    <w:rsid w:val="004B5E0E"/>
    <w:rsid w:val="004B7BE2"/>
    <w:rsid w:val="00510ABE"/>
    <w:rsid w:val="00597BC2"/>
    <w:rsid w:val="005B44B7"/>
    <w:rsid w:val="006D4661"/>
    <w:rsid w:val="0076008E"/>
    <w:rsid w:val="00767886"/>
    <w:rsid w:val="007B428B"/>
    <w:rsid w:val="0088004F"/>
    <w:rsid w:val="008A7C4A"/>
    <w:rsid w:val="00936377"/>
    <w:rsid w:val="00946D91"/>
    <w:rsid w:val="009B025B"/>
    <w:rsid w:val="009B2742"/>
    <w:rsid w:val="009B6C4D"/>
    <w:rsid w:val="00A64172"/>
    <w:rsid w:val="00A73C1E"/>
    <w:rsid w:val="00AB1A21"/>
    <w:rsid w:val="00AB298E"/>
    <w:rsid w:val="00AD35FE"/>
    <w:rsid w:val="00B36A3F"/>
    <w:rsid w:val="00B428E0"/>
    <w:rsid w:val="00B630BF"/>
    <w:rsid w:val="00B722D9"/>
    <w:rsid w:val="00B828FB"/>
    <w:rsid w:val="00BB7C71"/>
    <w:rsid w:val="00BC3B7C"/>
    <w:rsid w:val="00BF16A0"/>
    <w:rsid w:val="00C06D39"/>
    <w:rsid w:val="00C07DE6"/>
    <w:rsid w:val="00C31E86"/>
    <w:rsid w:val="00C9270D"/>
    <w:rsid w:val="00CA69A2"/>
    <w:rsid w:val="00CB0A5C"/>
    <w:rsid w:val="00CC4ADA"/>
    <w:rsid w:val="00CD71C9"/>
    <w:rsid w:val="00CE78C0"/>
    <w:rsid w:val="00D8142C"/>
    <w:rsid w:val="00DD59D0"/>
    <w:rsid w:val="00E054A2"/>
    <w:rsid w:val="00E10F23"/>
    <w:rsid w:val="00E2192E"/>
    <w:rsid w:val="00E228F3"/>
    <w:rsid w:val="00E31762"/>
    <w:rsid w:val="00EE67E4"/>
    <w:rsid w:val="00EF77FA"/>
    <w:rsid w:val="00F24211"/>
    <w:rsid w:val="00F35D0C"/>
    <w:rsid w:val="00F65892"/>
    <w:rsid w:val="00F73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15C"/>
    <w:rPr>
      <w:rFonts w:ascii="Times New Roman CYR" w:eastAsia="Times New Roman" w:hAnsi="Times New Roman CYR"/>
      <w:bCs/>
      <w:sz w:val="28"/>
      <w:szCs w:val="20"/>
      <w:lang w:val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7315C"/>
    <w:pPr>
      <w:keepNext/>
      <w:tabs>
        <w:tab w:val="left" w:pos="5315"/>
      </w:tabs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31E86"/>
    <w:pPr>
      <w:keepNext/>
      <w:keepLines/>
      <w:spacing w:before="200"/>
      <w:outlineLvl w:val="1"/>
    </w:pPr>
    <w:rPr>
      <w:rFonts w:ascii="Cambria" w:hAnsi="Cambria"/>
      <w:b/>
      <w:bCs w:val="0"/>
      <w:color w:val="4F81BD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31E86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31E86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7315C"/>
    <w:rPr>
      <w:rFonts w:ascii="Times New Roman CYR" w:hAnsi="Times New Roman CYR" w:cs="Times New Roman"/>
      <w:b/>
      <w:bCs/>
      <w:sz w:val="20"/>
      <w:szCs w:val="20"/>
      <w:lang w:val="uk-UA"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31E86"/>
    <w:rPr>
      <w:rFonts w:ascii="Cambria" w:hAnsi="Cambria" w:cs="Times New Roman"/>
      <w:b/>
      <w:color w:val="4F81BD"/>
      <w:sz w:val="26"/>
      <w:szCs w:val="26"/>
      <w:lang w:val="uk-UA" w:eastAsia="ru-RU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C31E86"/>
    <w:rPr>
      <w:rFonts w:ascii="Cambria" w:hAnsi="Cambria" w:cs="Times New Roman"/>
      <w:bCs/>
      <w:i/>
      <w:iCs/>
      <w:color w:val="243F60"/>
      <w:sz w:val="20"/>
      <w:szCs w:val="20"/>
      <w:lang w:val="uk-UA" w:eastAsia="ru-RU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C31E86"/>
    <w:rPr>
      <w:rFonts w:ascii="Cambria" w:hAnsi="Cambria" w:cs="Times New Roman"/>
      <w:bCs/>
      <w:i/>
      <w:iCs/>
      <w:color w:val="404040"/>
      <w:sz w:val="20"/>
      <w:szCs w:val="20"/>
      <w:lang w:val="uk-UA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F731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7315C"/>
    <w:rPr>
      <w:rFonts w:ascii="Tahoma" w:hAnsi="Tahoma" w:cs="Tahoma"/>
      <w:bCs/>
      <w:sz w:val="16"/>
      <w:szCs w:val="16"/>
      <w:lang w:val="uk-UA" w:eastAsia="ru-RU"/>
    </w:rPr>
  </w:style>
  <w:style w:type="paragraph" w:styleId="BodyText3">
    <w:name w:val="Body Text 3"/>
    <w:basedOn w:val="Normal"/>
    <w:link w:val="BodyText3Char"/>
    <w:uiPriority w:val="99"/>
    <w:rsid w:val="00C31E86"/>
    <w:pPr>
      <w:spacing w:after="120"/>
    </w:pPr>
    <w:rPr>
      <w:rFonts w:ascii="Times New Roman" w:hAnsi="Times New Roman"/>
      <w:bCs w:val="0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C31E86"/>
    <w:rPr>
      <w:rFonts w:ascii="Times New Roman" w:hAnsi="Times New Roman" w:cs="Times New Roman"/>
      <w:sz w:val="16"/>
      <w:szCs w:val="16"/>
      <w:lang w:val="uk-UA" w:eastAsia="ru-RU"/>
    </w:rPr>
  </w:style>
  <w:style w:type="paragraph" w:styleId="ListParagraph">
    <w:name w:val="List Paragraph"/>
    <w:basedOn w:val="Normal"/>
    <w:uiPriority w:val="99"/>
    <w:qFormat/>
    <w:rsid w:val="004B5E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6D466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D59D0"/>
    <w:rPr>
      <w:rFonts w:ascii="Times New Roman CYR" w:hAnsi="Times New Roman CYR" w:cs="Times New Roman"/>
      <w:bCs/>
      <w:sz w:val="20"/>
      <w:szCs w:val="20"/>
      <w:lang w:val="uk-UA"/>
    </w:rPr>
  </w:style>
  <w:style w:type="character" w:styleId="PageNumber">
    <w:name w:val="page number"/>
    <w:basedOn w:val="DefaultParagraphFont"/>
    <w:uiPriority w:val="99"/>
    <w:rsid w:val="006D466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D466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D59D0"/>
    <w:rPr>
      <w:rFonts w:ascii="Times New Roman CYR" w:hAnsi="Times New Roman CYR" w:cs="Times New Roman"/>
      <w:bCs/>
      <w:sz w:val="20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123</TotalTime>
  <Pages>3</Pages>
  <Words>511</Words>
  <Characters>2916</Characters>
  <Application>Microsoft Office Outlook</Application>
  <DocSecurity>0</DocSecurity>
  <Lines>0</Lines>
  <Paragraphs>0</Paragraphs>
  <ScaleCrop>false</ScaleCrop>
  <Company>StartSoft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Bazeluk</dc:creator>
  <cp:keywords/>
  <dc:description/>
  <cp:lastModifiedBy>USER-PC</cp:lastModifiedBy>
  <cp:revision>33</cp:revision>
  <cp:lastPrinted>2021-04-21T07:22:00Z</cp:lastPrinted>
  <dcterms:created xsi:type="dcterms:W3CDTF">2019-08-09T13:16:00Z</dcterms:created>
  <dcterms:modified xsi:type="dcterms:W3CDTF">2021-04-21T13:57:00Z</dcterms:modified>
</cp:coreProperties>
</file>