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4D" w:rsidRDefault="0077124D" w:rsidP="00C33068">
      <w:r>
        <w:t xml:space="preserve">                                                                                     </w:t>
      </w:r>
      <w:r w:rsidRPr="00B23F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6.75pt;height:51.75pt;visibility:visible">
            <v:imagedata r:id="rId5" o:title=""/>
          </v:shape>
        </w:pict>
      </w:r>
      <w:r>
        <w:t xml:space="preserve">                                        Проєкт: Ірини БАРАБУХ           </w:t>
      </w:r>
    </w:p>
    <w:p w:rsidR="0077124D" w:rsidRDefault="0077124D" w:rsidP="00C3306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</w:p>
    <w:p w:rsidR="0077124D" w:rsidRDefault="0077124D" w:rsidP="00C33068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77124D" w:rsidRDefault="0077124D" w:rsidP="00C3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77124D" w:rsidRDefault="0077124D" w:rsidP="00C3306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77124D" w:rsidRDefault="0077124D" w:rsidP="00C330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7124D" w:rsidRDefault="0077124D" w:rsidP="00C33068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77124D" w:rsidRPr="004B545B" w:rsidRDefault="0077124D" w:rsidP="00C33068">
      <w:pPr>
        <w:jc w:val="center"/>
        <w:rPr>
          <w:b/>
          <w:i/>
          <w:spacing w:val="20"/>
          <w:sz w:val="32"/>
          <w:szCs w:val="32"/>
        </w:rPr>
      </w:pPr>
    </w:p>
    <w:p w:rsidR="0077124D" w:rsidRPr="004B545B" w:rsidRDefault="0077124D" w:rsidP="00C33068">
      <w:pPr>
        <w:rPr>
          <w:rFonts w:cs="Times New Roman CYR"/>
          <w:b/>
          <w:bCs/>
          <w:lang w:val="ru-RU"/>
        </w:rPr>
      </w:pPr>
    </w:p>
    <w:p w:rsidR="0077124D" w:rsidRPr="004B545B" w:rsidRDefault="0077124D" w:rsidP="00C33068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10 квітня </w:t>
      </w:r>
      <w:r w:rsidRPr="004B54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B545B">
        <w:rPr>
          <w:b/>
          <w:sz w:val="28"/>
          <w:szCs w:val="28"/>
        </w:rPr>
        <w:t xml:space="preserve"> </w:t>
      </w:r>
      <w:r w:rsidRPr="004B545B">
        <w:rPr>
          <w:rFonts w:cs="Times New Roman CYR"/>
          <w:b/>
          <w:sz w:val="28"/>
          <w:szCs w:val="28"/>
        </w:rPr>
        <w:t xml:space="preserve">року                                  </w:t>
      </w:r>
      <w:r>
        <w:rPr>
          <w:rFonts w:cs="Times New Roman CYR"/>
          <w:b/>
          <w:sz w:val="28"/>
          <w:szCs w:val="28"/>
        </w:rPr>
        <w:t xml:space="preserve"> </w:t>
      </w:r>
      <w:r w:rsidRPr="004B545B">
        <w:rPr>
          <w:rFonts w:cs="Times New Roman CYR"/>
          <w:b/>
          <w:sz w:val="28"/>
          <w:szCs w:val="28"/>
        </w:rPr>
        <w:t xml:space="preserve">                                 </w:t>
      </w:r>
      <w:r>
        <w:rPr>
          <w:rFonts w:cs="Times New Roman CYR"/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ab/>
        <w:t xml:space="preserve"> №115</w:t>
      </w:r>
    </w:p>
    <w:p w:rsidR="0077124D" w:rsidRPr="004B545B" w:rsidRDefault="0077124D" w:rsidP="00C33068">
      <w:pPr>
        <w:tabs>
          <w:tab w:val="left" w:pos="2694"/>
        </w:tabs>
        <w:ind w:right="-144"/>
        <w:rPr>
          <w:sz w:val="28"/>
        </w:rPr>
      </w:pPr>
    </w:p>
    <w:p w:rsidR="0077124D" w:rsidRPr="004B545B" w:rsidRDefault="0077124D" w:rsidP="00C33068">
      <w:pPr>
        <w:tabs>
          <w:tab w:val="left" w:pos="2694"/>
        </w:tabs>
        <w:ind w:right="-144"/>
        <w:rPr>
          <w:sz w:val="28"/>
        </w:rPr>
      </w:pPr>
      <w:r w:rsidRPr="004B545B">
        <w:rPr>
          <w:sz w:val="28"/>
        </w:rPr>
        <w:t xml:space="preserve">Про </w:t>
      </w:r>
      <w:r>
        <w:rPr>
          <w:sz w:val="28"/>
        </w:rPr>
        <w:t>встановлення</w:t>
      </w:r>
      <w:r w:rsidRPr="004B545B">
        <w:rPr>
          <w:sz w:val="28"/>
        </w:rPr>
        <w:t xml:space="preserve"> лімітів споживання </w:t>
      </w:r>
    </w:p>
    <w:p w:rsidR="0077124D" w:rsidRPr="004B545B" w:rsidRDefault="0077124D" w:rsidP="00C33068">
      <w:pPr>
        <w:tabs>
          <w:tab w:val="left" w:pos="2694"/>
        </w:tabs>
        <w:ind w:right="-144"/>
        <w:rPr>
          <w:sz w:val="28"/>
        </w:rPr>
      </w:pPr>
      <w:r w:rsidRPr="004B545B">
        <w:rPr>
          <w:sz w:val="28"/>
        </w:rPr>
        <w:t>теплової  і</w:t>
      </w:r>
      <w:r w:rsidRPr="004B545B">
        <w:rPr>
          <w:b/>
          <w:sz w:val="28"/>
        </w:rPr>
        <w:t xml:space="preserve"> </w:t>
      </w:r>
      <w:r w:rsidRPr="004B545B">
        <w:rPr>
          <w:sz w:val="28"/>
        </w:rPr>
        <w:t>електричної енергії, води</w:t>
      </w:r>
    </w:p>
    <w:p w:rsidR="0077124D" w:rsidRPr="004B545B" w:rsidRDefault="0077124D" w:rsidP="00C33068">
      <w:pPr>
        <w:tabs>
          <w:tab w:val="left" w:pos="2694"/>
        </w:tabs>
        <w:ind w:right="-144"/>
        <w:rPr>
          <w:sz w:val="28"/>
        </w:rPr>
      </w:pPr>
      <w:r w:rsidRPr="004B545B">
        <w:rPr>
          <w:sz w:val="28"/>
        </w:rPr>
        <w:t xml:space="preserve">бюджетними установами, що фінансуються </w:t>
      </w:r>
    </w:p>
    <w:p w:rsidR="0077124D" w:rsidRDefault="0077124D" w:rsidP="00C33068">
      <w:pPr>
        <w:tabs>
          <w:tab w:val="left" w:pos="2694"/>
        </w:tabs>
        <w:ind w:right="-144"/>
        <w:rPr>
          <w:sz w:val="28"/>
        </w:rPr>
      </w:pPr>
      <w:r>
        <w:rPr>
          <w:sz w:val="28"/>
        </w:rPr>
        <w:t>з</w:t>
      </w:r>
      <w:r w:rsidRPr="004B545B">
        <w:rPr>
          <w:sz w:val="28"/>
        </w:rPr>
        <w:t xml:space="preserve"> бюджету </w:t>
      </w:r>
      <w:r>
        <w:rPr>
          <w:sz w:val="28"/>
        </w:rPr>
        <w:t>Вараської міської об’єднаної</w:t>
      </w:r>
    </w:p>
    <w:p w:rsidR="0077124D" w:rsidRPr="004B545B" w:rsidRDefault="0077124D" w:rsidP="00C33068">
      <w:pPr>
        <w:tabs>
          <w:tab w:val="left" w:pos="2694"/>
        </w:tabs>
        <w:ind w:right="-144"/>
        <w:rPr>
          <w:sz w:val="28"/>
        </w:rPr>
      </w:pPr>
      <w:r>
        <w:rPr>
          <w:sz w:val="28"/>
        </w:rPr>
        <w:t xml:space="preserve">територіальної громади </w:t>
      </w:r>
      <w:r w:rsidRPr="004B545B">
        <w:rPr>
          <w:sz w:val="28"/>
        </w:rPr>
        <w:t>на 20</w:t>
      </w:r>
      <w:r>
        <w:rPr>
          <w:sz w:val="28"/>
        </w:rPr>
        <w:t>20</w:t>
      </w:r>
      <w:r w:rsidRPr="004B545B">
        <w:rPr>
          <w:sz w:val="28"/>
        </w:rPr>
        <w:t xml:space="preserve"> рік </w:t>
      </w:r>
    </w:p>
    <w:p w:rsidR="0077124D" w:rsidRPr="004B545B" w:rsidRDefault="0077124D" w:rsidP="00C33068">
      <w:pPr>
        <w:jc w:val="both"/>
      </w:pPr>
    </w:p>
    <w:p w:rsidR="0077124D" w:rsidRPr="004B545B" w:rsidRDefault="0077124D" w:rsidP="00C33068">
      <w:pPr>
        <w:ind w:firstLine="720"/>
        <w:jc w:val="both"/>
        <w:rPr>
          <w:sz w:val="28"/>
        </w:rPr>
      </w:pPr>
      <w:r>
        <w:rPr>
          <w:sz w:val="28"/>
          <w:szCs w:val="28"/>
        </w:rPr>
        <w:t>З</w:t>
      </w:r>
      <w:r w:rsidRPr="004B545B">
        <w:rPr>
          <w:sz w:val="28"/>
          <w:szCs w:val="28"/>
        </w:rPr>
        <w:t xml:space="preserve"> метою оптимізації енергоспоживання у бюджетній сфері </w:t>
      </w:r>
      <w:r>
        <w:rPr>
          <w:sz w:val="28"/>
          <w:szCs w:val="28"/>
        </w:rPr>
        <w:t>Вараської міської об’єднаної територіальної громади,</w:t>
      </w:r>
      <w:r w:rsidRPr="004B545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B545B">
        <w:rPr>
          <w:sz w:val="28"/>
          <w:szCs w:val="28"/>
        </w:rPr>
        <w:t xml:space="preserve">а виконання </w:t>
      </w:r>
      <w:r>
        <w:rPr>
          <w:sz w:val="28"/>
          <w:szCs w:val="28"/>
        </w:rPr>
        <w:t>ч.3 ст.</w:t>
      </w:r>
      <w:r w:rsidRPr="00802DA7">
        <w:rPr>
          <w:sz w:val="28"/>
          <w:szCs w:val="28"/>
        </w:rPr>
        <w:t xml:space="preserve">51, </w:t>
      </w:r>
      <w:r>
        <w:rPr>
          <w:sz w:val="28"/>
          <w:szCs w:val="28"/>
        </w:rPr>
        <w:t>ч.4 ст.</w:t>
      </w:r>
      <w:r w:rsidRPr="00802DA7">
        <w:rPr>
          <w:sz w:val="28"/>
          <w:szCs w:val="28"/>
        </w:rPr>
        <w:t>77</w:t>
      </w:r>
      <w:r w:rsidRPr="004B545B">
        <w:rPr>
          <w:sz w:val="28"/>
          <w:szCs w:val="28"/>
        </w:rPr>
        <w:t xml:space="preserve"> Бюджетного кодексу України та </w:t>
      </w:r>
      <w:r>
        <w:rPr>
          <w:sz w:val="28"/>
          <w:szCs w:val="28"/>
        </w:rPr>
        <w:t xml:space="preserve">абз.5 п.43 постанови Кабінету Міністрів України від 28.02.2002 №228 «Про затвердження Порядку складання, розгляду, затвердження та основних вимог до виконання кошторисів бюджетних установ», </w:t>
      </w:r>
      <w:r w:rsidRPr="004B545B">
        <w:rPr>
          <w:sz w:val="28"/>
          <w:szCs w:val="28"/>
        </w:rPr>
        <w:t>враховуючи розпорядження голови</w:t>
      </w:r>
      <w:r>
        <w:rPr>
          <w:sz w:val="28"/>
          <w:szCs w:val="28"/>
        </w:rPr>
        <w:t xml:space="preserve"> Рівненської</w:t>
      </w:r>
      <w:r w:rsidRPr="004B545B">
        <w:rPr>
          <w:sz w:val="28"/>
          <w:szCs w:val="28"/>
        </w:rPr>
        <w:t xml:space="preserve"> обласної державної адміністрації від</w:t>
      </w:r>
      <w:r>
        <w:rPr>
          <w:sz w:val="28"/>
          <w:szCs w:val="28"/>
        </w:rPr>
        <w:t xml:space="preserve"> </w:t>
      </w:r>
      <w:r w:rsidRPr="00997CE0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Pr="00997CE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B545B">
        <w:rPr>
          <w:sz w:val="28"/>
          <w:szCs w:val="28"/>
        </w:rPr>
        <w:t>20</w:t>
      </w:r>
      <w:r w:rsidRPr="00997CE0">
        <w:rPr>
          <w:sz w:val="28"/>
          <w:szCs w:val="28"/>
        </w:rPr>
        <w:t>20</w:t>
      </w:r>
      <w:r w:rsidRPr="004B545B">
        <w:rPr>
          <w:sz w:val="28"/>
          <w:szCs w:val="28"/>
        </w:rPr>
        <w:t xml:space="preserve"> року  </w:t>
      </w:r>
      <w:r w:rsidRPr="00802DA7">
        <w:rPr>
          <w:sz w:val="28"/>
          <w:szCs w:val="28"/>
        </w:rPr>
        <w:t>№</w:t>
      </w:r>
      <w:r w:rsidRPr="00997CE0">
        <w:rPr>
          <w:sz w:val="28"/>
          <w:szCs w:val="28"/>
        </w:rPr>
        <w:t>129</w:t>
      </w:r>
      <w:r>
        <w:rPr>
          <w:sz w:val="28"/>
          <w:szCs w:val="28"/>
        </w:rPr>
        <w:t xml:space="preserve"> </w:t>
      </w:r>
      <w:r w:rsidRPr="00802DA7">
        <w:rPr>
          <w:sz w:val="28"/>
          <w:szCs w:val="28"/>
        </w:rPr>
        <w:t>«Про ліміти споживання теплової і електричної енергії, природного газу, води та інших видів паливно-енергетичних ресурсів бюджетними устано</w:t>
      </w:r>
      <w:r>
        <w:rPr>
          <w:sz w:val="28"/>
          <w:szCs w:val="28"/>
        </w:rPr>
        <w:t xml:space="preserve">вами і закладами, що фінансуються з місцевих бюджетів області на 2020 </w:t>
      </w:r>
      <w:r w:rsidRPr="00802DA7">
        <w:rPr>
          <w:sz w:val="28"/>
          <w:szCs w:val="28"/>
        </w:rPr>
        <w:t>рік»</w:t>
      </w:r>
      <w:r w:rsidRPr="004B545B">
        <w:rPr>
          <w:sz w:val="28"/>
          <w:szCs w:val="28"/>
        </w:rPr>
        <w:t xml:space="preserve">, </w:t>
      </w:r>
      <w:r w:rsidRPr="004B545B">
        <w:rPr>
          <w:sz w:val="28"/>
        </w:rPr>
        <w:t xml:space="preserve">керуючись пп.2 п.а ст.27 Закону України  «Про місцеве самоврядування в Україні», виконавчий комітет </w:t>
      </w:r>
      <w:r>
        <w:rPr>
          <w:sz w:val="28"/>
        </w:rPr>
        <w:t xml:space="preserve">Вараської </w:t>
      </w:r>
      <w:r w:rsidRPr="004B545B">
        <w:rPr>
          <w:sz w:val="28"/>
        </w:rPr>
        <w:t xml:space="preserve"> міської ради </w:t>
      </w:r>
    </w:p>
    <w:p w:rsidR="0077124D" w:rsidRPr="004B545B" w:rsidRDefault="0077124D" w:rsidP="00C33068">
      <w:pPr>
        <w:ind w:firstLine="720"/>
        <w:jc w:val="both"/>
      </w:pPr>
    </w:p>
    <w:p w:rsidR="0077124D" w:rsidRPr="004B545B" w:rsidRDefault="0077124D" w:rsidP="00C33068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77124D" w:rsidRPr="004B545B" w:rsidRDefault="0077124D" w:rsidP="00C33068">
      <w:pPr>
        <w:tabs>
          <w:tab w:val="left" w:pos="851"/>
          <w:tab w:val="left" w:pos="993"/>
        </w:tabs>
        <w:jc w:val="center"/>
      </w:pPr>
    </w:p>
    <w:p w:rsidR="0077124D" w:rsidRPr="0011049D" w:rsidRDefault="0077124D" w:rsidP="00C33068">
      <w:pPr>
        <w:pStyle w:val="BodyText2"/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Встановити</w:t>
      </w:r>
      <w:r w:rsidRPr="0011049D">
        <w:rPr>
          <w:sz w:val="28"/>
          <w:szCs w:val="28"/>
        </w:rPr>
        <w:t xml:space="preserve"> ліміти споживання </w:t>
      </w:r>
      <w:r>
        <w:rPr>
          <w:sz w:val="28"/>
          <w:szCs w:val="28"/>
        </w:rPr>
        <w:t xml:space="preserve">теплової і електричної енергії, води </w:t>
      </w:r>
      <w:r w:rsidRPr="0011049D">
        <w:rPr>
          <w:sz w:val="28"/>
          <w:szCs w:val="28"/>
        </w:rPr>
        <w:t>бюджетни</w:t>
      </w:r>
      <w:r>
        <w:rPr>
          <w:sz w:val="28"/>
          <w:szCs w:val="28"/>
        </w:rPr>
        <w:t>ми</w:t>
      </w:r>
      <w:r w:rsidRPr="0011049D">
        <w:rPr>
          <w:sz w:val="28"/>
          <w:szCs w:val="28"/>
        </w:rPr>
        <w:t xml:space="preserve"> установа</w:t>
      </w:r>
      <w:r>
        <w:rPr>
          <w:sz w:val="28"/>
          <w:szCs w:val="28"/>
        </w:rPr>
        <w:t>ми, що фінансуються з бюджету Вараської міської об’єднаної територіальної громади,</w:t>
      </w:r>
      <w:r w:rsidRPr="0011049D">
        <w:rPr>
          <w:sz w:val="28"/>
          <w:szCs w:val="28"/>
        </w:rPr>
        <w:t xml:space="preserve"> згідно з додатками </w:t>
      </w:r>
      <w:r>
        <w:rPr>
          <w:sz w:val="28"/>
          <w:szCs w:val="28"/>
        </w:rPr>
        <w:t>1</w:t>
      </w:r>
      <w:r w:rsidRPr="0011049D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11049D">
        <w:rPr>
          <w:sz w:val="28"/>
          <w:szCs w:val="28"/>
        </w:rPr>
        <w:t>.</w:t>
      </w:r>
    </w:p>
    <w:p w:rsidR="0077124D" w:rsidRPr="0011049D" w:rsidRDefault="0077124D" w:rsidP="00C33068">
      <w:pPr>
        <w:pStyle w:val="ListParagraph"/>
        <w:numPr>
          <w:ilvl w:val="0"/>
          <w:numId w:val="1"/>
        </w:numPr>
        <w:tabs>
          <w:tab w:val="clear" w:pos="644"/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1049D">
        <w:rPr>
          <w:sz w:val="28"/>
          <w:szCs w:val="28"/>
        </w:rPr>
        <w:t xml:space="preserve">Керівникам управління освіти, відділу культури та туризму, управління праці та </w:t>
      </w:r>
      <w:r>
        <w:rPr>
          <w:sz w:val="28"/>
          <w:szCs w:val="28"/>
        </w:rPr>
        <w:t>соціального захисту населення</w:t>
      </w:r>
      <w:r w:rsidRPr="0011049D">
        <w:rPr>
          <w:sz w:val="28"/>
          <w:szCs w:val="28"/>
        </w:rPr>
        <w:t>, Вараського міського центру соціальних служб для сім’ї, дітей та молоді, ДЗ «Спеціалізован</w:t>
      </w:r>
      <w:r>
        <w:rPr>
          <w:sz w:val="28"/>
          <w:szCs w:val="28"/>
        </w:rPr>
        <w:t>а</w:t>
      </w:r>
      <w:r w:rsidRPr="0011049D">
        <w:rPr>
          <w:sz w:val="28"/>
          <w:szCs w:val="28"/>
        </w:rPr>
        <w:t xml:space="preserve"> медико-санітарної частини №3 МОЗ України»,</w:t>
      </w:r>
      <w:r>
        <w:rPr>
          <w:sz w:val="28"/>
          <w:szCs w:val="28"/>
        </w:rPr>
        <w:t xml:space="preserve"> управління містобудування архітектури та капітального будівництва, служби у справах дітей,</w:t>
      </w:r>
      <w:r w:rsidRPr="0011049D">
        <w:rPr>
          <w:sz w:val="28"/>
          <w:szCs w:val="28"/>
        </w:rPr>
        <w:t xml:space="preserve"> </w:t>
      </w:r>
      <w:r w:rsidRPr="0011049D">
        <w:rPr>
          <w:bCs/>
          <w:sz w:val="28"/>
          <w:szCs w:val="28"/>
        </w:rPr>
        <w:t>КНП ВМР «Вараський центр первинної медичної допомоги»</w:t>
      </w:r>
      <w:r w:rsidRPr="0011049D">
        <w:rPr>
          <w:sz w:val="28"/>
          <w:szCs w:val="28"/>
        </w:rPr>
        <w:t>:</w:t>
      </w:r>
    </w:p>
    <w:p w:rsidR="0077124D" w:rsidRPr="0011049D" w:rsidRDefault="0077124D" w:rsidP="00C33068">
      <w:pPr>
        <w:numPr>
          <w:ilvl w:val="0"/>
          <w:numId w:val="2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11049D">
        <w:rPr>
          <w:sz w:val="28"/>
          <w:szCs w:val="28"/>
        </w:rPr>
        <w:t xml:space="preserve">власними </w:t>
      </w:r>
      <w:r>
        <w:rPr>
          <w:sz w:val="28"/>
          <w:szCs w:val="28"/>
        </w:rPr>
        <w:t>розпорядчими документами</w:t>
      </w:r>
      <w:r w:rsidRPr="0011049D">
        <w:rPr>
          <w:sz w:val="28"/>
          <w:szCs w:val="28"/>
        </w:rPr>
        <w:t xml:space="preserve"> довести підвідомчим бюджетним установам помісячні ліміти енергоспоживання у вартісних </w:t>
      </w:r>
      <w:r>
        <w:rPr>
          <w:sz w:val="28"/>
          <w:szCs w:val="28"/>
        </w:rPr>
        <w:t xml:space="preserve">і натуральних </w:t>
      </w:r>
      <w:r w:rsidRPr="0011049D">
        <w:rPr>
          <w:sz w:val="28"/>
          <w:szCs w:val="28"/>
        </w:rPr>
        <w:t>показниках в межах лімітів, визначених пунктом 1 цього рішення;</w:t>
      </w:r>
    </w:p>
    <w:p w:rsidR="0077124D" w:rsidRPr="0011049D" w:rsidRDefault="0077124D" w:rsidP="00C33068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11049D">
        <w:rPr>
          <w:sz w:val="28"/>
          <w:szCs w:val="28"/>
        </w:rPr>
        <w:t xml:space="preserve">забезпечити контроль за дотриманням встановлених лімітів та щомісячно до 10 числа, наступного за звітним </w:t>
      </w:r>
      <w:r>
        <w:rPr>
          <w:sz w:val="28"/>
          <w:szCs w:val="28"/>
        </w:rPr>
        <w:t xml:space="preserve">періодом, інформувати відділ </w:t>
      </w:r>
      <w:r w:rsidRPr="0011049D">
        <w:rPr>
          <w:sz w:val="28"/>
          <w:szCs w:val="28"/>
        </w:rPr>
        <w:t>економіки виконавчого комітету</w:t>
      </w:r>
      <w:r>
        <w:rPr>
          <w:sz w:val="28"/>
          <w:szCs w:val="28"/>
        </w:rPr>
        <w:t xml:space="preserve"> Вараської міської ради </w:t>
      </w:r>
      <w:r w:rsidRPr="0011049D">
        <w:rPr>
          <w:sz w:val="28"/>
          <w:szCs w:val="28"/>
        </w:rPr>
        <w:t>про їх дотримання за формою</w:t>
      </w:r>
      <w:r>
        <w:rPr>
          <w:sz w:val="28"/>
          <w:szCs w:val="28"/>
        </w:rPr>
        <w:t>,</w:t>
      </w:r>
      <w:r w:rsidRPr="0011049D">
        <w:rPr>
          <w:sz w:val="28"/>
          <w:szCs w:val="28"/>
        </w:rPr>
        <w:t xml:space="preserve"> згідно з додатком 4.</w:t>
      </w:r>
    </w:p>
    <w:p w:rsidR="0077124D" w:rsidRPr="0011049D" w:rsidRDefault="0077124D" w:rsidP="00C33068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1049D">
        <w:rPr>
          <w:sz w:val="28"/>
          <w:szCs w:val="28"/>
        </w:rPr>
        <w:t xml:space="preserve">Персональну відповідальність </w:t>
      </w:r>
      <w:r>
        <w:rPr>
          <w:sz w:val="28"/>
          <w:szCs w:val="28"/>
        </w:rPr>
        <w:t>з</w:t>
      </w:r>
      <w:r w:rsidRPr="0011049D">
        <w:rPr>
          <w:sz w:val="28"/>
          <w:szCs w:val="28"/>
        </w:rPr>
        <w:t>а дотримання встановлених лімітів покласти на керівників бюджетних установ – споживачів енергоносіїв.</w:t>
      </w:r>
    </w:p>
    <w:p w:rsidR="0077124D" w:rsidRPr="0011049D" w:rsidRDefault="0077124D" w:rsidP="00C33068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1049D">
        <w:rPr>
          <w:sz w:val="28"/>
          <w:szCs w:val="28"/>
        </w:rPr>
        <w:t xml:space="preserve">Відділу економіки виконавчого комітету Вараської міської ради забезпечити контроль </w:t>
      </w:r>
      <w:r>
        <w:rPr>
          <w:sz w:val="28"/>
          <w:szCs w:val="28"/>
        </w:rPr>
        <w:t xml:space="preserve">за дотриманням </w:t>
      </w:r>
      <w:r w:rsidRPr="0011049D">
        <w:rPr>
          <w:sz w:val="28"/>
          <w:szCs w:val="28"/>
        </w:rPr>
        <w:t xml:space="preserve">встановлених лімітів та щомісячно до 15 числа, наступного за звітним періодом, інформувати Департамент житлово-комунального господарства, енергетики та енергоефективності Рівненської обласної </w:t>
      </w:r>
      <w:r>
        <w:rPr>
          <w:sz w:val="28"/>
          <w:szCs w:val="28"/>
        </w:rPr>
        <w:t>державної</w:t>
      </w:r>
      <w:r w:rsidRPr="0011049D">
        <w:rPr>
          <w:sz w:val="28"/>
          <w:szCs w:val="28"/>
        </w:rPr>
        <w:t xml:space="preserve"> адміністрації.</w:t>
      </w:r>
    </w:p>
    <w:p w:rsidR="0077124D" w:rsidRPr="0011049D" w:rsidRDefault="0077124D" w:rsidP="00C33068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049D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обов’язків.</w:t>
      </w:r>
    </w:p>
    <w:p w:rsidR="0077124D" w:rsidRDefault="0077124D" w:rsidP="00C33068">
      <w:pPr>
        <w:ind w:firstLine="360"/>
        <w:jc w:val="center"/>
        <w:rPr>
          <w:sz w:val="28"/>
        </w:rPr>
      </w:pPr>
    </w:p>
    <w:p w:rsidR="0077124D" w:rsidRDefault="0077124D" w:rsidP="00C33068">
      <w:pPr>
        <w:ind w:firstLine="360"/>
        <w:jc w:val="center"/>
        <w:rPr>
          <w:sz w:val="28"/>
        </w:rPr>
      </w:pPr>
    </w:p>
    <w:p w:rsidR="0077124D" w:rsidRDefault="0077124D" w:rsidP="00C33068">
      <w:pPr>
        <w:ind w:firstLine="360"/>
        <w:jc w:val="center"/>
        <w:rPr>
          <w:sz w:val="28"/>
        </w:rPr>
      </w:pPr>
    </w:p>
    <w:p w:rsidR="0077124D" w:rsidRDefault="0077124D" w:rsidP="00357DC2">
      <w:pPr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Сергій АНОЩЕНКО</w:t>
      </w:r>
    </w:p>
    <w:p w:rsidR="0077124D" w:rsidRDefault="0077124D" w:rsidP="00C33068">
      <w:pPr>
        <w:ind w:firstLine="360"/>
        <w:jc w:val="center"/>
        <w:rPr>
          <w:sz w:val="28"/>
        </w:rPr>
      </w:pPr>
    </w:p>
    <w:p w:rsidR="0077124D" w:rsidRDefault="0077124D" w:rsidP="008957BB"/>
    <w:sectPr w:rsidR="0077124D" w:rsidSect="0022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539D7807"/>
    <w:multiLevelType w:val="singleLevel"/>
    <w:tmpl w:val="0CE054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68"/>
    <w:rsid w:val="000865B1"/>
    <w:rsid w:val="000F0272"/>
    <w:rsid w:val="0011049D"/>
    <w:rsid w:val="001A69D8"/>
    <w:rsid w:val="001D465B"/>
    <w:rsid w:val="002227BD"/>
    <w:rsid w:val="00357DC2"/>
    <w:rsid w:val="003B3914"/>
    <w:rsid w:val="004B545B"/>
    <w:rsid w:val="00592B61"/>
    <w:rsid w:val="0060216E"/>
    <w:rsid w:val="00673885"/>
    <w:rsid w:val="0068659C"/>
    <w:rsid w:val="006A474F"/>
    <w:rsid w:val="0077124D"/>
    <w:rsid w:val="00802DA7"/>
    <w:rsid w:val="008047F5"/>
    <w:rsid w:val="008922CC"/>
    <w:rsid w:val="008957BB"/>
    <w:rsid w:val="00997CE0"/>
    <w:rsid w:val="009D64C0"/>
    <w:rsid w:val="009E0A33"/>
    <w:rsid w:val="00A60E36"/>
    <w:rsid w:val="00AB524C"/>
    <w:rsid w:val="00AE2660"/>
    <w:rsid w:val="00AF1CD4"/>
    <w:rsid w:val="00B23F67"/>
    <w:rsid w:val="00C33068"/>
    <w:rsid w:val="00C33AEE"/>
    <w:rsid w:val="00CD1620"/>
    <w:rsid w:val="00E36FBA"/>
    <w:rsid w:val="00E93A9B"/>
    <w:rsid w:val="00ED434D"/>
    <w:rsid w:val="00F63C65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68"/>
    <w:rPr>
      <w:rFonts w:ascii="Times New Roman" w:eastAsia="MS Mincho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068"/>
    <w:pPr>
      <w:keepNext/>
      <w:outlineLvl w:val="0"/>
    </w:pPr>
    <w:rPr>
      <w:rFonts w:eastAsia="Times New Roman"/>
      <w:b/>
      <w:sz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06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330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33068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C33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068"/>
    <w:rPr>
      <w:rFonts w:ascii="Tahoma" w:eastAsia="MS Mincho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1992</Words>
  <Characters>1137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Hrushevskyy</dc:creator>
  <cp:keywords/>
  <dc:description/>
  <cp:lastModifiedBy>Novak</cp:lastModifiedBy>
  <cp:revision>11</cp:revision>
  <cp:lastPrinted>2020-03-25T10:32:00Z</cp:lastPrinted>
  <dcterms:created xsi:type="dcterms:W3CDTF">2020-03-19T10:50:00Z</dcterms:created>
  <dcterms:modified xsi:type="dcterms:W3CDTF">2020-04-10T11:46:00Z</dcterms:modified>
</cp:coreProperties>
</file>