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9" w:rsidRPr="001574F3" w:rsidRDefault="00E328C9" w:rsidP="002A735B">
      <w:pPr>
        <w:tabs>
          <w:tab w:val="left" w:pos="7380"/>
        </w:tabs>
        <w:rPr>
          <w:noProof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</w:t>
      </w:r>
      <w:r w:rsidRPr="00FA290B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5" o:title=""/>
          </v:shape>
        </w:pict>
      </w:r>
      <w:r>
        <w:rPr>
          <w:b/>
          <w:bCs/>
          <w:noProof/>
          <w:lang w:val="uk-UA" w:eastAsia="en-US"/>
        </w:rPr>
        <w:tab/>
      </w:r>
      <w:r w:rsidRPr="001574F3">
        <w:rPr>
          <w:noProof/>
          <w:lang w:val="uk-UA" w:eastAsia="en-US"/>
        </w:rPr>
        <w:t>Проект І.Качинська</w:t>
      </w:r>
    </w:p>
    <w:p w:rsidR="00E328C9" w:rsidRPr="00113824" w:rsidRDefault="00E328C9" w:rsidP="002A735B">
      <w:pPr>
        <w:tabs>
          <w:tab w:val="left" w:pos="7380"/>
        </w:tabs>
        <w:rPr>
          <w:lang w:val="uk-UA"/>
        </w:rPr>
      </w:pPr>
      <w:r>
        <w:rPr>
          <w:noProof/>
          <w:lang w:val="uk-UA" w:eastAsia="en-US"/>
        </w:rPr>
        <w:tab/>
      </w:r>
      <w:r>
        <w:rPr>
          <w:noProof/>
          <w:lang w:val="uk-UA" w:eastAsia="en-US"/>
        </w:rPr>
        <w:tab/>
        <w:t xml:space="preserve">     </w:t>
      </w:r>
      <w:r w:rsidRPr="001574F3">
        <w:rPr>
          <w:noProof/>
          <w:lang w:val="uk-UA" w:eastAsia="en-US"/>
        </w:rPr>
        <w:t>Я.Кузло</w:t>
      </w:r>
      <w:r>
        <w:rPr>
          <w:b/>
          <w:bCs/>
          <w:noProof/>
          <w:lang w:val="uk-UA" w:eastAsia="en-US"/>
        </w:rPr>
        <w:tab/>
        <w:t xml:space="preserve">      </w:t>
      </w:r>
    </w:p>
    <w:p w:rsidR="00E328C9" w:rsidRPr="004C06CF" w:rsidRDefault="00E328C9" w:rsidP="004C06CF">
      <w:pPr>
        <w:pStyle w:val="Heading1"/>
        <w:jc w:val="center"/>
      </w:pPr>
      <w:r w:rsidRPr="00D73BEE">
        <w:t>УКРАЇНА</w:t>
      </w:r>
      <w:r>
        <w:t xml:space="preserve"> </w:t>
      </w:r>
    </w:p>
    <w:p w:rsidR="00E328C9" w:rsidRPr="00D73BEE" w:rsidRDefault="00E328C9" w:rsidP="0019110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73BEE"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E328C9" w:rsidRPr="00D73BEE" w:rsidRDefault="00E328C9" w:rsidP="00191102">
      <w:pPr>
        <w:tabs>
          <w:tab w:val="center" w:pos="4819"/>
          <w:tab w:val="left" w:pos="7695"/>
        </w:tabs>
        <w:jc w:val="center"/>
        <w:rPr>
          <w:b/>
          <w:bCs/>
          <w:sz w:val="28"/>
          <w:szCs w:val="28"/>
        </w:rPr>
      </w:pPr>
      <w:r w:rsidRPr="00D73BEE">
        <w:rPr>
          <w:b/>
          <w:bCs/>
          <w:sz w:val="28"/>
          <w:szCs w:val="28"/>
        </w:rPr>
        <w:t>РІВНЕНСЬКОЇ ОБЛАСТІ</w:t>
      </w:r>
    </w:p>
    <w:p w:rsidR="00E328C9" w:rsidRDefault="00E328C9" w:rsidP="00191102">
      <w:pPr>
        <w:jc w:val="center"/>
        <w:rPr>
          <w:b/>
          <w:bCs/>
          <w:sz w:val="28"/>
          <w:szCs w:val="28"/>
          <w:lang w:val="uk-UA"/>
        </w:rPr>
      </w:pPr>
      <w:r w:rsidRPr="00D73BEE">
        <w:rPr>
          <w:b/>
          <w:bCs/>
          <w:sz w:val="28"/>
          <w:szCs w:val="28"/>
        </w:rPr>
        <w:t>ВИКОНАВЧИЙ КОМІТЕТ</w:t>
      </w:r>
    </w:p>
    <w:p w:rsidR="00E328C9" w:rsidRPr="00D56D19" w:rsidRDefault="00E328C9" w:rsidP="00191102">
      <w:pPr>
        <w:jc w:val="center"/>
        <w:rPr>
          <w:b/>
          <w:bCs/>
          <w:sz w:val="16"/>
          <w:szCs w:val="16"/>
          <w:lang w:val="uk-UA"/>
        </w:rPr>
      </w:pPr>
    </w:p>
    <w:p w:rsidR="00E328C9" w:rsidRPr="00D73BEE" w:rsidRDefault="00E328C9" w:rsidP="00191102">
      <w:pPr>
        <w:jc w:val="center"/>
        <w:rPr>
          <w:b/>
          <w:bCs/>
          <w:spacing w:val="20"/>
          <w:sz w:val="32"/>
          <w:szCs w:val="32"/>
        </w:rPr>
      </w:pPr>
      <w:r w:rsidRPr="00D73BEE">
        <w:rPr>
          <w:b/>
          <w:bCs/>
          <w:sz w:val="32"/>
          <w:szCs w:val="32"/>
        </w:rPr>
        <w:t>Р І Ш Е Н Н Я</w:t>
      </w:r>
    </w:p>
    <w:p w:rsidR="00E328C9" w:rsidRPr="00D73BEE" w:rsidRDefault="00E328C9" w:rsidP="00191102">
      <w:pPr>
        <w:ind w:left="2124"/>
        <w:rPr>
          <w:b/>
          <w:bCs/>
          <w:sz w:val="32"/>
          <w:szCs w:val="32"/>
        </w:rPr>
      </w:pPr>
    </w:p>
    <w:p w:rsidR="00E328C9" w:rsidRDefault="00E328C9" w:rsidP="00191102">
      <w:pPr>
        <w:rPr>
          <w:b/>
          <w:bCs/>
          <w:sz w:val="28"/>
          <w:szCs w:val="28"/>
          <w:lang w:val="uk-UA"/>
        </w:rPr>
      </w:pPr>
    </w:p>
    <w:p w:rsidR="00E328C9" w:rsidRDefault="00E328C9" w:rsidP="00A441DA">
      <w:pPr>
        <w:rPr>
          <w:sz w:val="28"/>
          <w:szCs w:val="28"/>
          <w:lang w:val="uk-UA"/>
        </w:rPr>
      </w:pPr>
      <w:r w:rsidRPr="0070628A">
        <w:rPr>
          <w:b/>
          <w:bCs/>
          <w:sz w:val="28"/>
          <w:szCs w:val="28"/>
          <w:lang w:val="uk-UA"/>
        </w:rPr>
        <w:t>13 листопада</w:t>
      </w:r>
      <w:r>
        <w:rPr>
          <w:b/>
          <w:bCs/>
          <w:sz w:val="28"/>
          <w:szCs w:val="28"/>
          <w:lang w:val="uk-UA"/>
        </w:rPr>
        <w:t xml:space="preserve"> </w:t>
      </w:r>
      <w:r w:rsidRPr="00113824">
        <w:rPr>
          <w:b/>
          <w:bCs/>
          <w:sz w:val="28"/>
          <w:szCs w:val="28"/>
          <w:lang w:val="uk-UA"/>
        </w:rPr>
        <w:t>2018 року</w:t>
      </w:r>
      <w:r w:rsidRPr="0011382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№221</w:t>
      </w:r>
    </w:p>
    <w:p w:rsidR="00E328C9" w:rsidRDefault="00E328C9" w:rsidP="00191102">
      <w:pPr>
        <w:jc w:val="both"/>
        <w:rPr>
          <w:sz w:val="28"/>
          <w:szCs w:val="28"/>
          <w:lang w:val="uk-UA"/>
        </w:rPr>
      </w:pPr>
    </w:p>
    <w:p w:rsidR="00E328C9" w:rsidRDefault="00E328C9" w:rsidP="00191102">
      <w:pPr>
        <w:rPr>
          <w:sz w:val="28"/>
          <w:szCs w:val="28"/>
          <w:lang w:val="uk-UA"/>
        </w:rPr>
      </w:pPr>
      <w:r w:rsidRPr="00FD79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</w:t>
      </w:r>
      <w:r w:rsidRPr="00FD794E">
        <w:rPr>
          <w:sz w:val="28"/>
          <w:szCs w:val="28"/>
          <w:lang w:val="uk-UA"/>
        </w:rPr>
        <w:t>в 201</w:t>
      </w:r>
      <w:r>
        <w:rPr>
          <w:sz w:val="28"/>
          <w:szCs w:val="28"/>
          <w:lang w:val="uk-UA"/>
        </w:rPr>
        <w:t>9</w:t>
      </w:r>
      <w:r w:rsidRPr="00FD794E">
        <w:rPr>
          <w:sz w:val="28"/>
          <w:szCs w:val="28"/>
          <w:lang w:val="uk-UA"/>
        </w:rPr>
        <w:t xml:space="preserve"> році </w:t>
      </w:r>
    </w:p>
    <w:p w:rsidR="00E328C9" w:rsidRDefault="00E328C9" w:rsidP="00191102">
      <w:pPr>
        <w:rPr>
          <w:sz w:val="28"/>
          <w:szCs w:val="28"/>
          <w:lang w:val="uk-UA"/>
        </w:rPr>
      </w:pPr>
      <w:r w:rsidRPr="00FD794E">
        <w:rPr>
          <w:sz w:val="28"/>
          <w:szCs w:val="28"/>
          <w:lang w:val="uk-UA"/>
        </w:rPr>
        <w:t>приписк</w:t>
      </w:r>
      <w:r>
        <w:rPr>
          <w:sz w:val="28"/>
          <w:szCs w:val="28"/>
          <w:lang w:val="uk-UA"/>
        </w:rPr>
        <w:t xml:space="preserve">и </w:t>
      </w:r>
      <w:r w:rsidRPr="00FD794E">
        <w:rPr>
          <w:sz w:val="28"/>
          <w:szCs w:val="28"/>
          <w:lang w:val="uk-UA"/>
        </w:rPr>
        <w:t>до призовної дільниці</w:t>
      </w:r>
      <w:r>
        <w:rPr>
          <w:sz w:val="28"/>
          <w:szCs w:val="28"/>
          <w:lang w:val="uk-UA"/>
        </w:rPr>
        <w:t xml:space="preserve"> </w:t>
      </w:r>
    </w:p>
    <w:p w:rsidR="00E328C9" w:rsidRDefault="00E328C9" w:rsidP="0019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2002 </w:t>
      </w:r>
      <w:r w:rsidRPr="00FD794E">
        <w:rPr>
          <w:sz w:val="28"/>
          <w:szCs w:val="28"/>
          <w:lang w:val="uk-UA"/>
        </w:rPr>
        <w:t>року народження</w:t>
      </w:r>
    </w:p>
    <w:p w:rsidR="00E328C9" w:rsidRDefault="00E328C9" w:rsidP="00191102">
      <w:pPr>
        <w:rPr>
          <w:sz w:val="28"/>
          <w:szCs w:val="28"/>
          <w:lang w:val="uk-UA"/>
        </w:rPr>
      </w:pPr>
    </w:p>
    <w:p w:rsidR="00E328C9" w:rsidRDefault="00E328C9" w:rsidP="00F812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взяття громадян України чоловічої статі на військовий облік, визначення наявних призовних ресурсів, ступеня придатності до військової служби, встановлення освітнього рівня, вивчення особистих якостей, відповідно до статті</w:t>
      </w:r>
      <w:r w:rsidRPr="00FD794E">
        <w:rPr>
          <w:sz w:val="28"/>
          <w:szCs w:val="28"/>
          <w:lang w:val="uk-UA"/>
        </w:rPr>
        <w:t xml:space="preserve"> 14 Закону України </w:t>
      </w:r>
      <w:r>
        <w:rPr>
          <w:sz w:val="28"/>
          <w:szCs w:val="28"/>
          <w:lang w:val="uk-UA"/>
        </w:rPr>
        <w:t>«</w:t>
      </w:r>
      <w:r w:rsidRPr="00FD794E">
        <w:rPr>
          <w:sz w:val="28"/>
          <w:szCs w:val="28"/>
          <w:lang w:val="uk-UA"/>
        </w:rPr>
        <w:t>Про військови</w:t>
      </w:r>
      <w:r>
        <w:rPr>
          <w:sz w:val="28"/>
          <w:szCs w:val="28"/>
          <w:lang w:val="uk-UA"/>
        </w:rPr>
        <w:t>й обов`язок і військову службу»</w:t>
      </w:r>
      <w:r w:rsidRPr="00FD79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</w:t>
      </w:r>
      <w:r w:rsidRPr="00FD794E">
        <w:rPr>
          <w:sz w:val="28"/>
          <w:szCs w:val="28"/>
          <w:lang w:val="uk-UA"/>
        </w:rPr>
        <w:t>Кабінету Міністрів України від 21 березня 2002 року №352</w:t>
      </w:r>
      <w:r>
        <w:rPr>
          <w:sz w:val="28"/>
          <w:szCs w:val="28"/>
          <w:lang w:val="uk-UA"/>
        </w:rPr>
        <w:t xml:space="preserve"> «</w:t>
      </w:r>
      <w:r w:rsidRPr="00F812E4">
        <w:rPr>
          <w:sz w:val="28"/>
          <w:szCs w:val="28"/>
          <w:lang w:val="uk-UA"/>
        </w:rPr>
        <w:t>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</w:t>
      </w:r>
      <w:r>
        <w:rPr>
          <w:sz w:val="28"/>
          <w:szCs w:val="28"/>
          <w:lang w:val="uk-UA"/>
        </w:rPr>
        <w:t xml:space="preserve">», </w:t>
      </w:r>
      <w:r w:rsidRPr="00FD794E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ст.36, ч.2 ст.42 </w:t>
      </w:r>
      <w:r w:rsidRPr="00FD794E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Pr="00FD794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виконавчий комітет Вараської міської ради</w:t>
      </w:r>
    </w:p>
    <w:p w:rsidR="00E328C9" w:rsidRDefault="00E328C9" w:rsidP="00191102">
      <w:pPr>
        <w:ind w:firstLine="708"/>
        <w:jc w:val="center"/>
        <w:rPr>
          <w:sz w:val="28"/>
          <w:szCs w:val="28"/>
          <w:lang w:val="uk-UA"/>
        </w:rPr>
      </w:pPr>
      <w:r w:rsidRPr="00EB7E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B7E71">
        <w:rPr>
          <w:sz w:val="28"/>
          <w:szCs w:val="28"/>
          <w:lang w:val="uk-UA"/>
        </w:rPr>
        <w:t>В:</w:t>
      </w:r>
    </w:p>
    <w:p w:rsidR="00E328C9" w:rsidRDefault="00E328C9" w:rsidP="00191102">
      <w:pPr>
        <w:ind w:firstLine="708"/>
        <w:jc w:val="center"/>
        <w:rPr>
          <w:sz w:val="28"/>
          <w:szCs w:val="28"/>
          <w:lang w:val="uk-UA"/>
        </w:rPr>
      </w:pPr>
    </w:p>
    <w:p w:rsidR="00E328C9" w:rsidRDefault="00E328C9" w:rsidP="0019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Провести протягом січня-</w:t>
      </w:r>
      <w:r w:rsidRPr="00FD794E">
        <w:rPr>
          <w:sz w:val="28"/>
          <w:szCs w:val="28"/>
          <w:lang w:val="uk-UA"/>
        </w:rPr>
        <w:t>березня 201</w:t>
      </w:r>
      <w:r>
        <w:rPr>
          <w:sz w:val="28"/>
          <w:szCs w:val="28"/>
          <w:lang w:val="uk-UA"/>
        </w:rPr>
        <w:t>9</w:t>
      </w:r>
      <w:r w:rsidRPr="00FD794E">
        <w:rPr>
          <w:sz w:val="28"/>
          <w:szCs w:val="28"/>
          <w:lang w:val="uk-UA"/>
        </w:rPr>
        <w:t xml:space="preserve"> року приписку д</w:t>
      </w:r>
      <w:r>
        <w:rPr>
          <w:sz w:val="28"/>
          <w:szCs w:val="28"/>
          <w:lang w:val="uk-UA"/>
        </w:rPr>
        <w:t>о призовної дільниці юнаків 2002</w:t>
      </w:r>
      <w:r w:rsidRPr="00FD794E">
        <w:rPr>
          <w:sz w:val="28"/>
          <w:szCs w:val="28"/>
          <w:lang w:val="uk-UA"/>
        </w:rPr>
        <w:t xml:space="preserve"> року народження за місцем їх постій</w:t>
      </w:r>
      <w:r>
        <w:rPr>
          <w:sz w:val="28"/>
          <w:szCs w:val="28"/>
          <w:lang w:val="uk-UA"/>
        </w:rPr>
        <w:t xml:space="preserve">ного або тимчасового проживання. </w:t>
      </w:r>
    </w:p>
    <w:p w:rsidR="00E328C9" w:rsidRPr="004E6554" w:rsidRDefault="00E328C9" w:rsidP="0019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D794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Для </w:t>
      </w:r>
      <w:r w:rsidRPr="00FD794E">
        <w:rPr>
          <w:sz w:val="28"/>
          <w:szCs w:val="28"/>
          <w:lang w:val="uk-UA"/>
        </w:rPr>
        <w:t xml:space="preserve">проведення приписки громадян </w:t>
      </w:r>
      <w:r>
        <w:rPr>
          <w:sz w:val="28"/>
          <w:szCs w:val="28"/>
          <w:lang w:val="uk-UA"/>
        </w:rPr>
        <w:t xml:space="preserve">України </w:t>
      </w:r>
      <w:r w:rsidRPr="00FD794E">
        <w:rPr>
          <w:sz w:val="28"/>
          <w:szCs w:val="28"/>
          <w:lang w:val="uk-UA"/>
        </w:rPr>
        <w:t>до призовної дільниці</w:t>
      </w:r>
      <w:r>
        <w:rPr>
          <w:sz w:val="28"/>
          <w:szCs w:val="28"/>
          <w:lang w:val="uk-UA"/>
        </w:rPr>
        <w:t xml:space="preserve"> у </w:t>
      </w:r>
      <w:r w:rsidRPr="00FD7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Варашському міському військовому комісаріаті с</w:t>
      </w:r>
      <w:r w:rsidRPr="00FD794E">
        <w:rPr>
          <w:sz w:val="28"/>
          <w:szCs w:val="28"/>
          <w:lang w:val="uk-UA"/>
        </w:rPr>
        <w:t>творити комісію</w:t>
      </w:r>
      <w:r>
        <w:rPr>
          <w:sz w:val="28"/>
          <w:szCs w:val="28"/>
          <w:lang w:val="uk-UA"/>
        </w:rPr>
        <w:t xml:space="preserve"> з питань приписки</w:t>
      </w:r>
      <w:r w:rsidRPr="00FD794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гідно з додатком 1.</w:t>
      </w:r>
    </w:p>
    <w:p w:rsidR="00E328C9" w:rsidRPr="00EB7E71" w:rsidRDefault="00E328C9" w:rsidP="003F5127">
      <w:pPr>
        <w:ind w:firstLine="708"/>
        <w:jc w:val="both"/>
        <w:rPr>
          <w:sz w:val="28"/>
          <w:szCs w:val="28"/>
          <w:lang w:val="uk-UA"/>
        </w:rPr>
      </w:pPr>
      <w:r w:rsidRPr="004E6554">
        <w:rPr>
          <w:color w:val="000000"/>
          <w:sz w:val="28"/>
          <w:szCs w:val="28"/>
          <w:lang w:val="uk-UA"/>
        </w:rPr>
        <w:t>3. Керівникам підприємств, установ, організацій міста незалежно від форми власності та навчальних закладів  міста:</w:t>
      </w:r>
    </w:p>
    <w:p w:rsidR="00E328C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Надати списки юнаків 2002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 xml:space="preserve">, які працюють на </w:t>
      </w:r>
      <w:r w:rsidRPr="00FD794E">
        <w:rPr>
          <w:color w:val="000000"/>
          <w:sz w:val="28"/>
          <w:szCs w:val="28"/>
          <w:lang w:val="uk-UA"/>
        </w:rPr>
        <w:t>підприємств</w:t>
      </w:r>
      <w:r>
        <w:rPr>
          <w:color w:val="000000"/>
          <w:sz w:val="28"/>
          <w:szCs w:val="28"/>
          <w:lang w:val="uk-UA"/>
        </w:rPr>
        <w:t>ах</w:t>
      </w:r>
      <w:r w:rsidRPr="00FD794E">
        <w:rPr>
          <w:color w:val="000000"/>
          <w:sz w:val="28"/>
          <w:szCs w:val="28"/>
          <w:lang w:val="uk-UA"/>
        </w:rPr>
        <w:t>, установ</w:t>
      </w:r>
      <w:r>
        <w:rPr>
          <w:color w:val="000000"/>
          <w:sz w:val="28"/>
          <w:szCs w:val="28"/>
          <w:lang w:val="uk-UA"/>
        </w:rPr>
        <w:t xml:space="preserve">ах, організаціях міста </w:t>
      </w:r>
      <w:r w:rsidRPr="00FD794E">
        <w:rPr>
          <w:color w:val="000000"/>
          <w:sz w:val="28"/>
          <w:szCs w:val="28"/>
          <w:lang w:val="uk-UA"/>
        </w:rPr>
        <w:t>незалежно від форми власнос</w:t>
      </w:r>
      <w:r>
        <w:rPr>
          <w:color w:val="000000"/>
          <w:sz w:val="28"/>
          <w:szCs w:val="28"/>
          <w:lang w:val="uk-UA"/>
        </w:rPr>
        <w:t>ті та навчаються в навчальних закладах</w:t>
      </w:r>
      <w:r w:rsidRPr="00FD794E">
        <w:rPr>
          <w:color w:val="000000"/>
          <w:sz w:val="28"/>
          <w:szCs w:val="28"/>
          <w:lang w:val="uk-UA"/>
        </w:rPr>
        <w:t xml:space="preserve">  міста</w:t>
      </w:r>
      <w:r>
        <w:rPr>
          <w:color w:val="000000"/>
          <w:sz w:val="28"/>
          <w:szCs w:val="28"/>
          <w:lang w:val="uk-UA"/>
        </w:rPr>
        <w:t>.</w:t>
      </w:r>
    </w:p>
    <w:p w:rsidR="00E328C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Організувати збір документів, необхідних для </w:t>
      </w:r>
      <w:r w:rsidRPr="00FD794E">
        <w:rPr>
          <w:color w:val="000000"/>
          <w:sz w:val="28"/>
          <w:szCs w:val="28"/>
          <w:lang w:val="uk-UA"/>
        </w:rPr>
        <w:t>оформлення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D794E">
        <w:rPr>
          <w:color w:val="000000"/>
          <w:sz w:val="28"/>
          <w:szCs w:val="28"/>
          <w:lang w:val="uk-UA"/>
        </w:rPr>
        <w:t>особової справи г</w:t>
      </w:r>
      <w:r>
        <w:rPr>
          <w:color w:val="000000"/>
          <w:sz w:val="28"/>
          <w:szCs w:val="28"/>
          <w:lang w:val="uk-UA"/>
        </w:rPr>
        <w:t>ромадян, що підлягають приписці.</w:t>
      </w:r>
    </w:p>
    <w:p w:rsidR="00E328C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 Забезпечити явку юнаків 2002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 xml:space="preserve"> на комісію з питань приписки (згідно додатку 3)</w:t>
      </w:r>
      <w:r w:rsidRPr="00FD794E">
        <w:rPr>
          <w:color w:val="000000"/>
          <w:sz w:val="28"/>
          <w:szCs w:val="28"/>
          <w:lang w:val="uk-UA"/>
        </w:rPr>
        <w:t>.</w:t>
      </w:r>
    </w:p>
    <w:p w:rsidR="00E328C9" w:rsidRPr="003D0ACC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Для </w:t>
      </w:r>
      <w:r w:rsidRPr="00FD794E">
        <w:rPr>
          <w:sz w:val="28"/>
          <w:szCs w:val="28"/>
          <w:lang w:val="uk-UA"/>
        </w:rPr>
        <w:t xml:space="preserve">проведення </w:t>
      </w:r>
      <w:r w:rsidRPr="00BF7856">
        <w:rPr>
          <w:sz w:val="28"/>
          <w:szCs w:val="28"/>
          <w:lang w:val="uk-UA"/>
        </w:rPr>
        <w:t>медичного обстеження допризовників створити медичну комісію</w:t>
      </w:r>
      <w:r w:rsidRPr="00BF7856">
        <w:rPr>
          <w:color w:val="000000"/>
          <w:sz w:val="28"/>
          <w:szCs w:val="28"/>
          <w:lang w:val="uk-UA"/>
        </w:rPr>
        <w:t>,</w:t>
      </w:r>
      <w:r w:rsidRPr="00BF7856">
        <w:rPr>
          <w:sz w:val="28"/>
          <w:szCs w:val="28"/>
          <w:lang w:val="uk-UA"/>
        </w:rPr>
        <w:t xml:space="preserve"> з числа лікарів-спеціалістів державного закладу «Спеціалізована медико-санітарна частина №3 МОЗ України» (Далі – ДЗ «СМСЧ №3 МОЗ</w:t>
      </w:r>
      <w:r>
        <w:rPr>
          <w:sz w:val="28"/>
          <w:szCs w:val="28"/>
          <w:lang w:val="uk-UA"/>
        </w:rPr>
        <w:t xml:space="preserve"> України»)   згідно з додатком 2</w:t>
      </w:r>
      <w:r w:rsidRPr="00BF7856">
        <w:rPr>
          <w:sz w:val="28"/>
          <w:szCs w:val="28"/>
          <w:lang w:val="uk-UA"/>
        </w:rPr>
        <w:t>.</w:t>
      </w:r>
    </w:p>
    <w:p w:rsidR="00E328C9" w:rsidRDefault="00E328C9" w:rsidP="009F756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07054">
        <w:rPr>
          <w:sz w:val="28"/>
          <w:szCs w:val="28"/>
          <w:lang w:val="uk-UA"/>
        </w:rPr>
        <w:t xml:space="preserve">Медичній комісії медичний огляд </w:t>
      </w:r>
      <w:r>
        <w:rPr>
          <w:sz w:val="28"/>
          <w:szCs w:val="28"/>
          <w:lang w:val="uk-UA"/>
        </w:rPr>
        <w:t>юнаків 2002 року народження</w:t>
      </w:r>
      <w:r w:rsidRPr="00207054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приписуються до призовної дільниці</w:t>
      </w:r>
      <w:r w:rsidRPr="00207054">
        <w:rPr>
          <w:sz w:val="28"/>
          <w:szCs w:val="28"/>
          <w:lang w:val="uk-UA"/>
        </w:rPr>
        <w:t>, проводити на базі ДЗ «СМСЧ №3 МОЗ України».</w:t>
      </w:r>
    </w:p>
    <w:p w:rsidR="00E328C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 Начальнику</w:t>
      </w:r>
      <w:r w:rsidRPr="00FD794E">
        <w:rPr>
          <w:color w:val="000000"/>
          <w:sz w:val="28"/>
          <w:szCs w:val="28"/>
          <w:lang w:val="uk-UA"/>
        </w:rPr>
        <w:t xml:space="preserve">   </w:t>
      </w:r>
      <w:r w:rsidRPr="00207054">
        <w:rPr>
          <w:sz w:val="28"/>
          <w:szCs w:val="28"/>
          <w:lang w:val="uk-UA"/>
        </w:rPr>
        <w:t>ДЗ «СМСЧ №3 МОЗ України»</w:t>
      </w:r>
      <w:r w:rsidRPr="00FD794E">
        <w:rPr>
          <w:color w:val="000000"/>
          <w:sz w:val="28"/>
          <w:szCs w:val="28"/>
          <w:lang w:val="uk-UA"/>
        </w:rPr>
        <w:t>:</w:t>
      </w:r>
    </w:p>
    <w:p w:rsidR="00E328C9" w:rsidRPr="00184122" w:rsidRDefault="00E328C9" w:rsidP="00184122">
      <w:pPr>
        <w:ind w:firstLine="64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</w:t>
      </w:r>
      <w:r w:rsidRPr="00184122">
        <w:rPr>
          <w:sz w:val="28"/>
          <w:szCs w:val="28"/>
          <w:lang w:val="uk-UA"/>
        </w:rPr>
        <w:t xml:space="preserve">З метою проведення якісного медичного огляду </w:t>
      </w:r>
      <w:r>
        <w:rPr>
          <w:sz w:val="28"/>
          <w:szCs w:val="28"/>
          <w:lang w:val="uk-UA"/>
        </w:rPr>
        <w:t>до</w:t>
      </w:r>
      <w:r w:rsidRPr="00184122">
        <w:rPr>
          <w:sz w:val="28"/>
          <w:szCs w:val="28"/>
          <w:lang w:val="uk-UA"/>
        </w:rPr>
        <w:t>призовників під час при</w:t>
      </w:r>
      <w:r>
        <w:rPr>
          <w:sz w:val="28"/>
          <w:szCs w:val="28"/>
          <w:lang w:val="uk-UA"/>
        </w:rPr>
        <w:t>писки</w:t>
      </w:r>
      <w:r w:rsidRPr="00184122">
        <w:rPr>
          <w:sz w:val="28"/>
          <w:szCs w:val="28"/>
          <w:lang w:val="uk-UA"/>
        </w:rPr>
        <w:t xml:space="preserve"> виділити лікарів-спеціалістів для проведення меди</w:t>
      </w:r>
      <w:r>
        <w:rPr>
          <w:sz w:val="28"/>
          <w:szCs w:val="28"/>
          <w:lang w:val="uk-UA"/>
        </w:rPr>
        <w:t>чного огляду згідно з додатком 2</w:t>
      </w:r>
      <w:r w:rsidRPr="00184122">
        <w:rPr>
          <w:sz w:val="28"/>
          <w:szCs w:val="28"/>
          <w:lang w:val="uk-UA"/>
        </w:rPr>
        <w:t>.</w:t>
      </w:r>
    </w:p>
    <w:p w:rsidR="00E328C9" w:rsidRPr="00C23F6F" w:rsidRDefault="00E328C9" w:rsidP="009F756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Pr="009F7562">
        <w:rPr>
          <w:sz w:val="28"/>
          <w:szCs w:val="28"/>
          <w:lang w:val="uk-UA"/>
        </w:rPr>
        <w:t xml:space="preserve"> </w:t>
      </w:r>
      <w:r w:rsidRPr="005B1801">
        <w:rPr>
          <w:sz w:val="28"/>
          <w:szCs w:val="28"/>
          <w:lang w:val="uk-UA"/>
        </w:rPr>
        <w:t xml:space="preserve">Відповідальним за організацію роботи медичного персоналу щодо медичного огляду </w:t>
      </w:r>
      <w:r>
        <w:rPr>
          <w:sz w:val="28"/>
          <w:szCs w:val="28"/>
          <w:lang w:val="uk-UA"/>
        </w:rPr>
        <w:t>юнаків, які підлягають приписці,</w:t>
      </w:r>
      <w:r w:rsidRPr="005B1801">
        <w:rPr>
          <w:sz w:val="28"/>
          <w:szCs w:val="28"/>
          <w:lang w:val="uk-UA"/>
        </w:rPr>
        <w:t xml:space="preserve"> призначити </w:t>
      </w:r>
      <w:r>
        <w:rPr>
          <w:sz w:val="28"/>
          <w:szCs w:val="28"/>
          <w:lang w:val="uk-UA"/>
        </w:rPr>
        <w:t>лікаря-</w:t>
      </w:r>
      <w:r w:rsidRPr="00F258CB">
        <w:rPr>
          <w:sz w:val="28"/>
          <w:szCs w:val="28"/>
          <w:lang w:val="uk-UA"/>
        </w:rPr>
        <w:t>педіатр</w:t>
      </w:r>
      <w:r>
        <w:rPr>
          <w:sz w:val="28"/>
          <w:szCs w:val="28"/>
          <w:lang w:val="uk-UA"/>
        </w:rPr>
        <w:t>а дільничного</w:t>
      </w:r>
      <w:r w:rsidRPr="00F258CB">
        <w:rPr>
          <w:sz w:val="28"/>
          <w:szCs w:val="28"/>
          <w:lang w:val="uk-UA"/>
        </w:rPr>
        <w:t xml:space="preserve"> педіатричного відділення поліклініки</w:t>
      </w:r>
      <w:r w:rsidRPr="00F258CB">
        <w:rPr>
          <w:color w:val="000000"/>
          <w:sz w:val="28"/>
          <w:szCs w:val="28"/>
          <w:lang w:val="uk-UA"/>
        </w:rPr>
        <w:t xml:space="preserve"> ДЗ «СМСЧ №3 МОЗ України»</w:t>
      </w:r>
      <w:r>
        <w:rPr>
          <w:color w:val="000000"/>
          <w:sz w:val="28"/>
          <w:szCs w:val="28"/>
          <w:lang w:val="uk-UA"/>
        </w:rPr>
        <w:t xml:space="preserve"> </w:t>
      </w:r>
      <w:r w:rsidRPr="008A232D">
        <w:rPr>
          <w:sz w:val="28"/>
          <w:szCs w:val="28"/>
          <w:lang w:val="uk-UA"/>
        </w:rPr>
        <w:t>Яблонську Ірину Володимирівну.</w:t>
      </w:r>
      <w:r>
        <w:rPr>
          <w:sz w:val="28"/>
          <w:szCs w:val="28"/>
          <w:lang w:val="uk-UA"/>
        </w:rPr>
        <w:t xml:space="preserve"> </w:t>
      </w:r>
    </w:p>
    <w:p w:rsidR="00E328C9" w:rsidRPr="00FD794E" w:rsidRDefault="00E328C9" w:rsidP="00937E4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6.3. </w:t>
      </w:r>
      <w:r w:rsidRPr="00184122">
        <w:rPr>
          <w:sz w:val="28"/>
          <w:szCs w:val="28"/>
          <w:lang w:val="uk-UA"/>
        </w:rPr>
        <w:t>Забезпечити кабінети ДЗ «СМСЧ №3 МОЗ України», де проводитимуться медичні огляди призовників</w:t>
      </w:r>
      <w:r>
        <w:rPr>
          <w:sz w:val="28"/>
          <w:szCs w:val="28"/>
          <w:lang w:val="uk-UA"/>
        </w:rPr>
        <w:t>,</w:t>
      </w:r>
      <w:r w:rsidRPr="00184122">
        <w:rPr>
          <w:sz w:val="28"/>
          <w:szCs w:val="28"/>
          <w:lang w:val="uk-UA"/>
        </w:rPr>
        <w:t xml:space="preserve"> необхідними медичними інструментами, медичними засобами та господарським майном, яке потрібно для медичного огляду </w:t>
      </w:r>
      <w:r>
        <w:rPr>
          <w:sz w:val="28"/>
          <w:szCs w:val="28"/>
          <w:lang w:val="uk-UA"/>
        </w:rPr>
        <w:t>до</w:t>
      </w:r>
      <w:r w:rsidRPr="00184122">
        <w:rPr>
          <w:sz w:val="28"/>
          <w:szCs w:val="28"/>
          <w:lang w:val="uk-UA"/>
        </w:rPr>
        <w:t xml:space="preserve">призовників </w:t>
      </w:r>
      <w:r>
        <w:rPr>
          <w:color w:val="000000"/>
          <w:sz w:val="28"/>
          <w:szCs w:val="28"/>
          <w:lang w:val="uk-UA"/>
        </w:rPr>
        <w:t>відповідно до вимог наказу</w:t>
      </w:r>
      <w:r w:rsidRPr="00FD794E">
        <w:rPr>
          <w:color w:val="000000"/>
          <w:sz w:val="28"/>
          <w:szCs w:val="28"/>
          <w:lang w:val="uk-UA"/>
        </w:rPr>
        <w:t xml:space="preserve"> Міністра об</w:t>
      </w:r>
      <w:r>
        <w:rPr>
          <w:color w:val="000000"/>
          <w:sz w:val="28"/>
          <w:szCs w:val="28"/>
          <w:lang w:val="uk-UA"/>
        </w:rPr>
        <w:t>орони України від 14 серпня 2008  №</w:t>
      </w:r>
      <w:r w:rsidRPr="00FD794E">
        <w:rPr>
          <w:color w:val="000000"/>
          <w:sz w:val="28"/>
          <w:szCs w:val="28"/>
          <w:lang w:val="uk-UA"/>
        </w:rPr>
        <w:t xml:space="preserve">402 </w:t>
      </w:r>
      <w:r>
        <w:rPr>
          <w:color w:val="000000"/>
          <w:sz w:val="28"/>
          <w:szCs w:val="28"/>
          <w:lang w:val="uk-UA"/>
        </w:rPr>
        <w:t>«</w:t>
      </w:r>
      <w:r w:rsidRPr="00F812E4">
        <w:rPr>
          <w:color w:val="000000"/>
          <w:sz w:val="28"/>
          <w:szCs w:val="28"/>
          <w:lang w:val="uk-UA"/>
        </w:rPr>
        <w:t>Про затвердження Положення про військово-лікарську експертизу в Збройних Силах України</w:t>
      </w:r>
      <w:r>
        <w:rPr>
          <w:color w:val="000000"/>
          <w:sz w:val="28"/>
          <w:szCs w:val="28"/>
          <w:lang w:val="uk-UA"/>
        </w:rPr>
        <w:t>»,</w:t>
      </w:r>
      <w:r w:rsidRPr="00F812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зареєстровано в Міністерстві юстиції України 17.11.2008 р. за №1109/15800</w:t>
      </w:r>
      <w:r w:rsidRPr="00FD794E">
        <w:rPr>
          <w:color w:val="000000"/>
          <w:sz w:val="28"/>
          <w:szCs w:val="28"/>
          <w:lang w:val="uk-UA"/>
        </w:rPr>
        <w:t>.</w:t>
      </w:r>
    </w:p>
    <w:p w:rsidR="00E328C9" w:rsidRPr="00937E40" w:rsidRDefault="00E328C9" w:rsidP="00937E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6.4. Для обстеження юнаків 2002</w:t>
      </w:r>
      <w:r w:rsidRPr="00FD794E">
        <w:rPr>
          <w:color w:val="000000"/>
          <w:sz w:val="28"/>
          <w:szCs w:val="28"/>
          <w:lang w:val="uk-UA"/>
        </w:rPr>
        <w:t xml:space="preserve"> року народження в стаціонарі закріпити відповідальних лікарів за відділеннями стаціонару, забезпечити повне і якісне обстеження </w:t>
      </w:r>
      <w:r>
        <w:rPr>
          <w:color w:val="000000"/>
          <w:sz w:val="28"/>
          <w:szCs w:val="28"/>
          <w:lang w:val="uk-UA"/>
        </w:rPr>
        <w:t>допризовників у період приписки до призовної дільниці.</w:t>
      </w:r>
    </w:p>
    <w:p w:rsidR="00E328C9" w:rsidRDefault="00E328C9" w:rsidP="00456873">
      <w:pPr>
        <w:tabs>
          <w:tab w:val="num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6.5. </w:t>
      </w:r>
      <w:r w:rsidRPr="00FD794E">
        <w:rPr>
          <w:color w:val="000000"/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/>
        </w:rPr>
        <w:t xml:space="preserve">до Варашського міського військового комісаріату (Далі – Варашський МВК)  списки юнаків 2002 </w:t>
      </w:r>
      <w:r w:rsidRPr="00FD794E">
        <w:rPr>
          <w:color w:val="000000"/>
          <w:sz w:val="28"/>
          <w:szCs w:val="28"/>
          <w:lang w:val="uk-UA"/>
        </w:rPr>
        <w:t>року народження</w:t>
      </w:r>
      <w:r w:rsidRPr="00324C36">
        <w:rPr>
          <w:color w:val="000000"/>
          <w:sz w:val="28"/>
          <w:szCs w:val="28"/>
          <w:lang w:val="uk-UA"/>
        </w:rPr>
        <w:t>,</w:t>
      </w:r>
      <w:r w:rsidRPr="00456873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які перебувають </w:t>
      </w:r>
      <w:r w:rsidRPr="008149EA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диспансерному</w:t>
      </w:r>
      <w:r w:rsidRPr="008149EA">
        <w:rPr>
          <w:color w:val="000000"/>
          <w:sz w:val="28"/>
          <w:szCs w:val="28"/>
          <w:lang w:val="uk-UA"/>
        </w:rPr>
        <w:t xml:space="preserve">  облік</w:t>
      </w:r>
      <w:r>
        <w:rPr>
          <w:color w:val="000000"/>
          <w:sz w:val="28"/>
          <w:szCs w:val="28"/>
          <w:lang w:val="uk-UA"/>
        </w:rPr>
        <w:t>у</w:t>
      </w:r>
      <w:r w:rsidRPr="008149EA">
        <w:rPr>
          <w:color w:val="000000"/>
          <w:sz w:val="28"/>
          <w:szCs w:val="28"/>
          <w:lang w:val="uk-UA"/>
        </w:rPr>
        <w:t xml:space="preserve">  з  приводу   нервово-психічних   захворювань, туберкульозу,  венеричних,  інфекційних  захворювань,  захворювань шкіри,  хронічних захворювань внутрішніх органів,  кісток, м'язів, </w:t>
      </w:r>
      <w:r>
        <w:rPr>
          <w:color w:val="000000"/>
          <w:sz w:val="28"/>
          <w:szCs w:val="28"/>
          <w:lang w:val="uk-UA"/>
        </w:rPr>
        <w:t>суглобів.</w:t>
      </w:r>
    </w:p>
    <w:p w:rsidR="00E328C9" w:rsidRPr="00324C36" w:rsidRDefault="00E328C9" w:rsidP="00324C36">
      <w:pPr>
        <w:tabs>
          <w:tab w:val="num" w:pos="144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F86A27">
        <w:rPr>
          <w:sz w:val="28"/>
          <w:szCs w:val="28"/>
          <w:lang w:val="uk-UA"/>
        </w:rPr>
        <w:t>.</w:t>
      </w:r>
      <w:r w:rsidRPr="0005562E">
        <w:rPr>
          <w:color w:val="FF0000"/>
          <w:sz w:val="28"/>
          <w:szCs w:val="28"/>
          <w:lang w:val="uk-UA"/>
        </w:rPr>
        <w:t xml:space="preserve"> </w:t>
      </w:r>
      <w:r w:rsidRPr="00CE4222">
        <w:rPr>
          <w:sz w:val="28"/>
          <w:szCs w:val="28"/>
          <w:lang w:val="uk-UA"/>
        </w:rPr>
        <w:t>На</w:t>
      </w:r>
      <w:r w:rsidRPr="00F86A27">
        <w:rPr>
          <w:sz w:val="28"/>
          <w:szCs w:val="28"/>
          <w:lang w:val="uk-UA"/>
        </w:rPr>
        <w:t>чальник</w:t>
      </w:r>
      <w:r>
        <w:rPr>
          <w:sz w:val="28"/>
          <w:szCs w:val="28"/>
          <w:lang w:val="uk-UA"/>
        </w:rPr>
        <w:t>у Вара</w:t>
      </w:r>
      <w:r w:rsidRPr="00F86A27">
        <w:rPr>
          <w:sz w:val="28"/>
          <w:szCs w:val="28"/>
          <w:lang w:val="uk-UA"/>
        </w:rPr>
        <w:t xml:space="preserve">ського </w:t>
      </w:r>
      <w:r>
        <w:rPr>
          <w:sz w:val="28"/>
          <w:szCs w:val="28"/>
          <w:lang w:val="uk-UA"/>
        </w:rPr>
        <w:t>відділу поліції Головного управління Національної поліції</w:t>
      </w:r>
      <w:r w:rsidRPr="00F86A27">
        <w:rPr>
          <w:sz w:val="28"/>
          <w:szCs w:val="28"/>
          <w:lang w:val="uk-UA"/>
        </w:rPr>
        <w:t xml:space="preserve"> в Рівненській обл</w:t>
      </w:r>
      <w:r>
        <w:rPr>
          <w:sz w:val="28"/>
          <w:szCs w:val="28"/>
          <w:lang w:val="uk-UA"/>
        </w:rPr>
        <w:t>асті</w:t>
      </w:r>
      <w:r w:rsidRPr="00F86A27">
        <w:rPr>
          <w:sz w:val="28"/>
          <w:szCs w:val="28"/>
          <w:lang w:val="uk-UA"/>
        </w:rPr>
        <w:t xml:space="preserve">:  </w:t>
      </w:r>
    </w:p>
    <w:p w:rsidR="00E328C9" w:rsidRDefault="00E328C9" w:rsidP="004568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456873">
        <w:rPr>
          <w:sz w:val="28"/>
          <w:szCs w:val="28"/>
          <w:lang w:val="uk-UA"/>
        </w:rPr>
        <w:t>Надіслати у Варашський МВК списки осіб 2002 року народження, яких  притягнуто до кримінальної відповідальності, перебувають під слідством, судом, викликалися до органів внутрішніх справ з  приводу антисуспільної поведінки, зловживання алкоголем або вживання наркотичних засобів.</w:t>
      </w:r>
    </w:p>
    <w:p w:rsidR="00E328C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3B319E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</w:t>
      </w:r>
      <w:r w:rsidRPr="003B319E">
        <w:rPr>
          <w:color w:val="000000"/>
          <w:sz w:val="28"/>
          <w:szCs w:val="28"/>
          <w:lang w:val="uk-UA"/>
        </w:rPr>
        <w:t>ідділу реєстрації виконавчого комітету</w:t>
      </w:r>
      <w:r>
        <w:rPr>
          <w:color w:val="000000"/>
          <w:sz w:val="28"/>
          <w:szCs w:val="28"/>
          <w:lang w:val="uk-UA"/>
        </w:rPr>
        <w:t xml:space="preserve"> Вараської</w:t>
      </w:r>
      <w:r w:rsidRPr="003B31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міської ради надати до Варашського МВК списки юнаків 2002 року народження, які зареєстровані та проживають у місті Вараш. П</w:t>
      </w:r>
      <w:r w:rsidRPr="003B319E">
        <w:rPr>
          <w:color w:val="000000"/>
          <w:sz w:val="28"/>
          <w:szCs w:val="28"/>
          <w:lang w:val="uk-UA"/>
        </w:rPr>
        <w:t xml:space="preserve">роводити </w:t>
      </w:r>
      <w:r>
        <w:rPr>
          <w:color w:val="000000"/>
          <w:sz w:val="28"/>
          <w:szCs w:val="28"/>
          <w:lang w:val="uk-UA"/>
        </w:rPr>
        <w:t>реєстрацію</w:t>
      </w:r>
      <w:r w:rsidRPr="003B319E">
        <w:rPr>
          <w:color w:val="000000"/>
          <w:sz w:val="28"/>
          <w:szCs w:val="28"/>
          <w:lang w:val="uk-UA"/>
        </w:rPr>
        <w:t xml:space="preserve">  юнаків 200</w:t>
      </w:r>
      <w:r>
        <w:rPr>
          <w:color w:val="000000"/>
          <w:sz w:val="28"/>
          <w:szCs w:val="28"/>
          <w:lang w:val="uk-UA"/>
        </w:rPr>
        <w:t>2</w:t>
      </w:r>
      <w:r w:rsidRPr="003B319E">
        <w:rPr>
          <w:color w:val="000000"/>
          <w:sz w:val="28"/>
          <w:szCs w:val="28"/>
          <w:lang w:val="uk-UA"/>
        </w:rPr>
        <w:t xml:space="preserve">  року народження  до  місць їх проживання тільки за наявності у  них </w:t>
      </w:r>
      <w:r>
        <w:rPr>
          <w:color w:val="000000"/>
          <w:sz w:val="28"/>
          <w:szCs w:val="28"/>
          <w:lang w:val="uk-UA"/>
        </w:rPr>
        <w:t xml:space="preserve">військово-облікових документів та </w:t>
      </w:r>
      <w:r w:rsidRPr="003B319E">
        <w:rPr>
          <w:color w:val="000000"/>
          <w:sz w:val="28"/>
          <w:szCs w:val="28"/>
          <w:lang w:val="uk-UA"/>
        </w:rPr>
        <w:t xml:space="preserve">відміток військового комісара про прийняття на військовий облік та зняття з нього. </w:t>
      </w:r>
    </w:p>
    <w:p w:rsidR="00E328C9" w:rsidRPr="000D372D" w:rsidRDefault="00E328C9" w:rsidP="00AD3E2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</w:t>
      </w:r>
      <w:r w:rsidRPr="00113824">
        <w:rPr>
          <w:sz w:val="28"/>
          <w:szCs w:val="28"/>
          <w:lang w:val="uk-UA"/>
        </w:rPr>
        <w:t xml:space="preserve">правлінню праці та соціального захисту </w:t>
      </w:r>
      <w:r>
        <w:rPr>
          <w:sz w:val="28"/>
          <w:szCs w:val="28"/>
          <w:lang w:val="uk-UA"/>
        </w:rPr>
        <w:t xml:space="preserve">населення виконавчого </w:t>
      </w:r>
      <w:r w:rsidRPr="00113824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Вараської</w:t>
      </w:r>
      <w:r w:rsidRPr="00113824">
        <w:rPr>
          <w:sz w:val="28"/>
          <w:szCs w:val="28"/>
          <w:lang w:val="uk-UA"/>
        </w:rPr>
        <w:t xml:space="preserve"> міської ра</w:t>
      </w:r>
      <w:r>
        <w:rPr>
          <w:sz w:val="28"/>
          <w:szCs w:val="28"/>
          <w:lang w:val="uk-UA"/>
        </w:rPr>
        <w:t>ди</w:t>
      </w:r>
      <w:r w:rsidRPr="00BA777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надати до Варашського МВК списки юнаків 2002 року народження, які</w:t>
      </w:r>
      <w:r>
        <w:rPr>
          <w:sz w:val="28"/>
          <w:szCs w:val="28"/>
          <w:lang w:val="uk-UA"/>
        </w:rPr>
        <w:t xml:space="preserve"> мають статус осіб з</w:t>
      </w:r>
      <w:r w:rsidRPr="00BA7773">
        <w:rPr>
          <w:sz w:val="28"/>
          <w:szCs w:val="28"/>
          <w:lang w:val="uk-UA"/>
        </w:rPr>
        <w:t xml:space="preserve"> інвалідністю</w:t>
      </w:r>
      <w:r>
        <w:rPr>
          <w:sz w:val="28"/>
          <w:szCs w:val="28"/>
          <w:lang w:val="uk-UA"/>
        </w:rPr>
        <w:t>.</w:t>
      </w:r>
    </w:p>
    <w:p w:rsidR="00E328C9" w:rsidRDefault="00E328C9" w:rsidP="0019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311D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графік явки юнаків 2002 року народження на комісію з питань приписки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3.</w:t>
      </w:r>
    </w:p>
    <w:p w:rsidR="00E328C9" w:rsidRDefault="00E328C9" w:rsidP="00937E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Затвердити графік явки юнаків 2002 року народження, які підлягають приписці до призовної дільниці, для проходження флюорографічного обстеження органів грудної клітки, здачі аналізів крові, сечі на білок, ЕКГ і проведення соціально-психологічного вивчення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4.</w:t>
      </w:r>
    </w:p>
    <w:p w:rsidR="00E328C9" w:rsidRDefault="00E328C9" w:rsidP="00191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Затвердити графік явки юнаків 2002 року народження на медичну комісію для проведення медичного огляду </w:t>
      </w:r>
      <w:r w:rsidRPr="00FD794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гідно з додатком 5.</w:t>
      </w:r>
    </w:p>
    <w:p w:rsidR="00E328C9" w:rsidRPr="00D56D19" w:rsidRDefault="00E328C9" w:rsidP="0019110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5C5994">
        <w:rPr>
          <w:sz w:val="28"/>
          <w:szCs w:val="28"/>
          <w:lang w:val="uk-UA"/>
        </w:rPr>
        <w:t>. Контроль за виконанням р</w:t>
      </w:r>
      <w:r>
        <w:rPr>
          <w:sz w:val="28"/>
          <w:szCs w:val="28"/>
          <w:lang w:val="uk-UA"/>
        </w:rPr>
        <w:t>іше</w:t>
      </w:r>
      <w:r w:rsidRPr="005C5994">
        <w:rPr>
          <w:sz w:val="28"/>
          <w:szCs w:val="28"/>
          <w:lang w:val="uk-UA"/>
        </w:rPr>
        <w:t xml:space="preserve">ння покласти </w:t>
      </w:r>
      <w:r w:rsidRPr="00E90B39">
        <w:rPr>
          <w:sz w:val="28"/>
          <w:szCs w:val="28"/>
          <w:lang w:val="uk-UA"/>
        </w:rPr>
        <w:t>на  керуючого справами виконавчого комітету.</w:t>
      </w:r>
    </w:p>
    <w:p w:rsidR="00E328C9" w:rsidRDefault="00E328C9" w:rsidP="00191102">
      <w:pPr>
        <w:jc w:val="both"/>
        <w:rPr>
          <w:color w:val="000000"/>
          <w:sz w:val="28"/>
          <w:szCs w:val="28"/>
          <w:lang w:val="uk-UA"/>
        </w:rPr>
      </w:pPr>
    </w:p>
    <w:p w:rsidR="00E328C9" w:rsidRDefault="00E328C9" w:rsidP="00191102">
      <w:pPr>
        <w:jc w:val="both"/>
        <w:rPr>
          <w:color w:val="000000"/>
          <w:sz w:val="28"/>
          <w:szCs w:val="28"/>
          <w:lang w:val="uk-UA"/>
        </w:rPr>
      </w:pPr>
    </w:p>
    <w:p w:rsidR="00E328C9" w:rsidRPr="00B62FD6" w:rsidRDefault="00E328C9" w:rsidP="00B62FD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Тзп міського голови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О.Мензул                                               </w:t>
      </w: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494370">
      <w:pPr>
        <w:jc w:val="both"/>
        <w:rPr>
          <w:sz w:val="28"/>
          <w:szCs w:val="28"/>
          <w:lang w:val="uk-UA"/>
        </w:rPr>
      </w:pPr>
    </w:p>
    <w:p w:rsidR="00E328C9" w:rsidRDefault="00E328C9" w:rsidP="00494370">
      <w:pPr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</w:p>
    <w:p w:rsidR="00E328C9" w:rsidRDefault="00E328C9" w:rsidP="00674907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E328C9" w:rsidRDefault="00E328C9" w:rsidP="00191102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рішення виконавчого комітету</w:t>
      </w:r>
    </w:p>
    <w:p w:rsidR="00E328C9" w:rsidRPr="006663F6" w:rsidRDefault="00E328C9" w:rsidP="00191102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909D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  __________ 2018 року №___</w:t>
      </w:r>
    </w:p>
    <w:p w:rsidR="00E328C9" w:rsidRDefault="00E328C9" w:rsidP="00191102">
      <w:pPr>
        <w:jc w:val="both"/>
        <w:rPr>
          <w:sz w:val="28"/>
          <w:szCs w:val="28"/>
          <w:lang w:val="uk-UA"/>
        </w:rPr>
      </w:pPr>
    </w:p>
    <w:p w:rsidR="00E328C9" w:rsidRDefault="00E328C9" w:rsidP="001911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КОМІСІЯ З ПИТАНЬ ПРИПИСКИ</w:t>
      </w:r>
    </w:p>
    <w:p w:rsidR="00E328C9" w:rsidRDefault="00E328C9" w:rsidP="0019110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28" w:type="dxa"/>
        <w:tblInd w:w="-106" w:type="dxa"/>
        <w:tblLook w:val="01E0"/>
      </w:tblPr>
      <w:tblGrid>
        <w:gridCol w:w="4477"/>
        <w:gridCol w:w="5351"/>
      </w:tblGrid>
      <w:tr w:rsidR="00E328C9" w:rsidRPr="0070628A">
        <w:tc>
          <w:tcPr>
            <w:tcW w:w="4477" w:type="dxa"/>
          </w:tcPr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AE4CB1">
              <w:rPr>
                <w:sz w:val="28"/>
                <w:szCs w:val="28"/>
                <w:lang w:val="uk-UA"/>
              </w:rPr>
              <w:t>Кузло Ярослав Васильович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Pr="00C84641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Дяк Вікторія Володимирівна</w:t>
            </w:r>
          </w:p>
        </w:tc>
        <w:tc>
          <w:tcPr>
            <w:tcW w:w="5351" w:type="dxa"/>
          </w:tcPr>
          <w:p w:rsidR="00E328C9" w:rsidRPr="00AE4CB1" w:rsidRDefault="00E328C9" w:rsidP="00BF78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4CB1">
              <w:rPr>
                <w:sz w:val="28"/>
                <w:szCs w:val="28"/>
                <w:lang w:val="uk-UA"/>
              </w:rPr>
              <w:t>вій</w:t>
            </w:r>
            <w:r>
              <w:rPr>
                <w:sz w:val="28"/>
                <w:szCs w:val="28"/>
                <w:lang w:val="uk-UA"/>
              </w:rPr>
              <w:t>ськовий комісар Варашського МВК</w:t>
            </w:r>
            <w:r w:rsidRPr="00AE4CB1">
              <w:rPr>
                <w:sz w:val="28"/>
                <w:szCs w:val="28"/>
                <w:lang w:val="uk-UA"/>
              </w:rPr>
              <w:t>; 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328C9" w:rsidRPr="00BF7856" w:rsidRDefault="00E328C9" w:rsidP="00BF78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сес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тра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 xml:space="preserve">медична дільнична </w:t>
            </w:r>
            <w:r>
              <w:rPr>
                <w:color w:val="000000"/>
                <w:sz w:val="28"/>
                <w:szCs w:val="28"/>
                <w:lang w:val="uk-UA"/>
              </w:rPr>
              <w:t>амбулаторії загальної практики сімейної медицини №1 ДЗ «СМСЧ №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3 МОЗ України»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E328C9" w:rsidRPr="006B7B53" w:rsidRDefault="00E328C9" w:rsidP="00937E40">
      <w:pPr>
        <w:ind w:left="360"/>
        <w:jc w:val="center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t>Члени комісії :</w:t>
      </w:r>
    </w:p>
    <w:tbl>
      <w:tblPr>
        <w:tblW w:w="9828" w:type="dxa"/>
        <w:tblInd w:w="-106" w:type="dxa"/>
        <w:tblLook w:val="01E0"/>
      </w:tblPr>
      <w:tblGrid>
        <w:gridCol w:w="4477"/>
        <w:gridCol w:w="5351"/>
      </w:tblGrid>
      <w:tr w:rsidR="00E328C9" w:rsidRPr="0070628A">
        <w:tc>
          <w:tcPr>
            <w:tcW w:w="4477" w:type="dxa"/>
          </w:tcPr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Горайчук 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 Іларіонович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Михайловський 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Олександр Федорович  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 xml:space="preserve">Шпур 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78AC"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328C9" w:rsidRPr="003C4A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3C4AC9">
              <w:rPr>
                <w:sz w:val="28"/>
                <w:szCs w:val="28"/>
                <w:lang w:val="uk-UA"/>
              </w:rPr>
              <w:t xml:space="preserve">Яблонська </w:t>
            </w:r>
          </w:p>
          <w:p w:rsidR="00E328C9" w:rsidRPr="00C84641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3C4AC9">
              <w:rPr>
                <w:sz w:val="28"/>
                <w:szCs w:val="28"/>
                <w:lang w:val="uk-UA"/>
              </w:rPr>
              <w:t>Ірина Володимирівна</w:t>
            </w:r>
            <w:r w:rsidRPr="00961387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51" w:type="dxa"/>
          </w:tcPr>
          <w:p w:rsidR="00E328C9" w:rsidRDefault="00E328C9" w:rsidP="00BF78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заступник начальника управління освіти виконавчого комітету Вараської міської ради;</w:t>
            </w:r>
          </w:p>
          <w:p w:rsidR="00E328C9" w:rsidRDefault="00E328C9" w:rsidP="00BF78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>ачальник сектору превенції Вара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ського </w:t>
            </w:r>
            <w:r>
              <w:rPr>
                <w:color w:val="000000"/>
                <w:sz w:val="28"/>
                <w:szCs w:val="28"/>
                <w:lang w:val="uk-UA"/>
              </w:rPr>
              <w:t>відділу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 xml:space="preserve"> поліції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ГУ НП України </w:t>
            </w:r>
            <w:r w:rsidRPr="006B7B53">
              <w:rPr>
                <w:color w:val="000000"/>
                <w:sz w:val="28"/>
                <w:szCs w:val="28"/>
                <w:lang w:val="uk-UA"/>
              </w:rPr>
              <w:t>в Рівненській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328C9" w:rsidRPr="00651C2E" w:rsidRDefault="00E328C9" w:rsidP="00BF78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провідний фахівець із соціальної роботи Вараського міського центру соціальних служб для сім’ї, дітей та молоді;</w:t>
            </w:r>
          </w:p>
          <w:p w:rsidR="00E328C9" w:rsidRPr="00C84641" w:rsidRDefault="00E328C9" w:rsidP="00BF78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лікар-педіатр </w:t>
            </w:r>
            <w:r w:rsidRPr="00F258CB">
              <w:rPr>
                <w:sz w:val="28"/>
                <w:szCs w:val="28"/>
                <w:lang w:val="uk-UA"/>
              </w:rPr>
              <w:t>дільн</w:t>
            </w:r>
            <w:r>
              <w:rPr>
                <w:sz w:val="28"/>
                <w:szCs w:val="28"/>
                <w:lang w:val="uk-UA"/>
              </w:rPr>
              <w:t xml:space="preserve">ичний </w:t>
            </w:r>
            <w:r w:rsidRPr="00F258CB">
              <w:rPr>
                <w:sz w:val="28"/>
                <w:szCs w:val="28"/>
                <w:lang w:val="uk-UA"/>
              </w:rPr>
              <w:t>педіатричного відділення поліклініки</w:t>
            </w:r>
            <w:r w:rsidRPr="00F258CB">
              <w:rPr>
                <w:color w:val="000000"/>
                <w:sz w:val="28"/>
                <w:szCs w:val="28"/>
                <w:lang w:val="uk-UA"/>
              </w:rPr>
              <w:t xml:space="preserve"> ДЗ «СМСЧ №3 МОЗ України»</w:t>
            </w:r>
            <w:r w:rsidRPr="00F258C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328C9" w:rsidRDefault="00E328C9" w:rsidP="00191102">
      <w:pPr>
        <w:jc w:val="both"/>
        <w:rPr>
          <w:color w:val="000000"/>
          <w:sz w:val="28"/>
          <w:szCs w:val="28"/>
          <w:lang w:val="uk-UA"/>
        </w:rPr>
      </w:pPr>
    </w:p>
    <w:p w:rsidR="00E328C9" w:rsidRPr="00651C2E" w:rsidRDefault="00E328C9" w:rsidP="00937E4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C2E">
        <w:rPr>
          <w:color w:val="000000"/>
          <w:sz w:val="28"/>
          <w:szCs w:val="28"/>
          <w:lang w:val="uk-UA"/>
        </w:rPr>
        <w:t xml:space="preserve"> На випадок хвороби або відсутності з інших причин членів комісії з</w:t>
      </w:r>
      <w:r>
        <w:rPr>
          <w:color w:val="000000"/>
          <w:sz w:val="28"/>
          <w:szCs w:val="28"/>
          <w:lang w:val="uk-UA"/>
        </w:rPr>
        <w:t xml:space="preserve"> питань</w:t>
      </w:r>
      <w:r w:rsidRPr="00651C2E">
        <w:rPr>
          <w:color w:val="000000"/>
          <w:sz w:val="28"/>
          <w:szCs w:val="28"/>
          <w:lang w:val="uk-UA"/>
        </w:rPr>
        <w:t xml:space="preserve"> приписки,  затвердити резервний склад комісії:</w:t>
      </w:r>
    </w:p>
    <w:tbl>
      <w:tblPr>
        <w:tblW w:w="9828" w:type="dxa"/>
        <w:tblInd w:w="-106" w:type="dxa"/>
        <w:tblLook w:val="01E0"/>
      </w:tblPr>
      <w:tblGrid>
        <w:gridCol w:w="4477"/>
        <w:gridCol w:w="5351"/>
      </w:tblGrid>
      <w:tr w:rsidR="00E328C9" w:rsidRPr="0070628A">
        <w:tc>
          <w:tcPr>
            <w:tcW w:w="4477" w:type="dxa"/>
          </w:tcPr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651C2E">
              <w:rPr>
                <w:sz w:val="28"/>
                <w:szCs w:val="28"/>
                <w:lang w:val="uk-UA"/>
              </w:rPr>
              <w:t xml:space="preserve">Нємченко 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 w:rsidRPr="00651C2E">
              <w:rPr>
                <w:sz w:val="28"/>
                <w:szCs w:val="28"/>
                <w:lang w:val="uk-UA"/>
              </w:rPr>
              <w:t>Максим Сергійович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Затірка</w:t>
            </w:r>
          </w:p>
          <w:p w:rsidR="00E328C9" w:rsidRPr="00C84641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Іванівна</w:t>
            </w:r>
            <w:r w:rsidRPr="00B85E67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51" w:type="dxa"/>
          </w:tcPr>
          <w:p w:rsidR="00E328C9" w:rsidRDefault="00E328C9" w:rsidP="00BF78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51C2E">
              <w:rPr>
                <w:sz w:val="28"/>
                <w:szCs w:val="28"/>
                <w:lang w:val="uk-UA"/>
              </w:rPr>
              <w:t>заступник військового комісара</w:t>
            </w:r>
            <w:r>
              <w:rPr>
                <w:sz w:val="28"/>
                <w:szCs w:val="28"/>
                <w:lang w:val="uk-UA"/>
              </w:rPr>
              <w:t xml:space="preserve"> – начальник відділення комплектування</w:t>
            </w:r>
            <w:r w:rsidRPr="00651C2E">
              <w:rPr>
                <w:sz w:val="28"/>
                <w:szCs w:val="28"/>
                <w:lang w:val="uk-UA"/>
              </w:rPr>
              <w:t xml:space="preserve"> Варашського МВК, голова комісії;</w:t>
            </w:r>
          </w:p>
          <w:p w:rsidR="00E328C9" w:rsidRPr="00C84641" w:rsidRDefault="00E328C9" w:rsidP="00BF7856">
            <w:pPr>
              <w:tabs>
                <w:tab w:val="left" w:pos="34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сес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тра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 xml:space="preserve">медична дільнична </w:t>
            </w:r>
            <w:r>
              <w:rPr>
                <w:color w:val="000000"/>
                <w:sz w:val="28"/>
                <w:szCs w:val="28"/>
                <w:lang w:val="uk-UA"/>
              </w:rPr>
              <w:t>амбулаторії загальної практики сімейної медицини №1 ДЗ «СМСЧ №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3 МОЗ України»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AE4CB1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E328C9" w:rsidRPr="006B7B53" w:rsidRDefault="00E328C9" w:rsidP="00937E40">
      <w:pPr>
        <w:ind w:left="3540"/>
        <w:rPr>
          <w:sz w:val="28"/>
          <w:szCs w:val="28"/>
          <w:lang w:val="uk-UA"/>
        </w:rPr>
      </w:pPr>
      <w:r w:rsidRPr="006B7B53">
        <w:rPr>
          <w:sz w:val="28"/>
          <w:szCs w:val="28"/>
          <w:lang w:val="uk-UA"/>
        </w:rPr>
        <w:t>Члени комісії :</w:t>
      </w:r>
    </w:p>
    <w:tbl>
      <w:tblPr>
        <w:tblW w:w="9828" w:type="dxa"/>
        <w:tblInd w:w="-106" w:type="dxa"/>
        <w:tblLook w:val="01E0"/>
      </w:tblPr>
      <w:tblGrid>
        <w:gridCol w:w="4477"/>
        <w:gridCol w:w="5351"/>
      </w:tblGrid>
      <w:tr w:rsidR="00E328C9" w:rsidRPr="0070628A">
        <w:tc>
          <w:tcPr>
            <w:tcW w:w="4477" w:type="dxa"/>
          </w:tcPr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Засєкіна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Євгеніївна</w:t>
            </w: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Прийдун 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7AB5">
              <w:rPr>
                <w:color w:val="000000"/>
                <w:sz w:val="28"/>
                <w:szCs w:val="28"/>
                <w:lang w:val="uk-UA"/>
              </w:rPr>
              <w:t>Ігор Миронович</w:t>
            </w:r>
          </w:p>
          <w:p w:rsidR="00E328C9" w:rsidRDefault="00E328C9" w:rsidP="007518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328C9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Абрамович </w:t>
            </w:r>
          </w:p>
          <w:p w:rsidR="00E328C9" w:rsidRPr="00C84641" w:rsidRDefault="00E328C9" w:rsidP="007518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</w:t>
            </w:r>
            <w:r w:rsidRPr="002307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351" w:type="dxa"/>
          </w:tcPr>
          <w:p w:rsidR="00E328C9" w:rsidRPr="00651C2E" w:rsidRDefault="00E328C9" w:rsidP="00BF7856">
            <w:pPr>
              <w:jc w:val="both"/>
              <w:rPr>
                <w:color w:val="000000"/>
                <w:sz w:val="28"/>
                <w:szCs w:val="28"/>
                <w:shd w:val="clear" w:color="auto" w:fill="339966"/>
                <w:lang w:val="uk-UA"/>
              </w:rPr>
            </w:pPr>
            <w:r w:rsidRPr="00B85E67">
              <w:rPr>
                <w:sz w:val="28"/>
                <w:szCs w:val="28"/>
                <w:lang w:val="uk-UA"/>
              </w:rPr>
              <w:t xml:space="preserve">- </w:t>
            </w:r>
            <w:r w:rsidRPr="00AD3E26">
              <w:rPr>
                <w:sz w:val="28"/>
                <w:szCs w:val="28"/>
                <w:lang w:val="uk-UA"/>
              </w:rPr>
              <w:t>лікар-педіатр дільничний педіатричного відділення поліклініки ДЗ «СМСЧ   №3 МОЗ України»;</w:t>
            </w:r>
          </w:p>
          <w:p w:rsidR="00E328C9" w:rsidRPr="00651C2E" w:rsidRDefault="00E328C9" w:rsidP="00BF785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>старший  дільничний</w:t>
            </w:r>
            <w:r>
              <w:rPr>
                <w:color w:val="000000"/>
                <w:sz w:val="28"/>
                <w:szCs w:val="28"/>
                <w:lang w:val="uk-UA"/>
              </w:rPr>
              <w:t>, офіцер поліції Вара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ського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відділу поліції ГУ 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 Н</w:t>
            </w:r>
            <w:r>
              <w:rPr>
                <w:color w:val="000000"/>
                <w:sz w:val="28"/>
                <w:szCs w:val="28"/>
                <w:lang w:val="uk-UA"/>
              </w:rPr>
              <w:t>П України</w:t>
            </w:r>
            <w:r w:rsidRPr="00107AB5">
              <w:rPr>
                <w:color w:val="000000"/>
                <w:sz w:val="28"/>
                <w:szCs w:val="28"/>
                <w:lang w:val="uk-UA"/>
              </w:rPr>
              <w:t xml:space="preserve"> в Рівненській області;</w:t>
            </w:r>
            <w:r w:rsidRPr="00651C2E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:rsidR="00E328C9" w:rsidRPr="00C84641" w:rsidRDefault="00E328C9" w:rsidP="00BF78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спеціаліст І категорії</w:t>
            </w:r>
            <w:r w:rsidRPr="00230761">
              <w:rPr>
                <w:sz w:val="28"/>
                <w:szCs w:val="28"/>
                <w:lang w:val="uk-UA"/>
              </w:rPr>
              <w:t xml:space="preserve"> відділу у справах сім’ї</w:t>
            </w:r>
            <w:r>
              <w:rPr>
                <w:sz w:val="28"/>
                <w:szCs w:val="28"/>
                <w:lang w:val="uk-UA"/>
              </w:rPr>
              <w:t>,</w:t>
            </w:r>
            <w:r w:rsidRPr="00230761">
              <w:rPr>
                <w:sz w:val="28"/>
                <w:szCs w:val="28"/>
                <w:lang w:val="uk-UA"/>
              </w:rPr>
              <w:t xml:space="preserve"> молоді </w:t>
            </w:r>
            <w:r>
              <w:rPr>
                <w:sz w:val="28"/>
                <w:szCs w:val="28"/>
                <w:lang w:val="uk-UA"/>
              </w:rPr>
              <w:t xml:space="preserve">та спорту </w:t>
            </w:r>
            <w:r w:rsidRPr="00230761">
              <w:rPr>
                <w:sz w:val="28"/>
                <w:szCs w:val="28"/>
                <w:lang w:val="uk-UA"/>
              </w:rPr>
              <w:t>виконавчого комітету Вараської міської ради.</w:t>
            </w:r>
          </w:p>
        </w:tc>
      </w:tr>
    </w:tbl>
    <w:p w:rsidR="00E328C9" w:rsidRDefault="00E328C9" w:rsidP="00937E40">
      <w:pPr>
        <w:rPr>
          <w:sz w:val="28"/>
          <w:szCs w:val="28"/>
          <w:lang w:val="uk-UA"/>
        </w:rPr>
      </w:pPr>
    </w:p>
    <w:p w:rsidR="00E328C9" w:rsidRDefault="00E328C9" w:rsidP="00937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Б.Бірук</w:t>
      </w:r>
    </w:p>
    <w:p w:rsidR="00E328C9" w:rsidRDefault="00E328C9" w:rsidP="00937E40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E328C9" w:rsidRDefault="00E328C9" w:rsidP="00416694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рішення виконавчого комітету</w:t>
      </w:r>
    </w:p>
    <w:p w:rsidR="00E328C9" w:rsidRPr="006663F6" w:rsidRDefault="00E328C9" w:rsidP="00416694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909D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  __________ 2018 року №___</w:t>
      </w:r>
    </w:p>
    <w:p w:rsidR="00E328C9" w:rsidRDefault="00E328C9" w:rsidP="00416694">
      <w:pPr>
        <w:jc w:val="both"/>
        <w:rPr>
          <w:sz w:val="28"/>
          <w:szCs w:val="28"/>
          <w:lang w:val="uk-UA"/>
        </w:rPr>
      </w:pPr>
    </w:p>
    <w:p w:rsidR="00E328C9" w:rsidRDefault="00E328C9" w:rsidP="0041669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МЕДИЧНА КОМІСІЯ </w:t>
      </w:r>
    </w:p>
    <w:p w:rsidR="00E328C9" w:rsidRPr="008C1EC6" w:rsidRDefault="00E328C9" w:rsidP="008C1EC6">
      <w:pPr>
        <w:jc w:val="center"/>
        <w:rPr>
          <w:b/>
          <w:bCs/>
          <w:sz w:val="28"/>
          <w:szCs w:val="28"/>
          <w:lang w:val="uk-UA"/>
        </w:rPr>
      </w:pPr>
      <w:r w:rsidRPr="008C1EC6">
        <w:rPr>
          <w:b/>
          <w:bCs/>
          <w:sz w:val="28"/>
          <w:szCs w:val="28"/>
          <w:lang w:val="uk-UA"/>
        </w:rPr>
        <w:t>з числа лікарів-спеціалістів ДЗ  «СМСЧ №3 МОЗ України»</w:t>
      </w:r>
    </w:p>
    <w:p w:rsidR="00E328C9" w:rsidRPr="00651C2E" w:rsidRDefault="00E328C9" w:rsidP="00937E40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477"/>
        <w:gridCol w:w="5094"/>
      </w:tblGrid>
      <w:tr w:rsidR="00E328C9" w:rsidRPr="0070628A">
        <w:tc>
          <w:tcPr>
            <w:tcW w:w="4608" w:type="dxa"/>
          </w:tcPr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Будник Ольга Андріївна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Григола</w:t>
            </w:r>
            <w:r w:rsidRPr="00C84641">
              <w:rPr>
                <w:sz w:val="28"/>
                <w:szCs w:val="28"/>
                <w:lang w:val="uk-UA"/>
              </w:rPr>
              <w:t xml:space="preserve">  Олександр Георгійович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Воронін Олександр Васильович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Кіндратюк Петро Володимирович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Омельчук Ігор Анатолійович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Сторожук Віктор Євгенович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Хлібович Анатолій Федорович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Чистякова Людмила Миколаївна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Яблонська Ірина Володимирівна </w:t>
            </w:r>
          </w:p>
        </w:tc>
        <w:tc>
          <w:tcPr>
            <w:tcW w:w="5246" w:type="dxa"/>
          </w:tcPr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отоларинголог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стоматолог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лікар-дерматовенеролог</w:t>
            </w:r>
            <w:r w:rsidRPr="00C846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дитячий</w:t>
            </w:r>
            <w:r w:rsidRPr="00C84641">
              <w:rPr>
                <w:sz w:val="28"/>
                <w:szCs w:val="28"/>
                <w:lang w:val="uk-UA"/>
              </w:rPr>
              <w:t xml:space="preserve">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>офтальмолог</w:t>
            </w:r>
            <w:r>
              <w:rPr>
                <w:sz w:val="28"/>
                <w:szCs w:val="28"/>
                <w:lang w:val="uk-UA"/>
              </w:rPr>
              <w:t xml:space="preserve"> дитячий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>хірург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F258CB">
              <w:rPr>
                <w:sz w:val="28"/>
                <w:szCs w:val="28"/>
                <w:lang w:val="uk-UA"/>
              </w:rPr>
              <w:t>ортопед-травматолог</w:t>
            </w:r>
            <w:r w:rsidRPr="00C84641">
              <w:rPr>
                <w:sz w:val="28"/>
                <w:szCs w:val="28"/>
                <w:lang w:val="uk-UA"/>
              </w:rPr>
              <w:t xml:space="preserve">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невропатолог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</w:t>
            </w:r>
            <w:r>
              <w:rPr>
                <w:sz w:val="28"/>
                <w:szCs w:val="28"/>
                <w:lang w:val="uk-UA"/>
              </w:rPr>
              <w:t>р-</w:t>
            </w:r>
            <w:r w:rsidRPr="00C84641">
              <w:rPr>
                <w:sz w:val="28"/>
                <w:szCs w:val="28"/>
                <w:lang w:val="uk-UA"/>
              </w:rPr>
              <w:t>психіатр</w:t>
            </w:r>
            <w:r>
              <w:rPr>
                <w:sz w:val="28"/>
                <w:szCs w:val="28"/>
                <w:lang w:val="uk-UA"/>
              </w:rPr>
              <w:t xml:space="preserve"> дільничний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- лікар-педіатр</w:t>
            </w:r>
          </w:p>
        </w:tc>
      </w:tr>
    </w:tbl>
    <w:p w:rsidR="00E328C9" w:rsidRDefault="00E328C9" w:rsidP="00191102">
      <w:pPr>
        <w:spacing w:after="200" w:line="276" w:lineRule="auto"/>
        <w:rPr>
          <w:lang w:val="uk-UA"/>
        </w:rPr>
      </w:pPr>
    </w:p>
    <w:p w:rsidR="00E328C9" w:rsidRPr="00157A0F" w:rsidRDefault="00E328C9" w:rsidP="008C1EC6">
      <w:pPr>
        <w:ind w:firstLine="720"/>
        <w:rPr>
          <w:sz w:val="28"/>
          <w:szCs w:val="28"/>
        </w:rPr>
      </w:pPr>
      <w:r w:rsidRPr="00651C2E">
        <w:rPr>
          <w:color w:val="000000"/>
          <w:sz w:val="28"/>
          <w:szCs w:val="28"/>
          <w:lang w:val="uk-UA"/>
        </w:rPr>
        <w:t xml:space="preserve"> </w:t>
      </w:r>
      <w:r w:rsidRPr="00157A0F">
        <w:rPr>
          <w:sz w:val="28"/>
          <w:szCs w:val="28"/>
        </w:rPr>
        <w:t xml:space="preserve">На випадок відсутності вказаних лікарів дозволити  </w:t>
      </w:r>
      <w:r>
        <w:rPr>
          <w:sz w:val="28"/>
          <w:szCs w:val="28"/>
        </w:rPr>
        <w:t>ввести в склад медичної комісії</w:t>
      </w:r>
      <w:r w:rsidRPr="00157A0F">
        <w:rPr>
          <w:sz w:val="28"/>
          <w:szCs w:val="28"/>
        </w:rPr>
        <w:t xml:space="preserve">:        </w:t>
      </w:r>
    </w:p>
    <w:p w:rsidR="00E328C9" w:rsidRPr="008C1EC6" w:rsidRDefault="00E328C9" w:rsidP="0041669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77"/>
        <w:gridCol w:w="4794"/>
      </w:tblGrid>
      <w:tr w:rsidR="00E328C9" w:rsidRPr="00C84641">
        <w:tc>
          <w:tcPr>
            <w:tcW w:w="4777" w:type="dxa"/>
          </w:tcPr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Войтичук Ілля Антонович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Засе</w:t>
            </w:r>
            <w:r>
              <w:rPr>
                <w:sz w:val="28"/>
                <w:szCs w:val="28"/>
                <w:lang w:val="uk-UA"/>
              </w:rPr>
              <w:t>к</w:t>
            </w:r>
            <w:r w:rsidRPr="00C84641">
              <w:rPr>
                <w:sz w:val="28"/>
                <w:szCs w:val="28"/>
                <w:lang w:val="uk-UA"/>
              </w:rPr>
              <w:t xml:space="preserve">іна  Ірина Євгеніївна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>Зюзь Микола Павлович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Лисак Віталій Іванович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Корінчук Ігор Михайлович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Міщук Сергій Костянтинович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Бортнік Валентин Андрійович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Хілько Наталія Юріївна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Зюзь Анжела Ростиславівна</w:t>
            </w:r>
          </w:p>
        </w:tc>
        <w:tc>
          <w:tcPr>
            <w:tcW w:w="4794" w:type="dxa"/>
          </w:tcPr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лікар-ортопед-травматолог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AD3E26">
              <w:rPr>
                <w:sz w:val="28"/>
                <w:szCs w:val="28"/>
                <w:lang w:val="uk-UA"/>
              </w:rPr>
              <w:t>педіатр</w:t>
            </w:r>
            <w:r>
              <w:rPr>
                <w:sz w:val="28"/>
                <w:szCs w:val="28"/>
                <w:lang w:val="uk-UA"/>
              </w:rPr>
              <w:t xml:space="preserve"> дільничний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невропатолог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>хірург</w:t>
            </w:r>
            <w:r>
              <w:rPr>
                <w:sz w:val="28"/>
                <w:szCs w:val="28"/>
                <w:lang w:val="uk-UA"/>
              </w:rPr>
              <w:t>-уролог</w:t>
            </w: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стоматолог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офтальмолог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</w:t>
            </w:r>
            <w:r w:rsidRPr="00C84641">
              <w:rPr>
                <w:sz w:val="28"/>
                <w:szCs w:val="28"/>
                <w:lang w:val="uk-UA"/>
              </w:rPr>
              <w:t xml:space="preserve">отоларинголог 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лікар-нарколог</w:t>
            </w:r>
            <w:r w:rsidRPr="00C846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дільничний</w:t>
            </w: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8C9" w:rsidRPr="00C84641" w:rsidRDefault="00E328C9" w:rsidP="002E7548">
            <w:pPr>
              <w:jc w:val="both"/>
              <w:rPr>
                <w:sz w:val="28"/>
                <w:szCs w:val="28"/>
                <w:lang w:val="uk-UA"/>
              </w:rPr>
            </w:pPr>
            <w:r w:rsidRPr="00C8464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лікар-дерматовенеролог</w:t>
            </w:r>
            <w:r w:rsidRPr="00C8464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328C9" w:rsidRDefault="00E328C9" w:rsidP="008C1EC6">
      <w:pPr>
        <w:rPr>
          <w:sz w:val="28"/>
          <w:szCs w:val="28"/>
          <w:lang w:val="uk-UA"/>
        </w:rPr>
      </w:pPr>
    </w:p>
    <w:p w:rsidR="00E328C9" w:rsidRPr="00AD072E" w:rsidRDefault="00E328C9" w:rsidP="00AD072E">
      <w:pPr>
        <w:rPr>
          <w:sz w:val="28"/>
          <w:szCs w:val="28"/>
          <w:lang w:val="uk-UA"/>
        </w:rPr>
        <w:sectPr w:rsidR="00E328C9" w:rsidRPr="00AD072E" w:rsidSect="00824624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Б.Бірук</w:t>
      </w:r>
    </w:p>
    <w:p w:rsidR="00E328C9" w:rsidRDefault="00E328C9" w:rsidP="00AD072E">
      <w:pPr>
        <w:tabs>
          <w:tab w:val="left" w:pos="2340"/>
          <w:tab w:val="left" w:pos="2520"/>
          <w:tab w:val="left" w:pos="7560"/>
        </w:tabs>
        <w:ind w:left="134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Додаток 3</w:t>
      </w:r>
    </w:p>
    <w:p w:rsidR="00E328C9" w:rsidRDefault="00E328C9" w:rsidP="00674907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 рішення виконавчого комітету</w:t>
      </w:r>
    </w:p>
    <w:p w:rsidR="00E328C9" w:rsidRPr="006663F6" w:rsidRDefault="00E328C9" w:rsidP="00674907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909D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  __________ 2018 року №___</w:t>
      </w:r>
    </w:p>
    <w:p w:rsidR="00E328C9" w:rsidRDefault="00E328C9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E328C9" w:rsidRPr="00365D8C" w:rsidRDefault="00E328C9" w:rsidP="004C57F4">
      <w:pPr>
        <w:pStyle w:val="BodyTextIndent"/>
        <w:ind w:left="0"/>
        <w:jc w:val="center"/>
        <w:rPr>
          <w:sz w:val="28"/>
          <w:szCs w:val="28"/>
          <w:lang w:val="uk-UA"/>
        </w:rPr>
      </w:pPr>
      <w:r w:rsidRPr="00365D8C">
        <w:rPr>
          <w:sz w:val="28"/>
          <w:szCs w:val="28"/>
          <w:lang w:val="uk-UA"/>
        </w:rPr>
        <w:t>ГРАФІК</w:t>
      </w:r>
    </w:p>
    <w:p w:rsidR="00E328C9" w:rsidRDefault="00E328C9" w:rsidP="004C57F4">
      <w:pPr>
        <w:pStyle w:val="BodyTextIndent"/>
        <w:ind w:left="0"/>
        <w:jc w:val="center"/>
        <w:rPr>
          <w:sz w:val="28"/>
          <w:szCs w:val="28"/>
          <w:lang w:val="uk-UA"/>
        </w:rPr>
      </w:pPr>
      <w:r w:rsidRPr="00365D8C">
        <w:rPr>
          <w:sz w:val="28"/>
          <w:szCs w:val="28"/>
          <w:lang w:val="uk-UA"/>
        </w:rPr>
        <w:t>явки   юнаків 2002 року народження на комісію з питань приписки</w:t>
      </w:r>
    </w:p>
    <w:p w:rsidR="00E328C9" w:rsidRDefault="00E328C9" w:rsidP="004C57F4">
      <w:pPr>
        <w:pStyle w:val="BodyTextIndent"/>
        <w:ind w:left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08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957"/>
        <w:gridCol w:w="689"/>
        <w:gridCol w:w="689"/>
        <w:gridCol w:w="689"/>
        <w:gridCol w:w="689"/>
        <w:gridCol w:w="689"/>
        <w:gridCol w:w="724"/>
        <w:gridCol w:w="586"/>
        <w:gridCol w:w="600"/>
        <w:gridCol w:w="778"/>
        <w:gridCol w:w="2861"/>
      </w:tblGrid>
      <w:tr w:rsidR="00E328C9" w:rsidRPr="001072A7">
        <w:trPr>
          <w:cantSplit/>
          <w:trHeight w:val="1441"/>
        </w:trPr>
        <w:tc>
          <w:tcPr>
            <w:tcW w:w="544" w:type="dxa"/>
          </w:tcPr>
          <w:p w:rsidR="00E328C9" w:rsidRDefault="00E328C9" w:rsidP="0085346A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328C9" w:rsidRDefault="00E328C9" w:rsidP="0085346A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57" w:type="dxa"/>
          </w:tcPr>
          <w:p w:rsidR="00E328C9" w:rsidRDefault="00E328C9" w:rsidP="0085346A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Навчальні заклади, організації</w:t>
            </w:r>
          </w:p>
        </w:tc>
        <w:tc>
          <w:tcPr>
            <w:tcW w:w="689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89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 xml:space="preserve"> 07.02.19</w:t>
            </w:r>
          </w:p>
        </w:tc>
        <w:tc>
          <w:tcPr>
            <w:tcW w:w="689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14.02.19</w:t>
            </w:r>
          </w:p>
        </w:tc>
        <w:tc>
          <w:tcPr>
            <w:tcW w:w="689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21.02.19</w:t>
            </w:r>
          </w:p>
        </w:tc>
        <w:tc>
          <w:tcPr>
            <w:tcW w:w="689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28.02.19</w:t>
            </w:r>
          </w:p>
        </w:tc>
        <w:tc>
          <w:tcPr>
            <w:tcW w:w="724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07.03.19</w:t>
            </w:r>
          </w:p>
        </w:tc>
        <w:tc>
          <w:tcPr>
            <w:tcW w:w="586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14.03.19</w:t>
            </w:r>
          </w:p>
        </w:tc>
        <w:tc>
          <w:tcPr>
            <w:tcW w:w="600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21.03.19</w:t>
            </w:r>
          </w:p>
        </w:tc>
        <w:tc>
          <w:tcPr>
            <w:tcW w:w="778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>28.03.19</w:t>
            </w:r>
          </w:p>
        </w:tc>
        <w:tc>
          <w:tcPr>
            <w:tcW w:w="2861" w:type="dxa"/>
            <w:textDirection w:val="btL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328C9" w:rsidRPr="001072A7" w:rsidRDefault="00E328C9" w:rsidP="001072A7">
            <w:pPr>
              <w:pStyle w:val="BodyTextIndent"/>
              <w:ind w:left="113" w:right="113"/>
              <w:rPr>
                <w:color w:val="000000"/>
                <w:sz w:val="24"/>
                <w:szCs w:val="24"/>
                <w:lang w:val="uk-UA"/>
              </w:rPr>
            </w:pPr>
            <w:r w:rsidRPr="001072A7">
              <w:rPr>
                <w:color w:val="000000"/>
                <w:sz w:val="24"/>
                <w:szCs w:val="24"/>
                <w:lang w:val="uk-UA"/>
              </w:rPr>
              <w:t xml:space="preserve">    29.03.19</w:t>
            </w:r>
          </w:p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ЗНЗ № 1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 w:val="restart"/>
            <w:textDirection w:val="btLr"/>
            <w:vAlign w:val="center"/>
          </w:tcPr>
          <w:p w:rsidR="00E328C9" w:rsidRPr="001072A7" w:rsidRDefault="00E328C9" w:rsidP="0085346A">
            <w:pPr>
              <w:pStyle w:val="BodyTextInden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Резервний</w:t>
            </w: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ЗНЗ №2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ЗНЗ №3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ЗНЗ №4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ЗНЗ №5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ПТУ ВП "РАЕС"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28C9" w:rsidRPr="001072A7">
        <w:trPr>
          <w:cantSplit/>
          <w:trHeight w:val="371"/>
        </w:trPr>
        <w:tc>
          <w:tcPr>
            <w:tcW w:w="544" w:type="dxa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57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За місцем проживання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072A7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861" w:type="dxa"/>
            <w:vMerge/>
            <w:vAlign w:val="center"/>
          </w:tcPr>
          <w:p w:rsidR="00E328C9" w:rsidRPr="001072A7" w:rsidRDefault="00E328C9" w:rsidP="0085346A">
            <w:pPr>
              <w:pStyle w:val="BodyTextInden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328C9" w:rsidRPr="001072A7" w:rsidRDefault="00E328C9" w:rsidP="004C57F4">
      <w:pPr>
        <w:pStyle w:val="BodyTextIndent"/>
        <w:ind w:left="0"/>
        <w:jc w:val="center"/>
        <w:rPr>
          <w:sz w:val="24"/>
          <w:szCs w:val="24"/>
          <w:lang w:val="uk-UA"/>
        </w:rPr>
      </w:pPr>
    </w:p>
    <w:p w:rsidR="00E328C9" w:rsidRPr="001072A7" w:rsidRDefault="00E328C9" w:rsidP="004C57F4">
      <w:pPr>
        <w:pStyle w:val="BodyTextIndent"/>
        <w:ind w:left="0"/>
        <w:jc w:val="center"/>
        <w:rPr>
          <w:sz w:val="24"/>
          <w:szCs w:val="24"/>
          <w:lang w:val="uk-UA"/>
        </w:rPr>
      </w:pPr>
    </w:p>
    <w:p w:rsidR="00E328C9" w:rsidRPr="001072A7" w:rsidRDefault="00E328C9" w:rsidP="004C57F4">
      <w:pPr>
        <w:pStyle w:val="BodyTextIndent"/>
        <w:ind w:left="0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Pr="001072A7" w:rsidRDefault="00E328C9" w:rsidP="004C57F4">
      <w:pPr>
        <w:jc w:val="both"/>
        <w:rPr>
          <w:sz w:val="24"/>
          <w:szCs w:val="24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Default="00E328C9" w:rsidP="001072A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                                                                                                        Б.Бірук </w:t>
      </w:r>
    </w:p>
    <w:p w:rsidR="00E328C9" w:rsidRDefault="00E328C9" w:rsidP="004C5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E328C9" w:rsidRDefault="00E328C9" w:rsidP="00107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 xml:space="preserve">                                                                                                                                                                                Додаток 4</w:t>
      </w:r>
    </w:p>
    <w:p w:rsidR="00E328C9" w:rsidRDefault="00E328C9" w:rsidP="00674907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 рішення виконавчого комітету</w:t>
      </w:r>
    </w:p>
    <w:p w:rsidR="00E328C9" w:rsidRPr="006663F6" w:rsidRDefault="00E328C9" w:rsidP="00674907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909D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  __________ 2018 року №___</w:t>
      </w:r>
    </w:p>
    <w:p w:rsidR="00E328C9" w:rsidRPr="006663F6" w:rsidRDefault="00E328C9" w:rsidP="006663F6">
      <w:pPr>
        <w:ind w:left="4962"/>
        <w:jc w:val="both"/>
        <w:rPr>
          <w:sz w:val="28"/>
          <w:szCs w:val="28"/>
          <w:u w:val="single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Default="00E328C9" w:rsidP="00365D8C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E328C9" w:rsidRDefault="00E328C9" w:rsidP="00365D8C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явки   юнаків 2002 року народження, які підлягають приписці до призовної дільниці,</w:t>
      </w:r>
    </w:p>
    <w:p w:rsidR="00E328C9" w:rsidRDefault="00E328C9" w:rsidP="00365D8C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проходження флюорографічного обстеження органів грудної клітки, </w:t>
      </w:r>
    </w:p>
    <w:p w:rsidR="00E328C9" w:rsidRDefault="00E328C9" w:rsidP="00365D8C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здачі аналізів крові, сечі на білок, ЕКГ і проведення соціально-психологічного вивчення</w:t>
      </w:r>
    </w:p>
    <w:p w:rsidR="00E328C9" w:rsidRDefault="00E328C9" w:rsidP="00365D8C">
      <w:pPr>
        <w:pStyle w:val="BodyTextIndent"/>
        <w:ind w:left="0"/>
        <w:jc w:val="center"/>
        <w:rPr>
          <w:sz w:val="28"/>
          <w:szCs w:val="28"/>
          <w:lang w:val="uk-UA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502"/>
        <w:gridCol w:w="475"/>
        <w:gridCol w:w="941"/>
        <w:gridCol w:w="957"/>
        <w:gridCol w:w="948"/>
        <w:gridCol w:w="948"/>
        <w:gridCol w:w="948"/>
        <w:gridCol w:w="948"/>
        <w:gridCol w:w="948"/>
        <w:gridCol w:w="948"/>
        <w:gridCol w:w="1167"/>
        <w:gridCol w:w="1080"/>
        <w:gridCol w:w="1080"/>
      </w:tblGrid>
      <w:tr w:rsidR="00E328C9">
        <w:trPr>
          <w:cantSplit/>
          <w:trHeight w:val="827"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заклади, організації</w:t>
            </w:r>
          </w:p>
        </w:tc>
        <w:tc>
          <w:tcPr>
            <w:tcW w:w="475" w:type="dxa"/>
            <w:textDirection w:val="btLr"/>
            <w:vAlign w:val="center"/>
          </w:tcPr>
          <w:p w:rsidR="00E328C9" w:rsidRDefault="00E328C9" w:rsidP="00775AE9">
            <w:pPr>
              <w:pStyle w:val="BodyTextInden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21.01.19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23.01.19</w:t>
            </w: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24.01.19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28.01.19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29.01.19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31.01.19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05.02.19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06.02.19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08.02.19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13.02.19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18.02.19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22.02.19</w:t>
            </w:r>
          </w:p>
        </w:tc>
        <w:tc>
          <w:tcPr>
            <w:tcW w:w="1167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25.02.19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01.03.19</w:t>
            </w:r>
          </w:p>
        </w:tc>
        <w:tc>
          <w:tcPr>
            <w:tcW w:w="1080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04.03.19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07.03.19</w:t>
            </w:r>
          </w:p>
        </w:tc>
        <w:tc>
          <w:tcPr>
            <w:tcW w:w="1080" w:type="dxa"/>
            <w:vAlign w:val="center"/>
          </w:tcPr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11.03.19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775AE9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15.03.19</w:t>
            </w: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 1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41" w:type="dxa"/>
            <w:vAlign w:val="center"/>
          </w:tcPr>
          <w:p w:rsidR="00E328C9" w:rsidRPr="002B472A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color w:val="FFFFFF"/>
                <w:lang w:val="uk-UA"/>
              </w:rPr>
              <w:t>34</w:t>
            </w:r>
            <w:r>
              <w:rPr>
                <w:lang w:val="uk-UA"/>
              </w:rPr>
              <w:t>34</w:t>
            </w: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  <w:tc>
          <w:tcPr>
            <w:tcW w:w="1080" w:type="dxa"/>
            <w:vMerge w:val="restart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775AE9">
            <w:pPr>
              <w:pStyle w:val="BodyTextIndent"/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  <w:tc>
          <w:tcPr>
            <w:tcW w:w="1080" w:type="dxa"/>
            <w:vMerge w:val="restart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775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№2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Pr="002B472A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№3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№4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№5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Pr="002B472A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ПТУ ВП "РАЕС"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02" w:type="dxa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 місцем проживання</w:t>
            </w:r>
          </w:p>
        </w:tc>
        <w:tc>
          <w:tcPr>
            <w:tcW w:w="475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41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67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775AE9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</w:tbl>
    <w:p w:rsidR="00E328C9" w:rsidRDefault="00E328C9" w:rsidP="00365D8C">
      <w:pPr>
        <w:pStyle w:val="BodyTextIndent"/>
        <w:ind w:left="0"/>
        <w:rPr>
          <w:sz w:val="28"/>
          <w:szCs w:val="28"/>
          <w:lang w:val="uk-UA"/>
        </w:rPr>
      </w:pPr>
    </w:p>
    <w:p w:rsidR="00E328C9" w:rsidRDefault="00E328C9" w:rsidP="00365D8C">
      <w:pPr>
        <w:jc w:val="both"/>
        <w:rPr>
          <w:sz w:val="28"/>
          <w:szCs w:val="28"/>
          <w:lang w:val="uk-UA"/>
        </w:rPr>
      </w:pPr>
    </w:p>
    <w:p w:rsidR="00E328C9" w:rsidRPr="008903F8" w:rsidRDefault="00E328C9" w:rsidP="00365D8C">
      <w:pPr>
        <w:pStyle w:val="BodyTextInden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Керуючий справами                                                                                                                              Б.Бірук </w:t>
      </w:r>
      <w:r>
        <w:rPr>
          <w:sz w:val="28"/>
          <w:szCs w:val="28"/>
          <w:lang w:val="uk-UA"/>
        </w:rPr>
        <w:tab/>
      </w:r>
    </w:p>
    <w:p w:rsidR="00E328C9" w:rsidRDefault="00E328C9" w:rsidP="00674907">
      <w:pPr>
        <w:jc w:val="both"/>
        <w:rPr>
          <w:sz w:val="28"/>
          <w:szCs w:val="28"/>
          <w:lang w:val="uk-UA"/>
        </w:rPr>
        <w:sectPr w:rsidR="00E328C9" w:rsidSect="00E048DA">
          <w:pgSz w:w="16838" w:h="11906" w:orient="landscape"/>
          <w:pgMar w:top="539" w:right="567" w:bottom="567" w:left="567" w:header="709" w:footer="709" w:gutter="0"/>
          <w:cols w:space="708"/>
          <w:docGrid w:linePitch="360"/>
        </w:sectPr>
      </w:pPr>
    </w:p>
    <w:p w:rsidR="00E328C9" w:rsidRDefault="00E328C9" w:rsidP="001072A7">
      <w:pPr>
        <w:ind w:left="1203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E328C9" w:rsidRDefault="00E328C9" w:rsidP="00674907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 комітету</w:t>
      </w:r>
    </w:p>
    <w:p w:rsidR="00E328C9" w:rsidRPr="006663F6" w:rsidRDefault="00E328C9" w:rsidP="00674907">
      <w:pPr>
        <w:ind w:left="496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909D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 __________ 2018 року №___</w:t>
      </w:r>
    </w:p>
    <w:p w:rsidR="00E328C9" w:rsidRPr="006663F6" w:rsidRDefault="00E328C9" w:rsidP="00B0150D">
      <w:pPr>
        <w:jc w:val="both"/>
        <w:rPr>
          <w:sz w:val="28"/>
          <w:szCs w:val="28"/>
          <w:u w:val="single"/>
          <w:lang w:val="uk-UA"/>
        </w:rPr>
      </w:pPr>
    </w:p>
    <w:p w:rsidR="00E328C9" w:rsidRPr="004C57F4" w:rsidRDefault="00E328C9" w:rsidP="004C57F4">
      <w:pPr>
        <w:ind w:left="4962"/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E328C9" w:rsidRDefault="00E328C9" w:rsidP="003B7510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E328C9" w:rsidRDefault="00E328C9" w:rsidP="003B7510">
      <w:pPr>
        <w:pStyle w:val="BodyTextIndent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явки   юнаків 2002 року на медичну комісію для проведення медичного огляду</w:t>
      </w:r>
    </w:p>
    <w:p w:rsidR="00E328C9" w:rsidRDefault="00E328C9" w:rsidP="003B7510">
      <w:pPr>
        <w:pStyle w:val="BodyTextIndent"/>
        <w:ind w:left="0"/>
        <w:jc w:val="center"/>
        <w:rPr>
          <w:sz w:val="28"/>
          <w:szCs w:val="28"/>
          <w:lang w:val="uk-UA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502"/>
        <w:gridCol w:w="475"/>
        <w:gridCol w:w="941"/>
        <w:gridCol w:w="957"/>
        <w:gridCol w:w="948"/>
        <w:gridCol w:w="948"/>
        <w:gridCol w:w="948"/>
        <w:gridCol w:w="948"/>
        <w:gridCol w:w="948"/>
        <w:gridCol w:w="948"/>
        <w:gridCol w:w="1167"/>
        <w:gridCol w:w="1080"/>
        <w:gridCol w:w="1080"/>
      </w:tblGrid>
      <w:tr w:rsidR="00E328C9">
        <w:trPr>
          <w:cantSplit/>
          <w:trHeight w:val="827"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заклади, організації</w:t>
            </w:r>
          </w:p>
        </w:tc>
        <w:tc>
          <w:tcPr>
            <w:tcW w:w="475" w:type="dxa"/>
            <w:textDirection w:val="btLr"/>
            <w:vAlign w:val="center"/>
          </w:tcPr>
          <w:p w:rsidR="00E328C9" w:rsidRDefault="00E328C9" w:rsidP="00E1102C">
            <w:pPr>
              <w:pStyle w:val="BodyTextIndent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21.01.19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23.01.19</w:t>
            </w: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24.01.19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28.01.19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29.01.19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31.01.19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05.02.19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06.02.19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08.02.19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13.02.19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18.02.19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22.02.19</w:t>
            </w:r>
          </w:p>
        </w:tc>
        <w:tc>
          <w:tcPr>
            <w:tcW w:w="1167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25.02.19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01.03.19</w:t>
            </w:r>
          </w:p>
        </w:tc>
        <w:tc>
          <w:tcPr>
            <w:tcW w:w="1080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04.03.19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07.03.19</w:t>
            </w:r>
          </w:p>
        </w:tc>
        <w:tc>
          <w:tcPr>
            <w:tcW w:w="1080" w:type="dxa"/>
            <w:vAlign w:val="center"/>
          </w:tcPr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11.03.19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E328C9" w:rsidRDefault="00E328C9" w:rsidP="00E1102C">
            <w:pPr>
              <w:pStyle w:val="BodyTextIndent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15.03.19</w:t>
            </w: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 1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41" w:type="dxa"/>
            <w:vAlign w:val="center"/>
          </w:tcPr>
          <w:p w:rsidR="00E328C9" w:rsidRPr="002B472A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color w:val="FFFFFF"/>
                <w:lang w:val="uk-UA"/>
              </w:rPr>
              <w:t>34</w:t>
            </w:r>
            <w:r>
              <w:rPr>
                <w:lang w:val="uk-UA"/>
              </w:rPr>
              <w:t>34</w:t>
            </w: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  <w:tc>
          <w:tcPr>
            <w:tcW w:w="1080" w:type="dxa"/>
            <w:vMerge w:val="restart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E1102C">
            <w:pPr>
              <w:pStyle w:val="BodyTextIndent"/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  <w:tc>
          <w:tcPr>
            <w:tcW w:w="1080" w:type="dxa"/>
            <w:vMerge w:val="restart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Резервні</w:t>
            </w:r>
          </w:p>
          <w:p w:rsidR="00E328C9" w:rsidRDefault="00E328C9" w:rsidP="00E110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№2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Pr="002B472A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№3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№4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ЗНЗ №5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Pr="002B472A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ПТУ ВП "РАЕС"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  <w:tr w:rsidR="00E328C9">
        <w:trPr>
          <w:cantSplit/>
        </w:trPr>
        <w:tc>
          <w:tcPr>
            <w:tcW w:w="510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02" w:type="dxa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 місцем проживання</w:t>
            </w:r>
          </w:p>
        </w:tc>
        <w:tc>
          <w:tcPr>
            <w:tcW w:w="475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41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67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328C9" w:rsidRDefault="00E328C9" w:rsidP="00E1102C">
            <w:pPr>
              <w:pStyle w:val="BodyTextIndent"/>
              <w:ind w:left="0"/>
              <w:jc w:val="center"/>
              <w:rPr>
                <w:lang w:val="uk-UA"/>
              </w:rPr>
            </w:pPr>
          </w:p>
        </w:tc>
      </w:tr>
    </w:tbl>
    <w:p w:rsidR="00E328C9" w:rsidRDefault="00E328C9" w:rsidP="003B7510">
      <w:pPr>
        <w:pStyle w:val="BodyTextIndent"/>
        <w:ind w:left="0"/>
        <w:rPr>
          <w:lang w:val="uk-UA"/>
        </w:rPr>
      </w:pPr>
    </w:p>
    <w:p w:rsidR="00E328C9" w:rsidRDefault="00E328C9" w:rsidP="003B7510">
      <w:pPr>
        <w:jc w:val="both"/>
        <w:rPr>
          <w:sz w:val="28"/>
          <w:szCs w:val="28"/>
          <w:lang w:val="uk-UA"/>
        </w:rPr>
      </w:pPr>
    </w:p>
    <w:p w:rsidR="00E328C9" w:rsidRDefault="00E328C9" w:rsidP="004C57F4">
      <w:pPr>
        <w:jc w:val="both"/>
        <w:rPr>
          <w:sz w:val="28"/>
          <w:szCs w:val="28"/>
          <w:lang w:val="uk-UA"/>
        </w:rPr>
      </w:pPr>
    </w:p>
    <w:p w:rsidR="00E328C9" w:rsidRPr="0020164A" w:rsidRDefault="00E328C9" w:rsidP="004C57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Керуючий справами                                                                                            Б.Бірук               </w:t>
      </w:r>
    </w:p>
    <w:p w:rsidR="00E328C9" w:rsidRPr="00191102" w:rsidRDefault="00E328C9" w:rsidP="00191102">
      <w:pPr>
        <w:spacing w:after="200" w:line="276" w:lineRule="auto"/>
        <w:rPr>
          <w:lang w:val="uk-UA"/>
        </w:rPr>
      </w:pPr>
    </w:p>
    <w:sectPr w:rsidR="00E328C9" w:rsidRPr="00191102" w:rsidSect="00E048DA">
      <w:pgSz w:w="16838" w:h="11906" w:orient="landscape"/>
      <w:pgMar w:top="1079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B5"/>
    <w:multiLevelType w:val="multilevel"/>
    <w:tmpl w:val="03E6E2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102"/>
    <w:rsid w:val="00021E92"/>
    <w:rsid w:val="00041139"/>
    <w:rsid w:val="00051022"/>
    <w:rsid w:val="000545C6"/>
    <w:rsid w:val="0005562E"/>
    <w:rsid w:val="0006608D"/>
    <w:rsid w:val="00074B56"/>
    <w:rsid w:val="00082369"/>
    <w:rsid w:val="00083162"/>
    <w:rsid w:val="00091956"/>
    <w:rsid w:val="000A52D6"/>
    <w:rsid w:val="000D0030"/>
    <w:rsid w:val="000D0CE5"/>
    <w:rsid w:val="000D372D"/>
    <w:rsid w:val="001072A7"/>
    <w:rsid w:val="00107AB5"/>
    <w:rsid w:val="00113824"/>
    <w:rsid w:val="001527AD"/>
    <w:rsid w:val="00153515"/>
    <w:rsid w:val="00153BE2"/>
    <w:rsid w:val="001574F3"/>
    <w:rsid w:val="00157A0F"/>
    <w:rsid w:val="00174E8A"/>
    <w:rsid w:val="00184122"/>
    <w:rsid w:val="001909D1"/>
    <w:rsid w:val="00191102"/>
    <w:rsid w:val="001B2CE7"/>
    <w:rsid w:val="001B596D"/>
    <w:rsid w:val="001E6E44"/>
    <w:rsid w:val="0020164A"/>
    <w:rsid w:val="00204C9B"/>
    <w:rsid w:val="00207054"/>
    <w:rsid w:val="00207844"/>
    <w:rsid w:val="00230761"/>
    <w:rsid w:val="0024690D"/>
    <w:rsid w:val="002A735B"/>
    <w:rsid w:val="002B472A"/>
    <w:rsid w:val="002E7548"/>
    <w:rsid w:val="002F7511"/>
    <w:rsid w:val="00311926"/>
    <w:rsid w:val="003147F7"/>
    <w:rsid w:val="003217A1"/>
    <w:rsid w:val="00324C36"/>
    <w:rsid w:val="003409C0"/>
    <w:rsid w:val="003502F4"/>
    <w:rsid w:val="00353570"/>
    <w:rsid w:val="00365D8C"/>
    <w:rsid w:val="003A2B36"/>
    <w:rsid w:val="003B319E"/>
    <w:rsid w:val="003B7510"/>
    <w:rsid w:val="003C4AC9"/>
    <w:rsid w:val="003C52BF"/>
    <w:rsid w:val="003D0ACC"/>
    <w:rsid w:val="003F5127"/>
    <w:rsid w:val="0040298D"/>
    <w:rsid w:val="00411AE4"/>
    <w:rsid w:val="00416694"/>
    <w:rsid w:val="004339E8"/>
    <w:rsid w:val="00456873"/>
    <w:rsid w:val="004632F5"/>
    <w:rsid w:val="00494370"/>
    <w:rsid w:val="004A1FEE"/>
    <w:rsid w:val="004C06CF"/>
    <w:rsid w:val="004C57F4"/>
    <w:rsid w:val="004D0E3D"/>
    <w:rsid w:val="004E0A83"/>
    <w:rsid w:val="004E6554"/>
    <w:rsid w:val="004E6CDC"/>
    <w:rsid w:val="004F3F41"/>
    <w:rsid w:val="004F52EC"/>
    <w:rsid w:val="0051658E"/>
    <w:rsid w:val="00535A69"/>
    <w:rsid w:val="00537687"/>
    <w:rsid w:val="00540D02"/>
    <w:rsid w:val="00544B04"/>
    <w:rsid w:val="005931A3"/>
    <w:rsid w:val="005A2F23"/>
    <w:rsid w:val="005B1801"/>
    <w:rsid w:val="005C3B53"/>
    <w:rsid w:val="005C5994"/>
    <w:rsid w:val="005C750E"/>
    <w:rsid w:val="005E60C1"/>
    <w:rsid w:val="005E693C"/>
    <w:rsid w:val="005F3144"/>
    <w:rsid w:val="005F41D3"/>
    <w:rsid w:val="005F7116"/>
    <w:rsid w:val="00634FAF"/>
    <w:rsid w:val="00651C2E"/>
    <w:rsid w:val="006663F6"/>
    <w:rsid w:val="00674907"/>
    <w:rsid w:val="006756B3"/>
    <w:rsid w:val="006B5011"/>
    <w:rsid w:val="006B7B53"/>
    <w:rsid w:val="006E0B19"/>
    <w:rsid w:val="0070628A"/>
    <w:rsid w:val="00751898"/>
    <w:rsid w:val="00775AE9"/>
    <w:rsid w:val="00782A95"/>
    <w:rsid w:val="00784BD2"/>
    <w:rsid w:val="007B05AD"/>
    <w:rsid w:val="007C60FF"/>
    <w:rsid w:val="007D78AC"/>
    <w:rsid w:val="007F6CBA"/>
    <w:rsid w:val="00803063"/>
    <w:rsid w:val="008030B3"/>
    <w:rsid w:val="008149EA"/>
    <w:rsid w:val="00815A7E"/>
    <w:rsid w:val="008245AB"/>
    <w:rsid w:val="00824624"/>
    <w:rsid w:val="0082740B"/>
    <w:rsid w:val="0084791A"/>
    <w:rsid w:val="0085346A"/>
    <w:rsid w:val="0086340B"/>
    <w:rsid w:val="008748B9"/>
    <w:rsid w:val="00880858"/>
    <w:rsid w:val="0088307D"/>
    <w:rsid w:val="008903F8"/>
    <w:rsid w:val="00897BA1"/>
    <w:rsid w:val="008A232D"/>
    <w:rsid w:val="008A7B4C"/>
    <w:rsid w:val="008B46F7"/>
    <w:rsid w:val="008C1EC6"/>
    <w:rsid w:val="008C27D3"/>
    <w:rsid w:val="008C3320"/>
    <w:rsid w:val="008C35B0"/>
    <w:rsid w:val="00904F4A"/>
    <w:rsid w:val="0092028D"/>
    <w:rsid w:val="00934802"/>
    <w:rsid w:val="00937E40"/>
    <w:rsid w:val="00956C0D"/>
    <w:rsid w:val="00961387"/>
    <w:rsid w:val="00966E92"/>
    <w:rsid w:val="00991AA2"/>
    <w:rsid w:val="009B0A5D"/>
    <w:rsid w:val="009B4618"/>
    <w:rsid w:val="009D2A53"/>
    <w:rsid w:val="009F7562"/>
    <w:rsid w:val="00A16016"/>
    <w:rsid w:val="00A16B08"/>
    <w:rsid w:val="00A21A66"/>
    <w:rsid w:val="00A33884"/>
    <w:rsid w:val="00A37E87"/>
    <w:rsid w:val="00A441DA"/>
    <w:rsid w:val="00A52A18"/>
    <w:rsid w:val="00A75FFD"/>
    <w:rsid w:val="00A7763F"/>
    <w:rsid w:val="00A91124"/>
    <w:rsid w:val="00AC319F"/>
    <w:rsid w:val="00AD072E"/>
    <w:rsid w:val="00AD3E26"/>
    <w:rsid w:val="00AD6CF3"/>
    <w:rsid w:val="00AE3B49"/>
    <w:rsid w:val="00AE4CB1"/>
    <w:rsid w:val="00AE5755"/>
    <w:rsid w:val="00AE7F67"/>
    <w:rsid w:val="00AF59D4"/>
    <w:rsid w:val="00B010F0"/>
    <w:rsid w:val="00B0150D"/>
    <w:rsid w:val="00B02DA1"/>
    <w:rsid w:val="00B0473D"/>
    <w:rsid w:val="00B3446F"/>
    <w:rsid w:val="00B372B6"/>
    <w:rsid w:val="00B42814"/>
    <w:rsid w:val="00B46505"/>
    <w:rsid w:val="00B506FE"/>
    <w:rsid w:val="00B62FD6"/>
    <w:rsid w:val="00B67E90"/>
    <w:rsid w:val="00B7794B"/>
    <w:rsid w:val="00B85E67"/>
    <w:rsid w:val="00B866A7"/>
    <w:rsid w:val="00B93F6B"/>
    <w:rsid w:val="00B9565C"/>
    <w:rsid w:val="00BA04F1"/>
    <w:rsid w:val="00BA1F71"/>
    <w:rsid w:val="00BA76BE"/>
    <w:rsid w:val="00BA7773"/>
    <w:rsid w:val="00BB13E9"/>
    <w:rsid w:val="00BC64F4"/>
    <w:rsid w:val="00BE40B7"/>
    <w:rsid w:val="00BF1ACC"/>
    <w:rsid w:val="00BF68CB"/>
    <w:rsid w:val="00BF7856"/>
    <w:rsid w:val="00C004A1"/>
    <w:rsid w:val="00C07732"/>
    <w:rsid w:val="00C210A4"/>
    <w:rsid w:val="00C23F6F"/>
    <w:rsid w:val="00C442B8"/>
    <w:rsid w:val="00C5022A"/>
    <w:rsid w:val="00C84641"/>
    <w:rsid w:val="00C84AC7"/>
    <w:rsid w:val="00CA5926"/>
    <w:rsid w:val="00CB5759"/>
    <w:rsid w:val="00CE4222"/>
    <w:rsid w:val="00D04C44"/>
    <w:rsid w:val="00D10FB5"/>
    <w:rsid w:val="00D345C1"/>
    <w:rsid w:val="00D55F60"/>
    <w:rsid w:val="00D56D19"/>
    <w:rsid w:val="00D73BEE"/>
    <w:rsid w:val="00D83011"/>
    <w:rsid w:val="00D93DDE"/>
    <w:rsid w:val="00DC3176"/>
    <w:rsid w:val="00DE47E5"/>
    <w:rsid w:val="00E048DA"/>
    <w:rsid w:val="00E1102C"/>
    <w:rsid w:val="00E13F1B"/>
    <w:rsid w:val="00E14DB7"/>
    <w:rsid w:val="00E16BB0"/>
    <w:rsid w:val="00E328C9"/>
    <w:rsid w:val="00E41361"/>
    <w:rsid w:val="00E50DC8"/>
    <w:rsid w:val="00E568C7"/>
    <w:rsid w:val="00E56BEA"/>
    <w:rsid w:val="00E74D43"/>
    <w:rsid w:val="00E770C3"/>
    <w:rsid w:val="00E90B39"/>
    <w:rsid w:val="00EB7E71"/>
    <w:rsid w:val="00EC137D"/>
    <w:rsid w:val="00EC569C"/>
    <w:rsid w:val="00EE449B"/>
    <w:rsid w:val="00EE7D66"/>
    <w:rsid w:val="00F00986"/>
    <w:rsid w:val="00F049B5"/>
    <w:rsid w:val="00F05A6A"/>
    <w:rsid w:val="00F05E40"/>
    <w:rsid w:val="00F258CB"/>
    <w:rsid w:val="00F305C7"/>
    <w:rsid w:val="00F311D1"/>
    <w:rsid w:val="00F32656"/>
    <w:rsid w:val="00F568FE"/>
    <w:rsid w:val="00F72EA5"/>
    <w:rsid w:val="00F77DC3"/>
    <w:rsid w:val="00F812E4"/>
    <w:rsid w:val="00F8134B"/>
    <w:rsid w:val="00F83608"/>
    <w:rsid w:val="00F86A27"/>
    <w:rsid w:val="00FA290B"/>
    <w:rsid w:val="00FC186B"/>
    <w:rsid w:val="00FD794E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02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102"/>
    <w:pPr>
      <w:keepNext/>
      <w:outlineLvl w:val="0"/>
    </w:pPr>
    <w:rPr>
      <w:b/>
      <w:bCs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1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1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102"/>
    <w:rPr>
      <w:rFonts w:ascii="Tahoma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C57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57F4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1920</TotalTime>
  <Pages>8</Pages>
  <Words>1759</Words>
  <Characters>10031</Characters>
  <Application>Microsoft Office Outlook</Application>
  <DocSecurity>0</DocSecurity>
  <Lines>0</Lines>
  <Paragraphs>0</Paragraphs>
  <ScaleCrop>false</ScaleCrop>
  <Company>Vikonkom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Worker</cp:lastModifiedBy>
  <cp:revision>36</cp:revision>
  <cp:lastPrinted>2018-11-12T07:41:00Z</cp:lastPrinted>
  <dcterms:created xsi:type="dcterms:W3CDTF">2017-12-06T13:22:00Z</dcterms:created>
  <dcterms:modified xsi:type="dcterms:W3CDTF">2018-11-14T08:07:00Z</dcterms:modified>
</cp:coreProperties>
</file>