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F5" w:rsidRPr="00BF3385" w:rsidRDefault="00AE6EF5" w:rsidP="00BF3385">
      <w:pPr>
        <w:spacing w:before="225" w:after="225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BF3385">
        <w:rPr>
          <w:rFonts w:ascii="Times New Roman" w:hAnsi="Times New Roman"/>
          <w:sz w:val="28"/>
          <w:szCs w:val="28"/>
        </w:rPr>
        <w:t>Порівняльн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до проєкту рішення від</w:t>
      </w:r>
      <w:r>
        <w:rPr>
          <w:rFonts w:ascii="Times New Roman" w:hAnsi="Times New Roman"/>
          <w:sz w:val="28"/>
          <w:szCs w:val="28"/>
        </w:rPr>
        <w:t xml:space="preserve"> 23.</w:t>
      </w:r>
      <w:r w:rsidRPr="00BF33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BF3385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546</w:t>
      </w:r>
      <w:r w:rsidRPr="00BF3385">
        <w:rPr>
          <w:rFonts w:ascii="Times New Roman" w:hAnsi="Times New Roman"/>
          <w:sz w:val="28"/>
          <w:szCs w:val="28"/>
        </w:rPr>
        <w:t xml:space="preserve"> «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громада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» на 2019-2023 роки»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8"/>
      </w:tblGrid>
      <w:tr w:rsidR="00AE6EF5" w:rsidRPr="008A25FE" w:rsidTr="008A25FE">
        <w:tc>
          <w:tcPr>
            <w:tcW w:w="4927" w:type="dxa"/>
          </w:tcPr>
          <w:p w:rsidR="00AE6EF5" w:rsidRPr="008A25FE" w:rsidRDefault="00AE6EF5" w:rsidP="008D5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Передбачено рішення міської ради 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28.05.2021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» на 2019-2023 роки»</w:t>
            </w:r>
          </w:p>
        </w:tc>
        <w:tc>
          <w:tcPr>
            <w:tcW w:w="4928" w:type="dxa"/>
          </w:tcPr>
          <w:p w:rsidR="00AE6EF5" w:rsidRPr="008A25FE" w:rsidRDefault="00AE6EF5" w:rsidP="008D50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Передбачено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проєкт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рішення міської ради 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23.06.2021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» на 2019-2023 роки»</w:t>
            </w:r>
          </w:p>
        </w:tc>
      </w:tr>
      <w:tr w:rsidR="00AE6EF5" w:rsidRPr="008A25FE" w:rsidTr="008A25FE">
        <w:tc>
          <w:tcPr>
            <w:tcW w:w="4927" w:type="dxa"/>
          </w:tcPr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FE">
              <w:rPr>
                <w:rFonts w:ascii="Times New Roman" w:hAnsi="Times New Roman"/>
                <w:sz w:val="24"/>
                <w:szCs w:val="24"/>
              </w:rPr>
              <w:t>Розробник програми:</w:t>
            </w:r>
          </w:p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 управління безпеки та внутрішнього контролю</w:t>
            </w:r>
            <w:r w:rsidRPr="008A2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Хирлюк Віталій Вікторович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FE">
              <w:rPr>
                <w:rFonts w:ascii="Times New Roman" w:hAnsi="Times New Roman"/>
                <w:sz w:val="24"/>
                <w:szCs w:val="24"/>
              </w:rPr>
              <w:t>Розробник програми:</w:t>
            </w:r>
          </w:p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безпеки та внутрішнього контролю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виконавчого комітету Вараської міської ради</w:t>
            </w:r>
          </w:p>
        </w:tc>
      </w:tr>
      <w:tr w:rsidR="00AE6EF5" w:rsidRPr="008A25FE" w:rsidTr="008A25FE">
        <w:tc>
          <w:tcPr>
            <w:tcW w:w="4927" w:type="dxa"/>
          </w:tcPr>
          <w:p w:rsidR="00AE6EF5" w:rsidRPr="008A25FE" w:rsidRDefault="00AE6EF5" w:rsidP="008A25F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програми:</w:t>
            </w:r>
          </w:p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 інформаційних технологій</w:t>
            </w:r>
          </w:p>
        </w:tc>
        <w:tc>
          <w:tcPr>
            <w:tcW w:w="4928" w:type="dxa"/>
          </w:tcPr>
          <w:p w:rsidR="00AE6EF5" w:rsidRPr="008A25FE" w:rsidRDefault="00AE6EF5" w:rsidP="008A25F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програми:</w:t>
            </w:r>
          </w:p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 інформаційних технологій</w:t>
            </w:r>
          </w:p>
        </w:tc>
      </w:tr>
      <w:tr w:rsidR="00AE6EF5" w:rsidRPr="008A25FE" w:rsidTr="008A25FE">
        <w:tc>
          <w:tcPr>
            <w:tcW w:w="4927" w:type="dxa"/>
          </w:tcPr>
          <w:p w:rsidR="00AE6EF5" w:rsidRPr="008A25FE" w:rsidRDefault="00AE6EF5" w:rsidP="008A25F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AE6EF5" w:rsidRPr="00161327" w:rsidRDefault="00AE6EF5" w:rsidP="008A25FE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21321,8</w:t>
            </w:r>
          </w:p>
        </w:tc>
        <w:tc>
          <w:tcPr>
            <w:tcW w:w="4928" w:type="dxa"/>
          </w:tcPr>
          <w:p w:rsidR="00AE6EF5" w:rsidRPr="008A25FE" w:rsidRDefault="00AE6EF5" w:rsidP="008A25F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AE6EF5" w:rsidRPr="008D508F" w:rsidRDefault="00AE6EF5" w:rsidP="008A25FE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21976,8</w:t>
            </w:r>
          </w:p>
        </w:tc>
      </w:tr>
    </w:tbl>
    <w:p w:rsidR="00AE6EF5" w:rsidRDefault="00AE6EF5" w:rsidP="00BE5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AE6EF5" w:rsidSect="0044364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lang w:val="uk-UA"/>
        </w:rPr>
      </w:pPr>
      <w:r w:rsidRPr="00E77BF6">
        <w:rPr>
          <w:rFonts w:ascii="Times New Roman" w:hAnsi="Times New Roman" w:cs="Times New Roman"/>
          <w:sz w:val="28"/>
          <w:szCs w:val="28"/>
        </w:rPr>
        <w:t xml:space="preserve">Таблицю 1 </w:t>
      </w:r>
      <w:r w:rsidRPr="00E77B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7BF6">
        <w:rPr>
          <w:rFonts w:ascii="Times New Roman" w:hAnsi="Times New Roman" w:cs="Times New Roman"/>
          <w:sz w:val="28"/>
          <w:lang w:val="uk-UA"/>
        </w:rPr>
        <w:t xml:space="preserve">Завдання, заходи та строки виконання Програми» доповнено </w:t>
      </w:r>
      <w:r>
        <w:rPr>
          <w:rFonts w:ascii="Times New Roman" w:hAnsi="Times New Roman" w:cs="Times New Roman"/>
          <w:sz w:val="28"/>
          <w:lang w:val="uk-UA"/>
        </w:rPr>
        <w:t>наступним</w:t>
      </w:r>
      <w:r w:rsidRPr="00E77BF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змістом</w:t>
      </w:r>
      <w:r w:rsidRPr="00E77BF6">
        <w:rPr>
          <w:rFonts w:ascii="Times New Roman" w:hAnsi="Times New Roman" w:cs="Times New Roman"/>
          <w:sz w:val="28"/>
          <w:lang w:val="uk-UA"/>
        </w:rPr>
        <w:t>:</w:t>
      </w: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5116" w:type="pct"/>
        <w:tblInd w:w="-3" w:type="dxa"/>
        <w:tblLayout w:type="fixed"/>
        <w:tblLook w:val="0000"/>
      </w:tblPr>
      <w:tblGrid>
        <w:gridCol w:w="419"/>
        <w:gridCol w:w="3755"/>
        <w:gridCol w:w="1785"/>
        <w:gridCol w:w="4408"/>
        <w:gridCol w:w="1084"/>
        <w:gridCol w:w="851"/>
        <w:gridCol w:w="713"/>
        <w:gridCol w:w="845"/>
        <w:gridCol w:w="851"/>
        <w:gridCol w:w="999"/>
      </w:tblGrid>
      <w:tr w:rsidR="00AE6EF5" w:rsidRPr="00121877" w:rsidTr="005469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І. Забезпечення аудиту діяльності комунальних підприємств Вараської міської ради</w:t>
            </w:r>
            <w:r w:rsidRPr="00983D8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та виконавчого комітету Вараської міської ради</w:t>
            </w:r>
          </w:p>
        </w:tc>
      </w:tr>
      <w:tr w:rsidR="00AE6EF5" w:rsidRPr="00121877" w:rsidTr="00546989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121877" w:rsidRDefault="00AE6EF5" w:rsidP="00216249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983D88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Закупівля </w:t>
            </w:r>
            <w:r>
              <w:rPr>
                <w:rFonts w:ascii="Times New Roman" w:hAnsi="Times New Roman"/>
              </w:rPr>
              <w:t>аудиторських послуг з господарської діяльності (аудит фінансової звітності) комунальних підприємств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21624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</w:tr>
      <w:tr w:rsidR="00AE6EF5" w:rsidRPr="00983D88" w:rsidTr="00A865F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X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Забезпечення проведення психофізіологічного дослідження у виконавчих органах Вараської міської ради</w:t>
            </w:r>
          </w:p>
        </w:tc>
      </w:tr>
      <w:tr w:rsidR="00AE6EF5" w:rsidRPr="00983D88" w:rsidTr="00A865F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121877" w:rsidRDefault="00AE6EF5" w:rsidP="00A50825">
            <w:pPr>
              <w:pStyle w:val="TableParagraph"/>
              <w:ind w:left="-38" w:right="-108"/>
              <w:rPr>
                <w:lang w:val="uk-UA"/>
              </w:rPr>
            </w:pPr>
            <w:r w:rsidRPr="00121877">
              <w:rPr>
                <w:lang w:val="uk-UA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A865F4" w:rsidRDefault="00AE6EF5" w:rsidP="00A50825">
            <w:pPr>
              <w:ind w:firstLine="0"/>
              <w:jc w:val="both"/>
              <w:rPr>
                <w:rFonts w:ascii="Times New Roman" w:hAnsi="Times New Roman"/>
              </w:rPr>
            </w:pPr>
            <w:r w:rsidRPr="00A865F4">
              <w:rPr>
                <w:rFonts w:ascii="Times New Roman" w:hAnsi="Times New Roman"/>
              </w:rPr>
              <w:t>Проведення психофізіологічного дослідження із застосуванням поліграфа у виконавчих органах Вараської міської ради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A50825">
            <w:pPr>
              <w:pStyle w:val="TableParagraph"/>
              <w:tabs>
                <w:tab w:val="left" w:pos="1152"/>
              </w:tabs>
              <w:rPr>
                <w:lang w:val="uk-UA"/>
              </w:rPr>
            </w:pPr>
            <w:r w:rsidRPr="00983D88">
              <w:rPr>
                <w:lang w:val="uk-UA"/>
              </w:rPr>
              <w:t>2021-2023 роки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Pr="00983D88" w:rsidRDefault="00AE6EF5" w:rsidP="00A50825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F5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</w:tr>
    </w:tbl>
    <w:p w:rsidR="00AE6EF5" w:rsidRPr="00B1743A" w:rsidRDefault="00AE6EF5" w:rsidP="00546989">
      <w:pPr>
        <w:pStyle w:val="BlockText"/>
        <w:ind w:left="0" w:right="0"/>
        <w:rPr>
          <w:color w:val="00B0F0"/>
          <w:szCs w:val="28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lang w:val="uk-UA"/>
        </w:rPr>
      </w:pPr>
    </w:p>
    <w:p w:rsidR="00AE6EF5" w:rsidRDefault="00AE6EF5" w:rsidP="00BF3385">
      <w:pPr>
        <w:pStyle w:val="HTMLPreformatted"/>
        <w:jc w:val="center"/>
        <w:rPr>
          <w:rFonts w:ascii="Times New Roman" w:hAnsi="Times New Roman" w:cs="Times New Roman"/>
          <w:sz w:val="28"/>
          <w:lang w:val="uk-UA"/>
        </w:rPr>
      </w:pPr>
    </w:p>
    <w:p w:rsidR="00AE6EF5" w:rsidRDefault="00AE6EF5" w:rsidP="00E77BF6">
      <w:pPr>
        <w:jc w:val="center"/>
        <w:rPr>
          <w:rFonts w:ascii="Times New Roman" w:hAnsi="Times New Roman"/>
          <w:sz w:val="28"/>
          <w:szCs w:val="28"/>
        </w:rPr>
      </w:pPr>
      <w:r w:rsidRPr="00E77BF6">
        <w:rPr>
          <w:rFonts w:ascii="Times New Roman" w:hAnsi="Times New Roman"/>
          <w:sz w:val="28"/>
          <w:szCs w:val="28"/>
        </w:rPr>
        <w:t>Таблицю 2 «</w:t>
      </w:r>
      <w:r w:rsidRPr="00E77BF6">
        <w:rPr>
          <w:rFonts w:ascii="Times New Roman" w:hAnsi="Times New Roman"/>
          <w:sz w:val="31"/>
          <w:szCs w:val="31"/>
        </w:rPr>
        <w:t>Очікувані результати виконання Програми</w:t>
      </w:r>
      <w:r w:rsidRPr="00E77BF6">
        <w:rPr>
          <w:rFonts w:ascii="Times New Roman" w:hAnsi="Times New Roman"/>
          <w:sz w:val="28"/>
          <w:szCs w:val="28"/>
        </w:rPr>
        <w:t>» доповнено наступним змістом: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4930"/>
        <w:gridCol w:w="3882"/>
        <w:gridCol w:w="1719"/>
        <w:gridCol w:w="1011"/>
        <w:gridCol w:w="982"/>
        <w:gridCol w:w="576"/>
        <w:gridCol w:w="718"/>
        <w:gridCol w:w="866"/>
        <w:gridCol w:w="551"/>
      </w:tblGrid>
      <w:tr w:rsidR="00AE6EF5" w:rsidRPr="00983D88" w:rsidTr="00216249">
        <w:tc>
          <w:tcPr>
            <w:tcW w:w="5000" w:type="pct"/>
            <w:gridSpan w:val="10"/>
            <w:vAlign w:val="center"/>
          </w:tcPr>
          <w:p w:rsidR="00AE6EF5" w:rsidRPr="00983D88" w:rsidRDefault="00AE6EF5" w:rsidP="00216249">
            <w:pPr>
              <w:jc w:val="center"/>
              <w:rPr>
                <w:rFonts w:ascii="Times New Roman" w:hAnsi="Times New Roman"/>
                <w:b/>
              </w:rPr>
            </w:pPr>
            <w:r w:rsidRPr="00983D88"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І. Забезпечення аудиту діяльності комунальних підприємств Вараської міської ради</w:t>
            </w:r>
            <w:r w:rsidRPr="00983D88">
              <w:rPr>
                <w:rFonts w:ascii="Times New Roman" w:hAnsi="Times New Roman"/>
                <w:b/>
              </w:rPr>
              <w:t xml:space="preserve"> та виконавчого комітету Вараської міської ради</w:t>
            </w:r>
          </w:p>
        </w:tc>
      </w:tr>
      <w:tr w:rsidR="00AE6EF5" w:rsidRPr="00983D88" w:rsidTr="00216249">
        <w:tc>
          <w:tcPr>
            <w:tcW w:w="161" w:type="pct"/>
            <w:vAlign w:val="center"/>
          </w:tcPr>
          <w:p w:rsidR="00AE6EF5" w:rsidRPr="00983D88" w:rsidRDefault="00AE6EF5" w:rsidP="00216249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vAlign w:val="center"/>
          </w:tcPr>
          <w:p w:rsidR="00AE6EF5" w:rsidRPr="00983D88" w:rsidRDefault="00AE6EF5" w:rsidP="00216249">
            <w:pPr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Закупівля </w:t>
            </w:r>
            <w:r>
              <w:rPr>
                <w:rFonts w:ascii="Times New Roman" w:hAnsi="Times New Roman"/>
              </w:rPr>
              <w:t>аудиторських послуг з господарської діяльності (аудит фінансової звітності) комунальних підприємств</w:t>
            </w:r>
            <w:r w:rsidRPr="00983D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3" w:type="pct"/>
            <w:vAlign w:val="center"/>
          </w:tcPr>
          <w:p w:rsidR="00AE6EF5" w:rsidRPr="00983D88" w:rsidRDefault="00AE6EF5" w:rsidP="004F6B6F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Закупівля  послуг </w:t>
            </w:r>
            <w:r>
              <w:rPr>
                <w:rFonts w:ascii="Times New Roman" w:hAnsi="Times New Roman"/>
              </w:rPr>
              <w:t>аудиту      фінансової звітності</w:t>
            </w:r>
          </w:p>
        </w:tc>
        <w:tc>
          <w:tcPr>
            <w:tcW w:w="546" w:type="pct"/>
            <w:vAlign w:val="center"/>
          </w:tcPr>
          <w:p w:rsidR="00AE6EF5" w:rsidRPr="00983D88" w:rsidRDefault="00AE6EF5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Кількість </w:t>
            </w:r>
            <w:r w:rsidRPr="00983D88">
              <w:rPr>
                <w:rFonts w:ascii="Times New Roman" w:hAnsi="Times New Roman"/>
                <w:lang w:val="en-US"/>
              </w:rPr>
              <w:t>отриманих послуг</w:t>
            </w:r>
          </w:p>
        </w:tc>
        <w:tc>
          <w:tcPr>
            <w:tcW w:w="321" w:type="pct"/>
            <w:vAlign w:val="center"/>
          </w:tcPr>
          <w:p w:rsidR="00AE6EF5" w:rsidRPr="00983D88" w:rsidRDefault="00AE6EF5" w:rsidP="00983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" w:type="pct"/>
            <w:vAlign w:val="center"/>
          </w:tcPr>
          <w:p w:rsidR="00AE6EF5" w:rsidRPr="00983D88" w:rsidRDefault="00AE6EF5" w:rsidP="00983D88">
            <w:pPr>
              <w:ind w:firstLine="0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183" w:type="pct"/>
            <w:vAlign w:val="center"/>
          </w:tcPr>
          <w:p w:rsidR="00AE6EF5" w:rsidRPr="00983D88" w:rsidRDefault="00AE6EF5" w:rsidP="00216249">
            <w:pPr>
              <w:jc w:val="center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8" w:type="pct"/>
            <w:vAlign w:val="center"/>
          </w:tcPr>
          <w:p w:rsidR="00AE6EF5" w:rsidRPr="00983D88" w:rsidRDefault="00AE6EF5" w:rsidP="004F6B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vAlign w:val="center"/>
          </w:tcPr>
          <w:p w:rsidR="00AE6EF5" w:rsidRPr="00983D88" w:rsidRDefault="00AE6EF5" w:rsidP="004F6B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" w:type="pct"/>
            <w:vAlign w:val="center"/>
          </w:tcPr>
          <w:p w:rsidR="00AE6EF5" w:rsidRPr="00983D88" w:rsidRDefault="00AE6EF5" w:rsidP="004F6B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E6EF5" w:rsidRPr="00983D88" w:rsidTr="00A50825">
        <w:tc>
          <w:tcPr>
            <w:tcW w:w="5000" w:type="pct"/>
            <w:gridSpan w:val="10"/>
            <w:vAlign w:val="center"/>
          </w:tcPr>
          <w:p w:rsidR="00AE6EF5" w:rsidRPr="00983D88" w:rsidRDefault="00AE6EF5" w:rsidP="00A50825">
            <w:pPr>
              <w:jc w:val="center"/>
              <w:rPr>
                <w:rFonts w:ascii="Times New Roman" w:hAnsi="Times New Roman"/>
                <w:b/>
              </w:rPr>
            </w:pPr>
            <w:r w:rsidRPr="00121877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X</w:t>
            </w:r>
            <w:r w:rsidRPr="00121877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Забезпечення проведення психофізіологічного дослідження у виконавчих органах Вараської міської ради</w:t>
            </w:r>
          </w:p>
        </w:tc>
      </w:tr>
      <w:tr w:rsidR="00AE6EF5" w:rsidRPr="00983D88" w:rsidTr="00A50825">
        <w:tc>
          <w:tcPr>
            <w:tcW w:w="161" w:type="pct"/>
            <w:vAlign w:val="center"/>
          </w:tcPr>
          <w:p w:rsidR="00AE6EF5" w:rsidRPr="00983D88" w:rsidRDefault="00AE6EF5" w:rsidP="00A50825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vAlign w:val="center"/>
          </w:tcPr>
          <w:p w:rsidR="00AE6EF5" w:rsidRPr="00983D88" w:rsidRDefault="00AE6EF5" w:rsidP="00A50825">
            <w:pPr>
              <w:jc w:val="both"/>
              <w:rPr>
                <w:rFonts w:ascii="Times New Roman" w:hAnsi="Times New Roman"/>
              </w:rPr>
            </w:pPr>
            <w:r w:rsidRPr="00A865F4">
              <w:rPr>
                <w:rFonts w:ascii="Times New Roman" w:hAnsi="Times New Roman"/>
              </w:rPr>
              <w:t>Проведення психофізіологічного дослідження із застосуванням поліграфа у виконавчих органах Вараської міської ради</w:t>
            </w:r>
          </w:p>
        </w:tc>
        <w:tc>
          <w:tcPr>
            <w:tcW w:w="1233" w:type="pct"/>
            <w:vAlign w:val="center"/>
          </w:tcPr>
          <w:p w:rsidR="00AE6EF5" w:rsidRPr="00C311A1" w:rsidRDefault="00AE6EF5" w:rsidP="00A50825">
            <w:pPr>
              <w:ind w:firstLine="0"/>
              <w:rPr>
                <w:rFonts w:ascii="Times New Roman" w:hAnsi="Times New Roman"/>
              </w:rPr>
            </w:pPr>
            <w:r w:rsidRPr="00C311A1">
              <w:rPr>
                <w:rFonts w:ascii="Times New Roman" w:hAnsi="Times New Roman"/>
              </w:rPr>
              <w:t>Послуги психофізіологічного дослідження</w:t>
            </w:r>
          </w:p>
        </w:tc>
        <w:tc>
          <w:tcPr>
            <w:tcW w:w="546" w:type="pct"/>
            <w:vAlign w:val="center"/>
          </w:tcPr>
          <w:p w:rsidR="00AE6EF5" w:rsidRPr="00983D88" w:rsidRDefault="00AE6EF5" w:rsidP="00A50825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Кількість </w:t>
            </w:r>
            <w:r w:rsidRPr="00983D88">
              <w:rPr>
                <w:rFonts w:ascii="Times New Roman" w:hAnsi="Times New Roman"/>
                <w:lang w:val="en-US"/>
              </w:rPr>
              <w:t>отриманих послуг</w:t>
            </w:r>
          </w:p>
        </w:tc>
        <w:tc>
          <w:tcPr>
            <w:tcW w:w="321" w:type="pct"/>
            <w:vAlign w:val="center"/>
          </w:tcPr>
          <w:p w:rsidR="00AE6EF5" w:rsidRPr="00983D88" w:rsidRDefault="00AE6EF5" w:rsidP="00A5082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2" w:type="pct"/>
            <w:vAlign w:val="center"/>
          </w:tcPr>
          <w:p w:rsidR="00AE6EF5" w:rsidRPr="00983D88" w:rsidRDefault="00AE6EF5" w:rsidP="00A50825">
            <w:pPr>
              <w:ind w:firstLine="0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183" w:type="pct"/>
            <w:vAlign w:val="center"/>
          </w:tcPr>
          <w:p w:rsidR="00AE6EF5" w:rsidRPr="00983D88" w:rsidRDefault="00AE6EF5" w:rsidP="00A50825">
            <w:pPr>
              <w:jc w:val="center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8" w:type="pct"/>
            <w:vAlign w:val="center"/>
          </w:tcPr>
          <w:p w:rsidR="00AE6EF5" w:rsidRPr="00983D88" w:rsidRDefault="00AE6EF5" w:rsidP="00A508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pct"/>
            <w:vAlign w:val="center"/>
          </w:tcPr>
          <w:p w:rsidR="00AE6EF5" w:rsidRPr="00983D88" w:rsidRDefault="00AE6EF5" w:rsidP="00A508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5" w:type="pct"/>
            <w:vAlign w:val="center"/>
          </w:tcPr>
          <w:p w:rsidR="00AE6EF5" w:rsidRPr="00983D88" w:rsidRDefault="00AE6EF5" w:rsidP="00A508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AE6EF5" w:rsidRDefault="00AE6EF5" w:rsidP="00E77BF6">
      <w:pPr>
        <w:jc w:val="center"/>
        <w:rPr>
          <w:rFonts w:ascii="Times New Roman" w:hAnsi="Times New Roman"/>
          <w:sz w:val="28"/>
          <w:szCs w:val="28"/>
        </w:rPr>
      </w:pPr>
    </w:p>
    <w:p w:rsidR="00AE6EF5" w:rsidRDefault="00AE6EF5" w:rsidP="00BF3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E6EF5" w:rsidSect="00BF3385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AE6EF5" w:rsidRPr="00E77BF6" w:rsidRDefault="00AE6EF5" w:rsidP="00E77BF6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Передбачено рішення міської ради 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28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05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405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77B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громада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» на 2019-2023 роки»</w:t>
      </w:r>
    </w:p>
    <w:p w:rsidR="00AE6EF5" w:rsidRDefault="00AE6EF5" w:rsidP="00E77BF6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EF5" w:rsidRPr="002B7EC5" w:rsidRDefault="00AE6EF5" w:rsidP="00E77BF6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EC5">
        <w:rPr>
          <w:rFonts w:ascii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AE6EF5" w:rsidRPr="00FB34E3" w:rsidRDefault="00AE6EF5" w:rsidP="00E77BF6">
      <w:pPr>
        <w:jc w:val="right"/>
        <w:rPr>
          <w:rFonts w:ascii="Times New Roman" w:hAnsi="Times New Roman"/>
          <w:i/>
          <w:sz w:val="16"/>
          <w:szCs w:val="16"/>
        </w:rPr>
      </w:pPr>
      <w:r w:rsidRPr="00FB34E3">
        <w:rPr>
          <w:rFonts w:ascii="Times New Roman" w:hAnsi="Times New Roman"/>
          <w:sz w:val="16"/>
          <w:szCs w:val="16"/>
        </w:rPr>
        <w:t>Таблиця 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990"/>
        <w:gridCol w:w="880"/>
        <w:gridCol w:w="1021"/>
        <w:gridCol w:w="850"/>
        <w:gridCol w:w="851"/>
        <w:gridCol w:w="2126"/>
      </w:tblGrid>
      <w:tr w:rsidR="00AE6EF5" w:rsidRPr="008A25FE" w:rsidTr="00096303">
        <w:trPr>
          <w:trHeight w:val="206"/>
        </w:trPr>
        <w:tc>
          <w:tcPr>
            <w:tcW w:w="3630" w:type="dxa"/>
            <w:vMerge w:val="restart"/>
            <w:vAlign w:val="center"/>
          </w:tcPr>
          <w:p w:rsidR="00AE6EF5" w:rsidRPr="008A25FE" w:rsidRDefault="00AE6EF5" w:rsidP="00A00D8A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592" w:type="dxa"/>
            <w:gridSpan w:val="5"/>
            <w:vAlign w:val="center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Етапи виконання програми</w:t>
            </w:r>
          </w:p>
        </w:tc>
        <w:tc>
          <w:tcPr>
            <w:tcW w:w="2126" w:type="dxa"/>
            <w:vMerge w:val="restart"/>
            <w:vAlign w:val="center"/>
          </w:tcPr>
          <w:p w:rsidR="00AE6EF5" w:rsidRPr="008A25FE" w:rsidRDefault="00AE6EF5" w:rsidP="00A00D8A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Усього витрат на виконання програми</w:t>
            </w:r>
          </w:p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(</w:t>
            </w:r>
            <w:r w:rsidRPr="008A25FE">
              <w:rPr>
                <w:rFonts w:ascii="Times New Roman" w:hAnsi="Times New Roman"/>
                <w:i/>
              </w:rPr>
              <w:t>тис.грн.)</w:t>
            </w:r>
          </w:p>
        </w:tc>
      </w:tr>
      <w:tr w:rsidR="00AE6EF5" w:rsidRPr="008A25FE" w:rsidTr="00096303">
        <w:trPr>
          <w:trHeight w:val="824"/>
        </w:trPr>
        <w:tc>
          <w:tcPr>
            <w:tcW w:w="3630" w:type="dxa"/>
            <w:vMerge/>
          </w:tcPr>
          <w:p w:rsidR="00AE6EF5" w:rsidRPr="008A25FE" w:rsidRDefault="00AE6EF5" w:rsidP="002162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2019 рік</w:t>
            </w:r>
          </w:p>
        </w:tc>
        <w:tc>
          <w:tcPr>
            <w:tcW w:w="88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2020 рік</w:t>
            </w:r>
          </w:p>
        </w:tc>
        <w:tc>
          <w:tcPr>
            <w:tcW w:w="1021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2021 рік</w:t>
            </w:r>
          </w:p>
        </w:tc>
        <w:tc>
          <w:tcPr>
            <w:tcW w:w="85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2022 рік</w:t>
            </w:r>
          </w:p>
        </w:tc>
        <w:tc>
          <w:tcPr>
            <w:tcW w:w="851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2023 рік</w:t>
            </w:r>
          </w:p>
        </w:tc>
        <w:tc>
          <w:tcPr>
            <w:tcW w:w="2126" w:type="dxa"/>
            <w:vMerge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EF5" w:rsidRPr="008A25FE" w:rsidTr="00096303">
        <w:trPr>
          <w:trHeight w:val="161"/>
        </w:trPr>
        <w:tc>
          <w:tcPr>
            <w:tcW w:w="363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7</w:t>
            </w:r>
          </w:p>
        </w:tc>
      </w:tr>
      <w:tr w:rsidR="00AE6EF5" w:rsidRPr="008A25FE" w:rsidTr="00096303">
        <w:trPr>
          <w:trHeight w:val="533"/>
        </w:trPr>
        <w:tc>
          <w:tcPr>
            <w:tcW w:w="3630" w:type="dxa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Обсяг ресурсів, всього, в тому числі</w:t>
            </w:r>
          </w:p>
        </w:tc>
        <w:tc>
          <w:tcPr>
            <w:tcW w:w="99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88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021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10418,9</w:t>
            </w:r>
          </w:p>
        </w:tc>
        <w:tc>
          <w:tcPr>
            <w:tcW w:w="85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3818,9</w:t>
            </w:r>
          </w:p>
        </w:tc>
        <w:tc>
          <w:tcPr>
            <w:tcW w:w="851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5403,9</w:t>
            </w:r>
          </w:p>
        </w:tc>
        <w:tc>
          <w:tcPr>
            <w:tcW w:w="2126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21321,8</w:t>
            </w:r>
          </w:p>
        </w:tc>
      </w:tr>
      <w:tr w:rsidR="00AE6EF5" w:rsidRPr="008A25FE" w:rsidTr="00096303">
        <w:trPr>
          <w:trHeight w:val="533"/>
        </w:trPr>
        <w:tc>
          <w:tcPr>
            <w:tcW w:w="3630" w:type="dxa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бюджет Вараської міської територіальної громади</w:t>
            </w:r>
          </w:p>
          <w:p w:rsidR="00AE6EF5" w:rsidRPr="008A25FE" w:rsidRDefault="00AE6EF5" w:rsidP="00216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88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021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10418,9</w:t>
            </w:r>
          </w:p>
        </w:tc>
        <w:tc>
          <w:tcPr>
            <w:tcW w:w="850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3818,9</w:t>
            </w:r>
          </w:p>
        </w:tc>
        <w:tc>
          <w:tcPr>
            <w:tcW w:w="851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5403,9</w:t>
            </w:r>
          </w:p>
        </w:tc>
        <w:tc>
          <w:tcPr>
            <w:tcW w:w="2126" w:type="dxa"/>
            <w:vAlign w:val="center"/>
          </w:tcPr>
          <w:p w:rsidR="00AE6EF5" w:rsidRPr="008A25FE" w:rsidRDefault="00AE6EF5" w:rsidP="0021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21321,8</w:t>
            </w:r>
          </w:p>
        </w:tc>
      </w:tr>
      <w:tr w:rsidR="00AE6EF5" w:rsidRPr="008A25FE" w:rsidTr="00096303">
        <w:trPr>
          <w:trHeight w:val="416"/>
        </w:trPr>
        <w:tc>
          <w:tcPr>
            <w:tcW w:w="3630" w:type="dxa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інші бюджетні кошти (розшифрувати)</w:t>
            </w:r>
          </w:p>
          <w:p w:rsidR="00AE6EF5" w:rsidRPr="008A25FE" w:rsidRDefault="00AE6EF5" w:rsidP="00216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ind w:left="-108" w:firstLine="675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</w:tr>
      <w:tr w:rsidR="00AE6EF5" w:rsidRPr="008A25FE" w:rsidTr="00096303">
        <w:trPr>
          <w:trHeight w:val="416"/>
        </w:trPr>
        <w:tc>
          <w:tcPr>
            <w:tcW w:w="3630" w:type="dxa"/>
          </w:tcPr>
          <w:p w:rsidR="00AE6EF5" w:rsidRPr="008A25FE" w:rsidRDefault="00AE6EF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кошти не бюджетних джерел</w:t>
            </w:r>
          </w:p>
        </w:tc>
        <w:tc>
          <w:tcPr>
            <w:tcW w:w="990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E6EF5" w:rsidRPr="008A25FE" w:rsidRDefault="00AE6EF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</w:tr>
    </w:tbl>
    <w:p w:rsidR="00AE6EF5" w:rsidRDefault="00AE6EF5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EF5" w:rsidRDefault="00AE6EF5" w:rsidP="00C12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EC5">
        <w:rPr>
          <w:rFonts w:ascii="Times New Roman" w:hAnsi="Times New Roman"/>
          <w:b/>
          <w:sz w:val="24"/>
          <w:szCs w:val="24"/>
        </w:rPr>
        <w:t xml:space="preserve">Передбачено </w:t>
      </w:r>
      <w:r>
        <w:rPr>
          <w:rFonts w:ascii="Times New Roman" w:hAnsi="Times New Roman"/>
          <w:b/>
          <w:sz w:val="24"/>
          <w:szCs w:val="24"/>
        </w:rPr>
        <w:t xml:space="preserve">проєкт </w:t>
      </w:r>
      <w:r w:rsidRPr="002B7EC5">
        <w:rPr>
          <w:rFonts w:ascii="Times New Roman" w:hAnsi="Times New Roman"/>
          <w:b/>
          <w:sz w:val="24"/>
          <w:szCs w:val="24"/>
        </w:rPr>
        <w:t xml:space="preserve">рішення міської ради </w:t>
      </w:r>
      <w:r w:rsidRPr="002B7EC5">
        <w:rPr>
          <w:rFonts w:ascii="Times New Roman" w:hAnsi="Times New Roman"/>
          <w:b/>
          <w:bCs/>
          <w:sz w:val="24"/>
          <w:szCs w:val="24"/>
        </w:rPr>
        <w:t>від</w:t>
      </w:r>
      <w:r>
        <w:rPr>
          <w:rFonts w:ascii="Times New Roman" w:hAnsi="Times New Roman"/>
          <w:b/>
          <w:bCs/>
          <w:sz w:val="24"/>
          <w:szCs w:val="24"/>
        </w:rPr>
        <w:t xml:space="preserve"> 23.06.2021 №546 </w:t>
      </w:r>
    </w:p>
    <w:p w:rsidR="00AE6EF5" w:rsidRPr="00C12765" w:rsidRDefault="00AE6EF5" w:rsidP="00C12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«Про 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 змін до рішення Вараської міської ради від 03.04.2019 №1381 «Про затвердження міської програми «Безпечн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громада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» на 2019-2023 роки»</w:t>
      </w:r>
    </w:p>
    <w:p w:rsidR="00AE6EF5" w:rsidRPr="002B7EC5" w:rsidRDefault="00AE6EF5" w:rsidP="00E77B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AE6EF5" w:rsidRPr="000654E8" w:rsidRDefault="00AE6EF5" w:rsidP="00E77B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Ресурсне забезпечення Програми</w:t>
      </w:r>
    </w:p>
    <w:p w:rsidR="00AE6EF5" w:rsidRPr="00FB34E3" w:rsidRDefault="00AE6EF5" w:rsidP="002B7EC5">
      <w:pPr>
        <w:spacing w:before="40" w:after="40"/>
        <w:ind w:firstLine="568"/>
        <w:jc w:val="center"/>
        <w:rPr>
          <w:rFonts w:ascii="Times New Roman" w:hAnsi="Times New Roman"/>
          <w:sz w:val="16"/>
          <w:szCs w:val="16"/>
        </w:rPr>
      </w:pPr>
      <w:r w:rsidRPr="00A00D8A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</w:t>
      </w:r>
      <w:r w:rsidRPr="00FB34E3">
        <w:rPr>
          <w:rFonts w:ascii="Times New Roman" w:hAnsi="Times New Roman"/>
          <w:sz w:val="16"/>
          <w:szCs w:val="16"/>
        </w:rPr>
        <w:t>Таблиця 3</w:t>
      </w: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1069"/>
        <w:gridCol w:w="1320"/>
        <w:gridCol w:w="1320"/>
        <w:gridCol w:w="1320"/>
        <w:gridCol w:w="2208"/>
        <w:gridCol w:w="38"/>
      </w:tblGrid>
      <w:tr w:rsidR="00AE6EF5" w:rsidRPr="00A00D8A" w:rsidTr="00096303">
        <w:trPr>
          <w:gridAfter w:val="1"/>
          <w:wAfter w:w="38" w:type="dxa"/>
          <w:trHeight w:val="206"/>
        </w:trPr>
        <w:tc>
          <w:tcPr>
            <w:tcW w:w="2119" w:type="dxa"/>
            <w:vMerge w:val="restart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 xml:space="preserve">                                 Обсяг коштів, які пропонується залучити на виконання програми</w:t>
            </w:r>
          </w:p>
        </w:tc>
        <w:tc>
          <w:tcPr>
            <w:tcW w:w="6021" w:type="dxa"/>
            <w:gridSpan w:val="5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Етапи виконання програми</w:t>
            </w:r>
          </w:p>
        </w:tc>
        <w:tc>
          <w:tcPr>
            <w:tcW w:w="2208" w:type="dxa"/>
            <w:vMerge w:val="restart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Усього витрат на виконання програми</w:t>
            </w:r>
          </w:p>
          <w:p w:rsidR="00AE6EF5" w:rsidRPr="00A00D8A" w:rsidRDefault="00AE6EF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(</w:t>
            </w:r>
            <w:r w:rsidRPr="00A00D8A">
              <w:rPr>
                <w:rFonts w:ascii="Times New Roman" w:hAnsi="Times New Roman"/>
                <w:i/>
              </w:rPr>
              <w:t>тис.грн.)</w:t>
            </w:r>
          </w:p>
        </w:tc>
      </w:tr>
      <w:tr w:rsidR="00AE6EF5" w:rsidRPr="00A00D8A" w:rsidTr="00096303">
        <w:trPr>
          <w:gridAfter w:val="1"/>
          <w:wAfter w:w="38" w:type="dxa"/>
          <w:trHeight w:val="824"/>
        </w:trPr>
        <w:tc>
          <w:tcPr>
            <w:tcW w:w="2119" w:type="dxa"/>
            <w:vMerge/>
          </w:tcPr>
          <w:p w:rsidR="00AE6EF5" w:rsidRPr="00A00D8A" w:rsidRDefault="00AE6EF5" w:rsidP="002162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E6EF5" w:rsidRPr="00A00D8A" w:rsidRDefault="00AE6EF5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рік</w:t>
            </w:r>
          </w:p>
        </w:tc>
        <w:tc>
          <w:tcPr>
            <w:tcW w:w="1069" w:type="dxa"/>
            <w:vAlign w:val="center"/>
          </w:tcPr>
          <w:p w:rsidR="00AE6EF5" w:rsidRPr="00A00D8A" w:rsidRDefault="00AE6EF5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рік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рік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рік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096303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2023 рік</w:t>
            </w:r>
          </w:p>
        </w:tc>
        <w:tc>
          <w:tcPr>
            <w:tcW w:w="2208" w:type="dxa"/>
            <w:vMerge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</w:p>
        </w:tc>
      </w:tr>
      <w:tr w:rsidR="00AE6EF5" w:rsidRPr="00A00D8A" w:rsidTr="00096303">
        <w:trPr>
          <w:gridAfter w:val="1"/>
          <w:wAfter w:w="38" w:type="dxa"/>
          <w:trHeight w:val="161"/>
        </w:trPr>
        <w:tc>
          <w:tcPr>
            <w:tcW w:w="2119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6</w:t>
            </w:r>
          </w:p>
        </w:tc>
        <w:tc>
          <w:tcPr>
            <w:tcW w:w="2208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7</w:t>
            </w:r>
          </w:p>
        </w:tc>
      </w:tr>
      <w:tr w:rsidR="00AE6EF5" w:rsidRPr="00A00D8A" w:rsidTr="00096303">
        <w:trPr>
          <w:gridAfter w:val="1"/>
          <w:wAfter w:w="38" w:type="dxa"/>
          <w:trHeight w:val="533"/>
        </w:trPr>
        <w:tc>
          <w:tcPr>
            <w:tcW w:w="2119" w:type="dxa"/>
          </w:tcPr>
          <w:p w:rsidR="00AE6EF5" w:rsidRPr="00A00D8A" w:rsidRDefault="00AE6EF5" w:rsidP="00A00D8A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00D8A">
              <w:rPr>
                <w:rFonts w:ascii="Times New Roman" w:hAnsi="Times New Roman"/>
                <w:b/>
                <w:color w:val="000000"/>
              </w:rPr>
              <w:t>1530,1</w:t>
            </w:r>
          </w:p>
        </w:tc>
        <w:tc>
          <w:tcPr>
            <w:tcW w:w="1069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00D8A">
              <w:rPr>
                <w:rFonts w:ascii="Times New Roman" w:hAnsi="Times New Roman"/>
                <w:b/>
                <w:color w:val="000000"/>
              </w:rPr>
              <w:t>150,0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10633,9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4038,9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5623,9</w:t>
            </w:r>
          </w:p>
        </w:tc>
        <w:tc>
          <w:tcPr>
            <w:tcW w:w="2208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21976,8</w:t>
            </w:r>
          </w:p>
        </w:tc>
      </w:tr>
      <w:tr w:rsidR="00AE6EF5" w:rsidRPr="00A00D8A" w:rsidTr="00096303">
        <w:trPr>
          <w:gridAfter w:val="1"/>
          <w:wAfter w:w="38" w:type="dxa"/>
          <w:trHeight w:val="533"/>
        </w:trPr>
        <w:tc>
          <w:tcPr>
            <w:tcW w:w="2119" w:type="dxa"/>
          </w:tcPr>
          <w:p w:rsidR="00AE6EF5" w:rsidRPr="00A00D8A" w:rsidRDefault="00AE6EF5" w:rsidP="00FB34E3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бюджет Вараської міської територіальної громади</w:t>
            </w:r>
          </w:p>
        </w:tc>
        <w:tc>
          <w:tcPr>
            <w:tcW w:w="992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0D8A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1069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0D8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10633,9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4038,9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5623,9</w:t>
            </w:r>
          </w:p>
        </w:tc>
        <w:tc>
          <w:tcPr>
            <w:tcW w:w="2208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21976,8</w:t>
            </w:r>
          </w:p>
        </w:tc>
      </w:tr>
      <w:tr w:rsidR="00AE6EF5" w:rsidRPr="00A00D8A" w:rsidTr="00096303">
        <w:trPr>
          <w:gridAfter w:val="1"/>
          <w:wAfter w:w="38" w:type="dxa"/>
          <w:trHeight w:val="416"/>
        </w:trPr>
        <w:tc>
          <w:tcPr>
            <w:tcW w:w="2119" w:type="dxa"/>
          </w:tcPr>
          <w:p w:rsidR="00AE6EF5" w:rsidRPr="00A00D8A" w:rsidRDefault="00AE6EF5" w:rsidP="00FB34E3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інші бюджетні кошти (розшифрувати)</w:t>
            </w:r>
          </w:p>
        </w:tc>
        <w:tc>
          <w:tcPr>
            <w:tcW w:w="992" w:type="dxa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  <w:vAlign w:val="center"/>
          </w:tcPr>
          <w:p w:rsidR="00AE6EF5" w:rsidRPr="00A00D8A" w:rsidRDefault="00AE6EF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</w:tr>
      <w:tr w:rsidR="00AE6EF5" w:rsidRPr="00A00D8A" w:rsidTr="00C311A1">
        <w:trPr>
          <w:trHeight w:val="416"/>
        </w:trPr>
        <w:tc>
          <w:tcPr>
            <w:tcW w:w="2119" w:type="dxa"/>
          </w:tcPr>
          <w:p w:rsidR="00AE6EF5" w:rsidRPr="00A00D8A" w:rsidRDefault="00AE6EF5" w:rsidP="00A00D8A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кошти не бюджетних джерел</w:t>
            </w:r>
          </w:p>
        </w:tc>
        <w:tc>
          <w:tcPr>
            <w:tcW w:w="992" w:type="dxa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2246" w:type="dxa"/>
            <w:gridSpan w:val="2"/>
            <w:vAlign w:val="center"/>
          </w:tcPr>
          <w:p w:rsidR="00AE6EF5" w:rsidRPr="00A00D8A" w:rsidRDefault="00AE6EF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</w:tr>
    </w:tbl>
    <w:p w:rsidR="00AE6EF5" w:rsidRPr="00A00D8A" w:rsidRDefault="00AE6EF5" w:rsidP="00E77BF6">
      <w:pPr>
        <w:jc w:val="center"/>
        <w:rPr>
          <w:rFonts w:ascii="Times New Roman" w:hAnsi="Times New Roman"/>
          <w:b/>
        </w:rPr>
      </w:pPr>
    </w:p>
    <w:p w:rsidR="00AE6EF5" w:rsidRDefault="00AE6EF5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E6EF5" w:rsidSect="00E77BF6">
          <w:pgSz w:w="11906" w:h="16838"/>
          <w:pgMar w:top="850" w:right="850" w:bottom="850" w:left="993" w:header="708" w:footer="708" w:gutter="0"/>
          <w:cols w:space="708"/>
          <w:docGrid w:linePitch="360"/>
        </w:sectPr>
      </w:pPr>
    </w:p>
    <w:p w:rsidR="00AE6EF5" w:rsidRDefault="00AE6EF5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Таблицю 4 </w:t>
      </w:r>
      <w:r w:rsidRPr="0045570F">
        <w:rPr>
          <w:rFonts w:ascii="Times New Roman" w:hAnsi="Times New Roman"/>
          <w:sz w:val="28"/>
          <w:szCs w:val="28"/>
        </w:rPr>
        <w:t>«</w:t>
      </w:r>
      <w:r w:rsidRPr="0045570F">
        <w:rPr>
          <w:rFonts w:ascii="Times New Roman" w:hAnsi="Times New Roman"/>
          <w:sz w:val="28"/>
          <w:szCs w:val="32"/>
        </w:rPr>
        <w:t>Напрями діяльності та заходи</w:t>
      </w:r>
      <w:r w:rsidRPr="0045570F">
        <w:rPr>
          <w:rFonts w:ascii="Times New Roman" w:hAnsi="Times New Roman"/>
          <w:sz w:val="32"/>
          <w:szCs w:val="32"/>
        </w:rPr>
        <w:t xml:space="preserve"> П</w:t>
      </w:r>
      <w:r w:rsidRPr="0045570F">
        <w:rPr>
          <w:rFonts w:ascii="Times New Roman" w:hAnsi="Times New Roman"/>
          <w:sz w:val="28"/>
          <w:szCs w:val="28"/>
        </w:rPr>
        <w:t>рограми»</w:t>
      </w:r>
      <w:r>
        <w:rPr>
          <w:rFonts w:ascii="Times New Roman" w:hAnsi="Times New Roman"/>
          <w:sz w:val="28"/>
          <w:szCs w:val="28"/>
        </w:rPr>
        <w:t xml:space="preserve"> доповнено наступним змістом:</w:t>
      </w:r>
    </w:p>
    <w:p w:rsidR="00AE6EF5" w:rsidRDefault="00AE6EF5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1584"/>
        <w:gridCol w:w="2594"/>
        <w:gridCol w:w="1830"/>
        <w:gridCol w:w="1839"/>
        <w:gridCol w:w="985"/>
        <w:gridCol w:w="839"/>
        <w:gridCol w:w="728"/>
        <w:gridCol w:w="954"/>
        <w:gridCol w:w="833"/>
        <w:gridCol w:w="991"/>
        <w:gridCol w:w="1985"/>
      </w:tblGrid>
      <w:tr w:rsidR="00AE6EF5" w:rsidRPr="00621BA2" w:rsidTr="00A865F4">
        <w:trPr>
          <w:cantSplit/>
          <w:trHeight w:val="281"/>
        </w:trPr>
        <w:tc>
          <w:tcPr>
            <w:tcW w:w="103" w:type="pct"/>
            <w:vAlign w:val="center"/>
          </w:tcPr>
          <w:p w:rsidR="00AE6EF5" w:rsidRPr="00621BA2" w:rsidRDefault="00AE6EF5" w:rsidP="00621BA2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2" w:type="pct"/>
            <w:vAlign w:val="center"/>
          </w:tcPr>
          <w:p w:rsidR="00AE6EF5" w:rsidRPr="00621BA2" w:rsidRDefault="00AE6EF5" w:rsidP="00621BA2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аудиту діяльності комунальних підприємств Вараської міської ради та виконавчого комітету Вараської міської ради</w:t>
            </w:r>
          </w:p>
        </w:tc>
        <w:tc>
          <w:tcPr>
            <w:tcW w:w="838" w:type="pct"/>
            <w:vAlign w:val="center"/>
          </w:tcPr>
          <w:p w:rsidR="00AE6EF5" w:rsidRPr="00FB34E3" w:rsidRDefault="00AE6EF5" w:rsidP="00621BA2">
            <w:pPr>
              <w:ind w:firstLine="0"/>
              <w:jc w:val="both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 xml:space="preserve">Закупівля </w:t>
            </w:r>
            <w:r>
              <w:rPr>
                <w:rFonts w:ascii="Times New Roman" w:hAnsi="Times New Roman"/>
              </w:rPr>
              <w:t>аудиторських послуг з господарської діяльності (аудит фінансової звітності) комунальних підприємств Вараської міської ради</w:t>
            </w:r>
          </w:p>
          <w:p w:rsidR="00AE6EF5" w:rsidRPr="00FB34E3" w:rsidRDefault="00AE6EF5" w:rsidP="006F0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  <w:vAlign w:val="center"/>
          </w:tcPr>
          <w:p w:rsidR="00AE6EF5" w:rsidRPr="00FB34E3" w:rsidRDefault="00AE6EF5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594" w:type="pct"/>
            <w:vAlign w:val="center"/>
          </w:tcPr>
          <w:p w:rsidR="00AE6EF5" w:rsidRPr="00FB34E3" w:rsidRDefault="00AE6EF5" w:rsidP="00621BA2">
            <w:pPr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8" w:type="pct"/>
            <w:vAlign w:val="center"/>
          </w:tcPr>
          <w:p w:rsidR="00AE6EF5" w:rsidRPr="00FB34E3" w:rsidRDefault="00AE6EF5" w:rsidP="006F0A0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585</w:t>
            </w: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1" w:type="pct"/>
            <w:vAlign w:val="center"/>
          </w:tcPr>
          <w:p w:rsidR="00AE6EF5" w:rsidRPr="00FB34E3" w:rsidRDefault="00AE6EF5" w:rsidP="006F0A0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AE6EF5" w:rsidRPr="00FB34E3" w:rsidRDefault="00AE6EF5" w:rsidP="006F0A0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8" w:type="pct"/>
            <w:vAlign w:val="center"/>
          </w:tcPr>
          <w:p w:rsidR="00AE6EF5" w:rsidRPr="00FB34E3" w:rsidRDefault="00AE6EF5" w:rsidP="006F0A0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269" w:type="pct"/>
            <w:vAlign w:val="center"/>
          </w:tcPr>
          <w:p w:rsidR="00AE6EF5" w:rsidRPr="00FB34E3" w:rsidRDefault="00AE6EF5" w:rsidP="006F0A0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320" w:type="pct"/>
            <w:vAlign w:val="center"/>
          </w:tcPr>
          <w:p w:rsidR="00AE6EF5" w:rsidRPr="00FB34E3" w:rsidRDefault="00AE6EF5" w:rsidP="006F0A0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</w:t>
            </w: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641" w:type="pct"/>
            <w:vAlign w:val="center"/>
          </w:tcPr>
          <w:p w:rsidR="00AE6EF5" w:rsidRPr="00FB34E3" w:rsidRDefault="00AE6EF5" w:rsidP="00621BA2">
            <w:pPr>
              <w:widowControl w:val="0"/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Практична реалізація комплексу правил, стандартів і процедур щодо виявлення, протидії та запобігання корупції у діяльності місцевого самоврядування</w:t>
            </w:r>
          </w:p>
        </w:tc>
      </w:tr>
      <w:tr w:rsidR="00AE6EF5" w:rsidRPr="00FB34E3" w:rsidTr="00A865F4">
        <w:trPr>
          <w:cantSplit/>
          <w:trHeight w:val="281"/>
        </w:trPr>
        <w:tc>
          <w:tcPr>
            <w:tcW w:w="103" w:type="pct"/>
            <w:vAlign w:val="center"/>
          </w:tcPr>
          <w:p w:rsidR="00AE6EF5" w:rsidRPr="00621BA2" w:rsidRDefault="00AE6EF5" w:rsidP="00A5082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2" w:type="pct"/>
            <w:vAlign w:val="center"/>
          </w:tcPr>
          <w:p w:rsidR="00AE6EF5" w:rsidRPr="00621BA2" w:rsidRDefault="00AE6EF5" w:rsidP="00A5082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Забезпеченняп</w:t>
            </w:r>
            <w:r w:rsidRPr="00A865F4">
              <w:rPr>
                <w:rFonts w:ascii="Times New Roman" w:hAnsi="Times New Roman"/>
              </w:rPr>
              <w:t>роведення психофізіологічного дослідження із застосуванням поліграфа у виконавчих органах Вараської міської ради</w:t>
            </w:r>
          </w:p>
        </w:tc>
        <w:tc>
          <w:tcPr>
            <w:tcW w:w="838" w:type="pct"/>
            <w:vAlign w:val="center"/>
          </w:tcPr>
          <w:p w:rsidR="00AE6EF5" w:rsidRPr="00FB34E3" w:rsidRDefault="00AE6EF5" w:rsidP="00A865F4">
            <w:pPr>
              <w:ind w:firstLine="0"/>
              <w:jc w:val="both"/>
              <w:rPr>
                <w:rFonts w:ascii="Times New Roman" w:hAnsi="Times New Roman"/>
              </w:rPr>
            </w:pPr>
            <w:r w:rsidRPr="00C311A1">
              <w:rPr>
                <w:rFonts w:ascii="Times New Roman" w:hAnsi="Times New Roman"/>
              </w:rPr>
              <w:t>Послуги психофізіологічного дослідження</w:t>
            </w:r>
            <w:r w:rsidRPr="00FB34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AE6EF5" w:rsidRPr="00FB34E3" w:rsidRDefault="00AE6EF5" w:rsidP="00A50825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594" w:type="pct"/>
            <w:vAlign w:val="center"/>
          </w:tcPr>
          <w:p w:rsidR="00AE6EF5" w:rsidRPr="00FB34E3" w:rsidRDefault="00AE6EF5" w:rsidP="00A50825">
            <w:pPr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8" w:type="pct"/>
            <w:vAlign w:val="center"/>
          </w:tcPr>
          <w:p w:rsidR="00AE6EF5" w:rsidRPr="00FB34E3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</w:t>
            </w: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1" w:type="pct"/>
            <w:vAlign w:val="center"/>
          </w:tcPr>
          <w:p w:rsidR="00AE6EF5" w:rsidRPr="00FB34E3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AE6EF5" w:rsidRPr="00FB34E3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8" w:type="pct"/>
            <w:vAlign w:val="center"/>
          </w:tcPr>
          <w:p w:rsidR="00AE6EF5" w:rsidRPr="00FB34E3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69" w:type="pct"/>
            <w:vAlign w:val="center"/>
          </w:tcPr>
          <w:p w:rsidR="00AE6EF5" w:rsidRPr="00FB34E3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0" w:type="pct"/>
            <w:vAlign w:val="center"/>
          </w:tcPr>
          <w:p w:rsidR="00AE6EF5" w:rsidRPr="00FB34E3" w:rsidRDefault="00AE6EF5" w:rsidP="00A5082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</w:t>
            </w: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641" w:type="pct"/>
            <w:vAlign w:val="center"/>
          </w:tcPr>
          <w:p w:rsidR="00AE6EF5" w:rsidRPr="00FB34E3" w:rsidRDefault="00AE6EF5" w:rsidP="00A50825">
            <w:pPr>
              <w:widowControl w:val="0"/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Практична реалізація комплексу правил, стандартів і процедур щодо виявлення, протидії та запобігання корупції у діяльності місцевого самоврядування</w:t>
            </w:r>
          </w:p>
        </w:tc>
      </w:tr>
    </w:tbl>
    <w:p w:rsidR="00AE6EF5" w:rsidRPr="00BE5808" w:rsidRDefault="00AE6EF5" w:rsidP="00A865F4">
      <w:pPr>
        <w:spacing w:after="0" w:line="240" w:lineRule="auto"/>
        <w:jc w:val="center"/>
      </w:pPr>
    </w:p>
    <w:sectPr w:rsidR="00AE6EF5" w:rsidRPr="00BE5808" w:rsidSect="00E77BF6">
      <w:pgSz w:w="16838" w:h="11906" w:orient="landscape"/>
      <w:pgMar w:top="993" w:right="850" w:bottom="850" w:left="85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F5" w:rsidRPr="00BF3385" w:rsidRDefault="00AE6EF5" w:rsidP="00BF3385">
      <w:pPr>
        <w:spacing w:after="0" w:line="240" w:lineRule="auto"/>
      </w:pPr>
      <w:r>
        <w:separator/>
      </w:r>
    </w:p>
  </w:endnote>
  <w:endnote w:type="continuationSeparator" w:id="0">
    <w:p w:rsidR="00AE6EF5" w:rsidRPr="00BF3385" w:rsidRDefault="00AE6EF5" w:rsidP="00B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F5" w:rsidRPr="00BF3385" w:rsidRDefault="00AE6EF5" w:rsidP="00BF3385">
      <w:pPr>
        <w:spacing w:after="0" w:line="240" w:lineRule="auto"/>
      </w:pPr>
      <w:r>
        <w:separator/>
      </w:r>
    </w:p>
  </w:footnote>
  <w:footnote w:type="continuationSeparator" w:id="0">
    <w:p w:rsidR="00AE6EF5" w:rsidRPr="00BF3385" w:rsidRDefault="00AE6EF5" w:rsidP="00BF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808"/>
    <w:rsid w:val="00026F0E"/>
    <w:rsid w:val="000654E8"/>
    <w:rsid w:val="00085E48"/>
    <w:rsid w:val="00096303"/>
    <w:rsid w:val="000D44E6"/>
    <w:rsid w:val="00121877"/>
    <w:rsid w:val="0012643C"/>
    <w:rsid w:val="00161327"/>
    <w:rsid w:val="00161CAB"/>
    <w:rsid w:val="00184A31"/>
    <w:rsid w:val="00216249"/>
    <w:rsid w:val="0025056D"/>
    <w:rsid w:val="002B57F1"/>
    <w:rsid w:val="002B7EC5"/>
    <w:rsid w:val="002C703C"/>
    <w:rsid w:val="003511F7"/>
    <w:rsid w:val="003C5930"/>
    <w:rsid w:val="003D4435"/>
    <w:rsid w:val="00403A6D"/>
    <w:rsid w:val="00414412"/>
    <w:rsid w:val="00433482"/>
    <w:rsid w:val="0044364C"/>
    <w:rsid w:val="0045570F"/>
    <w:rsid w:val="00460E1F"/>
    <w:rsid w:val="00461BE2"/>
    <w:rsid w:val="004F6B6F"/>
    <w:rsid w:val="00500260"/>
    <w:rsid w:val="005101D1"/>
    <w:rsid w:val="0052167E"/>
    <w:rsid w:val="00546989"/>
    <w:rsid w:val="00567C61"/>
    <w:rsid w:val="00572F2B"/>
    <w:rsid w:val="005A7296"/>
    <w:rsid w:val="00621BA2"/>
    <w:rsid w:val="0064001B"/>
    <w:rsid w:val="0065377C"/>
    <w:rsid w:val="006654B3"/>
    <w:rsid w:val="0067788C"/>
    <w:rsid w:val="006A0DDD"/>
    <w:rsid w:val="006C2952"/>
    <w:rsid w:val="006D7F61"/>
    <w:rsid w:val="006F0A06"/>
    <w:rsid w:val="006F1AE0"/>
    <w:rsid w:val="0070344E"/>
    <w:rsid w:val="00716457"/>
    <w:rsid w:val="007A05CB"/>
    <w:rsid w:val="00822D9C"/>
    <w:rsid w:val="0085098A"/>
    <w:rsid w:val="008A25FE"/>
    <w:rsid w:val="008D24F0"/>
    <w:rsid w:val="008D508F"/>
    <w:rsid w:val="00983D88"/>
    <w:rsid w:val="009E0A5B"/>
    <w:rsid w:val="009F072A"/>
    <w:rsid w:val="009F6D3C"/>
    <w:rsid w:val="00A00D8A"/>
    <w:rsid w:val="00A50825"/>
    <w:rsid w:val="00A865F4"/>
    <w:rsid w:val="00A87265"/>
    <w:rsid w:val="00AE6EF5"/>
    <w:rsid w:val="00B1743A"/>
    <w:rsid w:val="00B359B4"/>
    <w:rsid w:val="00B423B9"/>
    <w:rsid w:val="00BC7498"/>
    <w:rsid w:val="00BC7AC6"/>
    <w:rsid w:val="00BE5808"/>
    <w:rsid w:val="00BF3385"/>
    <w:rsid w:val="00C12765"/>
    <w:rsid w:val="00C311A1"/>
    <w:rsid w:val="00C50049"/>
    <w:rsid w:val="00C6519E"/>
    <w:rsid w:val="00D03D9A"/>
    <w:rsid w:val="00D1170F"/>
    <w:rsid w:val="00D169ED"/>
    <w:rsid w:val="00D33954"/>
    <w:rsid w:val="00DC24F3"/>
    <w:rsid w:val="00DC5262"/>
    <w:rsid w:val="00E728DB"/>
    <w:rsid w:val="00E77BF6"/>
    <w:rsid w:val="00E9617E"/>
    <w:rsid w:val="00ED0231"/>
    <w:rsid w:val="00F40E7A"/>
    <w:rsid w:val="00F574C6"/>
    <w:rsid w:val="00FB34E3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4C"/>
    <w:pPr>
      <w:spacing w:after="200" w:line="276" w:lineRule="auto"/>
      <w:ind w:firstLine="567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385"/>
    <w:pPr>
      <w:keepNext/>
      <w:keepLines/>
      <w:spacing w:before="480" w:after="0" w:line="240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85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BE5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3D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056D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F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F3385"/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33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33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72A"/>
    <w:rPr>
      <w:rFonts w:ascii="Times New Roman" w:hAnsi="Times New Roman" w:cs="Times New Roman"/>
      <w:sz w:val="2"/>
      <w:lang w:eastAsia="en-US"/>
    </w:rPr>
  </w:style>
  <w:style w:type="paragraph" w:styleId="BlockText">
    <w:name w:val="Block Text"/>
    <w:basedOn w:val="Normal"/>
    <w:uiPriority w:val="99"/>
    <w:rsid w:val="00546989"/>
    <w:pPr>
      <w:spacing w:after="0" w:line="240" w:lineRule="auto"/>
      <w:ind w:left="360" w:right="18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1BA2"/>
    <w:pPr>
      <w:spacing w:after="0" w:line="240" w:lineRule="auto"/>
      <w:ind w:left="112" w:firstLine="624"/>
      <w:jc w:val="both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99"/>
    <w:rsid w:val="00621BA2"/>
    <w:pPr>
      <w:spacing w:before="90" w:after="0" w:line="240" w:lineRule="auto"/>
      <w:ind w:left="7" w:firstLine="0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3395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Порівняльні таблиці до проєкту рішення від 17</dc:title>
  <dc:subject/>
  <dc:creator>Admin</dc:creator>
  <cp:keywords/>
  <dc:description/>
  <cp:lastModifiedBy>Worker</cp:lastModifiedBy>
  <cp:revision>10</cp:revision>
  <cp:lastPrinted>2021-06-18T08:49:00Z</cp:lastPrinted>
  <dcterms:created xsi:type="dcterms:W3CDTF">2021-06-16T09:32:00Z</dcterms:created>
  <dcterms:modified xsi:type="dcterms:W3CDTF">2021-07-01T12:34:00Z</dcterms:modified>
</cp:coreProperties>
</file>