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AB" w:rsidRDefault="00A55DAB" w:rsidP="0056717F">
      <w:pPr>
        <w:jc w:val="center"/>
        <w:rPr>
          <w:rFonts w:cs="Academy"/>
        </w:rPr>
      </w:pPr>
      <w:r w:rsidRPr="00FD763F">
        <w:rPr>
          <w:rFonts w:ascii="Academy" w:hAnsi="Academy" w:cs="Academy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7.25pt;visibility:visible">
            <v:imagedata r:id="rId5" o:title=""/>
          </v:shape>
        </w:pict>
      </w:r>
    </w:p>
    <w:p w:rsidR="00A55DAB" w:rsidRDefault="00A55DAB" w:rsidP="0056717F">
      <w:pPr>
        <w:pStyle w:val="Caption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55DAB" w:rsidRDefault="00A55DAB" w:rsidP="0056717F">
      <w:pPr>
        <w:pStyle w:val="Heading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A55DAB" w:rsidRDefault="00A55DAB" w:rsidP="0056717F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A55DAB" w:rsidRDefault="00A55DAB" w:rsidP="005671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  </w:t>
      </w:r>
      <w:r w:rsidRPr="00C24D9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A55DAB" w:rsidRDefault="00A55DAB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A55DAB" w:rsidRDefault="00A55DAB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55DAB" w:rsidRDefault="00A55DAB" w:rsidP="0056717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03 грудня  </w:t>
      </w:r>
      <w:r>
        <w:rPr>
          <w:b/>
          <w:sz w:val="28"/>
          <w:szCs w:val="28"/>
        </w:rPr>
        <w:t xml:space="preserve">2020 </w:t>
      </w:r>
      <w:r>
        <w:rPr>
          <w:rFonts w:cs="Times New Roman CYR"/>
          <w:b/>
          <w:sz w:val="28"/>
          <w:szCs w:val="28"/>
        </w:rPr>
        <w:t xml:space="preserve">року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  <w:t xml:space="preserve">             № 278</w:t>
      </w:r>
    </w:p>
    <w:p w:rsidR="00A55DAB" w:rsidRDefault="00A55DAB" w:rsidP="0056717F">
      <w:pPr>
        <w:jc w:val="both"/>
        <w:rPr>
          <w:sz w:val="28"/>
          <w:szCs w:val="28"/>
        </w:rPr>
      </w:pPr>
    </w:p>
    <w:p w:rsidR="00A55DAB" w:rsidRDefault="00A55DAB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A55DAB" w:rsidRDefault="00A55DAB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03.12.2020 №3 комісії щодо </w:t>
      </w:r>
    </w:p>
    <w:p w:rsidR="00A55DAB" w:rsidRDefault="00A55DAB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розгляду заяв про виплату адресної </w:t>
      </w:r>
    </w:p>
    <w:p w:rsidR="00A55DAB" w:rsidRDefault="00A55DAB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допомоги на придбання житла </w:t>
      </w:r>
    </w:p>
    <w:p w:rsidR="00A55DAB" w:rsidRDefault="00A55DAB" w:rsidP="0056717F">
      <w:pPr>
        <w:jc w:val="both"/>
        <w:rPr>
          <w:bCs/>
          <w:sz w:val="28"/>
          <w:szCs w:val="28"/>
          <w:shd w:val="clear" w:color="auto" w:fill="FFFFFF"/>
        </w:rPr>
      </w:pPr>
      <w:r w:rsidRPr="0056717F">
        <w:rPr>
          <w:sz w:val="28"/>
          <w:szCs w:val="28"/>
        </w:rPr>
        <w:t xml:space="preserve">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</w:p>
    <w:p w:rsidR="00A55DAB" w:rsidRDefault="00A55DAB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операції об’єднаних сил, членів сім’ї </w:t>
      </w:r>
    </w:p>
    <w:p w:rsidR="00A55DAB" w:rsidRDefault="00A55DAB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>загиблого (померлого) учасника АТО/ООС</w:t>
      </w:r>
    </w:p>
    <w:p w:rsidR="00A55DAB" w:rsidRPr="0056717F" w:rsidRDefault="00A55DAB" w:rsidP="0056717F">
      <w:pPr>
        <w:jc w:val="both"/>
        <w:rPr>
          <w:sz w:val="28"/>
          <w:szCs w:val="28"/>
        </w:rPr>
      </w:pPr>
      <w:r w:rsidRPr="0056717F">
        <w:rPr>
          <w:bCs/>
          <w:sz w:val="28"/>
          <w:szCs w:val="28"/>
          <w:shd w:val="clear" w:color="auto" w:fill="FFFFFF"/>
        </w:rPr>
        <w:t>на умовах співфінансування</w:t>
      </w:r>
    </w:p>
    <w:p w:rsidR="00A55DAB" w:rsidRDefault="00A55DAB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55DAB" w:rsidRPr="0056717F" w:rsidRDefault="00A55DAB" w:rsidP="0056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56717F">
        <w:rPr>
          <w:sz w:val="28"/>
          <w:szCs w:val="28"/>
        </w:rPr>
        <w:t>до рішення Вараської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</w:t>
      </w:r>
      <w:r>
        <w:rPr>
          <w:sz w:val="28"/>
          <w:szCs w:val="28"/>
        </w:rPr>
        <w:t xml:space="preserve"> (зі змінами)</w:t>
      </w:r>
      <w:r w:rsidRPr="0056717F">
        <w:rPr>
          <w:sz w:val="28"/>
          <w:szCs w:val="28"/>
        </w:rPr>
        <w:t xml:space="preserve">, </w:t>
      </w:r>
      <w:r>
        <w:rPr>
          <w:sz w:val="28"/>
          <w:szCs w:val="28"/>
        </w:rPr>
        <w:t>на підставі Положення</w:t>
      </w:r>
      <w:r w:rsidRPr="0056717F">
        <w:rPr>
          <w:sz w:val="28"/>
          <w:szCs w:val="28"/>
        </w:rPr>
        <w:t xml:space="preserve"> про комісію щодо розгляду заяв про виплату адресної допомоги на придбання житла 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56717F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56717F">
        <w:rPr>
          <w:bCs/>
          <w:sz w:val="28"/>
          <w:szCs w:val="28"/>
          <w:shd w:val="clear" w:color="auto" w:fill="FFFFFF"/>
        </w:rPr>
        <w:t>на умовах співфінансування</w:t>
      </w:r>
      <w:r w:rsidRPr="0056717F">
        <w:rPr>
          <w:sz w:val="28"/>
          <w:szCs w:val="28"/>
        </w:rPr>
        <w:t>, затвердженого рішенням виконавчого комітету від 02.07.2020 №151</w:t>
      </w:r>
      <w:r>
        <w:rPr>
          <w:sz w:val="28"/>
          <w:szCs w:val="28"/>
        </w:rPr>
        <w:t xml:space="preserve"> (зі змінами),</w:t>
      </w:r>
      <w:r w:rsidRPr="0056717F">
        <w:rPr>
          <w:sz w:val="28"/>
          <w:szCs w:val="28"/>
        </w:rPr>
        <w:t xml:space="preserve"> керуючись </w:t>
      </w:r>
      <w:r>
        <w:rPr>
          <w:sz w:val="28"/>
          <w:szCs w:val="28"/>
        </w:rPr>
        <w:t>статтею</w:t>
      </w:r>
      <w:r w:rsidRPr="0056717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17F">
        <w:rPr>
          <w:sz w:val="28"/>
          <w:szCs w:val="28"/>
        </w:rPr>
        <w:t xml:space="preserve">, частиною шостою статті 59 Закону України “Про місцеве самоврядування в Україні”, виконавчий комітет Вараської міської ради   </w:t>
      </w:r>
    </w:p>
    <w:p w:rsidR="00A55DAB" w:rsidRDefault="00A55DAB" w:rsidP="0056717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55DAB" w:rsidRDefault="00A55DAB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A55DAB" w:rsidRDefault="00A55DAB" w:rsidP="0056717F">
      <w:pPr>
        <w:jc w:val="both"/>
        <w:rPr>
          <w:sz w:val="28"/>
        </w:rPr>
      </w:pPr>
    </w:p>
    <w:p w:rsidR="00A55DAB" w:rsidRDefault="00A55DAB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 Затвердити протокол</w:t>
      </w:r>
      <w:r w:rsidRPr="00667556">
        <w:rPr>
          <w:sz w:val="28"/>
          <w:szCs w:val="28"/>
        </w:rPr>
        <w:t xml:space="preserve"> від </w:t>
      </w:r>
      <w:r>
        <w:rPr>
          <w:sz w:val="28"/>
          <w:szCs w:val="28"/>
        </w:rPr>
        <w:t>03.12</w:t>
      </w:r>
      <w:r w:rsidRPr="00667556">
        <w:rPr>
          <w:sz w:val="28"/>
          <w:szCs w:val="28"/>
        </w:rPr>
        <w:t>.2020 №</w:t>
      </w:r>
      <w:r>
        <w:rPr>
          <w:sz w:val="28"/>
          <w:szCs w:val="28"/>
        </w:rPr>
        <w:t xml:space="preserve">3 </w:t>
      </w:r>
      <w:r w:rsidRPr="00667556">
        <w:rPr>
          <w:sz w:val="28"/>
          <w:szCs w:val="28"/>
        </w:rPr>
        <w:t>комісії щодо</w:t>
      </w:r>
      <w:r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 xml:space="preserve">розгляду заяв про виплату адресної допомоги на придбання житла для </w:t>
      </w:r>
      <w:r w:rsidRPr="00667556">
        <w:rPr>
          <w:bCs/>
          <w:sz w:val="28"/>
          <w:szCs w:val="28"/>
          <w:shd w:val="clear" w:color="auto" w:fill="FFFFFF"/>
        </w:rPr>
        <w:t xml:space="preserve">учасників </w:t>
      </w:r>
      <w:r>
        <w:rPr>
          <w:bCs/>
          <w:sz w:val="28"/>
          <w:szCs w:val="28"/>
          <w:shd w:val="clear" w:color="auto" w:fill="FFFFFF"/>
        </w:rPr>
        <w:t>а</w:t>
      </w:r>
      <w:r w:rsidRPr="00667556">
        <w:rPr>
          <w:bCs/>
          <w:sz w:val="28"/>
          <w:szCs w:val="28"/>
          <w:shd w:val="clear" w:color="auto" w:fill="FFFFFF"/>
        </w:rPr>
        <w:t xml:space="preserve">нтитерористичної операції, </w:t>
      </w:r>
      <w:r w:rsidRPr="00667556">
        <w:rPr>
          <w:sz w:val="28"/>
          <w:szCs w:val="28"/>
        </w:rPr>
        <w:t>операції об’єднаних сил, членів сім’ї загиблого (померлого) учасника АТО/ООС</w:t>
      </w:r>
      <w:r>
        <w:rPr>
          <w:sz w:val="28"/>
          <w:szCs w:val="28"/>
        </w:rPr>
        <w:t xml:space="preserve"> </w:t>
      </w:r>
      <w:r w:rsidRPr="00667556">
        <w:rPr>
          <w:bCs/>
          <w:sz w:val="28"/>
          <w:szCs w:val="28"/>
          <w:shd w:val="clear" w:color="auto" w:fill="FFFFFF"/>
        </w:rPr>
        <w:t>на умовах співфінансування</w:t>
      </w:r>
      <w:r>
        <w:rPr>
          <w:bCs/>
          <w:sz w:val="28"/>
          <w:szCs w:val="28"/>
          <w:shd w:val="clear" w:color="auto" w:fill="FFFFFF"/>
        </w:rPr>
        <w:t>.</w:t>
      </w:r>
    </w:p>
    <w:p w:rsidR="00A55DAB" w:rsidRDefault="00A55DAB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A55DAB" w:rsidRPr="003923C7" w:rsidRDefault="00A55DAB" w:rsidP="006675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Контроль за виконанням цього рішення покласти на міського голову. </w:t>
      </w:r>
    </w:p>
    <w:p w:rsidR="00A55DAB" w:rsidRDefault="00A55DAB" w:rsidP="00667556">
      <w:pPr>
        <w:jc w:val="both"/>
        <w:rPr>
          <w:sz w:val="28"/>
          <w:szCs w:val="28"/>
        </w:rPr>
      </w:pPr>
    </w:p>
    <w:p w:rsidR="00A55DAB" w:rsidRDefault="00A55DAB" w:rsidP="00667556">
      <w:pPr>
        <w:jc w:val="both"/>
        <w:rPr>
          <w:sz w:val="28"/>
          <w:szCs w:val="28"/>
        </w:rPr>
      </w:pPr>
    </w:p>
    <w:p w:rsidR="00A55DAB" w:rsidRDefault="00A55DAB" w:rsidP="00667556">
      <w:pPr>
        <w:jc w:val="both"/>
        <w:rPr>
          <w:sz w:val="28"/>
          <w:szCs w:val="28"/>
        </w:rPr>
      </w:pPr>
    </w:p>
    <w:p w:rsidR="00A55DAB" w:rsidRPr="00667556" w:rsidRDefault="00A55DAB" w:rsidP="003B7AF5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</w:p>
    <w:p w:rsidR="00A55DAB" w:rsidRPr="00667556" w:rsidRDefault="00A55DAB" w:rsidP="00667556">
      <w:pPr>
        <w:pStyle w:val="ListParagraph"/>
        <w:ind w:left="1065"/>
        <w:jc w:val="both"/>
        <w:rPr>
          <w:sz w:val="28"/>
        </w:rPr>
      </w:pPr>
    </w:p>
    <w:p w:rsidR="00A55DAB" w:rsidRDefault="00A55DAB"/>
    <w:sectPr w:rsidR="00A55DAB" w:rsidSect="00937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1C"/>
    <w:rsid w:val="0014775C"/>
    <w:rsid w:val="001938E3"/>
    <w:rsid w:val="003923C7"/>
    <w:rsid w:val="003B7AF5"/>
    <w:rsid w:val="00406212"/>
    <w:rsid w:val="00456977"/>
    <w:rsid w:val="0053081C"/>
    <w:rsid w:val="005349C9"/>
    <w:rsid w:val="0056717F"/>
    <w:rsid w:val="00667556"/>
    <w:rsid w:val="0071456C"/>
    <w:rsid w:val="007F231C"/>
    <w:rsid w:val="009370D7"/>
    <w:rsid w:val="00A40871"/>
    <w:rsid w:val="00A55DAB"/>
    <w:rsid w:val="00C24D9D"/>
    <w:rsid w:val="00C252DA"/>
    <w:rsid w:val="00C41046"/>
    <w:rsid w:val="00D56E86"/>
    <w:rsid w:val="00DC1C43"/>
    <w:rsid w:val="00DD2652"/>
    <w:rsid w:val="00DF1ABB"/>
    <w:rsid w:val="00E06014"/>
    <w:rsid w:val="00EF74DD"/>
    <w:rsid w:val="00F33B08"/>
    <w:rsid w:val="00FD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7F"/>
    <w:rPr>
      <w:rFonts w:ascii="Times New Roman" w:eastAsia="Times New Roman" w:hAnsi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71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ListParagraph">
    <w:name w:val="List Paragraph"/>
    <w:basedOn w:val="Normal"/>
    <w:uiPriority w:val="99"/>
    <w:qFormat/>
    <w:rsid w:val="00667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7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5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1852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Novak</cp:lastModifiedBy>
  <cp:revision>5</cp:revision>
  <cp:lastPrinted>2020-12-03T14:07:00Z</cp:lastPrinted>
  <dcterms:created xsi:type="dcterms:W3CDTF">2020-12-03T14:06:00Z</dcterms:created>
  <dcterms:modified xsi:type="dcterms:W3CDTF">2020-12-04T12:23:00Z</dcterms:modified>
</cp:coreProperties>
</file>