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21" w:rsidRPr="00E96941" w:rsidRDefault="00FF3121" w:rsidP="008043B6">
      <w:pPr>
        <w:tabs>
          <w:tab w:val="left" w:pos="8520"/>
        </w:tabs>
        <w:rPr>
          <w:b/>
          <w:bCs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4.25pt;margin-top:0;width:33pt;height:47.25pt;z-index:251658240;visibility:visible">
            <v:imagedata r:id="rId6" o:title=""/>
            <w10:wrap type="square" side="right"/>
          </v:shape>
        </w:pict>
      </w:r>
      <w:r>
        <w:rPr>
          <w:b/>
          <w:bCs/>
          <w:sz w:val="28"/>
          <w:szCs w:val="28"/>
          <w:lang w:val="uk-UA"/>
        </w:rPr>
        <w:t xml:space="preserve">                     </w:t>
      </w:r>
    </w:p>
    <w:p w:rsidR="00FF3121" w:rsidRPr="00D0550B" w:rsidRDefault="00FF3121" w:rsidP="008043B6">
      <w:pPr>
        <w:tabs>
          <w:tab w:val="center" w:pos="2156"/>
        </w:tabs>
        <w:rPr>
          <w:b/>
          <w:bCs/>
        </w:rPr>
      </w:pPr>
      <w:r w:rsidRPr="00E96941">
        <w:rPr>
          <w:b/>
          <w:bCs/>
          <w:sz w:val="28"/>
          <w:szCs w:val="28"/>
        </w:rPr>
        <w:tab/>
      </w:r>
      <w:r w:rsidRPr="00D0550B">
        <w:rPr>
          <w:b/>
          <w:bCs/>
          <w:sz w:val="24"/>
          <w:szCs w:val="24"/>
        </w:rPr>
        <w:br w:type="textWrapping" w:clear="all"/>
      </w:r>
    </w:p>
    <w:p w:rsidR="00FF3121" w:rsidRPr="005F2AF4" w:rsidRDefault="00FF3121" w:rsidP="008043B6">
      <w:pPr>
        <w:pStyle w:val="Caption"/>
        <w:tabs>
          <w:tab w:val="clear" w:pos="5315"/>
        </w:tabs>
        <w:spacing w:line="240" w:lineRule="auto"/>
        <w:rPr>
          <w:rFonts w:ascii="Times New Roman" w:hAnsi="Times New Roman" w:cs="Times New Roman"/>
          <w:caps/>
        </w:rPr>
      </w:pPr>
      <w:r w:rsidRPr="005F2AF4">
        <w:rPr>
          <w:rFonts w:ascii="Times New Roman" w:hAnsi="Times New Roman" w:cs="Times New Roman"/>
          <w:caps/>
        </w:rPr>
        <w:t>Україна</w:t>
      </w:r>
    </w:p>
    <w:p w:rsidR="00FF3121" w:rsidRPr="005F2AF4" w:rsidRDefault="00FF3121" w:rsidP="008043B6">
      <w:pPr>
        <w:pStyle w:val="Heading4"/>
        <w:spacing w:before="0" w:after="0"/>
        <w:jc w:val="center"/>
        <w:rPr>
          <w:caps/>
        </w:rPr>
      </w:pPr>
      <w:r w:rsidRPr="005F2AF4">
        <w:rPr>
          <w:caps/>
        </w:rPr>
        <w:t>вараська МІСЬКА РАДА</w:t>
      </w:r>
    </w:p>
    <w:p w:rsidR="00FF3121" w:rsidRPr="00DB39FD" w:rsidRDefault="00FF3121" w:rsidP="008043B6">
      <w:pPr>
        <w:jc w:val="center"/>
        <w:rPr>
          <w:b/>
          <w:bCs/>
          <w:sz w:val="28"/>
          <w:szCs w:val="28"/>
        </w:rPr>
      </w:pPr>
      <w:r w:rsidRPr="00DB39FD">
        <w:rPr>
          <w:b/>
          <w:bCs/>
          <w:sz w:val="28"/>
          <w:szCs w:val="28"/>
        </w:rPr>
        <w:t>РІВНЕНСЬКОЇ ОБЛАСТІ</w:t>
      </w:r>
    </w:p>
    <w:p w:rsidR="00FF3121" w:rsidRPr="00DB39FD" w:rsidRDefault="00FF3121" w:rsidP="008043B6">
      <w:pPr>
        <w:spacing w:line="360" w:lineRule="auto"/>
        <w:jc w:val="center"/>
        <w:rPr>
          <w:b/>
          <w:bCs/>
          <w:sz w:val="28"/>
          <w:szCs w:val="28"/>
        </w:rPr>
      </w:pPr>
      <w:r w:rsidRPr="00DB39FD">
        <w:rPr>
          <w:b/>
          <w:bCs/>
          <w:sz w:val="28"/>
          <w:szCs w:val="28"/>
        </w:rPr>
        <w:t>ВИКОНАВЧИЙ КОМІТЕТ</w:t>
      </w:r>
    </w:p>
    <w:p w:rsidR="00FF3121" w:rsidRDefault="00FF3121" w:rsidP="008043B6">
      <w:pPr>
        <w:ind w:left="2124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</w:t>
      </w:r>
      <w:r w:rsidRPr="00D25BAB">
        <w:rPr>
          <w:b/>
          <w:bCs/>
          <w:sz w:val="32"/>
          <w:szCs w:val="32"/>
        </w:rPr>
        <w:t>Р І Ш Е Н Н Я</w:t>
      </w:r>
    </w:p>
    <w:p w:rsidR="00FF3121" w:rsidRPr="005F2AF4" w:rsidRDefault="00FF3121" w:rsidP="008043B6">
      <w:pPr>
        <w:ind w:left="2124"/>
        <w:rPr>
          <w:b/>
          <w:bCs/>
          <w:sz w:val="18"/>
          <w:szCs w:val="18"/>
          <w:lang w:val="uk-UA"/>
        </w:rPr>
      </w:pPr>
    </w:p>
    <w:p w:rsidR="00FF3121" w:rsidRPr="00AD710A" w:rsidRDefault="00FF3121" w:rsidP="008043B6">
      <w:pPr>
        <w:jc w:val="both"/>
        <w:rPr>
          <w:b/>
          <w:bCs/>
          <w:sz w:val="28"/>
          <w:szCs w:val="28"/>
          <w:lang w:val="uk-UA"/>
        </w:rPr>
      </w:pPr>
      <w:r w:rsidRPr="00E55927">
        <w:rPr>
          <w:sz w:val="28"/>
          <w:szCs w:val="28"/>
          <w:u w:val="single"/>
          <w:lang w:val="uk-UA"/>
        </w:rPr>
        <w:t>25 листопада</w:t>
      </w:r>
      <w:r>
        <w:rPr>
          <w:b/>
          <w:bCs/>
          <w:sz w:val="28"/>
          <w:szCs w:val="28"/>
          <w:lang w:val="uk-UA"/>
        </w:rPr>
        <w:t xml:space="preserve"> </w:t>
      </w:r>
      <w:r w:rsidRPr="00AD710A">
        <w:rPr>
          <w:b/>
          <w:bCs/>
          <w:sz w:val="28"/>
          <w:szCs w:val="28"/>
          <w:lang w:val="uk-UA"/>
        </w:rPr>
        <w:t>2020 року</w:t>
      </w:r>
      <w:r>
        <w:rPr>
          <w:b/>
          <w:bCs/>
          <w:sz w:val="28"/>
          <w:szCs w:val="28"/>
          <w:lang w:val="uk-UA"/>
        </w:rPr>
        <w:tab/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                                                              </w:t>
      </w:r>
      <w:r w:rsidRPr="00E96941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 w:rsidRPr="00E55927">
        <w:rPr>
          <w:sz w:val="28"/>
          <w:szCs w:val="28"/>
          <w:u w:val="single"/>
          <w:lang w:val="uk-UA"/>
        </w:rPr>
        <w:t>266</w:t>
      </w:r>
    </w:p>
    <w:p w:rsidR="00FF3121" w:rsidRDefault="00FF3121" w:rsidP="008043B6">
      <w:pPr>
        <w:jc w:val="both"/>
        <w:rPr>
          <w:b/>
          <w:bCs/>
          <w:sz w:val="28"/>
          <w:szCs w:val="28"/>
          <w:lang w:val="uk-UA"/>
        </w:rPr>
      </w:pPr>
    </w:p>
    <w:p w:rsidR="00FF3121" w:rsidRDefault="00FF3121" w:rsidP="008043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внесення змін до рішення виконавчого</w:t>
      </w:r>
    </w:p>
    <w:p w:rsidR="00FF3121" w:rsidRDefault="00FF3121" w:rsidP="00F74954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комітету від 27.08.2020 № 197«</w:t>
      </w:r>
      <w:r w:rsidRPr="00F74954">
        <w:rPr>
          <w:sz w:val="28"/>
          <w:szCs w:val="28"/>
          <w:lang w:val="uk-UA" w:eastAsia="uk-UA"/>
        </w:rPr>
        <w:t xml:space="preserve">Про </w:t>
      </w:r>
    </w:p>
    <w:p w:rsidR="00FF3121" w:rsidRPr="00F74954" w:rsidRDefault="00FF3121" w:rsidP="00F74954">
      <w:pPr>
        <w:jc w:val="both"/>
        <w:rPr>
          <w:sz w:val="28"/>
          <w:szCs w:val="28"/>
          <w:lang w:val="uk-UA" w:eastAsia="uk-UA"/>
        </w:rPr>
      </w:pPr>
      <w:r w:rsidRPr="00F74954">
        <w:rPr>
          <w:sz w:val="28"/>
          <w:szCs w:val="28"/>
          <w:lang w:val="uk-UA" w:eastAsia="uk-UA"/>
        </w:rPr>
        <w:t xml:space="preserve">затвердження мережі закладів дошкільної, </w:t>
      </w:r>
    </w:p>
    <w:p w:rsidR="00FF3121" w:rsidRPr="00F74954" w:rsidRDefault="00FF3121" w:rsidP="00F74954">
      <w:pPr>
        <w:jc w:val="both"/>
        <w:rPr>
          <w:sz w:val="28"/>
          <w:szCs w:val="28"/>
          <w:lang w:val="uk-UA" w:eastAsia="uk-UA"/>
        </w:rPr>
      </w:pPr>
      <w:r w:rsidRPr="00F74954">
        <w:rPr>
          <w:sz w:val="28"/>
          <w:szCs w:val="28"/>
          <w:lang w:val="uk-UA" w:eastAsia="uk-UA"/>
        </w:rPr>
        <w:t xml:space="preserve">загальної середньої та позашкільної  освіти </w:t>
      </w:r>
    </w:p>
    <w:p w:rsidR="00FF3121" w:rsidRPr="00F74954" w:rsidRDefault="00FF3121" w:rsidP="00F74954">
      <w:pPr>
        <w:jc w:val="both"/>
        <w:rPr>
          <w:sz w:val="28"/>
          <w:szCs w:val="28"/>
          <w:lang w:val="uk-UA" w:eastAsia="uk-UA"/>
        </w:rPr>
      </w:pPr>
      <w:r w:rsidRPr="00F74954">
        <w:rPr>
          <w:sz w:val="28"/>
          <w:szCs w:val="28"/>
          <w:lang w:val="uk-UA" w:eastAsia="uk-UA"/>
        </w:rPr>
        <w:t xml:space="preserve">Вараської міської територіальної громади </w:t>
      </w:r>
    </w:p>
    <w:p w:rsidR="00FF3121" w:rsidRPr="00F74954" w:rsidRDefault="00FF3121" w:rsidP="00F74954">
      <w:pPr>
        <w:jc w:val="both"/>
        <w:rPr>
          <w:sz w:val="28"/>
          <w:szCs w:val="28"/>
          <w:lang w:val="uk-UA" w:eastAsia="uk-UA"/>
        </w:rPr>
      </w:pPr>
      <w:r w:rsidRPr="00F74954">
        <w:rPr>
          <w:sz w:val="28"/>
          <w:szCs w:val="28"/>
          <w:lang w:val="uk-UA" w:eastAsia="uk-UA"/>
        </w:rPr>
        <w:t>на 2020/2021 навчальний рік</w:t>
      </w:r>
      <w:r>
        <w:rPr>
          <w:sz w:val="28"/>
          <w:szCs w:val="28"/>
          <w:lang w:val="uk-UA" w:eastAsia="uk-UA"/>
        </w:rPr>
        <w:t>»</w:t>
      </w:r>
    </w:p>
    <w:p w:rsidR="00FF3121" w:rsidRDefault="00FF3121" w:rsidP="008043B6">
      <w:pPr>
        <w:jc w:val="both"/>
        <w:rPr>
          <w:sz w:val="28"/>
          <w:szCs w:val="28"/>
          <w:lang w:val="uk-UA"/>
        </w:rPr>
      </w:pPr>
    </w:p>
    <w:p w:rsidR="00FF3121" w:rsidRDefault="00FF3121" w:rsidP="005F290E">
      <w:pPr>
        <w:ind w:firstLine="720"/>
        <w:jc w:val="both"/>
        <w:rPr>
          <w:sz w:val="28"/>
          <w:szCs w:val="28"/>
          <w:lang w:val="uk-UA"/>
        </w:rPr>
      </w:pPr>
      <w:r w:rsidRPr="008E1B8F">
        <w:rPr>
          <w:sz w:val="28"/>
          <w:szCs w:val="28"/>
          <w:lang w:val="uk-UA"/>
        </w:rPr>
        <w:t>З метою реалізації права дитини з особливими освітніми потребами на освіту, її соціалізацію та інтеграцію в суспільство, на підставі частини першої статті 20 Закону України «Про освіту</w:t>
      </w:r>
      <w:r w:rsidRPr="007C70BF">
        <w:rPr>
          <w:sz w:val="28"/>
          <w:szCs w:val="28"/>
          <w:lang w:val="uk-UA"/>
        </w:rPr>
        <w:t xml:space="preserve">»,  абзацу першого частини першої статті 26, відповідно до частинипершої статті 12 Закону України «Про повну загальну середню освіту», </w:t>
      </w:r>
      <w:r>
        <w:rPr>
          <w:sz w:val="28"/>
          <w:szCs w:val="28"/>
          <w:lang w:val="uk-UA"/>
        </w:rPr>
        <w:t xml:space="preserve">керуючись </w:t>
      </w:r>
      <w:r>
        <w:rPr>
          <w:rStyle w:val="FontStyle11"/>
          <w:b w:val="0"/>
          <w:bCs w:val="0"/>
          <w:sz w:val="28"/>
          <w:szCs w:val="28"/>
          <w:lang w:val="uk-UA" w:eastAsia="uk-UA"/>
        </w:rPr>
        <w:t>Постановою</w:t>
      </w:r>
      <w:r w:rsidRPr="00647B6F">
        <w:rPr>
          <w:rStyle w:val="FontStyle11"/>
          <w:b w:val="0"/>
          <w:bCs w:val="0"/>
          <w:sz w:val="28"/>
          <w:szCs w:val="28"/>
          <w:lang w:val="uk-UA" w:eastAsia="uk-UA"/>
        </w:rPr>
        <w:t xml:space="preserve"> Кабінету Міністрів України</w:t>
      </w:r>
      <w:r>
        <w:rPr>
          <w:rStyle w:val="FontStyle11"/>
          <w:b w:val="0"/>
          <w:bCs w:val="0"/>
          <w:sz w:val="28"/>
          <w:szCs w:val="28"/>
          <w:lang w:val="uk-UA" w:eastAsia="uk-UA"/>
        </w:rPr>
        <w:t xml:space="preserve"> від 15.08.2011 № 872 «Про затвердження Порядку організації інклюзивного навчання в загальноосвітніх навчальних закладах» із змінами внесеними згідно Постанови</w:t>
      </w:r>
      <w:r w:rsidRPr="00647B6F">
        <w:rPr>
          <w:rStyle w:val="FontStyle11"/>
          <w:b w:val="0"/>
          <w:bCs w:val="0"/>
          <w:sz w:val="28"/>
          <w:szCs w:val="28"/>
          <w:lang w:val="uk-UA" w:eastAsia="uk-UA"/>
        </w:rPr>
        <w:t>Кабінету Міністрів України</w:t>
      </w:r>
      <w:r>
        <w:rPr>
          <w:rStyle w:val="FontStyle11"/>
          <w:b w:val="0"/>
          <w:bCs w:val="0"/>
          <w:sz w:val="28"/>
          <w:szCs w:val="28"/>
          <w:lang w:val="uk-UA" w:eastAsia="uk-UA"/>
        </w:rPr>
        <w:t xml:space="preserve"> від 09.08.2017 № 588, </w:t>
      </w:r>
      <w:r w:rsidRPr="00647B6F">
        <w:rPr>
          <w:rStyle w:val="FontStyle11"/>
          <w:b w:val="0"/>
          <w:bCs w:val="0"/>
          <w:sz w:val="28"/>
          <w:szCs w:val="28"/>
          <w:lang w:val="uk-UA" w:eastAsia="uk-UA"/>
        </w:rPr>
        <w:t>Постанов</w:t>
      </w:r>
      <w:r>
        <w:rPr>
          <w:rStyle w:val="FontStyle11"/>
          <w:b w:val="0"/>
          <w:bCs w:val="0"/>
          <w:sz w:val="28"/>
          <w:szCs w:val="28"/>
          <w:lang w:val="uk-UA" w:eastAsia="uk-UA"/>
        </w:rPr>
        <w:t>ою</w:t>
      </w:r>
      <w:r w:rsidRPr="00647B6F">
        <w:rPr>
          <w:rStyle w:val="FontStyle11"/>
          <w:b w:val="0"/>
          <w:bCs w:val="0"/>
          <w:sz w:val="28"/>
          <w:szCs w:val="28"/>
          <w:lang w:val="uk-UA" w:eastAsia="uk-UA"/>
        </w:rPr>
        <w:t xml:space="preserve"> Кабінету Міністрів України від 12</w:t>
      </w:r>
      <w:r>
        <w:rPr>
          <w:rStyle w:val="FontStyle11"/>
          <w:b w:val="0"/>
          <w:bCs w:val="0"/>
          <w:sz w:val="28"/>
          <w:szCs w:val="28"/>
          <w:lang w:val="uk-UA" w:eastAsia="uk-UA"/>
        </w:rPr>
        <w:t>.07.2</w:t>
      </w:r>
      <w:r w:rsidRPr="00647B6F">
        <w:rPr>
          <w:rStyle w:val="FontStyle11"/>
          <w:b w:val="0"/>
          <w:bCs w:val="0"/>
          <w:sz w:val="28"/>
          <w:szCs w:val="28"/>
          <w:lang w:val="uk-UA" w:eastAsia="uk-UA"/>
        </w:rPr>
        <w:t>017 № 545 «Про затвердження Положення про інклюзивно-ресурсний центр»</w:t>
      </w:r>
      <w:r>
        <w:rPr>
          <w:rStyle w:val="FontStyle11"/>
          <w:b w:val="0"/>
          <w:bCs w:val="0"/>
          <w:sz w:val="28"/>
          <w:szCs w:val="28"/>
          <w:lang w:val="uk-UA" w:eastAsia="uk-UA"/>
        </w:rPr>
        <w:t>, зі змінами, внесеними згідно Постанови Кабінету Міністрів України від 22.08.2018 №617</w:t>
      </w:r>
      <w:r w:rsidRPr="00345471">
        <w:rPr>
          <w:sz w:val="28"/>
          <w:szCs w:val="28"/>
          <w:lang w:val="uk-UA"/>
        </w:rPr>
        <w:t xml:space="preserve">та від 21.10.2020 </w:t>
      </w:r>
      <w:hyperlink r:id="rId7" w:anchor="n17" w:tgtFrame="_blank" w:history="1">
        <w:r w:rsidRPr="00345471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uk-UA"/>
          </w:rPr>
          <w:t>№ 983</w:t>
        </w:r>
      </w:hyperlink>
      <w:r w:rsidRPr="00345471">
        <w:rPr>
          <w:rStyle w:val="FontStyle11"/>
          <w:b w:val="0"/>
          <w:bCs w:val="0"/>
          <w:sz w:val="28"/>
          <w:szCs w:val="28"/>
          <w:lang w:val="uk-UA" w:eastAsia="uk-UA"/>
        </w:rPr>
        <w:t>,</w:t>
      </w:r>
      <w:r w:rsidRPr="008E1B8F">
        <w:rPr>
          <w:sz w:val="28"/>
          <w:szCs w:val="28"/>
          <w:lang w:val="uk-UA"/>
        </w:rPr>
        <w:t>враховуючи виснов</w:t>
      </w:r>
      <w:r>
        <w:rPr>
          <w:sz w:val="28"/>
          <w:szCs w:val="28"/>
          <w:lang w:val="uk-UA"/>
        </w:rPr>
        <w:t>о</w:t>
      </w:r>
      <w:r w:rsidRPr="008E1B8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и </w:t>
      </w:r>
      <w:r w:rsidRPr="008E1B8F">
        <w:rPr>
          <w:sz w:val="28"/>
          <w:szCs w:val="28"/>
          <w:lang w:val="uk-UA"/>
        </w:rPr>
        <w:t xml:space="preserve">Інклюзивно-ресурсного центру </w:t>
      </w:r>
      <w:r w:rsidRPr="00EC6063">
        <w:rPr>
          <w:sz w:val="28"/>
          <w:szCs w:val="28"/>
          <w:lang w:val="uk-UA"/>
        </w:rPr>
        <w:t>від 29.10.2020№ 204, від 30.10.2020. №207 та від 04.11.2020 №209, клопотання Вараського ліцею № 4 від 04.11.2020 № 01-37/137  та Вараського ліцею № 5 від 05.11.2020  № 282/01.5-05</w:t>
      </w:r>
      <w:r>
        <w:rPr>
          <w:sz w:val="28"/>
          <w:szCs w:val="28"/>
          <w:lang w:val="uk-UA"/>
        </w:rPr>
        <w:t>,</w:t>
      </w:r>
      <w:r w:rsidRPr="009D4E9E">
        <w:rPr>
          <w:sz w:val="28"/>
          <w:szCs w:val="28"/>
          <w:lang w:val="uk-UA"/>
        </w:rPr>
        <w:t xml:space="preserve">керуючись підпунктом 1 пункту </w:t>
      </w:r>
      <w:r>
        <w:rPr>
          <w:sz w:val="28"/>
          <w:szCs w:val="28"/>
          <w:lang w:val="uk-UA"/>
        </w:rPr>
        <w:t>«</w:t>
      </w:r>
      <w:r w:rsidRPr="009D4E9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»</w:t>
      </w:r>
      <w:r w:rsidRPr="009D4E9E">
        <w:rPr>
          <w:sz w:val="28"/>
          <w:szCs w:val="28"/>
          <w:lang w:val="uk-UA"/>
        </w:rPr>
        <w:t xml:space="preserve"> частини </w:t>
      </w:r>
      <w:r>
        <w:rPr>
          <w:sz w:val="28"/>
          <w:szCs w:val="28"/>
          <w:lang w:val="uk-UA"/>
        </w:rPr>
        <w:t>першої статті 32</w:t>
      </w:r>
      <w:r w:rsidRPr="005A0100">
        <w:rPr>
          <w:sz w:val="28"/>
          <w:szCs w:val="28"/>
          <w:lang w:val="uk-UA"/>
        </w:rPr>
        <w:t xml:space="preserve"> Закону України „Про місцеве самоврядування в Україні”, виконавчий комітет Вараської міської ради</w:t>
      </w:r>
    </w:p>
    <w:p w:rsidR="00FF3121" w:rsidRPr="005A0100" w:rsidRDefault="00FF3121" w:rsidP="005F290E">
      <w:pPr>
        <w:ind w:firstLine="720"/>
        <w:jc w:val="both"/>
        <w:rPr>
          <w:sz w:val="28"/>
          <w:szCs w:val="28"/>
          <w:lang w:val="uk-UA"/>
        </w:rPr>
      </w:pPr>
    </w:p>
    <w:p w:rsidR="00FF3121" w:rsidRDefault="00FF3121" w:rsidP="00C74898">
      <w:pPr>
        <w:ind w:firstLine="720"/>
        <w:jc w:val="center"/>
        <w:rPr>
          <w:b/>
          <w:bCs/>
          <w:sz w:val="28"/>
          <w:szCs w:val="28"/>
          <w:lang w:val="uk-UA"/>
        </w:rPr>
      </w:pPr>
      <w:r w:rsidRPr="00251DC9">
        <w:rPr>
          <w:b/>
          <w:bCs/>
          <w:sz w:val="28"/>
          <w:szCs w:val="28"/>
          <w:lang w:val="uk-UA"/>
        </w:rPr>
        <w:t>В И Р І Ш И В :</w:t>
      </w:r>
    </w:p>
    <w:p w:rsidR="00FF3121" w:rsidRPr="00251DC9" w:rsidRDefault="00FF3121" w:rsidP="008043B6">
      <w:pPr>
        <w:ind w:firstLine="720"/>
        <w:jc w:val="both"/>
        <w:rPr>
          <w:b/>
          <w:bCs/>
          <w:sz w:val="28"/>
          <w:szCs w:val="28"/>
          <w:lang w:val="uk-UA"/>
        </w:rPr>
      </w:pPr>
    </w:p>
    <w:p w:rsidR="00FF3121" w:rsidRPr="00F74954" w:rsidRDefault="00FF3121" w:rsidP="00F7495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 Внести до рішення виконавчого комітету від 27.08.2020 № 197 «</w:t>
      </w:r>
      <w:r w:rsidRPr="00F74954">
        <w:rPr>
          <w:sz w:val="28"/>
          <w:szCs w:val="28"/>
          <w:lang w:val="uk-UA" w:eastAsia="uk-UA"/>
        </w:rPr>
        <w:t>Прозатвердження мережі закладів дошкільної, загальної середньої та позашкільної  освіти Вараської міської територіальної громади на 2020/2021 навчальний рік</w:t>
      </w:r>
      <w:r>
        <w:rPr>
          <w:sz w:val="28"/>
          <w:szCs w:val="28"/>
          <w:lang w:val="uk-UA" w:eastAsia="uk-UA"/>
        </w:rPr>
        <w:t>» такі зміни</w:t>
      </w:r>
      <w:r>
        <w:rPr>
          <w:sz w:val="28"/>
          <w:szCs w:val="28"/>
          <w:lang w:val="uk-UA"/>
        </w:rPr>
        <w:t>:</w:t>
      </w:r>
    </w:p>
    <w:p w:rsidR="00FF3121" w:rsidRPr="00EC6063" w:rsidRDefault="00FF3121" w:rsidP="00C74898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1.1. П</w:t>
      </w:r>
      <w:r w:rsidRPr="00873093">
        <w:rPr>
          <w:sz w:val="28"/>
          <w:szCs w:val="28"/>
          <w:lang w:val="uk-UA"/>
        </w:rPr>
        <w:t xml:space="preserve">ідпункт </w:t>
      </w:r>
      <w:r>
        <w:rPr>
          <w:sz w:val="28"/>
          <w:szCs w:val="28"/>
          <w:lang w:val="uk-UA"/>
        </w:rPr>
        <w:t>4</w:t>
      </w:r>
      <w:r w:rsidRPr="00873093">
        <w:rPr>
          <w:sz w:val="28"/>
          <w:szCs w:val="28"/>
          <w:lang w:val="uk-UA"/>
        </w:rPr>
        <w:t xml:space="preserve"> пункту </w:t>
      </w:r>
      <w:r>
        <w:rPr>
          <w:sz w:val="28"/>
          <w:szCs w:val="28"/>
          <w:lang w:val="uk-UA"/>
        </w:rPr>
        <w:t>3</w:t>
      </w:r>
      <w:r w:rsidRPr="00873093">
        <w:rPr>
          <w:sz w:val="28"/>
          <w:szCs w:val="28"/>
          <w:lang w:val="uk-UA"/>
        </w:rPr>
        <w:t xml:space="preserve"> викласти в</w:t>
      </w:r>
      <w:r>
        <w:rPr>
          <w:sz w:val="28"/>
          <w:szCs w:val="28"/>
          <w:lang w:val="uk-UA"/>
        </w:rPr>
        <w:t xml:space="preserve"> такій редакції</w:t>
      </w:r>
      <w:r w:rsidRPr="0087309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«</w:t>
      </w:r>
      <w:r w:rsidRPr="00D066AF">
        <w:rPr>
          <w:sz w:val="28"/>
          <w:szCs w:val="28"/>
          <w:lang w:val="uk-UA" w:eastAsia="uk-UA"/>
        </w:rPr>
        <w:t xml:space="preserve">4) у Вараському ліцеї № 4: загальна чисельність класів  - 31 (808 учнів) , у тому числі  </w:t>
      </w:r>
      <w:r w:rsidRPr="00EC6063">
        <w:rPr>
          <w:sz w:val="28"/>
          <w:szCs w:val="28"/>
          <w:lang w:val="uk-UA" w:eastAsia="uk-UA"/>
        </w:rPr>
        <w:t>12 інклюзивних класів (3 перший класи,  2 других класи, 1 третій клас, 1 четвертий клас, 1 п’ятий клас,1 шостий клас, 1 сьомий клас, 1 восьмий клас, 1 дев’ятий клас)»;</w:t>
      </w:r>
    </w:p>
    <w:p w:rsidR="00FF3121" w:rsidRPr="009B4561" w:rsidRDefault="00FF3121" w:rsidP="009B4561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1.2. П</w:t>
      </w:r>
      <w:r w:rsidRPr="00EC6063">
        <w:rPr>
          <w:sz w:val="28"/>
          <w:szCs w:val="28"/>
          <w:lang w:val="uk-UA"/>
        </w:rPr>
        <w:t xml:space="preserve">ідпункт 5 пункту 3 викласти в такій редакції: «5) </w:t>
      </w:r>
      <w:r w:rsidRPr="00EC6063">
        <w:rPr>
          <w:sz w:val="28"/>
          <w:szCs w:val="28"/>
          <w:lang w:val="uk-UA" w:eastAsia="uk-UA"/>
        </w:rPr>
        <w:t xml:space="preserve">у Вараському ліцеї №5: загальна чисельність класів - 32 (838 учнів); у тому числі 9 інклюзивних </w:t>
      </w:r>
      <w:r w:rsidRPr="009B4561">
        <w:rPr>
          <w:sz w:val="28"/>
          <w:szCs w:val="28"/>
          <w:lang w:val="uk-UA" w:eastAsia="uk-UA"/>
        </w:rPr>
        <w:t xml:space="preserve">класів (1 перший клас, </w:t>
      </w:r>
      <w:r w:rsidRPr="00EC6063">
        <w:rPr>
          <w:sz w:val="28"/>
          <w:szCs w:val="28"/>
          <w:lang w:val="uk-UA" w:eastAsia="uk-UA"/>
        </w:rPr>
        <w:t>3</w:t>
      </w:r>
      <w:r w:rsidRPr="009B4561">
        <w:rPr>
          <w:sz w:val="28"/>
          <w:szCs w:val="28"/>
          <w:lang w:val="uk-UA" w:eastAsia="uk-UA"/>
        </w:rPr>
        <w:t xml:space="preserve"> других класи, 2 третіх класи,  1 четвертий клас,  1 </w:t>
      </w:r>
      <w:r>
        <w:rPr>
          <w:sz w:val="28"/>
          <w:szCs w:val="28"/>
          <w:lang w:val="uk-UA" w:eastAsia="uk-UA"/>
        </w:rPr>
        <w:t>восьмий  клас, 1 дев’ятий клас)».</w:t>
      </w:r>
    </w:p>
    <w:p w:rsidR="00FF3121" w:rsidRDefault="00FF3121" w:rsidP="00B835FE">
      <w:pPr>
        <w:ind w:firstLine="720"/>
        <w:jc w:val="both"/>
        <w:rPr>
          <w:sz w:val="28"/>
          <w:szCs w:val="28"/>
          <w:lang w:val="uk-UA"/>
        </w:rPr>
      </w:pPr>
    </w:p>
    <w:p w:rsidR="00FF3121" w:rsidRDefault="00FF3121" w:rsidP="008043B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1E48DE">
        <w:rPr>
          <w:sz w:val="28"/>
          <w:szCs w:val="28"/>
          <w:lang w:val="uk-UA"/>
        </w:rPr>
        <w:t xml:space="preserve">. Контроль </w:t>
      </w:r>
      <w:r>
        <w:rPr>
          <w:sz w:val="28"/>
          <w:szCs w:val="28"/>
          <w:lang w:val="uk-UA"/>
        </w:rPr>
        <w:t>за виконанням</w:t>
      </w:r>
      <w:r w:rsidRPr="001E48DE">
        <w:rPr>
          <w:sz w:val="28"/>
          <w:szCs w:val="28"/>
          <w:lang w:val="uk-UA"/>
        </w:rPr>
        <w:t xml:space="preserve"> рішення покласти </w:t>
      </w:r>
      <w:r>
        <w:rPr>
          <w:sz w:val="28"/>
          <w:szCs w:val="28"/>
          <w:lang w:val="uk-UA"/>
        </w:rPr>
        <w:t xml:space="preserve">на </w:t>
      </w:r>
      <w:r w:rsidRPr="001E48DE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1E48DE">
        <w:rPr>
          <w:sz w:val="28"/>
          <w:szCs w:val="28"/>
          <w:lang w:val="uk-UA"/>
        </w:rPr>
        <w:t xml:space="preserve"> міського голови з питань діяльності виконавчих органів ради згідно розподілу функціональних обов’язків</w:t>
      </w:r>
      <w:r>
        <w:rPr>
          <w:sz w:val="28"/>
          <w:szCs w:val="28"/>
          <w:lang w:val="uk-UA"/>
        </w:rPr>
        <w:t>.</w:t>
      </w:r>
    </w:p>
    <w:p w:rsidR="00FF3121" w:rsidRDefault="00FF3121" w:rsidP="008043B6">
      <w:pPr>
        <w:ind w:firstLine="720"/>
        <w:jc w:val="both"/>
        <w:rPr>
          <w:sz w:val="28"/>
          <w:szCs w:val="28"/>
          <w:lang w:val="uk-UA"/>
        </w:rPr>
      </w:pPr>
    </w:p>
    <w:p w:rsidR="00FF3121" w:rsidRDefault="00FF3121" w:rsidP="008043B6">
      <w:pPr>
        <w:jc w:val="both"/>
        <w:rPr>
          <w:sz w:val="28"/>
          <w:szCs w:val="28"/>
          <w:lang w:val="uk-UA"/>
        </w:rPr>
      </w:pPr>
    </w:p>
    <w:p w:rsidR="00FF3121" w:rsidRPr="00D47A55" w:rsidRDefault="00FF3121" w:rsidP="00F94D88">
      <w:pPr>
        <w:tabs>
          <w:tab w:val="left" w:pos="65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Олександр МЕНЗУЛ</w:t>
      </w:r>
    </w:p>
    <w:p w:rsidR="00FF3121" w:rsidRPr="00D47A55" w:rsidRDefault="00FF3121" w:rsidP="00D47A55">
      <w:pPr>
        <w:rPr>
          <w:sz w:val="28"/>
          <w:szCs w:val="28"/>
          <w:lang w:val="uk-UA"/>
        </w:rPr>
      </w:pPr>
    </w:p>
    <w:p w:rsidR="00FF3121" w:rsidRPr="00D47A55" w:rsidRDefault="00FF3121" w:rsidP="00D47A55">
      <w:pPr>
        <w:rPr>
          <w:sz w:val="28"/>
          <w:szCs w:val="28"/>
          <w:lang w:val="uk-UA"/>
        </w:rPr>
      </w:pPr>
    </w:p>
    <w:p w:rsidR="00FF3121" w:rsidRPr="00D47A55" w:rsidRDefault="00FF3121" w:rsidP="00D47A55">
      <w:pPr>
        <w:rPr>
          <w:sz w:val="28"/>
          <w:szCs w:val="28"/>
          <w:lang w:val="uk-UA"/>
        </w:rPr>
      </w:pPr>
    </w:p>
    <w:p w:rsidR="00FF3121" w:rsidRPr="00D47A55" w:rsidRDefault="00FF3121" w:rsidP="00D47A55">
      <w:pPr>
        <w:rPr>
          <w:sz w:val="28"/>
          <w:szCs w:val="28"/>
          <w:lang w:val="uk-UA"/>
        </w:rPr>
      </w:pPr>
    </w:p>
    <w:p w:rsidR="00FF3121" w:rsidRPr="00D47A55" w:rsidRDefault="00FF3121" w:rsidP="00D47A55">
      <w:pPr>
        <w:rPr>
          <w:sz w:val="28"/>
          <w:szCs w:val="28"/>
          <w:lang w:val="uk-UA"/>
        </w:rPr>
      </w:pPr>
    </w:p>
    <w:p w:rsidR="00FF3121" w:rsidRPr="00D47A55" w:rsidRDefault="00FF3121" w:rsidP="00D47A55">
      <w:pPr>
        <w:rPr>
          <w:sz w:val="28"/>
          <w:szCs w:val="28"/>
          <w:lang w:val="uk-UA"/>
        </w:rPr>
      </w:pPr>
    </w:p>
    <w:p w:rsidR="00FF3121" w:rsidRPr="00D47A55" w:rsidRDefault="00FF3121" w:rsidP="00D47A55">
      <w:pPr>
        <w:rPr>
          <w:sz w:val="28"/>
          <w:szCs w:val="28"/>
          <w:lang w:val="uk-UA"/>
        </w:rPr>
      </w:pPr>
    </w:p>
    <w:p w:rsidR="00FF3121" w:rsidRPr="00D47A55" w:rsidRDefault="00FF3121" w:rsidP="00D47A55">
      <w:pPr>
        <w:rPr>
          <w:sz w:val="28"/>
          <w:szCs w:val="28"/>
          <w:lang w:val="uk-UA"/>
        </w:rPr>
      </w:pPr>
    </w:p>
    <w:p w:rsidR="00FF3121" w:rsidRPr="00D47A55" w:rsidRDefault="00FF3121" w:rsidP="00D47A55">
      <w:pPr>
        <w:rPr>
          <w:sz w:val="28"/>
          <w:szCs w:val="28"/>
          <w:lang w:val="uk-UA"/>
        </w:rPr>
      </w:pPr>
    </w:p>
    <w:p w:rsidR="00FF3121" w:rsidRPr="00D47A55" w:rsidRDefault="00FF3121" w:rsidP="00D47A55">
      <w:pPr>
        <w:rPr>
          <w:sz w:val="28"/>
          <w:szCs w:val="28"/>
          <w:lang w:val="uk-UA"/>
        </w:rPr>
      </w:pPr>
    </w:p>
    <w:p w:rsidR="00FF3121" w:rsidRPr="00D47A55" w:rsidRDefault="00FF3121" w:rsidP="00D47A55">
      <w:pPr>
        <w:rPr>
          <w:sz w:val="28"/>
          <w:szCs w:val="28"/>
          <w:lang w:val="uk-UA"/>
        </w:rPr>
      </w:pPr>
    </w:p>
    <w:p w:rsidR="00FF3121" w:rsidRPr="00D47A55" w:rsidRDefault="00FF3121" w:rsidP="00D47A55">
      <w:pPr>
        <w:rPr>
          <w:sz w:val="28"/>
          <w:szCs w:val="28"/>
          <w:lang w:val="uk-UA"/>
        </w:rPr>
      </w:pPr>
    </w:p>
    <w:p w:rsidR="00FF3121" w:rsidRPr="00D47A55" w:rsidRDefault="00FF3121" w:rsidP="00D47A55">
      <w:pPr>
        <w:rPr>
          <w:sz w:val="28"/>
          <w:szCs w:val="28"/>
          <w:lang w:val="uk-UA"/>
        </w:rPr>
      </w:pPr>
    </w:p>
    <w:p w:rsidR="00FF3121" w:rsidRPr="00D47A55" w:rsidRDefault="00FF3121" w:rsidP="00D47A55">
      <w:pPr>
        <w:rPr>
          <w:sz w:val="28"/>
          <w:szCs w:val="28"/>
          <w:lang w:val="uk-UA"/>
        </w:rPr>
      </w:pPr>
    </w:p>
    <w:p w:rsidR="00FF3121" w:rsidRPr="00D47A55" w:rsidRDefault="00FF3121" w:rsidP="00D47A55">
      <w:pPr>
        <w:rPr>
          <w:sz w:val="28"/>
          <w:szCs w:val="28"/>
          <w:lang w:val="uk-UA"/>
        </w:rPr>
      </w:pPr>
    </w:p>
    <w:p w:rsidR="00FF3121" w:rsidRDefault="00FF3121" w:rsidP="00D47A55">
      <w:pPr>
        <w:ind w:firstLine="708"/>
        <w:rPr>
          <w:sz w:val="28"/>
          <w:szCs w:val="28"/>
          <w:lang w:val="uk-UA"/>
        </w:rPr>
      </w:pPr>
    </w:p>
    <w:p w:rsidR="00FF3121" w:rsidRDefault="00FF3121" w:rsidP="00D47A55">
      <w:pPr>
        <w:ind w:firstLine="708"/>
        <w:rPr>
          <w:sz w:val="28"/>
          <w:szCs w:val="28"/>
          <w:lang w:val="uk-UA"/>
        </w:rPr>
      </w:pPr>
    </w:p>
    <w:sectPr w:rsidR="00FF3121" w:rsidSect="0019610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121" w:rsidRDefault="00FF3121" w:rsidP="00196106">
      <w:r>
        <w:separator/>
      </w:r>
    </w:p>
  </w:endnote>
  <w:endnote w:type="continuationSeparator" w:id="1">
    <w:p w:rsidR="00FF3121" w:rsidRDefault="00FF3121" w:rsidP="0019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121" w:rsidRDefault="00FF3121" w:rsidP="00196106">
      <w:r>
        <w:separator/>
      </w:r>
    </w:p>
  </w:footnote>
  <w:footnote w:type="continuationSeparator" w:id="1">
    <w:p w:rsidR="00FF3121" w:rsidRDefault="00FF3121" w:rsidP="00196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21" w:rsidRDefault="00FF312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F3121" w:rsidRDefault="00FF31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3B6"/>
    <w:rsid w:val="0004556B"/>
    <w:rsid w:val="00061A3B"/>
    <w:rsid w:val="0006401D"/>
    <w:rsid w:val="000749F9"/>
    <w:rsid w:val="00087D48"/>
    <w:rsid w:val="00093380"/>
    <w:rsid w:val="000D5651"/>
    <w:rsid w:val="00196106"/>
    <w:rsid w:val="001A298B"/>
    <w:rsid w:val="001A5CA4"/>
    <w:rsid w:val="001E48DE"/>
    <w:rsid w:val="002179EB"/>
    <w:rsid w:val="002233EA"/>
    <w:rsid w:val="00251DC9"/>
    <w:rsid w:val="002F52EF"/>
    <w:rsid w:val="00301FB9"/>
    <w:rsid w:val="00303B8E"/>
    <w:rsid w:val="00345471"/>
    <w:rsid w:val="00365B74"/>
    <w:rsid w:val="00370F2C"/>
    <w:rsid w:val="00372FA6"/>
    <w:rsid w:val="0046448E"/>
    <w:rsid w:val="004701E1"/>
    <w:rsid w:val="00486BC9"/>
    <w:rsid w:val="004D5F9F"/>
    <w:rsid w:val="005461D5"/>
    <w:rsid w:val="0056037D"/>
    <w:rsid w:val="005706D6"/>
    <w:rsid w:val="005A0100"/>
    <w:rsid w:val="005C1462"/>
    <w:rsid w:val="005F290E"/>
    <w:rsid w:val="005F2AF4"/>
    <w:rsid w:val="00626222"/>
    <w:rsid w:val="0063320F"/>
    <w:rsid w:val="00647B6F"/>
    <w:rsid w:val="006C171F"/>
    <w:rsid w:val="006D738E"/>
    <w:rsid w:val="00706A46"/>
    <w:rsid w:val="00721041"/>
    <w:rsid w:val="007C70BF"/>
    <w:rsid w:val="008043B6"/>
    <w:rsid w:val="0082674B"/>
    <w:rsid w:val="00827DD0"/>
    <w:rsid w:val="00865A59"/>
    <w:rsid w:val="00873093"/>
    <w:rsid w:val="008C6FF6"/>
    <w:rsid w:val="008E1B8F"/>
    <w:rsid w:val="00901AA9"/>
    <w:rsid w:val="00944146"/>
    <w:rsid w:val="009540BC"/>
    <w:rsid w:val="009A25D7"/>
    <w:rsid w:val="009B4561"/>
    <w:rsid w:val="009D4E9E"/>
    <w:rsid w:val="00A2186A"/>
    <w:rsid w:val="00A471E4"/>
    <w:rsid w:val="00A562F1"/>
    <w:rsid w:val="00A9386E"/>
    <w:rsid w:val="00AB5759"/>
    <w:rsid w:val="00AD710A"/>
    <w:rsid w:val="00B77E5B"/>
    <w:rsid w:val="00B82187"/>
    <w:rsid w:val="00B835FE"/>
    <w:rsid w:val="00BC5860"/>
    <w:rsid w:val="00C2283A"/>
    <w:rsid w:val="00C54B81"/>
    <w:rsid w:val="00C74898"/>
    <w:rsid w:val="00D0550B"/>
    <w:rsid w:val="00D066AF"/>
    <w:rsid w:val="00D25BAB"/>
    <w:rsid w:val="00D47A55"/>
    <w:rsid w:val="00D67F72"/>
    <w:rsid w:val="00DB39FD"/>
    <w:rsid w:val="00DC200F"/>
    <w:rsid w:val="00DC7A3F"/>
    <w:rsid w:val="00DD3BB4"/>
    <w:rsid w:val="00E55927"/>
    <w:rsid w:val="00E63E41"/>
    <w:rsid w:val="00E96941"/>
    <w:rsid w:val="00EB5B9B"/>
    <w:rsid w:val="00EC6063"/>
    <w:rsid w:val="00EE3880"/>
    <w:rsid w:val="00F14EC1"/>
    <w:rsid w:val="00F734D6"/>
    <w:rsid w:val="00F74954"/>
    <w:rsid w:val="00F94D88"/>
    <w:rsid w:val="00FB37D5"/>
    <w:rsid w:val="00FF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3B6"/>
    <w:rPr>
      <w:sz w:val="20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3B6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43B6"/>
    <w:pPr>
      <w:tabs>
        <w:tab w:val="left" w:pos="5315"/>
      </w:tabs>
      <w:spacing w:line="360" w:lineRule="auto"/>
      <w:jc w:val="center"/>
    </w:pPr>
    <w:rPr>
      <w:rFonts w:ascii="UkrainianTimesET" w:hAnsi="UkrainianTimesET" w:cs="UkrainianTimesET"/>
      <w:b/>
      <w:bCs/>
      <w:sz w:val="32"/>
      <w:szCs w:val="32"/>
      <w:lang w:val="uk-UA"/>
    </w:rPr>
  </w:style>
  <w:style w:type="character" w:customStyle="1" w:styleId="FontStyle11">
    <w:name w:val="Font Style11"/>
    <w:uiPriority w:val="99"/>
    <w:rsid w:val="008043B6"/>
    <w:rPr>
      <w:rFonts w:ascii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54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54B81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DefaultParagraphFont"/>
    <w:uiPriority w:val="99"/>
    <w:rsid w:val="0056037D"/>
  </w:style>
  <w:style w:type="character" w:styleId="Hyperlink">
    <w:name w:val="Hyperlink"/>
    <w:basedOn w:val="DefaultParagraphFont"/>
    <w:uiPriority w:val="99"/>
    <w:semiHidden/>
    <w:rsid w:val="003454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961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6106"/>
  </w:style>
  <w:style w:type="paragraph" w:styleId="Footer">
    <w:name w:val="footer"/>
    <w:basedOn w:val="Normal"/>
    <w:link w:val="FooterChar"/>
    <w:uiPriority w:val="99"/>
    <w:rsid w:val="001961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6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83-2020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413</Words>
  <Characters>2357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polosha76</cp:lastModifiedBy>
  <cp:revision>4</cp:revision>
  <cp:lastPrinted>2020-11-10T13:50:00Z</cp:lastPrinted>
  <dcterms:created xsi:type="dcterms:W3CDTF">2020-11-11T10:51:00Z</dcterms:created>
  <dcterms:modified xsi:type="dcterms:W3CDTF">2020-11-27T07:39:00Z</dcterms:modified>
</cp:coreProperties>
</file>