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FE" w:rsidRPr="008A7B9B" w:rsidRDefault="00BB0EFE" w:rsidP="00FE2431">
      <w:pPr>
        <w:spacing w:after="0" w:line="360" w:lineRule="auto"/>
        <w:ind w:left="1418" w:hanging="141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2345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BB0EFE" w:rsidRPr="002E487A" w:rsidRDefault="00BB0EFE" w:rsidP="00FE24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BB0EFE" w:rsidRPr="002E487A" w:rsidRDefault="00BB0EFE" w:rsidP="00FE2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BB0EFE" w:rsidRPr="002E487A" w:rsidRDefault="00BB0EFE" w:rsidP="00FE2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BB0EFE" w:rsidRPr="002E487A" w:rsidRDefault="00BB0EFE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Восьме 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>скликання</w:t>
      </w:r>
    </w:p>
    <w:p w:rsidR="00BB0EFE" w:rsidRPr="002E487A" w:rsidRDefault="00BB0EFE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240B7C">
        <w:rPr>
          <w:rFonts w:ascii="Times New Roman" w:hAnsi="Times New Roman"/>
          <w:b/>
          <w:sz w:val="32"/>
          <w:szCs w:val="32"/>
          <w:lang w:val="ru-RU" w:eastAsia="ru-RU"/>
        </w:rPr>
        <w:t>ев'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ята</w:t>
      </w:r>
      <w:r w:rsidRPr="00240B7C">
        <w:rPr>
          <w:rFonts w:ascii="Times New Roman" w:hAnsi="Times New Roman"/>
          <w:b/>
          <w:sz w:val="32"/>
          <w:szCs w:val="32"/>
          <w:lang w:eastAsia="ru-RU"/>
        </w:rPr>
        <w:t xml:space="preserve"> сесія</w:t>
      </w:r>
    </w:p>
    <w:p w:rsidR="00BB0EFE" w:rsidRPr="00226DB2" w:rsidRDefault="00BB0EFE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BB0EFE" w:rsidRPr="00372CF2" w:rsidRDefault="00BB0EFE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B0EFE" w:rsidRPr="002E487A" w:rsidRDefault="00BB0EFE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B0EFE" w:rsidRPr="00FE2431" w:rsidRDefault="00BB0EFE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__________  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2021року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BB0EFE" w:rsidRPr="002E487A" w:rsidRDefault="00BB0EFE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0EFE" w:rsidRPr="002E487A" w:rsidRDefault="00BB0EFE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BB0EFE" w:rsidRDefault="00BB0EFE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керівника Мульчицького ліцею </w:t>
      </w:r>
    </w:p>
    <w:p w:rsidR="00BB0EFE" w:rsidRDefault="00BB0EFE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>Вараської міської ради</w:t>
      </w:r>
    </w:p>
    <w:p w:rsidR="00BB0EFE" w:rsidRDefault="00BB0EFE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</w:p>
    <w:p w:rsidR="00BB0EFE" w:rsidRPr="002E487A" w:rsidRDefault="00BB0EFE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BB0EFE" w:rsidRPr="0098359C" w:rsidRDefault="00BB0EFE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</w:t>
        </w:r>
        <w:r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повну</w:t>
        </w:r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загальну середню освіту»</w:t>
        </w:r>
      </w:hyperlink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,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 строкового трудового договору (контракту) керівника</w:t>
      </w:r>
      <w:r w:rsidRPr="0098359C">
        <w:rPr>
          <w:rStyle w:val="a0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</w:p>
    <w:p w:rsidR="00BB0EFE" w:rsidRDefault="00BB0EFE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0EFE" w:rsidRDefault="00BB0EFE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BB0EFE" w:rsidRPr="00CE5FE6" w:rsidRDefault="00BB0EFE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0EFE" w:rsidRDefault="00BB0EFE" w:rsidP="005B61C2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01 червня 2021 року  по 31 липня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0"/>
          <w:rFonts w:ascii="Times New Roman" w:hAnsi="Times New Roman"/>
          <w:sz w:val="28"/>
          <w:szCs w:val="28"/>
        </w:rPr>
        <w:t>керівника Мульчицького ліцею Вараської міської ради.</w:t>
      </w:r>
    </w:p>
    <w:p w:rsidR="00BB0EFE" w:rsidRDefault="00BB0EFE" w:rsidP="005B61C2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</w:p>
    <w:p w:rsidR="00BB0EFE" w:rsidRDefault="00BB0EFE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</w:p>
    <w:p w:rsidR="00BB0EFE" w:rsidRDefault="00BB0EFE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Мульчицького ліцею Вараської міської ради </w:t>
      </w:r>
      <w:r>
        <w:rPr>
          <w:rFonts w:ascii="Times New Roman" w:hAnsi="Times New Roman"/>
          <w:sz w:val="28"/>
          <w:szCs w:val="28"/>
        </w:rPr>
        <w:t>(додаток1).</w:t>
      </w:r>
    </w:p>
    <w:p w:rsidR="00BB0EFE" w:rsidRDefault="00BB0EFE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EFE" w:rsidRDefault="00BB0EFE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і </w:t>
      </w:r>
      <w:r>
        <w:rPr>
          <w:rStyle w:val="a0"/>
          <w:rFonts w:ascii="Times New Roman" w:hAnsi="Times New Roman"/>
          <w:sz w:val="28"/>
          <w:szCs w:val="28"/>
        </w:rPr>
        <w:t>Мульчицького ліцею Вараської міської ради.</w:t>
      </w:r>
    </w:p>
    <w:p w:rsidR="00BB0EFE" w:rsidRDefault="00BB0EFE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EFE" w:rsidRPr="00240B7C" w:rsidRDefault="00BB0EFE" w:rsidP="00240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7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Міському голові призначити в.о.</w:t>
      </w:r>
      <w:bookmarkStart w:id="0" w:name="_GoBack"/>
      <w:bookmarkEnd w:id="0"/>
      <w:r w:rsidRPr="00240B7C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Style w:val="a0"/>
          <w:rFonts w:ascii="Times New Roman" w:hAnsi="Times New Roman"/>
          <w:sz w:val="28"/>
          <w:szCs w:val="28"/>
        </w:rPr>
        <w:t xml:space="preserve">Мульчицького ліцею Вараської міської ради, </w:t>
      </w:r>
      <w:r w:rsidRPr="00240B7C">
        <w:rPr>
          <w:rFonts w:ascii="Times New Roman" w:hAnsi="Times New Roman"/>
          <w:sz w:val="28"/>
          <w:szCs w:val="28"/>
        </w:rPr>
        <w:t>у зв'язку із закінченням контракту з керівником закладу загальної середньої освіти</w:t>
      </w:r>
      <w:r>
        <w:rPr>
          <w:rFonts w:ascii="Times New Roman" w:hAnsi="Times New Roman"/>
          <w:sz w:val="28"/>
          <w:szCs w:val="28"/>
        </w:rPr>
        <w:t>,</w:t>
      </w:r>
      <w:r w:rsidRPr="00240B7C">
        <w:rPr>
          <w:rFonts w:ascii="Times New Roman" w:hAnsi="Times New Roman"/>
          <w:sz w:val="28"/>
          <w:szCs w:val="28"/>
        </w:rPr>
        <w:t xml:space="preserve"> на строк проведення конкурсу на посаду директора закладу до дня призначення директора за результатами конкурсу.</w:t>
      </w:r>
    </w:p>
    <w:p w:rsidR="00BB0EFE" w:rsidRDefault="00BB0EFE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EFE" w:rsidRPr="008A7B9B" w:rsidRDefault="00BB0EFE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BB0EFE" w:rsidRPr="00CE5FE6" w:rsidRDefault="00BB0EFE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240B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4A21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Default="00BB0EFE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EFE" w:rsidRPr="00CE5FE6" w:rsidRDefault="00BB0EFE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BB0EFE" w:rsidRDefault="00BB0EFE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BB0EFE" w:rsidRPr="00CE5FE6" w:rsidRDefault="00BB0EFE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____________ 2021 року №______</w:t>
      </w:r>
    </w:p>
    <w:p w:rsidR="00BB0EFE" w:rsidRPr="00F723EE" w:rsidRDefault="00BB0EFE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EFE" w:rsidRPr="00F723EE" w:rsidRDefault="00BB0EFE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BB0EFE" w:rsidRDefault="00BB0EFE" w:rsidP="005B61C2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0"/>
          <w:rFonts w:ascii="Times New Roman" w:hAnsi="Times New Roman"/>
          <w:b/>
          <w:sz w:val="28"/>
          <w:szCs w:val="28"/>
        </w:rPr>
        <w:t>Мульчицького ліцею Вараської міської ради</w:t>
      </w:r>
    </w:p>
    <w:p w:rsidR="00BB0EFE" w:rsidRPr="00F723EE" w:rsidRDefault="00BB0EFE" w:rsidP="005B61C2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</w:p>
    <w:p w:rsidR="00BB0EFE" w:rsidRDefault="00BB0EFE" w:rsidP="004C04E5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EFE" w:rsidRDefault="00BB0EFE" w:rsidP="004C04E5">
      <w:pPr>
        <w:pStyle w:val="Standard"/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BB0EFE" w:rsidRDefault="00BB0EFE" w:rsidP="00FE243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BB0EFE" w:rsidRPr="00FE2431" w:rsidRDefault="00BB0EFE" w:rsidP="00FE243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BB0EFE" w:rsidRDefault="00BB0EFE" w:rsidP="00FE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7C">
        <w:rPr>
          <w:rFonts w:ascii="Times New Roman" w:hAnsi="Times New Roman"/>
          <w:sz w:val="28"/>
          <w:szCs w:val="28"/>
        </w:rPr>
        <w:t>ОСТАПОВИЧ</w:t>
      </w:r>
      <w:r>
        <w:rPr>
          <w:rFonts w:ascii="Times New Roman" w:hAnsi="Times New Roman"/>
          <w:sz w:val="28"/>
          <w:szCs w:val="28"/>
        </w:rPr>
        <w:t xml:space="preserve"> Ульяна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:rsidR="00BB0EFE" w:rsidRPr="00FE2431" w:rsidRDefault="00BB0EFE" w:rsidP="00FE24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Члени комісії:</w:t>
      </w:r>
    </w:p>
    <w:p w:rsidR="00BB0EFE" w:rsidRDefault="00BB0EFE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BB0EFE" w:rsidRDefault="00BB0EFE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BB0EFE" w:rsidRDefault="00BB0EFE" w:rsidP="00846B5C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BB0EFE" w:rsidRPr="007F0BAB" w:rsidRDefault="00BB0EFE" w:rsidP="007F0BA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КЛІМУК Мирослава Петрівна</w:t>
      </w:r>
      <w:r w:rsidRPr="00846B5C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Pr="00846B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 w:rsidRPr="007F0BAB">
        <w:rPr>
          <w:rStyle w:val="a0"/>
          <w:rFonts w:ascii="Times New Roman" w:hAnsi="Times New Roman"/>
          <w:sz w:val="28"/>
          <w:szCs w:val="28"/>
          <w:lang w:val="uk-UA"/>
        </w:rPr>
        <w:t xml:space="preserve">Мульчицького ліцею </w:t>
      </w:r>
      <w:r w:rsidRPr="00372CF2">
        <w:rPr>
          <w:rStyle w:val="a0"/>
          <w:rFonts w:ascii="Times New Roman" w:hAnsi="Times New Roman"/>
          <w:sz w:val="28"/>
          <w:szCs w:val="28"/>
          <w:lang w:val="uk-UA"/>
        </w:rPr>
        <w:t>Вараської міської ради</w:t>
      </w:r>
      <w:r>
        <w:rPr>
          <w:rStyle w:val="a0"/>
          <w:rFonts w:ascii="Times New Roman" w:hAnsi="Times New Roman"/>
          <w:sz w:val="28"/>
          <w:szCs w:val="28"/>
          <w:lang w:val="uk-UA"/>
        </w:rPr>
        <w:t>;</w:t>
      </w:r>
    </w:p>
    <w:p w:rsidR="00BB0EFE" w:rsidRDefault="00BB0EFE" w:rsidP="00FE24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BB0EFE" w:rsidRDefault="00BB0EFE" w:rsidP="00FE24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 Роман Володимирович – депутат Вараської міської ради (від фракції «ГОЛОС»);</w:t>
      </w:r>
    </w:p>
    <w:p w:rsidR="00BB0EFE" w:rsidRDefault="00BB0EFE" w:rsidP="00FE243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:rsidR="00BB0EFE" w:rsidRDefault="00BB0EFE" w:rsidP="00A231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:rsidR="00BB0EFE" w:rsidRDefault="00BB0EFE" w:rsidP="00FE24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«ПРОпозиція»);</w:t>
      </w:r>
    </w:p>
    <w:p w:rsidR="00BB0EFE" w:rsidRDefault="00BB0EFE" w:rsidP="00FE24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:rsidR="00BB0EFE" w:rsidRDefault="00BB0EFE" w:rsidP="004C04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B0EFE" w:rsidRDefault="00BB0EFE" w:rsidP="004C04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B0EFE" w:rsidRPr="004C2921" w:rsidRDefault="00BB0EFE" w:rsidP="004C29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Геннадій ДЕРЕВ'ЯНЧУК</w:t>
      </w:r>
    </w:p>
    <w:sectPr w:rsidR="00BB0EFE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FE" w:rsidRDefault="00BB0EFE">
      <w:pPr>
        <w:spacing w:after="0" w:line="240" w:lineRule="auto"/>
      </w:pPr>
      <w:r>
        <w:separator/>
      </w:r>
    </w:p>
  </w:endnote>
  <w:endnote w:type="continuationSeparator" w:id="0">
    <w:p w:rsidR="00BB0EFE" w:rsidRDefault="00BB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B0EFE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EFE" w:rsidRDefault="00BB0EFE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B0EFE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FE" w:rsidRDefault="00BB0EFE">
      <w:pPr>
        <w:spacing w:after="0" w:line="240" w:lineRule="auto"/>
      </w:pPr>
      <w:r>
        <w:separator/>
      </w:r>
    </w:p>
  </w:footnote>
  <w:footnote w:type="continuationSeparator" w:id="0">
    <w:p w:rsidR="00BB0EFE" w:rsidRDefault="00BB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B0EFE" w:rsidP="00C651C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B0EFE" w:rsidRDefault="00BB0EFE" w:rsidP="00C651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4F9586C"/>
    <w:multiLevelType w:val="multilevel"/>
    <w:tmpl w:val="86B0A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349E"/>
    <w:rsid w:val="000D6F75"/>
    <w:rsid w:val="000E7E01"/>
    <w:rsid w:val="000F166B"/>
    <w:rsid w:val="00107233"/>
    <w:rsid w:val="0012387A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1F5363"/>
    <w:rsid w:val="0021212C"/>
    <w:rsid w:val="00216855"/>
    <w:rsid w:val="00226DB2"/>
    <w:rsid w:val="00240B7C"/>
    <w:rsid w:val="00240CB8"/>
    <w:rsid w:val="00250EF6"/>
    <w:rsid w:val="00255D06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2F7DEC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2CF2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D7931"/>
    <w:rsid w:val="003E039B"/>
    <w:rsid w:val="003E7BC2"/>
    <w:rsid w:val="00410F86"/>
    <w:rsid w:val="004420D0"/>
    <w:rsid w:val="00453D47"/>
    <w:rsid w:val="004557BC"/>
    <w:rsid w:val="004616AF"/>
    <w:rsid w:val="00461839"/>
    <w:rsid w:val="00463627"/>
    <w:rsid w:val="00465F93"/>
    <w:rsid w:val="004772F7"/>
    <w:rsid w:val="004A21CC"/>
    <w:rsid w:val="004C04E5"/>
    <w:rsid w:val="004C2921"/>
    <w:rsid w:val="004C44D2"/>
    <w:rsid w:val="004C473A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74BCE"/>
    <w:rsid w:val="0058194B"/>
    <w:rsid w:val="005929BF"/>
    <w:rsid w:val="00593DFF"/>
    <w:rsid w:val="005B1C0D"/>
    <w:rsid w:val="005B61C2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71F43"/>
    <w:rsid w:val="00782345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7F0BAB"/>
    <w:rsid w:val="00801F3E"/>
    <w:rsid w:val="00821002"/>
    <w:rsid w:val="00837D63"/>
    <w:rsid w:val="00845E27"/>
    <w:rsid w:val="00846B5C"/>
    <w:rsid w:val="00853895"/>
    <w:rsid w:val="00866A8D"/>
    <w:rsid w:val="00876F3A"/>
    <w:rsid w:val="00893419"/>
    <w:rsid w:val="008A7B9B"/>
    <w:rsid w:val="008D2798"/>
    <w:rsid w:val="008D3766"/>
    <w:rsid w:val="008D4013"/>
    <w:rsid w:val="008D6C00"/>
    <w:rsid w:val="008E5139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4379"/>
    <w:rsid w:val="00A04CA1"/>
    <w:rsid w:val="00A07295"/>
    <w:rsid w:val="00A231D0"/>
    <w:rsid w:val="00A23668"/>
    <w:rsid w:val="00A2712D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E6F32"/>
    <w:rsid w:val="00AF6EBE"/>
    <w:rsid w:val="00B07287"/>
    <w:rsid w:val="00B21B36"/>
    <w:rsid w:val="00B377CC"/>
    <w:rsid w:val="00B62EC4"/>
    <w:rsid w:val="00B67CD9"/>
    <w:rsid w:val="00B74DCF"/>
    <w:rsid w:val="00B9488A"/>
    <w:rsid w:val="00B95837"/>
    <w:rsid w:val="00BA39B3"/>
    <w:rsid w:val="00BA46EF"/>
    <w:rsid w:val="00BB0EFE"/>
    <w:rsid w:val="00BB7F9A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651C6"/>
    <w:rsid w:val="00C8198B"/>
    <w:rsid w:val="00C82775"/>
    <w:rsid w:val="00C9096E"/>
    <w:rsid w:val="00CB5849"/>
    <w:rsid w:val="00CC2253"/>
    <w:rsid w:val="00CC397F"/>
    <w:rsid w:val="00CC7DEB"/>
    <w:rsid w:val="00CD60EB"/>
    <w:rsid w:val="00CE2B89"/>
    <w:rsid w:val="00CE45F4"/>
    <w:rsid w:val="00CE5FE6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05EA"/>
    <w:rsid w:val="00EF1DE3"/>
    <w:rsid w:val="00F1273C"/>
    <w:rsid w:val="00F13596"/>
    <w:rsid w:val="00F3356A"/>
    <w:rsid w:val="00F430D8"/>
    <w:rsid w:val="00F44FD7"/>
    <w:rsid w:val="00F5018E"/>
    <w:rsid w:val="00F50EDC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2431"/>
    <w:rsid w:val="00FE3C8E"/>
    <w:rsid w:val="00FF106A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218"/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95"/>
    <w:rPr>
      <w:rFonts w:ascii="Times New Roman" w:hAnsi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F43"/>
    <w:rPr>
      <w:rFonts w:ascii="Cambria" w:hAnsi="Cambria" w:cs="Times New Roman"/>
      <w:color w:val="365F9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Normal"/>
    <w:next w:val="Normal"/>
    <w:link w:val="a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eastAsia="uk-UA"/>
    </w:rPr>
  </w:style>
  <w:style w:type="character" w:customStyle="1" w:styleId="a">
    <w:name w:val="Название Знак"/>
    <w:link w:val="1"/>
    <w:uiPriority w:val="99"/>
    <w:locked/>
    <w:rsid w:val="009B6C67"/>
    <w:rPr>
      <w:rFonts w:ascii="Arial" w:hAnsi="Arial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72F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D72F43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ListParagraph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16187C"/>
    <w:rPr>
      <w:rFonts w:cs="Times New Roman"/>
    </w:rPr>
  </w:style>
  <w:style w:type="character" w:customStyle="1" w:styleId="a0">
    <w:name w:val="Шрифт абзацу за промовчанням"/>
    <w:uiPriority w:val="99"/>
    <w:rsid w:val="0016187C"/>
  </w:style>
  <w:style w:type="paragraph" w:styleId="BalloonText">
    <w:name w:val="Balloon Text"/>
    <w:basedOn w:val="Normal"/>
    <w:link w:val="BalloonTextChar"/>
    <w:uiPriority w:val="99"/>
    <w:semiHidden/>
    <w:rsid w:val="0037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2214</Words>
  <Characters>1263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Novak</cp:lastModifiedBy>
  <cp:revision>12</cp:revision>
  <cp:lastPrinted>2021-05-31T12:16:00Z</cp:lastPrinted>
  <dcterms:created xsi:type="dcterms:W3CDTF">2021-05-11T10:10:00Z</dcterms:created>
  <dcterms:modified xsi:type="dcterms:W3CDTF">2021-05-31T12:17:00Z</dcterms:modified>
</cp:coreProperties>
</file>