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3" w:rsidRPr="008A7B9B" w:rsidRDefault="00D92403" w:rsidP="00C72638">
      <w:pPr>
        <w:spacing w:after="0" w:line="360" w:lineRule="auto"/>
        <w:ind w:left="284" w:hanging="426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D92403" w:rsidRPr="002E487A" w:rsidRDefault="00D92403" w:rsidP="00C726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92403" w:rsidRPr="002E487A" w:rsidRDefault="00D92403" w:rsidP="00C72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92403" w:rsidRPr="002E487A" w:rsidRDefault="00D92403" w:rsidP="00C72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92403" w:rsidRPr="002E487A" w:rsidRDefault="00D9240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Восьме </w:t>
      </w:r>
      <w:r w:rsidRPr="002E487A">
        <w:rPr>
          <w:rFonts w:ascii="Times New Roman" w:hAnsi="Times New Roman"/>
          <w:b/>
          <w:sz w:val="32"/>
          <w:szCs w:val="32"/>
          <w:lang w:eastAsia="ru-RU"/>
        </w:rPr>
        <w:t>скликання</w:t>
      </w:r>
    </w:p>
    <w:p w:rsidR="00D92403" w:rsidRPr="002E487A" w:rsidRDefault="00D92403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AC2480">
        <w:rPr>
          <w:rFonts w:ascii="Times New Roman" w:hAnsi="Times New Roman"/>
          <w:b/>
          <w:sz w:val="32"/>
          <w:szCs w:val="32"/>
          <w:lang w:val="ru-RU" w:eastAsia="ru-RU"/>
        </w:rPr>
        <w:t>ев'ят</w:t>
      </w:r>
      <w:r w:rsidRPr="00AC2480">
        <w:rPr>
          <w:rFonts w:ascii="Times New Roman" w:hAnsi="Times New Roman"/>
          <w:b/>
          <w:sz w:val="32"/>
          <w:szCs w:val="32"/>
          <w:lang w:eastAsia="ru-RU"/>
        </w:rPr>
        <w:t>а  сесія</w:t>
      </w:r>
    </w:p>
    <w:p w:rsidR="00D92403" w:rsidRDefault="00D92403" w:rsidP="00C7263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</w:p>
    <w:p w:rsidR="00D92403" w:rsidRPr="00C72638" w:rsidRDefault="00D92403" w:rsidP="00C7263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D92403" w:rsidRPr="002E487A" w:rsidRDefault="00D92403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92403" w:rsidRPr="00C72638" w:rsidRDefault="00D9240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травня 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>2021року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>411</w:t>
      </w:r>
    </w:p>
    <w:p w:rsidR="00D92403" w:rsidRPr="002E487A" w:rsidRDefault="00D92403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D92403" w:rsidRDefault="00D92403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3</w:t>
      </w:r>
    </w:p>
    <w:p w:rsidR="00D92403" w:rsidRDefault="00D92403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90161D">
        <w:rPr>
          <w:rStyle w:val="a0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D92403" w:rsidRDefault="00D92403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90161D">
        <w:rPr>
          <w:rStyle w:val="a0"/>
          <w:rFonts w:ascii="Times New Roman" w:hAnsi="Times New Roman"/>
          <w:sz w:val="28"/>
          <w:szCs w:val="28"/>
        </w:rPr>
        <w:t>Рівненської області</w:t>
      </w:r>
    </w:p>
    <w:p w:rsidR="00D92403" w:rsidRDefault="00D92403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</w:p>
    <w:p w:rsidR="00D92403" w:rsidRPr="002E487A" w:rsidRDefault="00D9240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403" w:rsidRPr="002E487A" w:rsidRDefault="00D92403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D92403" w:rsidRPr="005E739B" w:rsidRDefault="00D92403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16187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16187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«Про </w:t>
        </w:r>
        <w:r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повну </w:t>
        </w:r>
        <w:r w:rsidRPr="0016187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загальну середню освіту»</w:t>
        </w:r>
      </w:hyperlink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закінченнямстроков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)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керівника</w:t>
      </w:r>
      <w:r>
        <w:rPr>
          <w:rStyle w:val="a0"/>
          <w:rFonts w:ascii="Times New Roman" w:hAnsi="Times New Roman"/>
          <w:sz w:val="28"/>
          <w:szCs w:val="28"/>
        </w:rPr>
        <w:t>закладу загальної  середньої освіти Вараської міської територіальної громади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67735D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</w:p>
    <w:p w:rsidR="00D92403" w:rsidRDefault="00D9240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2403" w:rsidRDefault="00D9240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92403" w:rsidRPr="00CE5FE6" w:rsidRDefault="00D9240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2403" w:rsidRDefault="00D92403" w:rsidP="00F723EE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01 червня 2021 року  по 31 липня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3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.</w:t>
      </w:r>
    </w:p>
    <w:p w:rsidR="00D92403" w:rsidRDefault="00D92403" w:rsidP="00F723EE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3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(додаток1).</w:t>
      </w:r>
    </w:p>
    <w:p w:rsidR="00D92403" w:rsidRDefault="00D92403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2403" w:rsidRDefault="00D92403" w:rsidP="005E739B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5E739B">
        <w:rPr>
          <w:rFonts w:ascii="Times New Roman" w:hAnsi="Times New Roman"/>
          <w:sz w:val="28"/>
          <w:szCs w:val="28"/>
        </w:rPr>
        <w:t>3.</w:t>
      </w:r>
      <w:r w:rsidRPr="005E739B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офіційному </w:t>
      </w:r>
      <w:r w:rsidRPr="005E739B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вебсайті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 </w:t>
      </w:r>
      <w:bookmarkStart w:id="0" w:name="_GoBack"/>
      <w:bookmarkEnd w:id="0"/>
      <w:r w:rsidRPr="005E739B">
        <w:rPr>
          <w:rStyle w:val="a0"/>
          <w:rFonts w:ascii="Times New Roman" w:hAnsi="Times New Roman"/>
          <w:sz w:val="28"/>
          <w:szCs w:val="28"/>
        </w:rPr>
        <w:t>Вараського ліцею №3 Вараської міської територіальної громади Рівненської області.</w:t>
      </w:r>
    </w:p>
    <w:p w:rsidR="00D92403" w:rsidRPr="005E739B" w:rsidRDefault="00D92403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2403" w:rsidRPr="006736D0" w:rsidRDefault="00D92403" w:rsidP="006736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Міському голові призначити в.о.</w:t>
      </w:r>
      <w:r w:rsidRPr="006736D0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Style w:val="a0"/>
          <w:rFonts w:ascii="Times New Roman" w:hAnsi="Times New Roman"/>
          <w:sz w:val="28"/>
          <w:szCs w:val="28"/>
        </w:rPr>
        <w:t>Вараського ліцею №3</w:t>
      </w:r>
      <w:r w:rsidRPr="006736D0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,</w:t>
      </w:r>
      <w:r w:rsidRPr="006736D0">
        <w:rPr>
          <w:rStyle w:val="a0"/>
          <w:rFonts w:ascii="Times New Roman" w:hAnsi="Times New Roman"/>
          <w:sz w:val="28"/>
          <w:szCs w:val="28"/>
        </w:rPr>
        <w:t xml:space="preserve"> </w:t>
      </w:r>
      <w:r w:rsidRPr="006736D0">
        <w:rPr>
          <w:rFonts w:ascii="Times New Roman" w:hAnsi="Times New Roman"/>
          <w:sz w:val="28"/>
          <w:szCs w:val="28"/>
        </w:rPr>
        <w:t>у зв'язку із закінченням контракту з керівником закладу загальної середньої освіти</w:t>
      </w:r>
      <w:r>
        <w:rPr>
          <w:rFonts w:ascii="Times New Roman" w:hAnsi="Times New Roman"/>
          <w:sz w:val="28"/>
          <w:szCs w:val="28"/>
        </w:rPr>
        <w:t>,</w:t>
      </w:r>
      <w:r w:rsidRPr="006736D0">
        <w:rPr>
          <w:rFonts w:ascii="Times New Roman" w:hAnsi="Times New Roman"/>
          <w:sz w:val="28"/>
          <w:szCs w:val="28"/>
        </w:rPr>
        <w:t xml:space="preserve"> на строк проведення конкурсу на посаду директора закладу до дня призначення директора за результатами конкурсу.</w:t>
      </w:r>
    </w:p>
    <w:p w:rsidR="00D92403" w:rsidRPr="006736D0" w:rsidRDefault="00D92403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2403" w:rsidRDefault="00D92403" w:rsidP="005E7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D92403" w:rsidRDefault="00D92403" w:rsidP="006736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92403" w:rsidRPr="00CE5FE6" w:rsidRDefault="00D92403" w:rsidP="006736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C726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537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537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Pr="00CE5FE6" w:rsidRDefault="00D9240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403" w:rsidRDefault="00D9240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92403" w:rsidRDefault="00D9240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92403" w:rsidRDefault="00D9240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92403" w:rsidRDefault="00D9240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92403" w:rsidRDefault="00D92403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D92403" w:rsidRPr="00CE5FE6" w:rsidRDefault="00D92403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D92403" w:rsidRDefault="00D9240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D92403" w:rsidRPr="00CE5FE6" w:rsidRDefault="00D92403" w:rsidP="00CD2A9C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28 травня 2021 року №411</w:t>
      </w:r>
    </w:p>
    <w:p w:rsidR="00D92403" w:rsidRPr="00F723EE" w:rsidRDefault="00D92403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403" w:rsidRPr="00AC2480" w:rsidRDefault="00D92403" w:rsidP="0016187C">
      <w:pPr>
        <w:pStyle w:val="Standard"/>
        <w:spacing w:after="0" w:line="240" w:lineRule="auto"/>
        <w:jc w:val="center"/>
        <w:rPr>
          <w:b/>
          <w:lang w:val="uk-UA"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D92403" w:rsidRPr="00F723EE" w:rsidRDefault="00D92403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0"/>
          <w:rFonts w:ascii="Times New Roman" w:hAnsi="Times New Roman"/>
          <w:b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b/>
          <w:sz w:val="28"/>
          <w:szCs w:val="28"/>
        </w:rPr>
        <w:t>3</w:t>
      </w:r>
    </w:p>
    <w:p w:rsidR="00D92403" w:rsidRPr="00F723EE" w:rsidRDefault="00D92403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Style w:val="a0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D92403" w:rsidRPr="00F723EE" w:rsidRDefault="00D92403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Style w:val="a0"/>
          <w:rFonts w:ascii="Times New Roman" w:hAnsi="Times New Roman"/>
          <w:b/>
          <w:sz w:val="28"/>
          <w:szCs w:val="28"/>
        </w:rPr>
        <w:t>Рівненської області</w:t>
      </w:r>
    </w:p>
    <w:p w:rsidR="00D92403" w:rsidRPr="00463627" w:rsidRDefault="00D92403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403" w:rsidRPr="00463627" w:rsidRDefault="00D92403" w:rsidP="00F92E9D">
      <w:pPr>
        <w:pStyle w:val="Standard"/>
        <w:tabs>
          <w:tab w:val="left" w:pos="709"/>
        </w:tabs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D92403" w:rsidRDefault="00D92403" w:rsidP="00C72638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D92403" w:rsidRPr="00C72638" w:rsidRDefault="00D92403" w:rsidP="00C72638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D92403" w:rsidRPr="006736D0" w:rsidRDefault="00D92403" w:rsidP="00C72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36D0">
        <w:rPr>
          <w:rFonts w:ascii="Times New Roman" w:hAnsi="Times New Roman"/>
          <w:sz w:val="28"/>
          <w:szCs w:val="28"/>
        </w:rPr>
        <w:t xml:space="preserve">СТАПОВИЧ </w:t>
      </w:r>
      <w:r>
        <w:rPr>
          <w:rFonts w:ascii="Times New Roman" w:hAnsi="Times New Roman"/>
          <w:sz w:val="28"/>
          <w:szCs w:val="28"/>
        </w:rPr>
        <w:t>Ульяна Степанівна– начальник організаційного відділу управління документообігу та організаційної роботи виконавчого комітету Вараської міської ради;</w:t>
      </w:r>
    </w:p>
    <w:p w:rsidR="00D92403" w:rsidRDefault="00D92403" w:rsidP="00C72638">
      <w:pPr>
        <w:pStyle w:val="Standard"/>
        <w:tabs>
          <w:tab w:val="left" w:pos="709"/>
          <w:tab w:val="left" w:pos="3780"/>
          <w:tab w:val="center" w:pos="51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комісії:</w:t>
      </w:r>
    </w:p>
    <w:p w:rsidR="00D92403" w:rsidRDefault="00D92403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КОРЕНЬ Олена Миколаївна – начальник управління освіти виконавчого комітету Вараської  міської ради;</w:t>
      </w:r>
    </w:p>
    <w:p w:rsidR="00D92403" w:rsidRPr="00313E74" w:rsidRDefault="00D92403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3EE">
        <w:rPr>
          <w:rFonts w:ascii="Times New Roman" w:hAnsi="Times New Roman" w:cs="Times New Roman"/>
          <w:sz w:val="28"/>
          <w:szCs w:val="28"/>
          <w:lang w:val="uk-UA"/>
        </w:rPr>
        <w:t>НІКІТЧУК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Антонович – голова Вараської міської організації профспілки працівників освіти і науки України;</w:t>
      </w:r>
    </w:p>
    <w:p w:rsidR="00D92403" w:rsidRPr="000D0EE8" w:rsidRDefault="00D92403" w:rsidP="00D5370F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 w:rsidRPr="00086543"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 w:rsidRPr="00086543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 w:rsidRPr="00086543"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</w:t>
      </w:r>
      <w:r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;</w:t>
      </w:r>
    </w:p>
    <w:p w:rsidR="00D92403" w:rsidRPr="00334FDF" w:rsidRDefault="00D92403" w:rsidP="00334FD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 Наталія Олексіївна</w:t>
      </w:r>
      <w:r w:rsidRPr="00D5370F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</w:t>
      </w:r>
      <w:r w:rsidRPr="00334FDF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Pr="00334F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працівників освіти і науки </w:t>
      </w:r>
      <w:r w:rsidRPr="00334FDF">
        <w:rPr>
          <w:rStyle w:val="a0"/>
          <w:rFonts w:ascii="Times New Roman" w:hAnsi="Times New Roman"/>
          <w:sz w:val="28"/>
          <w:szCs w:val="28"/>
          <w:lang w:val="uk-UA"/>
        </w:rPr>
        <w:t xml:space="preserve">Вараського ліцею </w:t>
      </w:r>
      <w:r w:rsidRPr="009459D6">
        <w:rPr>
          <w:rStyle w:val="a0"/>
          <w:rFonts w:ascii="Times New Roman" w:hAnsi="Times New Roman"/>
          <w:sz w:val="28"/>
          <w:szCs w:val="28"/>
          <w:lang w:val="uk-UA"/>
        </w:rPr>
        <w:t>№3 Вараської міської територіальної громади Рівненськоїобласті</w:t>
      </w:r>
      <w:r>
        <w:rPr>
          <w:rStyle w:val="a0"/>
          <w:rFonts w:ascii="Times New Roman" w:hAnsi="Times New Roman"/>
          <w:sz w:val="28"/>
          <w:szCs w:val="28"/>
          <w:lang w:val="uk-UA"/>
        </w:rPr>
        <w:t>;</w:t>
      </w:r>
    </w:p>
    <w:p w:rsidR="00D92403" w:rsidRDefault="00D92403" w:rsidP="00C726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D92403" w:rsidRDefault="00D92403" w:rsidP="00C726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ГОДУНОК Роман Володимирович – депутат Вараської міської ради (від фракції «ГОЛОС»);</w:t>
      </w:r>
    </w:p>
    <w:p w:rsidR="00D92403" w:rsidRDefault="00D92403" w:rsidP="00C7263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Миколайович– депутат міської ради (від фракції «Європейська солідарність»);</w:t>
      </w:r>
    </w:p>
    <w:p w:rsidR="00D92403" w:rsidRDefault="00D92403" w:rsidP="000B77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МОХНАР Дмитро Миколайович – депутат Вараської міської ради (від фракції «За майбутнє»);</w:t>
      </w:r>
    </w:p>
    <w:p w:rsidR="00D92403" w:rsidRDefault="00D92403" w:rsidP="00C726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Михайлівна – депутат Вараської міської ради (від фракції «ПРОпозиція»);</w:t>
      </w:r>
    </w:p>
    <w:p w:rsidR="00D92403" w:rsidRDefault="00D92403" w:rsidP="00C726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– депутат Вараської міської ради (від фракції «Слуга народу»).</w:t>
      </w:r>
    </w:p>
    <w:p w:rsidR="00D92403" w:rsidRPr="00CE5FE6" w:rsidRDefault="00D92403" w:rsidP="00F92E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2403" w:rsidRPr="00CE5FE6" w:rsidRDefault="00D92403" w:rsidP="00D72F43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D92403" w:rsidRPr="0067735D" w:rsidRDefault="00D92403" w:rsidP="006773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D92403" w:rsidRPr="0067735D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03" w:rsidRDefault="00D92403">
      <w:pPr>
        <w:spacing w:after="0" w:line="240" w:lineRule="auto"/>
      </w:pPr>
      <w:r>
        <w:separator/>
      </w:r>
    </w:p>
  </w:endnote>
  <w:endnote w:type="continuationSeparator" w:id="0">
    <w:p w:rsidR="00D92403" w:rsidRDefault="00D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03" w:rsidRDefault="00D92403" w:rsidP="000F1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403" w:rsidRDefault="00D92403" w:rsidP="000F1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03" w:rsidRDefault="00D92403" w:rsidP="000F16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03" w:rsidRDefault="00D92403">
      <w:pPr>
        <w:spacing w:after="0" w:line="240" w:lineRule="auto"/>
      </w:pPr>
      <w:r>
        <w:separator/>
      </w:r>
    </w:p>
  </w:footnote>
  <w:footnote w:type="continuationSeparator" w:id="0">
    <w:p w:rsidR="00D92403" w:rsidRDefault="00D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03" w:rsidRDefault="00D92403" w:rsidP="00C651C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92403" w:rsidRDefault="00D92403" w:rsidP="00C651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4F9586C"/>
    <w:multiLevelType w:val="multilevel"/>
    <w:tmpl w:val="86B0A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2DCF"/>
    <w:rsid w:val="000760AD"/>
    <w:rsid w:val="00082D91"/>
    <w:rsid w:val="00086543"/>
    <w:rsid w:val="000911C1"/>
    <w:rsid w:val="000948A9"/>
    <w:rsid w:val="00096D8E"/>
    <w:rsid w:val="000A627D"/>
    <w:rsid w:val="000B458A"/>
    <w:rsid w:val="000B77A7"/>
    <w:rsid w:val="000B7E53"/>
    <w:rsid w:val="000C62F7"/>
    <w:rsid w:val="000D0EE8"/>
    <w:rsid w:val="000D1E52"/>
    <w:rsid w:val="000D6F75"/>
    <w:rsid w:val="000E7E01"/>
    <w:rsid w:val="000F166B"/>
    <w:rsid w:val="000F2855"/>
    <w:rsid w:val="00107233"/>
    <w:rsid w:val="001072FF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50EF6"/>
    <w:rsid w:val="0025146E"/>
    <w:rsid w:val="002640E6"/>
    <w:rsid w:val="00264FA4"/>
    <w:rsid w:val="00282E3B"/>
    <w:rsid w:val="00286557"/>
    <w:rsid w:val="002909D5"/>
    <w:rsid w:val="00295D74"/>
    <w:rsid w:val="002C2CBB"/>
    <w:rsid w:val="002C4CE9"/>
    <w:rsid w:val="002E487A"/>
    <w:rsid w:val="0030407B"/>
    <w:rsid w:val="00313E74"/>
    <w:rsid w:val="00313F21"/>
    <w:rsid w:val="00321C34"/>
    <w:rsid w:val="003243CB"/>
    <w:rsid w:val="00326526"/>
    <w:rsid w:val="0032685C"/>
    <w:rsid w:val="003318F6"/>
    <w:rsid w:val="00334FA0"/>
    <w:rsid w:val="00334FDF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3659F"/>
    <w:rsid w:val="004420D0"/>
    <w:rsid w:val="00453D47"/>
    <w:rsid w:val="004557BC"/>
    <w:rsid w:val="004616AF"/>
    <w:rsid w:val="00461839"/>
    <w:rsid w:val="00463627"/>
    <w:rsid w:val="004772F7"/>
    <w:rsid w:val="004C44D2"/>
    <w:rsid w:val="004D2885"/>
    <w:rsid w:val="004E108A"/>
    <w:rsid w:val="00500B5D"/>
    <w:rsid w:val="00500EF3"/>
    <w:rsid w:val="00505190"/>
    <w:rsid w:val="0051725C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B1C0D"/>
    <w:rsid w:val="005C34B3"/>
    <w:rsid w:val="005C56A4"/>
    <w:rsid w:val="005E5835"/>
    <w:rsid w:val="005E739B"/>
    <w:rsid w:val="005F1005"/>
    <w:rsid w:val="005F1AB5"/>
    <w:rsid w:val="005F498E"/>
    <w:rsid w:val="00602BEC"/>
    <w:rsid w:val="006243E1"/>
    <w:rsid w:val="00624F6F"/>
    <w:rsid w:val="006273F2"/>
    <w:rsid w:val="006736D0"/>
    <w:rsid w:val="0067735D"/>
    <w:rsid w:val="00677CA2"/>
    <w:rsid w:val="006822C1"/>
    <w:rsid w:val="00685239"/>
    <w:rsid w:val="006A3E82"/>
    <w:rsid w:val="006A6463"/>
    <w:rsid w:val="006B34BE"/>
    <w:rsid w:val="006B6E53"/>
    <w:rsid w:val="006B7206"/>
    <w:rsid w:val="006C16E6"/>
    <w:rsid w:val="006C29C8"/>
    <w:rsid w:val="006E6475"/>
    <w:rsid w:val="006F79E5"/>
    <w:rsid w:val="00700667"/>
    <w:rsid w:val="007055B1"/>
    <w:rsid w:val="00717774"/>
    <w:rsid w:val="00721C0F"/>
    <w:rsid w:val="00723A69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801F3E"/>
    <w:rsid w:val="00811660"/>
    <w:rsid w:val="00821002"/>
    <w:rsid w:val="00837D63"/>
    <w:rsid w:val="00845E27"/>
    <w:rsid w:val="00853895"/>
    <w:rsid w:val="00876F3A"/>
    <w:rsid w:val="00893419"/>
    <w:rsid w:val="008A7B9B"/>
    <w:rsid w:val="008C3750"/>
    <w:rsid w:val="008D2798"/>
    <w:rsid w:val="008D3766"/>
    <w:rsid w:val="008D4013"/>
    <w:rsid w:val="008D6C00"/>
    <w:rsid w:val="008E5139"/>
    <w:rsid w:val="008F2F97"/>
    <w:rsid w:val="0090161D"/>
    <w:rsid w:val="00903385"/>
    <w:rsid w:val="00911CBC"/>
    <w:rsid w:val="00921317"/>
    <w:rsid w:val="0092514A"/>
    <w:rsid w:val="00925DE6"/>
    <w:rsid w:val="00933DD2"/>
    <w:rsid w:val="00937A49"/>
    <w:rsid w:val="0094451A"/>
    <w:rsid w:val="00945907"/>
    <w:rsid w:val="009459D6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E4379"/>
    <w:rsid w:val="00A03D17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480"/>
    <w:rsid w:val="00AC2966"/>
    <w:rsid w:val="00AE14F1"/>
    <w:rsid w:val="00AE16FB"/>
    <w:rsid w:val="00AE29D0"/>
    <w:rsid w:val="00AE7BDA"/>
    <w:rsid w:val="00AF6EBE"/>
    <w:rsid w:val="00B07287"/>
    <w:rsid w:val="00B214B4"/>
    <w:rsid w:val="00B21B36"/>
    <w:rsid w:val="00B377CC"/>
    <w:rsid w:val="00B62EC4"/>
    <w:rsid w:val="00B67CD9"/>
    <w:rsid w:val="00B9488A"/>
    <w:rsid w:val="00B95837"/>
    <w:rsid w:val="00BA39B3"/>
    <w:rsid w:val="00BA46EF"/>
    <w:rsid w:val="00BD166D"/>
    <w:rsid w:val="00BD3392"/>
    <w:rsid w:val="00BE35F9"/>
    <w:rsid w:val="00BE75E6"/>
    <w:rsid w:val="00C00D22"/>
    <w:rsid w:val="00C11D62"/>
    <w:rsid w:val="00C14C6F"/>
    <w:rsid w:val="00C325DB"/>
    <w:rsid w:val="00C454B5"/>
    <w:rsid w:val="00C651C6"/>
    <w:rsid w:val="00C72638"/>
    <w:rsid w:val="00C8198B"/>
    <w:rsid w:val="00C82775"/>
    <w:rsid w:val="00C9096E"/>
    <w:rsid w:val="00CB5849"/>
    <w:rsid w:val="00CC2253"/>
    <w:rsid w:val="00CC397F"/>
    <w:rsid w:val="00CD2A9C"/>
    <w:rsid w:val="00CE2B89"/>
    <w:rsid w:val="00CE45F4"/>
    <w:rsid w:val="00CE5FE6"/>
    <w:rsid w:val="00CE76C3"/>
    <w:rsid w:val="00D01955"/>
    <w:rsid w:val="00D045DB"/>
    <w:rsid w:val="00D10C0A"/>
    <w:rsid w:val="00D32ACB"/>
    <w:rsid w:val="00D41EC7"/>
    <w:rsid w:val="00D501ED"/>
    <w:rsid w:val="00D5370F"/>
    <w:rsid w:val="00D72F43"/>
    <w:rsid w:val="00D7329C"/>
    <w:rsid w:val="00D81A6D"/>
    <w:rsid w:val="00D827F1"/>
    <w:rsid w:val="00D82B6F"/>
    <w:rsid w:val="00D9010C"/>
    <w:rsid w:val="00D90900"/>
    <w:rsid w:val="00D92403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5A82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77F"/>
    <w:rsid w:val="00EC4903"/>
    <w:rsid w:val="00ED669F"/>
    <w:rsid w:val="00EF1DE3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0196"/>
    <w:rsid w:val="00F82D75"/>
    <w:rsid w:val="00F86E47"/>
    <w:rsid w:val="00F87A9B"/>
    <w:rsid w:val="00F901C1"/>
    <w:rsid w:val="00F92E9D"/>
    <w:rsid w:val="00FA7E8D"/>
    <w:rsid w:val="00FB023A"/>
    <w:rsid w:val="00FB41A7"/>
    <w:rsid w:val="00FC3DA9"/>
    <w:rsid w:val="00FC3DC1"/>
    <w:rsid w:val="00FD7059"/>
    <w:rsid w:val="00FE3C8E"/>
    <w:rsid w:val="00FF106A"/>
    <w:rsid w:val="00FF5664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218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3895"/>
    <w:rPr>
      <w:rFonts w:ascii="Times New Roman" w:hAnsi="Times New Roman"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F43"/>
    <w:rPr>
      <w:rFonts w:ascii="Cambria" w:hAnsi="Cambria" w:cs="Times New Roman"/>
      <w:color w:val="365F91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Normal"/>
    <w:next w:val="Normal"/>
    <w:link w:val="a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hAnsi="Arial"/>
      <w:b/>
      <w:kern w:val="28"/>
      <w:sz w:val="32"/>
      <w:szCs w:val="20"/>
      <w:lang w:eastAsia="uk-UA"/>
    </w:rPr>
  </w:style>
  <w:style w:type="character" w:customStyle="1" w:styleId="a">
    <w:name w:val="Название Знак"/>
    <w:link w:val="1"/>
    <w:uiPriority w:val="99"/>
    <w:locked/>
    <w:rsid w:val="009B6C67"/>
    <w:rPr>
      <w:rFonts w:ascii="Arial" w:hAnsi="Arial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72F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D72F43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ListParagraph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16187C"/>
    <w:rPr>
      <w:rFonts w:cs="Times New Roman"/>
    </w:rPr>
  </w:style>
  <w:style w:type="character" w:customStyle="1" w:styleId="a0">
    <w:name w:val="Шрифт абзацу за промовчанням"/>
    <w:uiPriority w:val="99"/>
    <w:rsid w:val="0016187C"/>
  </w:style>
  <w:style w:type="paragraph" w:styleId="BalloonText">
    <w:name w:val="Balloon Text"/>
    <w:basedOn w:val="Normal"/>
    <w:link w:val="BalloonTextChar"/>
    <w:uiPriority w:val="99"/>
    <w:semiHidden/>
    <w:rsid w:val="0094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2343</Words>
  <Characters>1336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Novak</cp:lastModifiedBy>
  <cp:revision>10</cp:revision>
  <cp:lastPrinted>2021-05-31T12:18:00Z</cp:lastPrinted>
  <dcterms:created xsi:type="dcterms:W3CDTF">2021-05-11T10:07:00Z</dcterms:created>
  <dcterms:modified xsi:type="dcterms:W3CDTF">2021-05-31T13:50:00Z</dcterms:modified>
</cp:coreProperties>
</file>