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E7" w:rsidRPr="008A7B9B" w:rsidRDefault="00D76DE7" w:rsidP="009030E7">
      <w:pPr>
        <w:tabs>
          <w:tab w:val="left" w:pos="142"/>
        </w:tabs>
        <w:spacing w:after="0" w:line="360" w:lineRule="auto"/>
        <w:ind w:left="284" w:hanging="284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51.75pt;visibility:visible">
            <v:imagedata r:id="rId7" o:title=""/>
          </v:shape>
        </w:pict>
      </w:r>
    </w:p>
    <w:p w:rsidR="00D76DE7" w:rsidRPr="002E487A" w:rsidRDefault="00D76DE7" w:rsidP="009030E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УКРАЇНА</w:t>
      </w:r>
    </w:p>
    <w:p w:rsidR="00D76DE7" w:rsidRPr="002E487A" w:rsidRDefault="00D76DE7" w:rsidP="00903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ВАРАСЬКА МІСЬКА РАДА</w:t>
      </w:r>
    </w:p>
    <w:p w:rsidR="00D76DE7" w:rsidRPr="002E487A" w:rsidRDefault="00D76DE7" w:rsidP="00903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РІВНЕНСЬКОЇ ОБЛАСТІ</w:t>
      </w:r>
    </w:p>
    <w:p w:rsidR="00D76DE7" w:rsidRPr="002E487A" w:rsidRDefault="00D76DE7" w:rsidP="00903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  <w:t xml:space="preserve">Восьме </w:t>
      </w:r>
      <w:r w:rsidRPr="002E487A">
        <w:rPr>
          <w:rFonts w:ascii="Times New Roman" w:hAnsi="Times New Roman"/>
          <w:b/>
          <w:sz w:val="32"/>
          <w:szCs w:val="32"/>
          <w:lang w:eastAsia="ru-RU"/>
        </w:rPr>
        <w:t>скликання</w:t>
      </w:r>
    </w:p>
    <w:p w:rsidR="00D76DE7" w:rsidRPr="002E487A" w:rsidRDefault="00D76DE7" w:rsidP="00D72F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</w:t>
      </w:r>
      <w:r w:rsidRPr="002E487A">
        <w:rPr>
          <w:rFonts w:ascii="Times New Roman" w:hAnsi="Times New Roman"/>
          <w:b/>
          <w:sz w:val="32"/>
          <w:szCs w:val="32"/>
          <w:lang w:eastAsia="ru-RU"/>
        </w:rPr>
        <w:t>е</w:t>
      </w:r>
      <w:r>
        <w:rPr>
          <w:rFonts w:ascii="Times New Roman" w:hAnsi="Times New Roman"/>
          <w:b/>
          <w:sz w:val="32"/>
          <w:szCs w:val="32"/>
          <w:lang w:val="ru-RU" w:eastAsia="ru-RU"/>
        </w:rPr>
        <w:t>в</w:t>
      </w:r>
      <w:r w:rsidRPr="008C0219">
        <w:rPr>
          <w:rFonts w:ascii="Times New Roman" w:hAnsi="Times New Roman"/>
          <w:b/>
          <w:sz w:val="32"/>
          <w:szCs w:val="32"/>
          <w:lang w:val="ru-RU" w:eastAsia="ru-RU"/>
        </w:rPr>
        <w:t>'</w:t>
      </w:r>
      <w:r>
        <w:rPr>
          <w:rFonts w:ascii="Times New Roman" w:hAnsi="Times New Roman"/>
          <w:b/>
          <w:sz w:val="32"/>
          <w:szCs w:val="32"/>
          <w:lang w:val="ru-RU" w:eastAsia="ru-RU"/>
        </w:rPr>
        <w:t>я</w:t>
      </w:r>
      <w:r w:rsidRPr="008C0219">
        <w:rPr>
          <w:rFonts w:ascii="Times New Roman" w:hAnsi="Times New Roman"/>
          <w:b/>
          <w:sz w:val="32"/>
          <w:szCs w:val="32"/>
          <w:lang w:val="ru-RU" w:eastAsia="ru-RU"/>
        </w:rPr>
        <w:t>т</w:t>
      </w:r>
      <w:r w:rsidRPr="008C0219">
        <w:rPr>
          <w:rFonts w:ascii="Times New Roman" w:hAnsi="Times New Roman"/>
          <w:b/>
          <w:sz w:val="32"/>
          <w:szCs w:val="32"/>
          <w:lang w:eastAsia="ru-RU"/>
        </w:rPr>
        <w:t>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41731">
        <w:rPr>
          <w:rFonts w:ascii="Times New Roman" w:hAnsi="Times New Roman"/>
          <w:b/>
          <w:sz w:val="32"/>
          <w:szCs w:val="32"/>
          <w:lang w:eastAsia="ru-RU"/>
        </w:rPr>
        <w:t>сесія</w:t>
      </w:r>
    </w:p>
    <w:p w:rsidR="00D76DE7" w:rsidRPr="00226DB2" w:rsidRDefault="00D76DE7" w:rsidP="00D72F4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Р І Ш Е Н Н Я</w:t>
      </w:r>
    </w:p>
    <w:p w:rsidR="00D76DE7" w:rsidRPr="005D49DF" w:rsidRDefault="00D76DE7" w:rsidP="00D72F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D76DE7" w:rsidRPr="002E487A" w:rsidRDefault="00D76DE7" w:rsidP="00D72F43">
      <w:pPr>
        <w:spacing w:after="0" w:line="240" w:lineRule="auto"/>
        <w:ind w:left="2880" w:firstLine="720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D76DE7" w:rsidRPr="009030E7" w:rsidRDefault="00D76DE7" w:rsidP="00D72F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28 травня  </w:t>
      </w:r>
      <w:r w:rsidRPr="002E487A">
        <w:rPr>
          <w:rFonts w:ascii="Times New Roman" w:hAnsi="Times New Roman"/>
          <w:b/>
          <w:sz w:val="28"/>
          <w:szCs w:val="28"/>
          <w:lang w:eastAsia="ru-RU"/>
        </w:rPr>
        <w:t>2021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E487A">
        <w:rPr>
          <w:rFonts w:ascii="Times New Roman" w:hAnsi="Times New Roman"/>
          <w:b/>
          <w:sz w:val="28"/>
          <w:szCs w:val="28"/>
          <w:lang w:eastAsia="ru-RU"/>
        </w:rPr>
        <w:t>року</w:t>
      </w:r>
      <w:r w:rsidRPr="002E487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2E487A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410</w:t>
      </w:r>
    </w:p>
    <w:p w:rsidR="00D76DE7" w:rsidRDefault="00D76DE7" w:rsidP="00D72F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DE7" w:rsidRPr="002E487A" w:rsidRDefault="00D76DE7" w:rsidP="00D72F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DE7" w:rsidRDefault="00D76DE7" w:rsidP="001618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87A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проведення конкурсу на посаду </w:t>
      </w:r>
    </w:p>
    <w:p w:rsidR="00D76DE7" w:rsidRDefault="00D76DE7" w:rsidP="0016187C">
      <w:pPr>
        <w:spacing w:after="0" w:line="240" w:lineRule="auto"/>
        <w:jc w:val="both"/>
        <w:rPr>
          <w:rStyle w:val="a0"/>
          <w:rFonts w:ascii="Times New Roman" w:hAnsi="Times New Roman"/>
          <w:sz w:val="28"/>
          <w:szCs w:val="28"/>
        </w:rPr>
      </w:pPr>
      <w:r>
        <w:rPr>
          <w:rStyle w:val="a0"/>
          <w:rFonts w:ascii="Times New Roman" w:hAnsi="Times New Roman"/>
          <w:sz w:val="28"/>
          <w:szCs w:val="28"/>
        </w:rPr>
        <w:t xml:space="preserve">керівника </w:t>
      </w:r>
      <w:r w:rsidRPr="0090161D">
        <w:rPr>
          <w:rStyle w:val="a0"/>
          <w:rFonts w:ascii="Times New Roman" w:hAnsi="Times New Roman"/>
          <w:sz w:val="28"/>
          <w:szCs w:val="28"/>
        </w:rPr>
        <w:t xml:space="preserve">Вараського ліцею №2 </w:t>
      </w:r>
    </w:p>
    <w:p w:rsidR="00D76DE7" w:rsidRDefault="00D76DE7" w:rsidP="0016187C">
      <w:pPr>
        <w:spacing w:after="0" w:line="240" w:lineRule="auto"/>
        <w:jc w:val="both"/>
        <w:rPr>
          <w:rStyle w:val="a0"/>
          <w:rFonts w:ascii="Times New Roman" w:hAnsi="Times New Roman"/>
          <w:sz w:val="28"/>
          <w:szCs w:val="28"/>
        </w:rPr>
      </w:pPr>
      <w:r w:rsidRPr="0090161D">
        <w:rPr>
          <w:rStyle w:val="a0"/>
          <w:rFonts w:ascii="Times New Roman" w:hAnsi="Times New Roman"/>
          <w:sz w:val="28"/>
          <w:szCs w:val="28"/>
        </w:rPr>
        <w:t xml:space="preserve">Вараської міської територіальної громади </w:t>
      </w:r>
    </w:p>
    <w:p w:rsidR="00D76DE7" w:rsidRDefault="00D76DE7" w:rsidP="0016187C">
      <w:pPr>
        <w:spacing w:after="0" w:line="240" w:lineRule="auto"/>
        <w:jc w:val="both"/>
        <w:rPr>
          <w:rStyle w:val="a0"/>
          <w:rFonts w:ascii="Times New Roman" w:hAnsi="Times New Roman"/>
          <w:sz w:val="28"/>
          <w:szCs w:val="28"/>
        </w:rPr>
      </w:pPr>
      <w:r w:rsidRPr="0090161D">
        <w:rPr>
          <w:rStyle w:val="a0"/>
          <w:rFonts w:ascii="Times New Roman" w:hAnsi="Times New Roman"/>
          <w:sz w:val="28"/>
          <w:szCs w:val="28"/>
        </w:rPr>
        <w:t>Рівненської області</w:t>
      </w:r>
    </w:p>
    <w:p w:rsidR="00D76DE7" w:rsidRPr="002E487A" w:rsidRDefault="00D76DE7" w:rsidP="00161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DE7" w:rsidRPr="002E487A" w:rsidRDefault="00D76DE7" w:rsidP="00D72F43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D76DE7" w:rsidRPr="0098359C" w:rsidRDefault="00D76DE7" w:rsidP="0016187C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val="de-DE" w:eastAsia="fa-IR" w:bidi="fa-IR"/>
        </w:rPr>
      </w:pPr>
      <w:r w:rsidRPr="0016187C"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ab/>
      </w:r>
      <w:r w:rsidRPr="0098359C"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 xml:space="preserve">Відповідно до Законів України «Про освіту», </w:t>
      </w:r>
      <w:r w:rsidRPr="0098359C">
        <w:rPr>
          <w:rFonts w:ascii="Times New Roman" w:hAnsi="Times New Roman" w:cs="Tahoma"/>
          <w:kern w:val="3"/>
          <w:sz w:val="28"/>
          <w:szCs w:val="28"/>
          <w:lang w:val="de-DE" w:eastAsia="fa-IR" w:bidi="fa-IR"/>
        </w:rPr>
        <w:t> </w:t>
      </w:r>
      <w:hyperlink r:id="rId8" w:history="1">
        <w:r w:rsidRPr="0098359C">
          <w:rPr>
            <w:rFonts w:ascii="Times New Roman" w:hAnsi="Times New Roman" w:cs="Tahoma"/>
            <w:color w:val="00000A"/>
            <w:kern w:val="3"/>
            <w:sz w:val="28"/>
            <w:szCs w:val="28"/>
            <w:lang w:eastAsia="fa-IR" w:bidi="fa-IR"/>
          </w:rPr>
          <w:t xml:space="preserve">«Про </w:t>
        </w:r>
        <w:r>
          <w:rPr>
            <w:rFonts w:ascii="Times New Roman" w:hAnsi="Times New Roman" w:cs="Tahoma"/>
            <w:color w:val="00000A"/>
            <w:kern w:val="3"/>
            <w:sz w:val="28"/>
            <w:szCs w:val="28"/>
            <w:lang w:eastAsia="fa-IR" w:bidi="fa-IR"/>
          </w:rPr>
          <w:t xml:space="preserve">повну </w:t>
        </w:r>
        <w:r w:rsidRPr="0098359C">
          <w:rPr>
            <w:rFonts w:ascii="Times New Roman" w:hAnsi="Times New Roman" w:cs="Tahoma"/>
            <w:color w:val="00000A"/>
            <w:kern w:val="3"/>
            <w:sz w:val="28"/>
            <w:szCs w:val="28"/>
            <w:lang w:eastAsia="fa-IR" w:bidi="fa-IR"/>
          </w:rPr>
          <w:t>загальну середню освіту»</w:t>
        </w:r>
      </w:hyperlink>
      <w:r w:rsidRPr="0098359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>,</w:t>
      </w:r>
      <w:r w:rsidRPr="0098359C">
        <w:rPr>
          <w:rFonts w:ascii="Times New Roman" w:hAnsi="Times New Roman" w:cs="Tahoma"/>
          <w:kern w:val="3"/>
          <w:sz w:val="28"/>
          <w:szCs w:val="28"/>
          <w:shd w:val="clear" w:color="auto" w:fill="FFFFFF"/>
          <w:lang w:eastAsia="fa-IR" w:bidi="fa-IR"/>
        </w:rPr>
        <w:t xml:space="preserve"> статті 25 Закону України «Про місцеве самоврядування в Україні», </w:t>
      </w:r>
      <w:r w:rsidRPr="0098359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>у зв’язку із закінченням строкового трудового договору (контракту) керівника</w:t>
      </w:r>
      <w:r w:rsidRPr="0098359C">
        <w:rPr>
          <w:rStyle w:val="a0"/>
          <w:rFonts w:ascii="Times New Roman" w:hAnsi="Times New Roman"/>
          <w:sz w:val="28"/>
          <w:szCs w:val="28"/>
        </w:rPr>
        <w:t>закладу загальної середньої освіти Вараської міської територіальної громади</w:t>
      </w:r>
      <w:r w:rsidRPr="0098359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, </w:t>
      </w:r>
      <w:r w:rsidRPr="0098359C">
        <w:rPr>
          <w:rFonts w:ascii="Times New Roman" w:hAnsi="Times New Roman" w:cs="Tahoma"/>
          <w:kern w:val="3"/>
          <w:sz w:val="28"/>
          <w:szCs w:val="28"/>
          <w:lang w:eastAsia="ru-RU" w:bidi="fa-IR"/>
        </w:rPr>
        <w:t>Вараська міська рада</w:t>
      </w:r>
    </w:p>
    <w:p w:rsidR="00D76DE7" w:rsidRDefault="00D76DE7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6DE7" w:rsidRDefault="00D76DE7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FE6">
        <w:rPr>
          <w:rFonts w:ascii="Times New Roman" w:hAnsi="Times New Roman"/>
          <w:b/>
          <w:bCs/>
          <w:sz w:val="28"/>
          <w:szCs w:val="28"/>
          <w:lang w:eastAsia="ru-RU"/>
        </w:rPr>
        <w:t>В И Р І Ш И Л А:</w:t>
      </w:r>
    </w:p>
    <w:p w:rsidR="00D76DE7" w:rsidRPr="00CE5FE6" w:rsidRDefault="00D76DE7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6DE7" w:rsidRDefault="00D76DE7" w:rsidP="0098359C">
      <w:pPr>
        <w:spacing w:after="0" w:line="240" w:lineRule="auto"/>
        <w:ind w:firstLine="567"/>
        <w:jc w:val="both"/>
        <w:rPr>
          <w:rStyle w:val="a0"/>
          <w:rFonts w:ascii="Times New Roman" w:hAnsi="Times New Roman"/>
          <w:sz w:val="28"/>
          <w:szCs w:val="28"/>
        </w:rPr>
      </w:pPr>
      <w:r w:rsidRPr="00F87A9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Провести з 01 червня 2021 року  по 31 липня 2021 року конкурс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посаду </w:t>
      </w:r>
      <w:r>
        <w:rPr>
          <w:rStyle w:val="a0"/>
          <w:rFonts w:ascii="Times New Roman" w:hAnsi="Times New Roman"/>
          <w:sz w:val="28"/>
          <w:szCs w:val="28"/>
        </w:rPr>
        <w:t xml:space="preserve">керівника </w:t>
      </w:r>
      <w:r w:rsidRPr="0090161D">
        <w:rPr>
          <w:rStyle w:val="a0"/>
          <w:rFonts w:ascii="Times New Roman" w:hAnsi="Times New Roman"/>
          <w:sz w:val="28"/>
          <w:szCs w:val="28"/>
        </w:rPr>
        <w:t>Вараського ліцею №2 Вараської міської територіальної громади Рівненської області</w:t>
      </w:r>
      <w:r>
        <w:rPr>
          <w:rStyle w:val="a0"/>
          <w:rFonts w:ascii="Times New Roman" w:hAnsi="Times New Roman"/>
          <w:sz w:val="28"/>
          <w:szCs w:val="28"/>
        </w:rPr>
        <w:t>.</w:t>
      </w:r>
    </w:p>
    <w:p w:rsidR="00D76DE7" w:rsidRDefault="00D76DE7" w:rsidP="0098359C">
      <w:pPr>
        <w:spacing w:after="0" w:line="240" w:lineRule="auto"/>
        <w:ind w:firstLine="567"/>
        <w:jc w:val="both"/>
        <w:rPr>
          <w:rStyle w:val="a0"/>
          <w:rFonts w:ascii="Times New Roman" w:hAnsi="Times New Roman"/>
          <w:sz w:val="28"/>
          <w:szCs w:val="28"/>
          <w:lang w:eastAsia="ru-RU"/>
        </w:rPr>
      </w:pPr>
    </w:p>
    <w:p w:rsidR="00D76DE7" w:rsidRDefault="00D76DE7" w:rsidP="009835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627">
        <w:rPr>
          <w:rFonts w:ascii="Times New Roman" w:hAnsi="Times New Roman"/>
          <w:color w:val="000000"/>
          <w:sz w:val="28"/>
          <w:szCs w:val="28"/>
        </w:rPr>
        <w:t>2. Затвердити склад комісі</w:t>
      </w:r>
      <w:r>
        <w:rPr>
          <w:rFonts w:ascii="Times New Roman" w:hAnsi="Times New Roman"/>
          <w:color w:val="000000"/>
          <w:sz w:val="28"/>
          <w:szCs w:val="28"/>
        </w:rPr>
        <w:t>ї</w:t>
      </w:r>
      <w:r w:rsidRPr="00463627">
        <w:rPr>
          <w:rFonts w:ascii="Times New Roman" w:hAnsi="Times New Roman"/>
          <w:color w:val="000000"/>
          <w:sz w:val="28"/>
          <w:szCs w:val="28"/>
        </w:rPr>
        <w:t xml:space="preserve"> для  проведення конкурсу на посаду керівника </w:t>
      </w:r>
      <w:r w:rsidRPr="0090161D">
        <w:rPr>
          <w:rStyle w:val="a0"/>
          <w:rFonts w:ascii="Times New Roman" w:hAnsi="Times New Roman"/>
          <w:sz w:val="28"/>
          <w:szCs w:val="28"/>
        </w:rPr>
        <w:t>Вараського ліцею №2 Вараської міської територіальної громади Рівненської області</w:t>
      </w:r>
      <w:r>
        <w:rPr>
          <w:rFonts w:ascii="Times New Roman" w:hAnsi="Times New Roman"/>
          <w:sz w:val="28"/>
          <w:szCs w:val="28"/>
        </w:rPr>
        <w:t xml:space="preserve"> (додаток1).</w:t>
      </w:r>
    </w:p>
    <w:p w:rsidR="00D76DE7" w:rsidRDefault="00D76DE7" w:rsidP="009835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6DE7" w:rsidRDefault="00D76DE7" w:rsidP="0098359C">
      <w:pPr>
        <w:spacing w:after="0" w:line="240" w:lineRule="auto"/>
        <w:ind w:firstLine="567"/>
        <w:jc w:val="both"/>
        <w:rPr>
          <w:rStyle w:val="a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87A9B">
        <w:rPr>
          <w:rFonts w:ascii="Times New Roman" w:hAnsi="Times New Roman"/>
          <w:sz w:val="28"/>
          <w:szCs w:val="28"/>
        </w:rPr>
        <w:t>.</w:t>
      </w:r>
      <w:r w:rsidRPr="009D7080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Оприлюднити оголошення на 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офіційному </w:t>
      </w:r>
      <w:r w:rsidRPr="009D7080"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>вебсайті Вараської міської ради та вебсайт</w:t>
      </w:r>
      <w:r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 xml:space="preserve">і </w:t>
      </w:r>
      <w:r w:rsidRPr="0090161D">
        <w:rPr>
          <w:rStyle w:val="a0"/>
          <w:rFonts w:ascii="Times New Roman" w:hAnsi="Times New Roman"/>
          <w:sz w:val="28"/>
          <w:szCs w:val="28"/>
        </w:rPr>
        <w:t>Вараського ліцею №2 Вараської міської територіальної громади Рівненської області</w:t>
      </w:r>
      <w:r>
        <w:rPr>
          <w:rStyle w:val="a0"/>
          <w:rFonts w:ascii="Times New Roman" w:hAnsi="Times New Roman"/>
          <w:sz w:val="28"/>
          <w:szCs w:val="28"/>
        </w:rPr>
        <w:t>.</w:t>
      </w:r>
    </w:p>
    <w:p w:rsidR="00D76DE7" w:rsidRDefault="00D76DE7" w:rsidP="009835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6DE7" w:rsidRDefault="00D76DE7" w:rsidP="00835F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5FA4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Міському голові призначити в.о.</w:t>
      </w:r>
      <w:r w:rsidRPr="00835FA4"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Style w:val="a0"/>
          <w:rFonts w:ascii="Times New Roman" w:hAnsi="Times New Roman"/>
          <w:sz w:val="28"/>
          <w:szCs w:val="28"/>
        </w:rPr>
        <w:t>Вараського ліцею №2</w:t>
      </w:r>
      <w:r w:rsidRPr="00835FA4">
        <w:rPr>
          <w:rStyle w:val="a0"/>
          <w:rFonts w:ascii="Times New Roman" w:hAnsi="Times New Roman"/>
          <w:sz w:val="28"/>
          <w:szCs w:val="28"/>
        </w:rPr>
        <w:t xml:space="preserve"> Вараської міської територіальної громади Рівненської області</w:t>
      </w:r>
      <w:r>
        <w:rPr>
          <w:rStyle w:val="a0"/>
          <w:rFonts w:ascii="Times New Roman" w:hAnsi="Times New Roman"/>
          <w:sz w:val="28"/>
          <w:szCs w:val="28"/>
        </w:rPr>
        <w:t>,</w:t>
      </w:r>
      <w:r w:rsidRPr="00835FA4">
        <w:rPr>
          <w:rStyle w:val="a0"/>
          <w:rFonts w:ascii="Times New Roman" w:hAnsi="Times New Roman"/>
          <w:sz w:val="28"/>
          <w:szCs w:val="28"/>
        </w:rPr>
        <w:t xml:space="preserve"> </w:t>
      </w:r>
      <w:r w:rsidRPr="00835FA4">
        <w:rPr>
          <w:rFonts w:ascii="Times New Roman" w:hAnsi="Times New Roman"/>
          <w:sz w:val="28"/>
          <w:szCs w:val="28"/>
        </w:rPr>
        <w:t>у зв'язку із закінченням контракту з керівником закладу загальної середньої освіти</w:t>
      </w:r>
      <w:r>
        <w:rPr>
          <w:rFonts w:ascii="Times New Roman" w:hAnsi="Times New Roman"/>
          <w:sz w:val="28"/>
          <w:szCs w:val="28"/>
        </w:rPr>
        <w:t>,</w:t>
      </w:r>
      <w:r w:rsidRPr="00835FA4">
        <w:rPr>
          <w:rFonts w:ascii="Times New Roman" w:hAnsi="Times New Roman"/>
          <w:sz w:val="28"/>
          <w:szCs w:val="28"/>
        </w:rPr>
        <w:t xml:space="preserve"> на строк проведення конкурсу на посаду директора закладу до дня призначення директора за результатами конкурсу.</w:t>
      </w:r>
    </w:p>
    <w:p w:rsidR="00D76DE7" w:rsidRPr="008A7B9B" w:rsidRDefault="00D76DE7" w:rsidP="009835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5. </w:t>
      </w:r>
      <w:r w:rsidRPr="009D7080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Контроль за виконанням рішення покласти на постійну депутатську комісію з гуманітарних питань, дитячої, молодіжної політики та спорту, постійну депутатську комісію </w:t>
      </w:r>
      <w:r w:rsidRPr="009D7080">
        <w:rPr>
          <w:rFonts w:ascii="Times New Roman" w:hAnsi="Times New Roman"/>
          <w:bCs/>
          <w:sz w:val="28"/>
          <w:szCs w:val="28"/>
          <w:shd w:val="clear" w:color="auto" w:fill="FFFFFF"/>
        </w:rPr>
        <w:t>з питань депутатської діяльності, законності та правопорядку,</w:t>
      </w:r>
      <w:r w:rsidRPr="009D7080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організацію виконання цього рішення покласти на заступника міського голови з питань діяльності виконавчих органів ради відповідно до розподілу функціональних обов’язків.</w:t>
      </w:r>
      <w:bookmarkStart w:id="0" w:name="n2644"/>
      <w:bookmarkStart w:id="1" w:name="n2721"/>
      <w:bookmarkStart w:id="2" w:name="n2751"/>
      <w:bookmarkEnd w:id="0"/>
      <w:bookmarkEnd w:id="1"/>
      <w:bookmarkEnd w:id="2"/>
    </w:p>
    <w:p w:rsidR="00D76DE7" w:rsidRDefault="00D76DE7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DE7" w:rsidRPr="00CE5FE6" w:rsidRDefault="00D76DE7" w:rsidP="00835FA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DE7" w:rsidRPr="00CE5FE6" w:rsidRDefault="00D76DE7" w:rsidP="009030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FE6">
        <w:rPr>
          <w:rFonts w:ascii="Times New Roman" w:hAnsi="Times New Roman"/>
          <w:sz w:val="28"/>
          <w:szCs w:val="28"/>
          <w:lang w:eastAsia="ru-RU"/>
        </w:rPr>
        <w:t xml:space="preserve">Міський голова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CE5FE6">
        <w:rPr>
          <w:rFonts w:ascii="Times New Roman" w:hAnsi="Times New Roman"/>
          <w:sz w:val="28"/>
          <w:szCs w:val="28"/>
          <w:lang w:eastAsia="ru-RU"/>
        </w:rPr>
        <w:t xml:space="preserve">        Олександр МЕНЗУЛ</w:t>
      </w:r>
    </w:p>
    <w:p w:rsidR="00D76DE7" w:rsidRDefault="00D76DE7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76DE7" w:rsidRDefault="00D76DE7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76DE7" w:rsidRDefault="00D76DE7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76DE7" w:rsidRDefault="00D76DE7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76DE7" w:rsidRDefault="00D76DE7" w:rsidP="00086543">
      <w:pPr>
        <w:spacing w:after="0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D76DE7" w:rsidRDefault="00D76DE7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76DE7" w:rsidRDefault="00D76DE7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76DE7" w:rsidRDefault="00D76DE7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76DE7" w:rsidRDefault="00D76DE7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76DE7" w:rsidRDefault="00D76DE7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76DE7" w:rsidRDefault="00D76DE7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76DE7" w:rsidRDefault="00D76DE7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76DE7" w:rsidRDefault="00D76DE7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76DE7" w:rsidRDefault="00D76DE7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76DE7" w:rsidRDefault="00D76DE7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76DE7" w:rsidRDefault="00D76DE7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76DE7" w:rsidRDefault="00D76DE7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76DE7" w:rsidRDefault="00D76DE7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76DE7" w:rsidRDefault="00D76DE7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76DE7" w:rsidRDefault="00D76DE7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76DE7" w:rsidRDefault="00D76DE7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76DE7" w:rsidRDefault="00D76DE7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76DE7" w:rsidRDefault="00D76DE7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76DE7" w:rsidRDefault="00D76DE7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76DE7" w:rsidRDefault="00D76DE7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76DE7" w:rsidRDefault="00D76DE7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76DE7" w:rsidRDefault="00D76DE7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76DE7" w:rsidRDefault="00D76DE7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76DE7" w:rsidRDefault="00D76DE7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76DE7" w:rsidRDefault="00D76DE7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76DE7" w:rsidRDefault="00D76DE7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76DE7" w:rsidRDefault="00D76DE7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76DE7" w:rsidRPr="00CE5FE6" w:rsidRDefault="00D76DE7" w:rsidP="00086543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CE5FE6">
        <w:rPr>
          <w:rFonts w:ascii="Times New Roman" w:hAnsi="Times New Roman"/>
          <w:sz w:val="28"/>
          <w:szCs w:val="28"/>
          <w:lang w:eastAsia="ru-RU"/>
        </w:rPr>
        <w:t xml:space="preserve">Додаток </w:t>
      </w:r>
    </w:p>
    <w:p w:rsidR="00D76DE7" w:rsidRDefault="00D76DE7" w:rsidP="00086543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E5FE6">
        <w:rPr>
          <w:rFonts w:ascii="Times New Roman" w:hAnsi="Times New Roman"/>
          <w:sz w:val="28"/>
          <w:szCs w:val="28"/>
          <w:lang w:eastAsia="ru-RU"/>
        </w:rPr>
        <w:t>до рішення Вараської міської ради</w:t>
      </w:r>
    </w:p>
    <w:p w:rsidR="00D76DE7" w:rsidRPr="00CE5FE6" w:rsidRDefault="00D76DE7" w:rsidP="00FC1BE1">
      <w:pPr>
        <w:spacing w:after="0"/>
        <w:ind w:left="3540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28 травня 2021 року №410</w:t>
      </w:r>
    </w:p>
    <w:p w:rsidR="00D76DE7" w:rsidRPr="00F723EE" w:rsidRDefault="00D76DE7" w:rsidP="0008654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6DE7" w:rsidRPr="00F723EE" w:rsidRDefault="00D76DE7" w:rsidP="0016187C">
      <w:pPr>
        <w:pStyle w:val="Standard"/>
        <w:spacing w:after="0" w:line="240" w:lineRule="auto"/>
        <w:jc w:val="center"/>
        <w:rPr>
          <w:b/>
        </w:rPr>
      </w:pPr>
      <w:r w:rsidRPr="00F723EE">
        <w:rPr>
          <w:rFonts w:ascii="Times New Roman" w:hAnsi="Times New Roman" w:cs="Times New Roman"/>
          <w:b/>
          <w:sz w:val="28"/>
          <w:szCs w:val="28"/>
          <w:lang w:val="uk-UA"/>
        </w:rPr>
        <w:t>Комісія</w:t>
      </w:r>
    </w:p>
    <w:p w:rsidR="00D76DE7" w:rsidRPr="00F723EE" w:rsidRDefault="00D76DE7" w:rsidP="00F723EE">
      <w:pPr>
        <w:spacing w:after="0" w:line="240" w:lineRule="auto"/>
        <w:jc w:val="center"/>
        <w:rPr>
          <w:rStyle w:val="a0"/>
          <w:rFonts w:ascii="Times New Roman" w:hAnsi="Times New Roman"/>
          <w:b/>
          <w:sz w:val="28"/>
          <w:szCs w:val="28"/>
        </w:rPr>
      </w:pPr>
      <w:r w:rsidRPr="00F723EE">
        <w:rPr>
          <w:rFonts w:ascii="Times New Roman" w:hAnsi="Times New Roman"/>
          <w:b/>
          <w:sz w:val="28"/>
          <w:szCs w:val="28"/>
        </w:rPr>
        <w:t>з проведення конкурсу на посаду керівника</w:t>
      </w:r>
      <w:r w:rsidRPr="00F723EE">
        <w:rPr>
          <w:rStyle w:val="a0"/>
          <w:rFonts w:ascii="Times New Roman" w:hAnsi="Times New Roman"/>
          <w:b/>
          <w:sz w:val="28"/>
          <w:szCs w:val="28"/>
        </w:rPr>
        <w:t xml:space="preserve"> Вараського ліцею №2</w:t>
      </w:r>
    </w:p>
    <w:p w:rsidR="00D76DE7" w:rsidRPr="00F723EE" w:rsidRDefault="00D76DE7" w:rsidP="00F723EE">
      <w:pPr>
        <w:spacing w:after="0" w:line="240" w:lineRule="auto"/>
        <w:jc w:val="center"/>
        <w:rPr>
          <w:rStyle w:val="a0"/>
          <w:rFonts w:ascii="Times New Roman" w:hAnsi="Times New Roman"/>
          <w:b/>
          <w:sz w:val="28"/>
          <w:szCs w:val="28"/>
        </w:rPr>
      </w:pPr>
      <w:r w:rsidRPr="00F723EE">
        <w:rPr>
          <w:rStyle w:val="a0"/>
          <w:rFonts w:ascii="Times New Roman" w:hAnsi="Times New Roman"/>
          <w:b/>
          <w:sz w:val="28"/>
          <w:szCs w:val="28"/>
        </w:rPr>
        <w:t>Вараської міської територіальної громади</w:t>
      </w:r>
    </w:p>
    <w:p w:rsidR="00D76DE7" w:rsidRPr="00F723EE" w:rsidRDefault="00D76DE7" w:rsidP="00F723EE">
      <w:pPr>
        <w:spacing w:after="0" w:line="240" w:lineRule="auto"/>
        <w:jc w:val="center"/>
        <w:rPr>
          <w:rStyle w:val="a0"/>
          <w:rFonts w:ascii="Times New Roman" w:hAnsi="Times New Roman"/>
          <w:b/>
          <w:sz w:val="28"/>
          <w:szCs w:val="28"/>
        </w:rPr>
      </w:pPr>
      <w:r w:rsidRPr="00F723EE">
        <w:rPr>
          <w:rStyle w:val="a0"/>
          <w:rFonts w:ascii="Times New Roman" w:hAnsi="Times New Roman"/>
          <w:b/>
          <w:sz w:val="28"/>
          <w:szCs w:val="28"/>
        </w:rPr>
        <w:t>Рівненської області</w:t>
      </w:r>
    </w:p>
    <w:p w:rsidR="00D76DE7" w:rsidRPr="00463627" w:rsidRDefault="00D76DE7" w:rsidP="0016187C">
      <w:pPr>
        <w:pStyle w:val="Standard"/>
        <w:tabs>
          <w:tab w:val="left" w:pos="769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76DE7" w:rsidRPr="00463627" w:rsidRDefault="00D76DE7" w:rsidP="0016187C">
      <w:pPr>
        <w:pStyle w:val="Standard"/>
        <w:spacing w:after="0" w:line="240" w:lineRule="auto"/>
        <w:jc w:val="center"/>
        <w:rPr>
          <w:color w:val="000000"/>
          <w:lang w:val="uk-UA"/>
        </w:rPr>
      </w:pPr>
      <w:r w:rsidRPr="00463627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комісії:</w:t>
      </w:r>
    </w:p>
    <w:p w:rsidR="00D76DE7" w:rsidRDefault="00D76DE7" w:rsidP="009030E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ВОЛИНЕЦЬ Михайло Степанович  – заступник міського голови з питань діяльності виконавчих органів ради;</w:t>
      </w:r>
    </w:p>
    <w:p w:rsidR="00D76DE7" w:rsidRPr="009030E7" w:rsidRDefault="00D76DE7" w:rsidP="009030E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комісії:</w:t>
      </w:r>
    </w:p>
    <w:p w:rsidR="00D76DE7" w:rsidRDefault="00D76DE7" w:rsidP="00903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0219">
        <w:rPr>
          <w:rFonts w:ascii="Times New Roman" w:hAnsi="Times New Roman"/>
          <w:sz w:val="28"/>
          <w:szCs w:val="28"/>
        </w:rPr>
        <w:t xml:space="preserve">СТАПОВИЧ </w:t>
      </w:r>
      <w:r>
        <w:rPr>
          <w:rFonts w:ascii="Times New Roman" w:hAnsi="Times New Roman"/>
          <w:sz w:val="28"/>
          <w:szCs w:val="28"/>
        </w:rPr>
        <w:t>Ульяна Степанівна– начальник організаційного відділу управління документообігу та організаційної роботи виконавчого комітету Вараської міської ради;</w:t>
      </w:r>
    </w:p>
    <w:p w:rsidR="00D76DE7" w:rsidRPr="009030E7" w:rsidRDefault="00D76DE7" w:rsidP="00903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Члени комісії:</w:t>
      </w:r>
    </w:p>
    <w:p w:rsidR="00D76DE7" w:rsidRDefault="00D76DE7" w:rsidP="00A03CA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КОРЕНЬ Олена Миколаївна – начальник управління освіти виконавчого комітету Вараської  міської ради;</w:t>
      </w:r>
    </w:p>
    <w:p w:rsidR="00D76DE7" w:rsidRPr="00313E74" w:rsidRDefault="00D76DE7" w:rsidP="00A03CA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3EE">
        <w:rPr>
          <w:rFonts w:ascii="Times New Roman" w:hAnsi="Times New Roman" w:cs="Times New Roman"/>
          <w:sz w:val="28"/>
          <w:szCs w:val="28"/>
          <w:lang w:val="uk-UA"/>
        </w:rPr>
        <w:t>НІКІТЧУК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Антонович – голова Вараської міської організації профспілки працівників освіти і науки України;</w:t>
      </w:r>
    </w:p>
    <w:p w:rsidR="00D76DE7" w:rsidRPr="000D0EE8" w:rsidRDefault="00D76DE7" w:rsidP="00A03CA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СИДОРУК Святослав Миколайович – начальник </w:t>
      </w:r>
      <w:r w:rsidRPr="00086543">
        <w:rPr>
          <w:rFonts w:ascii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управління Державної служби якості освіти у</w:t>
      </w:r>
      <w:r w:rsidRPr="00086543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val="uk-UA"/>
        </w:rPr>
        <w:t> </w:t>
      </w:r>
      <w:r w:rsidRPr="00086543">
        <w:rPr>
          <w:rFonts w:ascii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Рівненській області</w:t>
      </w:r>
      <w:r>
        <w:rPr>
          <w:rFonts w:ascii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;</w:t>
      </w:r>
    </w:p>
    <w:p w:rsidR="00D76DE7" w:rsidRPr="00572FC4" w:rsidRDefault="00D76DE7" w:rsidP="00A03CA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МИРОНЧУК Вікторія Всеволодівна </w:t>
      </w:r>
      <w:r w:rsidRPr="00A03CA1">
        <w:rPr>
          <w:rFonts w:ascii="Times New Roman" w:hAnsi="Times New Roman"/>
          <w:sz w:val="28"/>
          <w:szCs w:val="28"/>
          <w:lang w:val="uk-UA"/>
        </w:rPr>
        <w:t xml:space="preserve">- голова первинної профспілкової організації </w:t>
      </w:r>
      <w:r w:rsidRPr="00A03CA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працівників освіти і науки </w:t>
      </w:r>
      <w:r w:rsidRPr="00021F46">
        <w:rPr>
          <w:rStyle w:val="a0"/>
          <w:rFonts w:ascii="Times New Roman" w:hAnsi="Times New Roman"/>
          <w:sz w:val="28"/>
          <w:szCs w:val="28"/>
          <w:lang w:val="uk-UA"/>
        </w:rPr>
        <w:t>Вараського ліцею №2 Вараської міської територіальної громади Рівненської</w:t>
      </w:r>
      <w:r w:rsidRPr="00021F46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області</w:t>
      </w:r>
      <w:r w:rsidRPr="00021F46">
        <w:rPr>
          <w:rStyle w:val="a0"/>
          <w:rFonts w:ascii="Times New Roman" w:hAnsi="Times New Roman"/>
          <w:sz w:val="28"/>
          <w:szCs w:val="28"/>
          <w:lang w:val="uk-UA"/>
        </w:rPr>
        <w:t>;</w:t>
      </w:r>
    </w:p>
    <w:p w:rsidR="00D76DE7" w:rsidRDefault="00D76DE7" w:rsidP="009030E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МАКАРУК Сергій Васильович – депутат Вараської міської ради (від фракції «Батьківщина»);</w:t>
      </w:r>
    </w:p>
    <w:p w:rsidR="00D76DE7" w:rsidRDefault="00D76DE7" w:rsidP="009030E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ГОДУНОК Роман Володимирович – депутат Вараської міської ради (від фракції «ГОЛОС»);</w:t>
      </w:r>
    </w:p>
    <w:p w:rsidR="00D76DE7" w:rsidRDefault="00D76DE7" w:rsidP="00FE66D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ДЕРЕВ'ЯНЧУК Олександр Миколайович– депутат міської ради (від фракції «Європейська солідарність»);</w:t>
      </w:r>
    </w:p>
    <w:p w:rsidR="00D76DE7" w:rsidRDefault="00D76DE7" w:rsidP="00FE66D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МОХНАР Дмитро Миколайович – депутат Вараської міської ради (від фракції «За майбутнє»);</w:t>
      </w:r>
    </w:p>
    <w:p w:rsidR="00D76DE7" w:rsidRDefault="00D76DE7" w:rsidP="009030E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ЛИТВИН Віра Михайлівна – депутат Вараської міської ради (від фракції «ПРОпозиція»);</w:t>
      </w:r>
    </w:p>
    <w:p w:rsidR="00D76DE7" w:rsidRDefault="00D76DE7" w:rsidP="009030E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ХОРУЖИЙ Володимир Іванович – депутат Вараської міської ради (від фракції «Слуга народу»).</w:t>
      </w:r>
    </w:p>
    <w:p w:rsidR="00D76DE7" w:rsidRDefault="00D76DE7" w:rsidP="00CC25B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6DE7" w:rsidRDefault="00D76DE7" w:rsidP="00CC25B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6DE7" w:rsidRPr="004C2921" w:rsidRDefault="00D76DE7" w:rsidP="004C292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</w:t>
      </w:r>
      <w:r w:rsidRPr="00CE5FE6">
        <w:rPr>
          <w:rFonts w:ascii="Times New Roman" w:hAnsi="Times New Roman"/>
          <w:sz w:val="28"/>
          <w:szCs w:val="28"/>
        </w:rPr>
        <w:t>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E5FE6">
        <w:rPr>
          <w:rFonts w:ascii="Times New Roman" w:hAnsi="Times New Roman"/>
          <w:sz w:val="28"/>
          <w:szCs w:val="28"/>
        </w:rPr>
        <w:t>Геннадій ДЕРЕВ'ЯНЧУК</w:t>
      </w:r>
    </w:p>
    <w:sectPr w:rsidR="00D76DE7" w:rsidRPr="004C2921" w:rsidSect="00C82775">
      <w:headerReference w:type="default" r:id="rId9"/>
      <w:footerReference w:type="even" r:id="rId10"/>
      <w:footerReference w:type="default" r:id="rId11"/>
      <w:pgSz w:w="11906" w:h="16838"/>
      <w:pgMar w:top="851" w:right="707" w:bottom="737" w:left="1560" w:header="709" w:footer="4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DE7" w:rsidRDefault="00D76DE7">
      <w:pPr>
        <w:spacing w:after="0" w:line="240" w:lineRule="auto"/>
      </w:pPr>
      <w:r>
        <w:separator/>
      </w:r>
    </w:p>
  </w:endnote>
  <w:endnote w:type="continuationSeparator" w:id="0">
    <w:p w:rsidR="00D76DE7" w:rsidRDefault="00D7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E7" w:rsidRDefault="00D76DE7" w:rsidP="000F16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6DE7" w:rsidRDefault="00D76DE7" w:rsidP="000F16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E7" w:rsidRDefault="00D76DE7" w:rsidP="000F166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DE7" w:rsidRDefault="00D76DE7">
      <w:pPr>
        <w:spacing w:after="0" w:line="240" w:lineRule="auto"/>
      </w:pPr>
      <w:r>
        <w:separator/>
      </w:r>
    </w:p>
  </w:footnote>
  <w:footnote w:type="continuationSeparator" w:id="0">
    <w:p w:rsidR="00D76DE7" w:rsidRDefault="00D7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E7" w:rsidRDefault="00D76DE7" w:rsidP="00C651C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76DE7" w:rsidRDefault="00D76DE7" w:rsidP="00C651C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8F0"/>
    <w:multiLevelType w:val="multilevel"/>
    <w:tmpl w:val="11FE960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21B0337"/>
    <w:multiLevelType w:val="multilevel"/>
    <w:tmpl w:val="24B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15B61CD8"/>
    <w:multiLevelType w:val="multilevel"/>
    <w:tmpl w:val="1564247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cs="Times New Roman" w:hint="default"/>
      </w:rPr>
    </w:lvl>
  </w:abstractNum>
  <w:abstractNum w:abstractNumId="3">
    <w:nsid w:val="1B2F16FE"/>
    <w:multiLevelType w:val="hybridMultilevel"/>
    <w:tmpl w:val="9B70A1DE"/>
    <w:lvl w:ilvl="0" w:tplc="1FD0C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73841"/>
    <w:multiLevelType w:val="hybridMultilevel"/>
    <w:tmpl w:val="C59A1850"/>
    <w:lvl w:ilvl="0" w:tplc="0422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FA5415F"/>
    <w:multiLevelType w:val="multilevel"/>
    <w:tmpl w:val="ED16E52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6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31C05E36"/>
    <w:multiLevelType w:val="multilevel"/>
    <w:tmpl w:val="8C0AD85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36797AAF"/>
    <w:multiLevelType w:val="multilevel"/>
    <w:tmpl w:val="8AECF1E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>
    <w:nsid w:val="44F77D2B"/>
    <w:multiLevelType w:val="multilevel"/>
    <w:tmpl w:val="9808D1F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>
    <w:nsid w:val="49C25F0C"/>
    <w:multiLevelType w:val="hybridMultilevel"/>
    <w:tmpl w:val="C59A1850"/>
    <w:lvl w:ilvl="0" w:tplc="0422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AB66587"/>
    <w:multiLevelType w:val="hybridMultilevel"/>
    <w:tmpl w:val="73C02A4A"/>
    <w:lvl w:ilvl="0" w:tplc="F53A3CC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41C736B"/>
    <w:multiLevelType w:val="multilevel"/>
    <w:tmpl w:val="48762B9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74E8365D"/>
    <w:multiLevelType w:val="multilevel"/>
    <w:tmpl w:val="A8D2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74F9586C"/>
    <w:multiLevelType w:val="multilevel"/>
    <w:tmpl w:val="86B0A2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>
    <w:nsid w:val="78D3091B"/>
    <w:multiLevelType w:val="multilevel"/>
    <w:tmpl w:val="2376C90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7DCD7599"/>
    <w:multiLevelType w:val="hybridMultilevel"/>
    <w:tmpl w:val="0DCA5482"/>
    <w:lvl w:ilvl="0" w:tplc="15FCE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F123B4D"/>
    <w:multiLevelType w:val="hybridMultilevel"/>
    <w:tmpl w:val="A3C66AFA"/>
    <w:lvl w:ilvl="0" w:tplc="11E27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5"/>
  </w:num>
  <w:num w:numId="5">
    <w:abstractNumId w:val="15"/>
  </w:num>
  <w:num w:numId="6">
    <w:abstractNumId w:val="14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3"/>
  </w:num>
  <w:num w:numId="13">
    <w:abstractNumId w:val="3"/>
  </w:num>
  <w:num w:numId="14">
    <w:abstractNumId w:val="11"/>
  </w:num>
  <w:num w:numId="15">
    <w:abstractNumId w:val="11"/>
  </w:num>
  <w:num w:numId="16">
    <w:abstractNumId w:val="11"/>
  </w:num>
  <w:num w:numId="17">
    <w:abstractNumId w:val="16"/>
  </w:num>
  <w:num w:numId="18">
    <w:abstractNumId w:val="11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</w:num>
  <w:num w:numId="23">
    <w:abstractNumId w:val="11"/>
  </w:num>
  <w:num w:numId="24">
    <w:abstractNumId w:val="2"/>
  </w:num>
  <w:num w:numId="25">
    <w:abstractNumId w:val="11"/>
  </w:num>
  <w:num w:numId="26">
    <w:abstractNumId w:val="7"/>
  </w:num>
  <w:num w:numId="27">
    <w:abstractNumId w:val="11"/>
  </w:num>
  <w:num w:numId="28">
    <w:abstractNumId w:val="11"/>
  </w:num>
  <w:num w:numId="29">
    <w:abstractNumId w:val="8"/>
  </w:num>
  <w:num w:numId="30">
    <w:abstractNumId w:val="8"/>
  </w:num>
  <w:num w:numId="31">
    <w:abstractNumId w:val="8"/>
  </w:num>
  <w:num w:numId="32">
    <w:abstractNumId w:val="5"/>
  </w:num>
  <w:num w:numId="33">
    <w:abstractNumId w:val="8"/>
  </w:num>
  <w:num w:numId="34">
    <w:abstractNumId w:val="8"/>
  </w:num>
  <w:num w:numId="35">
    <w:abstractNumId w:val="13"/>
  </w:num>
  <w:num w:numId="36">
    <w:abstractNumId w:val="1"/>
  </w:num>
  <w:num w:numId="37">
    <w:abstractNumId w:val="10"/>
  </w:num>
  <w:num w:numId="38">
    <w:abstractNumId w:val="4"/>
  </w:num>
  <w:num w:numId="39">
    <w:abstractNumId w:val="9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F43"/>
    <w:rsid w:val="00002952"/>
    <w:rsid w:val="00011861"/>
    <w:rsid w:val="00012021"/>
    <w:rsid w:val="00021F46"/>
    <w:rsid w:val="00034562"/>
    <w:rsid w:val="00036BAF"/>
    <w:rsid w:val="000536FB"/>
    <w:rsid w:val="000574E7"/>
    <w:rsid w:val="0006588C"/>
    <w:rsid w:val="00070B51"/>
    <w:rsid w:val="000760AD"/>
    <w:rsid w:val="00082D91"/>
    <w:rsid w:val="00086543"/>
    <w:rsid w:val="000911C1"/>
    <w:rsid w:val="000948A9"/>
    <w:rsid w:val="000A627D"/>
    <w:rsid w:val="000B458A"/>
    <w:rsid w:val="000B56EC"/>
    <w:rsid w:val="000B7E53"/>
    <w:rsid w:val="000C62F7"/>
    <w:rsid w:val="000D0EE8"/>
    <w:rsid w:val="000D6F75"/>
    <w:rsid w:val="000E7E01"/>
    <w:rsid w:val="000F166B"/>
    <w:rsid w:val="00107233"/>
    <w:rsid w:val="00130342"/>
    <w:rsid w:val="001340D4"/>
    <w:rsid w:val="00136CD2"/>
    <w:rsid w:val="001504AB"/>
    <w:rsid w:val="00154910"/>
    <w:rsid w:val="0016187C"/>
    <w:rsid w:val="00170AAD"/>
    <w:rsid w:val="00182CB8"/>
    <w:rsid w:val="001C555E"/>
    <w:rsid w:val="001D0B62"/>
    <w:rsid w:val="001E057D"/>
    <w:rsid w:val="001E29EE"/>
    <w:rsid w:val="001E3A21"/>
    <w:rsid w:val="001F06F6"/>
    <w:rsid w:val="0021212C"/>
    <w:rsid w:val="00216855"/>
    <w:rsid w:val="00226DB2"/>
    <w:rsid w:val="00250EF6"/>
    <w:rsid w:val="002640E6"/>
    <w:rsid w:val="00264FA4"/>
    <w:rsid w:val="00282E3B"/>
    <w:rsid w:val="00286557"/>
    <w:rsid w:val="002909D5"/>
    <w:rsid w:val="00295D74"/>
    <w:rsid w:val="002C2CBB"/>
    <w:rsid w:val="002C4CE9"/>
    <w:rsid w:val="002E487A"/>
    <w:rsid w:val="00313E74"/>
    <w:rsid w:val="00313F21"/>
    <w:rsid w:val="00321C34"/>
    <w:rsid w:val="00326526"/>
    <w:rsid w:val="0032685C"/>
    <w:rsid w:val="003318F6"/>
    <w:rsid w:val="00334FA0"/>
    <w:rsid w:val="00337CED"/>
    <w:rsid w:val="00343164"/>
    <w:rsid w:val="003545E7"/>
    <w:rsid w:val="003549C0"/>
    <w:rsid w:val="003728DD"/>
    <w:rsid w:val="00375E8F"/>
    <w:rsid w:val="0037631A"/>
    <w:rsid w:val="003800B2"/>
    <w:rsid w:val="00382C3E"/>
    <w:rsid w:val="00394A0C"/>
    <w:rsid w:val="00397F47"/>
    <w:rsid w:val="003A39C0"/>
    <w:rsid w:val="003A7C22"/>
    <w:rsid w:val="003B36A5"/>
    <w:rsid w:val="003C7881"/>
    <w:rsid w:val="003D1C81"/>
    <w:rsid w:val="003E7BC2"/>
    <w:rsid w:val="00410F86"/>
    <w:rsid w:val="00441731"/>
    <w:rsid w:val="004420D0"/>
    <w:rsid w:val="00451732"/>
    <w:rsid w:val="00453D47"/>
    <w:rsid w:val="004557BC"/>
    <w:rsid w:val="004616AF"/>
    <w:rsid w:val="00461839"/>
    <w:rsid w:val="00463627"/>
    <w:rsid w:val="004772F7"/>
    <w:rsid w:val="004C2921"/>
    <w:rsid w:val="004C44D2"/>
    <w:rsid w:val="004D2885"/>
    <w:rsid w:val="004E108A"/>
    <w:rsid w:val="004F1DAC"/>
    <w:rsid w:val="00500B5D"/>
    <w:rsid w:val="00500EF3"/>
    <w:rsid w:val="00505190"/>
    <w:rsid w:val="005135CA"/>
    <w:rsid w:val="005360A1"/>
    <w:rsid w:val="00550A60"/>
    <w:rsid w:val="0055761B"/>
    <w:rsid w:val="00561FFD"/>
    <w:rsid w:val="00563218"/>
    <w:rsid w:val="0057189E"/>
    <w:rsid w:val="00572FC4"/>
    <w:rsid w:val="0058194B"/>
    <w:rsid w:val="005929BF"/>
    <w:rsid w:val="00593DFF"/>
    <w:rsid w:val="005B1C0D"/>
    <w:rsid w:val="005C2C8B"/>
    <w:rsid w:val="005C34B3"/>
    <w:rsid w:val="005C56A4"/>
    <w:rsid w:val="005C6633"/>
    <w:rsid w:val="005D49DF"/>
    <w:rsid w:val="005D56DD"/>
    <w:rsid w:val="005E5835"/>
    <w:rsid w:val="005E70E7"/>
    <w:rsid w:val="005F1005"/>
    <w:rsid w:val="005F1AB5"/>
    <w:rsid w:val="005F2819"/>
    <w:rsid w:val="005F498E"/>
    <w:rsid w:val="00602BEC"/>
    <w:rsid w:val="006264B0"/>
    <w:rsid w:val="006273F2"/>
    <w:rsid w:val="0067409F"/>
    <w:rsid w:val="00677CA2"/>
    <w:rsid w:val="006822C1"/>
    <w:rsid w:val="00685239"/>
    <w:rsid w:val="006855AE"/>
    <w:rsid w:val="006A3E82"/>
    <w:rsid w:val="006A6463"/>
    <w:rsid w:val="006B34BE"/>
    <w:rsid w:val="006B6E53"/>
    <w:rsid w:val="006C16E6"/>
    <w:rsid w:val="006C29C8"/>
    <w:rsid w:val="006E6475"/>
    <w:rsid w:val="006F79E5"/>
    <w:rsid w:val="00700667"/>
    <w:rsid w:val="00714CED"/>
    <w:rsid w:val="00717774"/>
    <w:rsid w:val="00721C0F"/>
    <w:rsid w:val="00723A69"/>
    <w:rsid w:val="00724470"/>
    <w:rsid w:val="007318F8"/>
    <w:rsid w:val="007320B9"/>
    <w:rsid w:val="00732448"/>
    <w:rsid w:val="007337AB"/>
    <w:rsid w:val="00734EEA"/>
    <w:rsid w:val="00740442"/>
    <w:rsid w:val="00741657"/>
    <w:rsid w:val="00741B7B"/>
    <w:rsid w:val="00752866"/>
    <w:rsid w:val="0076070F"/>
    <w:rsid w:val="00792317"/>
    <w:rsid w:val="0079270E"/>
    <w:rsid w:val="00795765"/>
    <w:rsid w:val="0079632C"/>
    <w:rsid w:val="00797976"/>
    <w:rsid w:val="007A5604"/>
    <w:rsid w:val="007C1E7B"/>
    <w:rsid w:val="007C3278"/>
    <w:rsid w:val="007C6D69"/>
    <w:rsid w:val="007D3469"/>
    <w:rsid w:val="007D3E50"/>
    <w:rsid w:val="007E0F10"/>
    <w:rsid w:val="007E5FAD"/>
    <w:rsid w:val="00801F3E"/>
    <w:rsid w:val="00821002"/>
    <w:rsid w:val="00835FA4"/>
    <w:rsid w:val="00837D63"/>
    <w:rsid w:val="00845E27"/>
    <w:rsid w:val="00853895"/>
    <w:rsid w:val="00876F3A"/>
    <w:rsid w:val="00893419"/>
    <w:rsid w:val="008A7B9B"/>
    <w:rsid w:val="008C0219"/>
    <w:rsid w:val="008D2798"/>
    <w:rsid w:val="008D2933"/>
    <w:rsid w:val="008D3766"/>
    <w:rsid w:val="008D4013"/>
    <w:rsid w:val="008D6270"/>
    <w:rsid w:val="008D6C00"/>
    <w:rsid w:val="008E5139"/>
    <w:rsid w:val="0090161D"/>
    <w:rsid w:val="009030E7"/>
    <w:rsid w:val="00903385"/>
    <w:rsid w:val="00911CBC"/>
    <w:rsid w:val="00921317"/>
    <w:rsid w:val="00925DE6"/>
    <w:rsid w:val="00937A49"/>
    <w:rsid w:val="0094451A"/>
    <w:rsid w:val="00945907"/>
    <w:rsid w:val="009566F1"/>
    <w:rsid w:val="009569EB"/>
    <w:rsid w:val="009756B8"/>
    <w:rsid w:val="0098359C"/>
    <w:rsid w:val="00994CDC"/>
    <w:rsid w:val="0099568B"/>
    <w:rsid w:val="009B5580"/>
    <w:rsid w:val="009B6C67"/>
    <w:rsid w:val="009D4CC1"/>
    <w:rsid w:val="009D7080"/>
    <w:rsid w:val="009E4379"/>
    <w:rsid w:val="00A03CA1"/>
    <w:rsid w:val="00A04CA1"/>
    <w:rsid w:val="00A07295"/>
    <w:rsid w:val="00A23668"/>
    <w:rsid w:val="00A37852"/>
    <w:rsid w:val="00A41989"/>
    <w:rsid w:val="00A46F57"/>
    <w:rsid w:val="00A6081D"/>
    <w:rsid w:val="00A62863"/>
    <w:rsid w:val="00A62D5D"/>
    <w:rsid w:val="00A63CA1"/>
    <w:rsid w:val="00A83CFA"/>
    <w:rsid w:val="00AA4698"/>
    <w:rsid w:val="00AA6299"/>
    <w:rsid w:val="00AC1C3D"/>
    <w:rsid w:val="00AC1FE6"/>
    <w:rsid w:val="00AC2966"/>
    <w:rsid w:val="00AC40D7"/>
    <w:rsid w:val="00AE14F1"/>
    <w:rsid w:val="00AE29D0"/>
    <w:rsid w:val="00AF6EBE"/>
    <w:rsid w:val="00B07287"/>
    <w:rsid w:val="00B21B36"/>
    <w:rsid w:val="00B377CC"/>
    <w:rsid w:val="00B528E0"/>
    <w:rsid w:val="00B62EC4"/>
    <w:rsid w:val="00B67931"/>
    <w:rsid w:val="00B67CD9"/>
    <w:rsid w:val="00B9488A"/>
    <w:rsid w:val="00B95837"/>
    <w:rsid w:val="00BA39B3"/>
    <w:rsid w:val="00BA46EF"/>
    <w:rsid w:val="00BD3392"/>
    <w:rsid w:val="00BE35F9"/>
    <w:rsid w:val="00BE75E6"/>
    <w:rsid w:val="00C00D22"/>
    <w:rsid w:val="00C11D62"/>
    <w:rsid w:val="00C14C6F"/>
    <w:rsid w:val="00C325DB"/>
    <w:rsid w:val="00C357C9"/>
    <w:rsid w:val="00C454B5"/>
    <w:rsid w:val="00C651C6"/>
    <w:rsid w:val="00C8198B"/>
    <w:rsid w:val="00C82775"/>
    <w:rsid w:val="00C9096E"/>
    <w:rsid w:val="00CA2FCB"/>
    <w:rsid w:val="00CB5849"/>
    <w:rsid w:val="00CC2253"/>
    <w:rsid w:val="00CC25BA"/>
    <w:rsid w:val="00CC397F"/>
    <w:rsid w:val="00CE2B89"/>
    <w:rsid w:val="00CE45F4"/>
    <w:rsid w:val="00CE5FE6"/>
    <w:rsid w:val="00CF667C"/>
    <w:rsid w:val="00D01955"/>
    <w:rsid w:val="00D045DB"/>
    <w:rsid w:val="00D10C0A"/>
    <w:rsid w:val="00D14B1F"/>
    <w:rsid w:val="00D25E00"/>
    <w:rsid w:val="00D32ACB"/>
    <w:rsid w:val="00D41EC7"/>
    <w:rsid w:val="00D501ED"/>
    <w:rsid w:val="00D72F43"/>
    <w:rsid w:val="00D7329C"/>
    <w:rsid w:val="00D76DE7"/>
    <w:rsid w:val="00D81A6D"/>
    <w:rsid w:val="00D827F1"/>
    <w:rsid w:val="00D82B6F"/>
    <w:rsid w:val="00D9010C"/>
    <w:rsid w:val="00D90900"/>
    <w:rsid w:val="00D969F4"/>
    <w:rsid w:val="00DA74BD"/>
    <w:rsid w:val="00DB662D"/>
    <w:rsid w:val="00DD3EEB"/>
    <w:rsid w:val="00DD678E"/>
    <w:rsid w:val="00DF0B31"/>
    <w:rsid w:val="00DF3EFF"/>
    <w:rsid w:val="00E053B0"/>
    <w:rsid w:val="00E118AF"/>
    <w:rsid w:val="00E17063"/>
    <w:rsid w:val="00E26C8D"/>
    <w:rsid w:val="00E26CAE"/>
    <w:rsid w:val="00E424DF"/>
    <w:rsid w:val="00E50F67"/>
    <w:rsid w:val="00E551FB"/>
    <w:rsid w:val="00E80570"/>
    <w:rsid w:val="00E84FCC"/>
    <w:rsid w:val="00E900FE"/>
    <w:rsid w:val="00E902E7"/>
    <w:rsid w:val="00E94380"/>
    <w:rsid w:val="00EA7CFA"/>
    <w:rsid w:val="00EB0F69"/>
    <w:rsid w:val="00EB3A98"/>
    <w:rsid w:val="00EC4903"/>
    <w:rsid w:val="00ED669F"/>
    <w:rsid w:val="00EF1DE3"/>
    <w:rsid w:val="00F0749E"/>
    <w:rsid w:val="00F1273C"/>
    <w:rsid w:val="00F13596"/>
    <w:rsid w:val="00F3356A"/>
    <w:rsid w:val="00F430D8"/>
    <w:rsid w:val="00F44FD7"/>
    <w:rsid w:val="00F5018E"/>
    <w:rsid w:val="00F57076"/>
    <w:rsid w:val="00F639F8"/>
    <w:rsid w:val="00F7056D"/>
    <w:rsid w:val="00F723EE"/>
    <w:rsid w:val="00F82D75"/>
    <w:rsid w:val="00F86E47"/>
    <w:rsid w:val="00F87A9B"/>
    <w:rsid w:val="00F901C1"/>
    <w:rsid w:val="00FA7E8D"/>
    <w:rsid w:val="00FB41A7"/>
    <w:rsid w:val="00FC1BE1"/>
    <w:rsid w:val="00FC3DA9"/>
    <w:rsid w:val="00FC3DC1"/>
    <w:rsid w:val="00FD7059"/>
    <w:rsid w:val="00FE3C8E"/>
    <w:rsid w:val="00FE66DC"/>
    <w:rsid w:val="00FF106A"/>
    <w:rsid w:val="00FF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4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53895"/>
    <w:pPr>
      <w:keepNext/>
      <w:numPr>
        <w:numId w:val="35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2">
    <w:name w:val="heading 2"/>
    <w:basedOn w:val="Heading1"/>
    <w:next w:val="Normal"/>
    <w:link w:val="Heading2Char"/>
    <w:autoRedefine/>
    <w:uiPriority w:val="99"/>
    <w:qFormat/>
    <w:rsid w:val="00563218"/>
    <w:pPr>
      <w:keepNext w:val="0"/>
      <w:numPr>
        <w:ilvl w:val="1"/>
        <w:numId w:val="36"/>
      </w:numPr>
      <w:spacing w:before="120"/>
      <w:outlineLvl w:val="1"/>
    </w:pPr>
    <w:rPr>
      <w:b w:val="0"/>
      <w:szCs w:val="28"/>
      <w:lang w:eastAsia="uk-UA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424DF"/>
    <w:pPr>
      <w:keepNext/>
      <w:numPr>
        <w:ilvl w:val="2"/>
        <w:numId w:val="35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z w:val="28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853895"/>
    <w:pPr>
      <w:numPr>
        <w:ilvl w:val="3"/>
        <w:numId w:val="35"/>
      </w:numPr>
      <w:spacing w:after="0" w:line="240" w:lineRule="auto"/>
      <w:jc w:val="both"/>
      <w:outlineLvl w:val="3"/>
    </w:pPr>
    <w:rPr>
      <w:rFonts w:ascii="Times New Roman" w:eastAsia="Times New Roman" w:hAnsi="Times New Roman"/>
      <w:bCs/>
      <w:sz w:val="28"/>
      <w:szCs w:val="28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2F43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2D5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3218"/>
    <w:rPr>
      <w:rFonts w:ascii="Times New Roman" w:hAnsi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24DF"/>
    <w:rPr>
      <w:rFonts w:ascii="Times New Roman" w:hAnsi="Times New Roman" w:cs="Arial"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3895"/>
    <w:rPr>
      <w:rFonts w:ascii="Times New Roman" w:hAnsi="Times New Roman" w:cs="Times New Roman"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72F43"/>
    <w:rPr>
      <w:rFonts w:ascii="Cambria" w:hAnsi="Cambria" w:cs="Times New Roman"/>
      <w:color w:val="365F91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500B5D"/>
    <w:pPr>
      <w:spacing w:before="240" w:after="60" w:line="240" w:lineRule="auto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00B5D"/>
    <w:rPr>
      <w:rFonts w:eastAsia="Times New Roman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99"/>
    <w:qFormat/>
    <w:rsid w:val="00A62D5D"/>
    <w:pPr>
      <w:spacing w:after="60" w:line="240" w:lineRule="auto"/>
      <w:ind w:left="714" w:hanging="357"/>
      <w:contextualSpacing/>
      <w:jc w:val="both"/>
      <w:outlineLvl w:val="1"/>
    </w:pPr>
    <w:rPr>
      <w:rFonts w:eastAsia="Times New Roman"/>
      <w:sz w:val="28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62D5D"/>
    <w:rPr>
      <w:rFonts w:eastAsia="Times New Roman" w:cs="Times New Roman"/>
      <w:sz w:val="24"/>
      <w:szCs w:val="24"/>
      <w:lang w:val="ru-RU" w:eastAsia="ru-RU"/>
    </w:rPr>
  </w:style>
  <w:style w:type="paragraph" w:customStyle="1" w:styleId="1">
    <w:name w:val="1"/>
    <w:basedOn w:val="Normal"/>
    <w:next w:val="Normal"/>
    <w:link w:val="a"/>
    <w:autoRedefine/>
    <w:uiPriority w:val="99"/>
    <w:rsid w:val="009B6C67"/>
    <w:pPr>
      <w:spacing w:before="240" w:after="60" w:line="240" w:lineRule="auto"/>
      <w:ind w:left="567"/>
      <w:jc w:val="center"/>
      <w:outlineLvl w:val="0"/>
    </w:pPr>
    <w:rPr>
      <w:rFonts w:ascii="Arial" w:hAnsi="Arial"/>
      <w:b/>
      <w:kern w:val="28"/>
      <w:sz w:val="32"/>
      <w:szCs w:val="20"/>
      <w:lang w:eastAsia="uk-UA"/>
    </w:rPr>
  </w:style>
  <w:style w:type="character" w:customStyle="1" w:styleId="a">
    <w:name w:val="Название Знак"/>
    <w:link w:val="1"/>
    <w:uiPriority w:val="99"/>
    <w:locked/>
    <w:rsid w:val="009B6C67"/>
    <w:rPr>
      <w:rFonts w:ascii="Arial" w:hAnsi="Arial"/>
      <w:b/>
      <w:kern w:val="28"/>
      <w:sz w:val="32"/>
    </w:rPr>
  </w:style>
  <w:style w:type="character" w:styleId="Strong">
    <w:name w:val="Strong"/>
    <w:basedOn w:val="DefaultParagraphFont"/>
    <w:uiPriority w:val="99"/>
    <w:qFormat/>
    <w:rsid w:val="001340D4"/>
    <w:rPr>
      <w:rFonts w:ascii="Times New Roman" w:hAnsi="Times New Roman" w:cs="Times New Roman"/>
      <w:bCs/>
      <w:sz w:val="28"/>
    </w:rPr>
  </w:style>
  <w:style w:type="paragraph" w:styleId="Footer">
    <w:name w:val="footer"/>
    <w:basedOn w:val="Normal"/>
    <w:link w:val="FooterChar"/>
    <w:uiPriority w:val="99"/>
    <w:rsid w:val="00D72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2F43"/>
    <w:rPr>
      <w:rFonts w:ascii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D72F4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2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2F43"/>
    <w:rPr>
      <w:rFonts w:ascii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D72F43"/>
    <w:rPr>
      <w:rFonts w:cs="Times New Roman"/>
      <w:color w:val="0000FF"/>
      <w:u w:val="single"/>
    </w:rPr>
  </w:style>
  <w:style w:type="paragraph" w:customStyle="1" w:styleId="10">
    <w:name w:val="Абзац списка1"/>
    <w:basedOn w:val="Normal"/>
    <w:uiPriority w:val="99"/>
    <w:rsid w:val="00D72F43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rvps2">
    <w:name w:val="rvps2"/>
    <w:basedOn w:val="Normal"/>
    <w:uiPriority w:val="99"/>
    <w:rsid w:val="00D72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D72F43"/>
    <w:rPr>
      <w:lang w:eastAsia="en-US"/>
    </w:rPr>
  </w:style>
  <w:style w:type="paragraph" w:customStyle="1" w:styleId="Standard">
    <w:name w:val="Standard"/>
    <w:uiPriority w:val="99"/>
    <w:rsid w:val="0016187C"/>
    <w:pPr>
      <w:suppressAutoHyphens/>
      <w:autoSpaceDN w:val="0"/>
      <w:spacing w:after="200" w:line="276" w:lineRule="auto"/>
    </w:pPr>
    <w:rPr>
      <w:rFonts w:eastAsia="SimSun" w:cs="F"/>
      <w:kern w:val="3"/>
      <w:lang w:val="ru-RU" w:eastAsia="en-US"/>
    </w:rPr>
  </w:style>
  <w:style w:type="paragraph" w:styleId="ListParagraph">
    <w:name w:val="List Paragraph"/>
    <w:basedOn w:val="Standard"/>
    <w:uiPriority w:val="99"/>
    <w:qFormat/>
    <w:rsid w:val="0016187C"/>
    <w:pPr>
      <w:ind w:left="720"/>
    </w:pPr>
  </w:style>
  <w:style w:type="character" w:customStyle="1" w:styleId="docdata">
    <w:name w:val="docdata"/>
    <w:aliases w:val="docy,v5,3893,baiaagaaboqcaaadpquaaavpcw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16187C"/>
    <w:rPr>
      <w:rFonts w:cs="Times New Roman"/>
    </w:rPr>
  </w:style>
  <w:style w:type="character" w:customStyle="1" w:styleId="a0">
    <w:name w:val="Шрифт абзацу за промовчанням"/>
    <w:uiPriority w:val="99"/>
    <w:rsid w:val="0016187C"/>
  </w:style>
  <w:style w:type="paragraph" w:styleId="BalloonText">
    <w:name w:val="Balloon Text"/>
    <w:basedOn w:val="Normal"/>
    <w:link w:val="BalloonTextChar"/>
    <w:uiPriority w:val="99"/>
    <w:semiHidden/>
    <w:rsid w:val="005D4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4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2377</Words>
  <Characters>1355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Novak</cp:lastModifiedBy>
  <cp:revision>16</cp:revision>
  <cp:lastPrinted>2021-05-31T12:20:00Z</cp:lastPrinted>
  <dcterms:created xsi:type="dcterms:W3CDTF">2021-05-11T10:04:00Z</dcterms:created>
  <dcterms:modified xsi:type="dcterms:W3CDTF">2021-05-31T13:48:00Z</dcterms:modified>
</cp:coreProperties>
</file>