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C6" w:rsidRPr="008A7B9B" w:rsidRDefault="007839C6" w:rsidP="007257F1">
      <w:pPr>
        <w:spacing w:after="0" w:line="360" w:lineRule="auto"/>
        <w:ind w:left="142" w:hanging="426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    </w:t>
      </w: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51.75pt;visibility:visible">
            <v:imagedata r:id="rId7" o:title=""/>
          </v:shape>
        </w:pict>
      </w:r>
    </w:p>
    <w:p w:rsidR="007839C6" w:rsidRPr="002E487A" w:rsidRDefault="007839C6" w:rsidP="007257F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2E487A">
        <w:rPr>
          <w:rFonts w:ascii="Times New Roman" w:hAnsi="Times New Roman"/>
          <w:b/>
          <w:sz w:val="32"/>
          <w:szCs w:val="32"/>
          <w:lang w:eastAsia="ru-RU"/>
        </w:rPr>
        <w:t>УКРАЇНА</w:t>
      </w:r>
    </w:p>
    <w:p w:rsidR="007839C6" w:rsidRPr="002E487A" w:rsidRDefault="007839C6" w:rsidP="00725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487A">
        <w:rPr>
          <w:rFonts w:ascii="Times New Roman" w:hAnsi="Times New Roman"/>
          <w:b/>
          <w:sz w:val="28"/>
          <w:szCs w:val="28"/>
          <w:lang w:eastAsia="ru-RU"/>
        </w:rPr>
        <w:t>ВАРАСЬКА МІСЬКА РАДА</w:t>
      </w:r>
    </w:p>
    <w:p w:rsidR="007839C6" w:rsidRPr="002E487A" w:rsidRDefault="007839C6" w:rsidP="00725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487A">
        <w:rPr>
          <w:rFonts w:ascii="Times New Roman" w:hAnsi="Times New Roman"/>
          <w:b/>
          <w:sz w:val="28"/>
          <w:szCs w:val="28"/>
          <w:lang w:eastAsia="ru-RU"/>
        </w:rPr>
        <w:t>РІВНЕНСЬКОЇ ОБЛАСТІ</w:t>
      </w:r>
    </w:p>
    <w:p w:rsidR="007839C6" w:rsidRPr="002E487A" w:rsidRDefault="007839C6" w:rsidP="00725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szCs w:val="32"/>
          <w:lang w:val="ru-RU" w:eastAsia="ru-RU"/>
        </w:rPr>
        <w:t xml:space="preserve">Восьме </w:t>
      </w:r>
      <w:r w:rsidRPr="002E487A">
        <w:rPr>
          <w:rFonts w:ascii="Times New Roman" w:hAnsi="Times New Roman"/>
          <w:b/>
          <w:sz w:val="32"/>
          <w:szCs w:val="32"/>
          <w:lang w:eastAsia="ru-RU"/>
        </w:rPr>
        <w:t>скликання</w:t>
      </w:r>
    </w:p>
    <w:p w:rsidR="007839C6" w:rsidRPr="002E487A" w:rsidRDefault="007839C6" w:rsidP="00D72F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</w:t>
      </w:r>
      <w:r w:rsidRPr="00511834">
        <w:rPr>
          <w:rFonts w:ascii="Times New Roman" w:hAnsi="Times New Roman"/>
          <w:b/>
          <w:sz w:val="32"/>
          <w:szCs w:val="32"/>
          <w:lang w:val="ru-RU" w:eastAsia="ru-RU"/>
        </w:rPr>
        <w:t>ев'ят</w:t>
      </w:r>
      <w:r w:rsidRPr="00511834">
        <w:rPr>
          <w:rFonts w:ascii="Times New Roman" w:hAnsi="Times New Roman"/>
          <w:b/>
          <w:sz w:val="32"/>
          <w:szCs w:val="32"/>
          <w:lang w:eastAsia="ru-RU"/>
        </w:rPr>
        <w:t>а сесія</w:t>
      </w:r>
    </w:p>
    <w:p w:rsidR="007839C6" w:rsidRPr="00226DB2" w:rsidRDefault="007839C6" w:rsidP="00D72F4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2E487A">
        <w:rPr>
          <w:rFonts w:ascii="Times New Roman" w:hAnsi="Times New Roman"/>
          <w:b/>
          <w:sz w:val="32"/>
          <w:szCs w:val="32"/>
          <w:lang w:eastAsia="ru-RU"/>
        </w:rPr>
        <w:t>Р І Ш Е Н Н Я</w:t>
      </w:r>
    </w:p>
    <w:p w:rsidR="007839C6" w:rsidRPr="00372CF2" w:rsidRDefault="007839C6" w:rsidP="00D72F43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7839C6" w:rsidRPr="002E487A" w:rsidRDefault="007839C6" w:rsidP="00D72F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28 травня </w:t>
      </w:r>
      <w:r w:rsidRPr="002E487A">
        <w:rPr>
          <w:rFonts w:ascii="Times New Roman" w:hAnsi="Times New Roman"/>
          <w:b/>
          <w:sz w:val="28"/>
          <w:szCs w:val="28"/>
          <w:lang w:eastAsia="ru-RU"/>
        </w:rPr>
        <w:t>2021року</w:t>
      </w:r>
      <w:r w:rsidRPr="002E487A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2E487A">
        <w:rPr>
          <w:rFonts w:ascii="Times New Roman" w:hAnsi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409</w:t>
      </w:r>
    </w:p>
    <w:p w:rsidR="007839C6" w:rsidRDefault="007839C6" w:rsidP="00D72F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39C6" w:rsidRPr="002E487A" w:rsidRDefault="007839C6" w:rsidP="00D72F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39C6" w:rsidRDefault="007839C6" w:rsidP="001618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87A">
        <w:rPr>
          <w:rFonts w:ascii="Times New Roman" w:hAnsi="Times New Roman"/>
          <w:sz w:val="28"/>
          <w:szCs w:val="28"/>
          <w:lang w:eastAsia="ru-RU"/>
        </w:rPr>
        <w:t xml:space="preserve">Про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проведення конкурсу на посаду </w:t>
      </w:r>
    </w:p>
    <w:p w:rsidR="007839C6" w:rsidRDefault="007839C6" w:rsidP="009309D4">
      <w:pPr>
        <w:spacing w:after="0" w:line="240" w:lineRule="auto"/>
        <w:jc w:val="both"/>
        <w:rPr>
          <w:rStyle w:val="a0"/>
          <w:rFonts w:ascii="Times New Roman" w:hAnsi="Times New Roman"/>
          <w:sz w:val="28"/>
          <w:szCs w:val="28"/>
        </w:rPr>
      </w:pPr>
      <w:r>
        <w:rPr>
          <w:rStyle w:val="a0"/>
          <w:rFonts w:ascii="Times New Roman" w:hAnsi="Times New Roman"/>
          <w:sz w:val="28"/>
          <w:szCs w:val="28"/>
        </w:rPr>
        <w:t xml:space="preserve">керівника </w:t>
      </w:r>
      <w:r w:rsidRPr="000D0EE8">
        <w:rPr>
          <w:rStyle w:val="a0"/>
          <w:rFonts w:ascii="Times New Roman" w:hAnsi="Times New Roman"/>
          <w:sz w:val="28"/>
          <w:szCs w:val="28"/>
        </w:rPr>
        <w:t xml:space="preserve">Вараської гімназії Вараської </w:t>
      </w:r>
    </w:p>
    <w:p w:rsidR="007839C6" w:rsidRDefault="007839C6" w:rsidP="009309D4">
      <w:pPr>
        <w:spacing w:after="0" w:line="240" w:lineRule="auto"/>
        <w:jc w:val="both"/>
        <w:rPr>
          <w:rStyle w:val="a0"/>
          <w:rFonts w:ascii="Times New Roman" w:hAnsi="Times New Roman"/>
          <w:sz w:val="28"/>
          <w:szCs w:val="28"/>
        </w:rPr>
      </w:pPr>
      <w:r w:rsidRPr="000D0EE8">
        <w:rPr>
          <w:rStyle w:val="a0"/>
          <w:rFonts w:ascii="Times New Roman" w:hAnsi="Times New Roman"/>
          <w:sz w:val="28"/>
          <w:szCs w:val="28"/>
        </w:rPr>
        <w:t>міської ради Рівненської області</w:t>
      </w:r>
    </w:p>
    <w:p w:rsidR="007839C6" w:rsidRDefault="007839C6" w:rsidP="00161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9C6" w:rsidRPr="002E487A" w:rsidRDefault="007839C6" w:rsidP="00161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9C6" w:rsidRPr="002E487A" w:rsidRDefault="007839C6" w:rsidP="00D72F43">
      <w:pPr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7839C6" w:rsidRPr="0098359C" w:rsidRDefault="007839C6" w:rsidP="0016187C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 w:cs="Tahoma"/>
          <w:kern w:val="3"/>
          <w:sz w:val="28"/>
          <w:szCs w:val="28"/>
          <w:lang w:val="de-DE" w:eastAsia="fa-IR" w:bidi="fa-IR"/>
        </w:rPr>
      </w:pPr>
      <w:r w:rsidRPr="0016187C">
        <w:rPr>
          <w:rFonts w:ascii="Times New Roman" w:hAnsi="Times New Roman" w:cs="Tahoma"/>
          <w:color w:val="000000"/>
          <w:kern w:val="3"/>
          <w:sz w:val="28"/>
          <w:szCs w:val="28"/>
          <w:lang w:eastAsia="fa-IR" w:bidi="fa-IR"/>
        </w:rPr>
        <w:tab/>
      </w:r>
      <w:r w:rsidRPr="0098359C">
        <w:rPr>
          <w:rFonts w:ascii="Times New Roman" w:hAnsi="Times New Roman" w:cs="Tahoma"/>
          <w:color w:val="000000"/>
          <w:kern w:val="3"/>
          <w:sz w:val="28"/>
          <w:szCs w:val="28"/>
          <w:lang w:eastAsia="fa-IR" w:bidi="fa-IR"/>
        </w:rPr>
        <w:t xml:space="preserve">Відповідно до Законів України «Про освіту», </w:t>
      </w:r>
      <w:r w:rsidRPr="0098359C">
        <w:rPr>
          <w:rFonts w:ascii="Times New Roman" w:hAnsi="Times New Roman" w:cs="Tahoma"/>
          <w:kern w:val="3"/>
          <w:sz w:val="28"/>
          <w:szCs w:val="28"/>
          <w:lang w:val="de-DE" w:eastAsia="fa-IR" w:bidi="fa-IR"/>
        </w:rPr>
        <w:t> </w:t>
      </w:r>
      <w:hyperlink r:id="rId8" w:history="1">
        <w:r w:rsidRPr="0098359C">
          <w:rPr>
            <w:rFonts w:ascii="Times New Roman" w:hAnsi="Times New Roman" w:cs="Tahoma"/>
            <w:color w:val="00000A"/>
            <w:kern w:val="3"/>
            <w:sz w:val="28"/>
            <w:szCs w:val="28"/>
            <w:lang w:eastAsia="fa-IR" w:bidi="fa-IR"/>
          </w:rPr>
          <w:t>«Про</w:t>
        </w:r>
        <w:r>
          <w:rPr>
            <w:rFonts w:ascii="Times New Roman" w:hAnsi="Times New Roman" w:cs="Tahoma"/>
            <w:color w:val="00000A"/>
            <w:kern w:val="3"/>
            <w:sz w:val="28"/>
            <w:szCs w:val="28"/>
            <w:lang w:eastAsia="fa-IR" w:bidi="fa-IR"/>
          </w:rPr>
          <w:t xml:space="preserve"> повну</w:t>
        </w:r>
        <w:r w:rsidRPr="0098359C">
          <w:rPr>
            <w:rFonts w:ascii="Times New Roman" w:hAnsi="Times New Roman" w:cs="Tahoma"/>
            <w:color w:val="00000A"/>
            <w:kern w:val="3"/>
            <w:sz w:val="28"/>
            <w:szCs w:val="28"/>
            <w:lang w:eastAsia="fa-IR" w:bidi="fa-IR"/>
          </w:rPr>
          <w:t xml:space="preserve"> загальну середню освіту»</w:t>
        </w:r>
      </w:hyperlink>
      <w:r w:rsidRPr="0098359C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>,</w:t>
      </w:r>
      <w:r w:rsidRPr="0098359C">
        <w:rPr>
          <w:rFonts w:ascii="Times New Roman" w:hAnsi="Times New Roman" w:cs="Tahoma"/>
          <w:kern w:val="3"/>
          <w:sz w:val="28"/>
          <w:szCs w:val="28"/>
          <w:shd w:val="clear" w:color="auto" w:fill="FFFFFF"/>
          <w:lang w:eastAsia="fa-IR" w:bidi="fa-IR"/>
        </w:rPr>
        <w:t xml:space="preserve"> статті 25 Закону України «Про місцеве самоврядування в Україні», </w:t>
      </w:r>
      <w:r w:rsidRPr="0098359C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>у зв’язку із закінченням строкового трудового договору (контракту) керівника</w:t>
      </w:r>
      <w:r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 </w:t>
      </w:r>
      <w:r w:rsidRPr="0098359C">
        <w:rPr>
          <w:rStyle w:val="a0"/>
          <w:rFonts w:ascii="Times New Roman" w:hAnsi="Times New Roman"/>
          <w:sz w:val="28"/>
          <w:szCs w:val="28"/>
        </w:rPr>
        <w:t>закладу загальної середньої освіти Вараської міської територіальної громади</w:t>
      </w:r>
      <w:r w:rsidRPr="0098359C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, </w:t>
      </w:r>
      <w:r w:rsidRPr="0098359C">
        <w:rPr>
          <w:rFonts w:ascii="Times New Roman" w:hAnsi="Times New Roman" w:cs="Tahoma"/>
          <w:kern w:val="3"/>
          <w:sz w:val="28"/>
          <w:szCs w:val="28"/>
          <w:lang w:eastAsia="ru-RU" w:bidi="fa-IR"/>
        </w:rPr>
        <w:t>Вараська міська рада</w:t>
      </w:r>
    </w:p>
    <w:p w:rsidR="007839C6" w:rsidRDefault="007839C6" w:rsidP="00D72F43">
      <w:pPr>
        <w:spacing w:after="0" w:line="270" w:lineRule="atLeast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839C6" w:rsidRDefault="007839C6" w:rsidP="00D72F43">
      <w:pPr>
        <w:spacing w:after="0" w:line="270" w:lineRule="atLeast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5FE6">
        <w:rPr>
          <w:rFonts w:ascii="Times New Roman" w:hAnsi="Times New Roman"/>
          <w:b/>
          <w:bCs/>
          <w:sz w:val="28"/>
          <w:szCs w:val="28"/>
          <w:lang w:eastAsia="ru-RU"/>
        </w:rPr>
        <w:t>В И Р І Ш И Л А:</w:t>
      </w:r>
    </w:p>
    <w:p w:rsidR="007839C6" w:rsidRPr="00CE5FE6" w:rsidRDefault="007839C6" w:rsidP="00D72F43">
      <w:pPr>
        <w:spacing w:after="0" w:line="270" w:lineRule="atLeast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839C6" w:rsidRDefault="007839C6" w:rsidP="009309D4">
      <w:pPr>
        <w:spacing w:after="0" w:line="240" w:lineRule="auto"/>
        <w:ind w:firstLine="567"/>
        <w:jc w:val="both"/>
        <w:rPr>
          <w:rStyle w:val="a0"/>
          <w:rFonts w:ascii="Times New Roman" w:hAnsi="Times New Roman"/>
          <w:sz w:val="28"/>
          <w:szCs w:val="28"/>
        </w:rPr>
      </w:pPr>
      <w:r w:rsidRPr="00F87A9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Провести з </w:t>
      </w:r>
      <w:r>
        <w:rPr>
          <w:rFonts w:ascii="Times New Roman" w:hAnsi="Times New Roman"/>
          <w:sz w:val="28"/>
          <w:szCs w:val="28"/>
          <w:lang w:val="ru-RU"/>
        </w:rPr>
        <w:t xml:space="preserve">01 червня </w:t>
      </w:r>
      <w:r>
        <w:rPr>
          <w:rFonts w:ascii="Times New Roman" w:hAnsi="Times New Roman"/>
          <w:sz w:val="28"/>
          <w:szCs w:val="28"/>
        </w:rPr>
        <w:t xml:space="preserve">2021 року  по </w:t>
      </w:r>
      <w:r>
        <w:rPr>
          <w:rFonts w:ascii="Times New Roman" w:hAnsi="Times New Roman"/>
          <w:sz w:val="28"/>
          <w:szCs w:val="28"/>
          <w:lang w:val="ru-RU"/>
        </w:rPr>
        <w:t xml:space="preserve">31 липня </w:t>
      </w:r>
      <w:r>
        <w:rPr>
          <w:rFonts w:ascii="Times New Roman" w:hAnsi="Times New Roman"/>
          <w:sz w:val="28"/>
          <w:szCs w:val="28"/>
        </w:rPr>
        <w:t xml:space="preserve">2021 року конкурс </w:t>
      </w:r>
      <w:r>
        <w:rPr>
          <w:rFonts w:ascii="Times New Roman" w:hAnsi="Times New Roman"/>
          <w:sz w:val="28"/>
          <w:szCs w:val="28"/>
          <w:lang w:eastAsia="ru-RU"/>
        </w:rPr>
        <w:t xml:space="preserve">на посаду </w:t>
      </w:r>
      <w:r>
        <w:rPr>
          <w:rStyle w:val="a0"/>
          <w:rFonts w:ascii="Times New Roman" w:hAnsi="Times New Roman"/>
          <w:sz w:val="28"/>
          <w:szCs w:val="28"/>
        </w:rPr>
        <w:t xml:space="preserve">керівника </w:t>
      </w:r>
      <w:r w:rsidRPr="000D0EE8">
        <w:rPr>
          <w:rStyle w:val="a0"/>
          <w:rFonts w:ascii="Times New Roman" w:hAnsi="Times New Roman"/>
          <w:sz w:val="28"/>
          <w:szCs w:val="28"/>
        </w:rPr>
        <w:t>Вараської гімназії Вараської міської ради Рівненської області</w:t>
      </w:r>
      <w:r>
        <w:rPr>
          <w:rStyle w:val="a0"/>
          <w:rFonts w:ascii="Times New Roman" w:hAnsi="Times New Roman"/>
          <w:sz w:val="28"/>
          <w:szCs w:val="28"/>
        </w:rPr>
        <w:t>.</w:t>
      </w:r>
    </w:p>
    <w:p w:rsidR="007839C6" w:rsidRDefault="007839C6" w:rsidP="005B61C2">
      <w:pPr>
        <w:spacing w:after="0" w:line="240" w:lineRule="auto"/>
        <w:ind w:firstLine="567"/>
        <w:jc w:val="both"/>
        <w:rPr>
          <w:rStyle w:val="a0"/>
          <w:rFonts w:ascii="Times New Roman" w:hAnsi="Times New Roman"/>
          <w:sz w:val="28"/>
          <w:szCs w:val="28"/>
        </w:rPr>
      </w:pPr>
    </w:p>
    <w:p w:rsidR="007839C6" w:rsidRDefault="007839C6" w:rsidP="0098359C">
      <w:pPr>
        <w:spacing w:after="0" w:line="240" w:lineRule="auto"/>
        <w:ind w:firstLine="567"/>
        <w:jc w:val="both"/>
        <w:rPr>
          <w:rStyle w:val="a0"/>
          <w:rFonts w:ascii="Times New Roman" w:hAnsi="Times New Roman"/>
          <w:sz w:val="28"/>
          <w:szCs w:val="28"/>
        </w:rPr>
      </w:pPr>
      <w:r w:rsidRPr="00463627">
        <w:rPr>
          <w:rFonts w:ascii="Times New Roman" w:hAnsi="Times New Roman"/>
          <w:color w:val="000000"/>
          <w:sz w:val="28"/>
          <w:szCs w:val="28"/>
        </w:rPr>
        <w:t>2. Затвердити склад комісі</w:t>
      </w:r>
      <w:r>
        <w:rPr>
          <w:rFonts w:ascii="Times New Roman" w:hAnsi="Times New Roman"/>
          <w:color w:val="000000"/>
          <w:sz w:val="28"/>
          <w:szCs w:val="28"/>
        </w:rPr>
        <w:t>ї</w:t>
      </w:r>
      <w:r w:rsidRPr="00463627">
        <w:rPr>
          <w:rFonts w:ascii="Times New Roman" w:hAnsi="Times New Roman"/>
          <w:color w:val="000000"/>
          <w:sz w:val="28"/>
          <w:szCs w:val="28"/>
        </w:rPr>
        <w:t xml:space="preserve"> для  проведення конкурсу на посаду керівника </w:t>
      </w:r>
    </w:p>
    <w:p w:rsidR="007839C6" w:rsidRDefault="007839C6" w:rsidP="005B61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EE8">
        <w:rPr>
          <w:rStyle w:val="a0"/>
          <w:rFonts w:ascii="Times New Roman" w:hAnsi="Times New Roman"/>
          <w:sz w:val="28"/>
          <w:szCs w:val="28"/>
        </w:rPr>
        <w:t>Вараської гімназії Вараської міської ради Рівненської області</w:t>
      </w:r>
      <w:r>
        <w:rPr>
          <w:rStyle w:val="a0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(додаток1).</w:t>
      </w:r>
    </w:p>
    <w:p w:rsidR="007839C6" w:rsidRDefault="007839C6" w:rsidP="005B61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9C6" w:rsidRDefault="007839C6" w:rsidP="009309D4">
      <w:pPr>
        <w:spacing w:after="0" w:line="240" w:lineRule="auto"/>
        <w:ind w:firstLine="567"/>
        <w:jc w:val="both"/>
        <w:rPr>
          <w:rStyle w:val="a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87A9B">
        <w:rPr>
          <w:rFonts w:ascii="Times New Roman" w:hAnsi="Times New Roman"/>
          <w:sz w:val="28"/>
          <w:szCs w:val="28"/>
        </w:rPr>
        <w:t>.</w:t>
      </w:r>
      <w:r w:rsidRPr="009D7080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 Оприлюднити оголошення на </w:t>
      </w:r>
      <w:r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офіційному </w:t>
      </w:r>
      <w:r w:rsidRPr="009D7080">
        <w:rPr>
          <w:rFonts w:ascii="Times New Roman" w:hAnsi="Times New Roman" w:cs="Tahoma"/>
          <w:color w:val="000000"/>
          <w:kern w:val="3"/>
          <w:sz w:val="28"/>
          <w:szCs w:val="28"/>
          <w:lang w:eastAsia="fa-IR" w:bidi="fa-IR"/>
        </w:rPr>
        <w:t>вебсайті Вараської міської ради та вебсайт</w:t>
      </w:r>
      <w:r>
        <w:rPr>
          <w:rFonts w:ascii="Times New Roman" w:hAnsi="Times New Roman" w:cs="Tahoma"/>
          <w:color w:val="000000"/>
          <w:kern w:val="3"/>
          <w:sz w:val="28"/>
          <w:szCs w:val="28"/>
          <w:lang w:eastAsia="fa-IR" w:bidi="fa-IR"/>
        </w:rPr>
        <w:t xml:space="preserve">і </w:t>
      </w:r>
      <w:r w:rsidRPr="000D0EE8">
        <w:rPr>
          <w:rStyle w:val="a0"/>
          <w:rFonts w:ascii="Times New Roman" w:hAnsi="Times New Roman"/>
          <w:sz w:val="28"/>
          <w:szCs w:val="28"/>
        </w:rPr>
        <w:t>Вараської гімназії Вараської міської ради Рівненської області</w:t>
      </w:r>
    </w:p>
    <w:p w:rsidR="007839C6" w:rsidRDefault="007839C6" w:rsidP="009835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39C6" w:rsidRPr="00511834" w:rsidRDefault="007839C6" w:rsidP="005118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834">
        <w:rPr>
          <w:rFonts w:ascii="Times New Roman" w:hAnsi="Times New Roman"/>
          <w:sz w:val="28"/>
          <w:szCs w:val="28"/>
        </w:rPr>
        <w:t xml:space="preserve">4. Міському голові призначити в.о. директора </w:t>
      </w:r>
      <w:r w:rsidRPr="00511834">
        <w:rPr>
          <w:rStyle w:val="a0"/>
          <w:rFonts w:ascii="Times New Roman" w:hAnsi="Times New Roman"/>
          <w:sz w:val="28"/>
          <w:szCs w:val="28"/>
        </w:rPr>
        <w:t>Вараської гімназії Вараської міської ради</w:t>
      </w:r>
      <w:r>
        <w:rPr>
          <w:rStyle w:val="a0"/>
          <w:rFonts w:ascii="Times New Roman" w:hAnsi="Times New Roman"/>
          <w:sz w:val="28"/>
          <w:szCs w:val="28"/>
        </w:rPr>
        <w:t>,</w:t>
      </w:r>
      <w:r w:rsidRPr="00511834">
        <w:rPr>
          <w:rStyle w:val="a0"/>
          <w:rFonts w:ascii="Times New Roman" w:hAnsi="Times New Roman"/>
          <w:sz w:val="28"/>
          <w:szCs w:val="28"/>
        </w:rPr>
        <w:t xml:space="preserve"> </w:t>
      </w:r>
      <w:r w:rsidRPr="00511834">
        <w:rPr>
          <w:rFonts w:ascii="Times New Roman" w:hAnsi="Times New Roman"/>
          <w:sz w:val="28"/>
          <w:szCs w:val="28"/>
        </w:rPr>
        <w:t>у зв'язку із закінченням контракту з керівником закладу загальної середньої освіти</w:t>
      </w:r>
      <w:r>
        <w:rPr>
          <w:rFonts w:ascii="Times New Roman" w:hAnsi="Times New Roman"/>
          <w:sz w:val="28"/>
          <w:szCs w:val="28"/>
        </w:rPr>
        <w:t>,</w:t>
      </w:r>
      <w:r w:rsidRPr="00511834">
        <w:rPr>
          <w:rFonts w:ascii="Times New Roman" w:hAnsi="Times New Roman"/>
          <w:sz w:val="28"/>
          <w:szCs w:val="28"/>
        </w:rPr>
        <w:t xml:space="preserve"> на строк проведення конкурсу на посаду директора закладу до дня призначення директора за результатами конкурсу.</w:t>
      </w:r>
    </w:p>
    <w:p w:rsidR="007839C6" w:rsidRDefault="007839C6" w:rsidP="009835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39C6" w:rsidRDefault="007839C6" w:rsidP="00511834">
      <w:pPr>
        <w:spacing w:after="0" w:line="240" w:lineRule="auto"/>
        <w:ind w:firstLine="567"/>
        <w:jc w:val="both"/>
        <w:rPr>
          <w:rFonts w:ascii="Times New Roman" w:hAnsi="Times New Roman" w:cs="Tahoma"/>
          <w:kern w:val="3"/>
          <w:sz w:val="28"/>
          <w:szCs w:val="28"/>
          <w:lang w:eastAsia="fa-IR" w:bidi="fa-IR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D7080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Контроль за виконанням рішення покласти на постійну депутатську комісію з гуманітарних питань, дитячої, молодіжної політики та спорту, постійну депутатську комісію </w:t>
      </w:r>
      <w:r w:rsidRPr="009D7080">
        <w:rPr>
          <w:rFonts w:ascii="Times New Roman" w:hAnsi="Times New Roman"/>
          <w:bCs/>
          <w:sz w:val="28"/>
          <w:szCs w:val="28"/>
          <w:shd w:val="clear" w:color="auto" w:fill="FFFFFF"/>
        </w:rPr>
        <w:t>з питань депутатської діяльності, законності та правопорядку,</w:t>
      </w:r>
      <w:r w:rsidRPr="009D7080">
        <w:rPr>
          <w:rFonts w:ascii="Times New Roman" w:hAnsi="Times New Roman" w:cs="Tahoma"/>
          <w:kern w:val="3"/>
          <w:sz w:val="28"/>
          <w:szCs w:val="28"/>
          <w:lang w:eastAsia="fa-IR" w:bidi="fa-IR"/>
        </w:rPr>
        <w:t xml:space="preserve"> організацію виконання цього рішення покласти на заступника міського голови з питань діяльності виконавчих органів ради відповідно до розподілу функціональних обов’язків.</w:t>
      </w:r>
      <w:bookmarkStart w:id="0" w:name="n2644"/>
      <w:bookmarkStart w:id="1" w:name="n2721"/>
      <w:bookmarkStart w:id="2" w:name="n2751"/>
      <w:bookmarkEnd w:id="0"/>
      <w:bookmarkEnd w:id="1"/>
      <w:bookmarkEnd w:id="2"/>
    </w:p>
    <w:p w:rsidR="007839C6" w:rsidRDefault="007839C6" w:rsidP="00511834">
      <w:pPr>
        <w:spacing w:after="0" w:line="240" w:lineRule="auto"/>
        <w:ind w:firstLine="567"/>
        <w:jc w:val="both"/>
        <w:rPr>
          <w:rFonts w:ascii="Times New Roman" w:hAnsi="Times New Roman" w:cs="Tahoma"/>
          <w:kern w:val="3"/>
          <w:sz w:val="28"/>
          <w:szCs w:val="28"/>
          <w:lang w:eastAsia="fa-IR" w:bidi="fa-IR"/>
        </w:rPr>
      </w:pPr>
    </w:p>
    <w:p w:rsidR="007839C6" w:rsidRPr="00CE5FE6" w:rsidRDefault="007839C6" w:rsidP="005118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39C6" w:rsidRDefault="007839C6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FE6">
        <w:rPr>
          <w:rFonts w:ascii="Times New Roman" w:hAnsi="Times New Roman"/>
          <w:sz w:val="28"/>
          <w:szCs w:val="28"/>
          <w:lang w:eastAsia="ru-RU"/>
        </w:rPr>
        <w:t xml:space="preserve">Міський голова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CE5FE6">
        <w:rPr>
          <w:rFonts w:ascii="Times New Roman" w:hAnsi="Times New Roman"/>
          <w:sz w:val="28"/>
          <w:szCs w:val="28"/>
          <w:lang w:eastAsia="ru-RU"/>
        </w:rPr>
        <w:t xml:space="preserve"> Олександр МЕНЗУЛ</w:t>
      </w:r>
    </w:p>
    <w:p w:rsidR="007839C6" w:rsidRDefault="007839C6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39C6" w:rsidRDefault="007839C6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39C6" w:rsidRDefault="007839C6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_GoBack"/>
      <w:bookmarkEnd w:id="3"/>
    </w:p>
    <w:p w:rsidR="007839C6" w:rsidRDefault="007839C6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39C6" w:rsidRDefault="007839C6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39C6" w:rsidRDefault="007839C6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39C6" w:rsidRDefault="007839C6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39C6" w:rsidRDefault="007839C6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39C6" w:rsidRDefault="007839C6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39C6" w:rsidRDefault="007839C6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39C6" w:rsidRDefault="007839C6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39C6" w:rsidRDefault="007839C6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39C6" w:rsidRDefault="007839C6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39C6" w:rsidRDefault="007839C6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39C6" w:rsidRDefault="007839C6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39C6" w:rsidRDefault="007839C6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39C6" w:rsidRDefault="007839C6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39C6" w:rsidRDefault="007839C6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39C6" w:rsidRDefault="007839C6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39C6" w:rsidRDefault="007839C6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39C6" w:rsidRDefault="007839C6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39C6" w:rsidRDefault="007839C6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39C6" w:rsidRDefault="007839C6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39C6" w:rsidRDefault="007839C6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39C6" w:rsidRDefault="007839C6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39C6" w:rsidRDefault="007839C6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39C6" w:rsidRDefault="007839C6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39C6" w:rsidRDefault="007839C6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39C6" w:rsidRDefault="007839C6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39C6" w:rsidRDefault="007839C6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39C6" w:rsidRDefault="007839C6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39C6" w:rsidRDefault="007839C6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39C6" w:rsidRDefault="007839C6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39C6" w:rsidRDefault="007839C6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39C6" w:rsidRDefault="007839C6" w:rsidP="009309D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39C6" w:rsidRDefault="007839C6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39C6" w:rsidRDefault="007839C6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39C6" w:rsidRDefault="007839C6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39C6" w:rsidRDefault="007839C6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39C6" w:rsidRDefault="007839C6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39C6" w:rsidRDefault="007839C6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39C6" w:rsidRPr="00CE5FE6" w:rsidRDefault="007839C6" w:rsidP="00086543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</w:t>
      </w:r>
      <w:r w:rsidRPr="00CE5FE6">
        <w:rPr>
          <w:rFonts w:ascii="Times New Roman" w:hAnsi="Times New Roman"/>
          <w:sz w:val="28"/>
          <w:szCs w:val="28"/>
          <w:lang w:eastAsia="ru-RU"/>
        </w:rPr>
        <w:t xml:space="preserve">Додаток </w:t>
      </w:r>
    </w:p>
    <w:p w:rsidR="007839C6" w:rsidRDefault="007839C6" w:rsidP="00511834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CE5FE6">
        <w:rPr>
          <w:rFonts w:ascii="Times New Roman" w:hAnsi="Times New Roman"/>
          <w:sz w:val="28"/>
          <w:szCs w:val="28"/>
          <w:lang w:eastAsia="ru-RU"/>
        </w:rPr>
        <w:t>до рішення Вараської міської ради</w:t>
      </w:r>
    </w:p>
    <w:p w:rsidR="007839C6" w:rsidRPr="00CE5FE6" w:rsidRDefault="007839C6" w:rsidP="004E3075">
      <w:pPr>
        <w:spacing w:after="0"/>
        <w:ind w:left="3540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 травня 2021 року №409</w:t>
      </w:r>
    </w:p>
    <w:p w:rsidR="007839C6" w:rsidRPr="00F723EE" w:rsidRDefault="007839C6" w:rsidP="00086543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39C6" w:rsidRPr="00EE561A" w:rsidRDefault="007839C6" w:rsidP="0016187C">
      <w:pPr>
        <w:pStyle w:val="Standard"/>
        <w:spacing w:after="0" w:line="240" w:lineRule="auto"/>
        <w:jc w:val="center"/>
        <w:rPr>
          <w:b/>
          <w:lang w:val="uk-UA"/>
        </w:rPr>
      </w:pPr>
      <w:r w:rsidRPr="00F723EE">
        <w:rPr>
          <w:rFonts w:ascii="Times New Roman" w:hAnsi="Times New Roman" w:cs="Times New Roman"/>
          <w:b/>
          <w:sz w:val="28"/>
          <w:szCs w:val="28"/>
          <w:lang w:val="uk-UA"/>
        </w:rPr>
        <w:t>Комісія</w:t>
      </w:r>
    </w:p>
    <w:p w:rsidR="007839C6" w:rsidRDefault="007839C6" w:rsidP="009309D4">
      <w:pPr>
        <w:spacing w:after="0" w:line="240" w:lineRule="auto"/>
        <w:jc w:val="center"/>
        <w:rPr>
          <w:rStyle w:val="a0"/>
          <w:rFonts w:ascii="Times New Roman" w:hAnsi="Times New Roman"/>
          <w:b/>
          <w:sz w:val="28"/>
          <w:szCs w:val="28"/>
        </w:rPr>
      </w:pPr>
      <w:r w:rsidRPr="00F723EE">
        <w:rPr>
          <w:rFonts w:ascii="Times New Roman" w:hAnsi="Times New Roman"/>
          <w:b/>
          <w:sz w:val="28"/>
          <w:szCs w:val="28"/>
        </w:rPr>
        <w:t>з проведення конкурсу на посаду керівника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09D4">
        <w:rPr>
          <w:rStyle w:val="a0"/>
          <w:rFonts w:ascii="Times New Roman" w:hAnsi="Times New Roman"/>
          <w:b/>
          <w:sz w:val="28"/>
          <w:szCs w:val="28"/>
        </w:rPr>
        <w:t>Вараської гімназії Вараської міської ради Рівненської області</w:t>
      </w:r>
    </w:p>
    <w:p w:rsidR="007839C6" w:rsidRPr="00F723EE" w:rsidRDefault="007839C6" w:rsidP="005B61C2">
      <w:pPr>
        <w:spacing w:after="0" w:line="240" w:lineRule="auto"/>
        <w:jc w:val="center"/>
        <w:rPr>
          <w:rStyle w:val="a0"/>
          <w:rFonts w:ascii="Times New Roman" w:hAnsi="Times New Roman"/>
          <w:b/>
          <w:sz w:val="28"/>
          <w:szCs w:val="28"/>
        </w:rPr>
      </w:pPr>
    </w:p>
    <w:p w:rsidR="007839C6" w:rsidRDefault="007839C6" w:rsidP="004C04E5">
      <w:pPr>
        <w:pStyle w:val="Standard"/>
        <w:tabs>
          <w:tab w:val="left" w:pos="769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839C6" w:rsidRDefault="007839C6" w:rsidP="004C04E5">
      <w:pPr>
        <w:pStyle w:val="Standard"/>
        <w:spacing w:after="0" w:line="240" w:lineRule="auto"/>
        <w:jc w:val="center"/>
        <w:rPr>
          <w:color w:val="000000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 комісії:</w:t>
      </w:r>
    </w:p>
    <w:p w:rsidR="007839C6" w:rsidRDefault="007839C6" w:rsidP="00005D07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ВОЛИНЕЦЬ Михайло Степанович  – заступник міського голови з питань діяльності виконавчих органів ради;</w:t>
      </w:r>
    </w:p>
    <w:p w:rsidR="007839C6" w:rsidRPr="00005D07" w:rsidRDefault="007839C6" w:rsidP="00005D07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комісії:</w:t>
      </w:r>
    </w:p>
    <w:p w:rsidR="007839C6" w:rsidRPr="00511834" w:rsidRDefault="007839C6" w:rsidP="00005D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834">
        <w:rPr>
          <w:rFonts w:ascii="Times New Roman" w:hAnsi="Times New Roman"/>
          <w:sz w:val="28"/>
          <w:szCs w:val="28"/>
        </w:rPr>
        <w:t>ОСТАПОВИЧ</w:t>
      </w:r>
      <w:r>
        <w:rPr>
          <w:rFonts w:ascii="Times New Roman" w:hAnsi="Times New Roman"/>
          <w:sz w:val="28"/>
          <w:szCs w:val="28"/>
        </w:rPr>
        <w:t xml:space="preserve"> Ульяна Степанівна– начальник організаційного відділу управління документообігу та організаційної роботи виконавчого комітету Вараської міської ради;</w:t>
      </w:r>
    </w:p>
    <w:p w:rsidR="007839C6" w:rsidRPr="00005D07" w:rsidRDefault="007839C6" w:rsidP="00005D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11834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>Члени комісії:</w:t>
      </w:r>
    </w:p>
    <w:p w:rsidR="007839C6" w:rsidRDefault="007839C6" w:rsidP="00846B5C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КОРЕНЬ Олена Миколаївна – начальник управління освіти виконавчого комітету Вараської  міської ради; </w:t>
      </w:r>
    </w:p>
    <w:p w:rsidR="007839C6" w:rsidRDefault="007839C6" w:rsidP="00846B5C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НІКІТЧУК Володимир Антонович – голова Вараської міської організації профспілки працівників освіти і науки України;</w:t>
      </w:r>
    </w:p>
    <w:p w:rsidR="007839C6" w:rsidRDefault="007839C6" w:rsidP="00846B5C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СИДОРУК Святослав Миколайович – начальник </w:t>
      </w:r>
      <w:r>
        <w:rPr>
          <w:rFonts w:ascii="Times New Roman" w:hAnsi="Times New Roman" w:cs="Times New Roman"/>
          <w:bCs/>
          <w:kern w:val="0"/>
          <w:sz w:val="28"/>
          <w:szCs w:val="28"/>
          <w:shd w:val="clear" w:color="auto" w:fill="FFFFFF"/>
          <w:lang w:val="uk-UA"/>
        </w:rPr>
        <w:t>управління Державної служби якості освіти у</w:t>
      </w:r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:lang w:val="uk-UA"/>
        </w:rPr>
        <w:t> </w:t>
      </w:r>
      <w:r>
        <w:rPr>
          <w:rFonts w:ascii="Times New Roman" w:hAnsi="Times New Roman" w:cs="Times New Roman"/>
          <w:bCs/>
          <w:kern w:val="0"/>
          <w:sz w:val="28"/>
          <w:szCs w:val="28"/>
          <w:shd w:val="clear" w:color="auto" w:fill="FFFFFF"/>
          <w:lang w:val="uk-UA"/>
        </w:rPr>
        <w:t>Рівненській області;</w:t>
      </w:r>
    </w:p>
    <w:p w:rsidR="007839C6" w:rsidRPr="007F0BAB" w:rsidRDefault="007839C6" w:rsidP="009309D4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ПЄПЄЛЯЄВА Оксана Зіновіївна </w:t>
      </w:r>
      <w:r w:rsidRPr="00846B5C">
        <w:rPr>
          <w:rFonts w:ascii="Times New Roman" w:hAnsi="Times New Roman"/>
          <w:sz w:val="28"/>
          <w:szCs w:val="28"/>
          <w:lang w:val="uk-UA"/>
        </w:rPr>
        <w:t xml:space="preserve">- голова первинної профспілкової організації </w:t>
      </w:r>
      <w:r w:rsidRPr="00846B5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працівників освіти і науки</w:t>
      </w:r>
      <w:r w:rsidRPr="009309D4">
        <w:rPr>
          <w:rStyle w:val="a0"/>
          <w:rFonts w:ascii="Times New Roman" w:hAnsi="Times New Roman"/>
          <w:sz w:val="28"/>
          <w:szCs w:val="28"/>
          <w:lang w:val="uk-UA"/>
        </w:rPr>
        <w:t>Вараської гімназії Вараської міської ради Рівненської області</w:t>
      </w:r>
      <w:r>
        <w:rPr>
          <w:rStyle w:val="a0"/>
          <w:rFonts w:ascii="Times New Roman" w:hAnsi="Times New Roman"/>
          <w:sz w:val="28"/>
          <w:szCs w:val="28"/>
          <w:lang w:val="uk-UA"/>
        </w:rPr>
        <w:t>;</w:t>
      </w:r>
    </w:p>
    <w:p w:rsidR="007839C6" w:rsidRDefault="007839C6" w:rsidP="00005D0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МАКАРУК Сергій Васильович – депутат Вараської міської ради (від фракції «Батьківщина»);</w:t>
      </w:r>
    </w:p>
    <w:p w:rsidR="007839C6" w:rsidRDefault="007839C6" w:rsidP="00005D0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ГОДУНОК  Роман Володимирович – депутат Вараської міської ради (від фракції «ГОЛОС»);</w:t>
      </w:r>
    </w:p>
    <w:p w:rsidR="007839C6" w:rsidRDefault="007839C6" w:rsidP="00005D07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ДЕРЕВ'ЯНЧУК Олександр Миколайович– депутат міської ради (від фракції «Європейська солідарність»);</w:t>
      </w:r>
    </w:p>
    <w:p w:rsidR="007839C6" w:rsidRDefault="007839C6" w:rsidP="002818A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МОХНАР Дмитро Миколайович – депутат Вараської міської ради (від фракції «За майбутнє»);</w:t>
      </w:r>
    </w:p>
    <w:p w:rsidR="007839C6" w:rsidRDefault="007839C6" w:rsidP="00005D0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ЛИТВИН Віра Михайлівна – депутат Вараської міської ради (від фракції «ПРОпозиція»);</w:t>
      </w:r>
    </w:p>
    <w:p w:rsidR="007839C6" w:rsidRDefault="007839C6" w:rsidP="00005D0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ХОРУЖИЙ Володимир Іванович – депутат Вараської міської ради (від фракції «Слуга народу»).</w:t>
      </w:r>
    </w:p>
    <w:p w:rsidR="007839C6" w:rsidRDefault="007839C6" w:rsidP="004C04E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839C6" w:rsidRPr="00005D07" w:rsidRDefault="007839C6" w:rsidP="004C04E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39C6" w:rsidRDefault="007839C6" w:rsidP="004C2921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Геннадій ДЕРЕВ'ЯНЧУК</w:t>
      </w:r>
    </w:p>
    <w:p w:rsidR="007839C6" w:rsidRDefault="007839C6" w:rsidP="004C2921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39C6" w:rsidRDefault="007839C6" w:rsidP="004C2921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39C6" w:rsidRDefault="007839C6" w:rsidP="004C2921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39C6" w:rsidRDefault="007839C6" w:rsidP="004C2921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7839C6" w:rsidSect="00511834">
      <w:headerReference w:type="default" r:id="rId9"/>
      <w:footerReference w:type="even" r:id="rId10"/>
      <w:footerReference w:type="default" r:id="rId11"/>
      <w:pgSz w:w="11906" w:h="16838"/>
      <w:pgMar w:top="851" w:right="707" w:bottom="737" w:left="1560" w:header="709" w:footer="4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9C6" w:rsidRDefault="007839C6">
      <w:pPr>
        <w:spacing w:after="0" w:line="240" w:lineRule="auto"/>
      </w:pPr>
      <w:r>
        <w:separator/>
      </w:r>
    </w:p>
  </w:endnote>
  <w:endnote w:type="continuationSeparator" w:id="0">
    <w:p w:rsidR="007839C6" w:rsidRDefault="0078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9C6" w:rsidRDefault="007839C6" w:rsidP="000F16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39C6" w:rsidRDefault="007839C6" w:rsidP="000F166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9C6" w:rsidRDefault="007839C6" w:rsidP="000F166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9C6" w:rsidRDefault="007839C6">
      <w:pPr>
        <w:spacing w:after="0" w:line="240" w:lineRule="auto"/>
      </w:pPr>
      <w:r>
        <w:separator/>
      </w:r>
    </w:p>
  </w:footnote>
  <w:footnote w:type="continuationSeparator" w:id="0">
    <w:p w:rsidR="007839C6" w:rsidRDefault="0078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9C6" w:rsidRDefault="007839C6" w:rsidP="00C651C6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7839C6" w:rsidRDefault="007839C6" w:rsidP="00C651C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8F0"/>
    <w:multiLevelType w:val="multilevel"/>
    <w:tmpl w:val="11FE960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21B0337"/>
    <w:multiLevelType w:val="multilevel"/>
    <w:tmpl w:val="24B0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15B61CD8"/>
    <w:multiLevelType w:val="multilevel"/>
    <w:tmpl w:val="1564247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9" w:hanging="1800"/>
      </w:pPr>
      <w:rPr>
        <w:rFonts w:cs="Times New Roman" w:hint="default"/>
      </w:rPr>
    </w:lvl>
  </w:abstractNum>
  <w:abstractNum w:abstractNumId="3">
    <w:nsid w:val="1B2F16FE"/>
    <w:multiLevelType w:val="hybridMultilevel"/>
    <w:tmpl w:val="9B70A1DE"/>
    <w:lvl w:ilvl="0" w:tplc="1FD0C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73841"/>
    <w:multiLevelType w:val="hybridMultilevel"/>
    <w:tmpl w:val="C59A1850"/>
    <w:lvl w:ilvl="0" w:tplc="0422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FA5415F"/>
    <w:multiLevelType w:val="multilevel"/>
    <w:tmpl w:val="ED16E52C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86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>
    <w:nsid w:val="31C05E36"/>
    <w:multiLevelType w:val="multilevel"/>
    <w:tmpl w:val="8C0AD85A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>
    <w:nsid w:val="36797AAF"/>
    <w:multiLevelType w:val="multilevel"/>
    <w:tmpl w:val="8AECF1E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90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8">
    <w:nsid w:val="44F77D2B"/>
    <w:multiLevelType w:val="multilevel"/>
    <w:tmpl w:val="9808D1F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>
    <w:nsid w:val="49C25F0C"/>
    <w:multiLevelType w:val="hybridMultilevel"/>
    <w:tmpl w:val="C59A1850"/>
    <w:lvl w:ilvl="0" w:tplc="0422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4AB66587"/>
    <w:multiLevelType w:val="hybridMultilevel"/>
    <w:tmpl w:val="73C02A4A"/>
    <w:lvl w:ilvl="0" w:tplc="F53A3CC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41C736B"/>
    <w:multiLevelType w:val="multilevel"/>
    <w:tmpl w:val="48762B9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74E8365D"/>
    <w:multiLevelType w:val="multilevel"/>
    <w:tmpl w:val="A8D2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>
    <w:nsid w:val="74F9586C"/>
    <w:multiLevelType w:val="multilevel"/>
    <w:tmpl w:val="86B0A2C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4">
    <w:nsid w:val="78D3091B"/>
    <w:multiLevelType w:val="multilevel"/>
    <w:tmpl w:val="2376C90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>
    <w:nsid w:val="7DCD7599"/>
    <w:multiLevelType w:val="hybridMultilevel"/>
    <w:tmpl w:val="0DCA5482"/>
    <w:lvl w:ilvl="0" w:tplc="15FCE3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F123B4D"/>
    <w:multiLevelType w:val="hybridMultilevel"/>
    <w:tmpl w:val="A3C66AFA"/>
    <w:lvl w:ilvl="0" w:tplc="11E27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5"/>
  </w:num>
  <w:num w:numId="5">
    <w:abstractNumId w:val="15"/>
  </w:num>
  <w:num w:numId="6">
    <w:abstractNumId w:val="14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3"/>
  </w:num>
  <w:num w:numId="13">
    <w:abstractNumId w:val="3"/>
  </w:num>
  <w:num w:numId="14">
    <w:abstractNumId w:val="11"/>
  </w:num>
  <w:num w:numId="15">
    <w:abstractNumId w:val="11"/>
  </w:num>
  <w:num w:numId="16">
    <w:abstractNumId w:val="11"/>
  </w:num>
  <w:num w:numId="17">
    <w:abstractNumId w:val="16"/>
  </w:num>
  <w:num w:numId="18">
    <w:abstractNumId w:val="11"/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</w:num>
  <w:num w:numId="23">
    <w:abstractNumId w:val="11"/>
  </w:num>
  <w:num w:numId="24">
    <w:abstractNumId w:val="2"/>
  </w:num>
  <w:num w:numId="25">
    <w:abstractNumId w:val="11"/>
  </w:num>
  <w:num w:numId="26">
    <w:abstractNumId w:val="7"/>
  </w:num>
  <w:num w:numId="27">
    <w:abstractNumId w:val="11"/>
  </w:num>
  <w:num w:numId="28">
    <w:abstractNumId w:val="11"/>
  </w:num>
  <w:num w:numId="29">
    <w:abstractNumId w:val="8"/>
  </w:num>
  <w:num w:numId="30">
    <w:abstractNumId w:val="8"/>
  </w:num>
  <w:num w:numId="31">
    <w:abstractNumId w:val="8"/>
  </w:num>
  <w:num w:numId="32">
    <w:abstractNumId w:val="5"/>
  </w:num>
  <w:num w:numId="33">
    <w:abstractNumId w:val="8"/>
  </w:num>
  <w:num w:numId="34">
    <w:abstractNumId w:val="8"/>
  </w:num>
  <w:num w:numId="35">
    <w:abstractNumId w:val="13"/>
  </w:num>
  <w:num w:numId="36">
    <w:abstractNumId w:val="1"/>
  </w:num>
  <w:num w:numId="37">
    <w:abstractNumId w:val="10"/>
  </w:num>
  <w:num w:numId="38">
    <w:abstractNumId w:val="4"/>
  </w:num>
  <w:num w:numId="39">
    <w:abstractNumId w:val="9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F43"/>
    <w:rsid w:val="00002952"/>
    <w:rsid w:val="00005D07"/>
    <w:rsid w:val="00011861"/>
    <w:rsid w:val="00012021"/>
    <w:rsid w:val="00034562"/>
    <w:rsid w:val="00036BAF"/>
    <w:rsid w:val="000536FB"/>
    <w:rsid w:val="000574E7"/>
    <w:rsid w:val="0006588C"/>
    <w:rsid w:val="000760AD"/>
    <w:rsid w:val="00082D91"/>
    <w:rsid w:val="00086543"/>
    <w:rsid w:val="000911C1"/>
    <w:rsid w:val="000948A9"/>
    <w:rsid w:val="00095DAD"/>
    <w:rsid w:val="000A627D"/>
    <w:rsid w:val="000B458A"/>
    <w:rsid w:val="000B7E53"/>
    <w:rsid w:val="000C62F7"/>
    <w:rsid w:val="000D0EE8"/>
    <w:rsid w:val="000D349E"/>
    <w:rsid w:val="000D6F75"/>
    <w:rsid w:val="000E7E01"/>
    <w:rsid w:val="000F166B"/>
    <w:rsid w:val="00107233"/>
    <w:rsid w:val="0012387A"/>
    <w:rsid w:val="00130342"/>
    <w:rsid w:val="001340D4"/>
    <w:rsid w:val="00136CD2"/>
    <w:rsid w:val="001504AB"/>
    <w:rsid w:val="00154910"/>
    <w:rsid w:val="0016187C"/>
    <w:rsid w:val="00170AAD"/>
    <w:rsid w:val="00182CB8"/>
    <w:rsid w:val="001C555E"/>
    <w:rsid w:val="001D0B62"/>
    <w:rsid w:val="001E057D"/>
    <w:rsid w:val="001E29EE"/>
    <w:rsid w:val="001F06F6"/>
    <w:rsid w:val="0021212C"/>
    <w:rsid w:val="00216855"/>
    <w:rsid w:val="00226DB2"/>
    <w:rsid w:val="00250EF6"/>
    <w:rsid w:val="00255D06"/>
    <w:rsid w:val="002640E6"/>
    <w:rsid w:val="00264FA4"/>
    <w:rsid w:val="002818A9"/>
    <w:rsid w:val="00282E3B"/>
    <w:rsid w:val="00286557"/>
    <w:rsid w:val="002909D5"/>
    <w:rsid w:val="00295D74"/>
    <w:rsid w:val="002C2CBB"/>
    <w:rsid w:val="002C4CE9"/>
    <w:rsid w:val="002E487A"/>
    <w:rsid w:val="00313F21"/>
    <w:rsid w:val="00321C34"/>
    <w:rsid w:val="00326526"/>
    <w:rsid w:val="0032685C"/>
    <w:rsid w:val="003318F6"/>
    <w:rsid w:val="00334FA0"/>
    <w:rsid w:val="00337CED"/>
    <w:rsid w:val="00343164"/>
    <w:rsid w:val="003545E7"/>
    <w:rsid w:val="003549C0"/>
    <w:rsid w:val="003728DD"/>
    <w:rsid w:val="00372CF2"/>
    <w:rsid w:val="003800B2"/>
    <w:rsid w:val="00382C3E"/>
    <w:rsid w:val="00394A0C"/>
    <w:rsid w:val="00397F47"/>
    <w:rsid w:val="003A39C0"/>
    <w:rsid w:val="003A7C22"/>
    <w:rsid w:val="003B36A5"/>
    <w:rsid w:val="003C7881"/>
    <w:rsid w:val="003D1C81"/>
    <w:rsid w:val="003E7BC2"/>
    <w:rsid w:val="00410F86"/>
    <w:rsid w:val="004420D0"/>
    <w:rsid w:val="00453D47"/>
    <w:rsid w:val="004551CF"/>
    <w:rsid w:val="004557BC"/>
    <w:rsid w:val="004616AF"/>
    <w:rsid w:val="00461839"/>
    <w:rsid w:val="00463627"/>
    <w:rsid w:val="004772F7"/>
    <w:rsid w:val="004A30C2"/>
    <w:rsid w:val="004C04E5"/>
    <w:rsid w:val="004C2921"/>
    <w:rsid w:val="004C32B8"/>
    <w:rsid w:val="004C44D2"/>
    <w:rsid w:val="004C473A"/>
    <w:rsid w:val="004D2885"/>
    <w:rsid w:val="004D69F3"/>
    <w:rsid w:val="004E108A"/>
    <w:rsid w:val="004E3075"/>
    <w:rsid w:val="00500B5D"/>
    <w:rsid w:val="00500EF3"/>
    <w:rsid w:val="00505190"/>
    <w:rsid w:val="00511834"/>
    <w:rsid w:val="005360A1"/>
    <w:rsid w:val="00550A60"/>
    <w:rsid w:val="0055761B"/>
    <w:rsid w:val="00561FFD"/>
    <w:rsid w:val="00563218"/>
    <w:rsid w:val="0057189E"/>
    <w:rsid w:val="00574BCE"/>
    <w:rsid w:val="0058194B"/>
    <w:rsid w:val="005929BF"/>
    <w:rsid w:val="00593DFF"/>
    <w:rsid w:val="005B1C0D"/>
    <w:rsid w:val="005B61C2"/>
    <w:rsid w:val="005C34B3"/>
    <w:rsid w:val="005C56A4"/>
    <w:rsid w:val="005D56DD"/>
    <w:rsid w:val="005E5835"/>
    <w:rsid w:val="005F1005"/>
    <w:rsid w:val="005F1AB5"/>
    <w:rsid w:val="005F498E"/>
    <w:rsid w:val="00602BEC"/>
    <w:rsid w:val="006273F2"/>
    <w:rsid w:val="0067409F"/>
    <w:rsid w:val="00677CA2"/>
    <w:rsid w:val="006822C1"/>
    <w:rsid w:val="00685239"/>
    <w:rsid w:val="006A3E82"/>
    <w:rsid w:val="006A6463"/>
    <w:rsid w:val="006B34BE"/>
    <w:rsid w:val="006B6E53"/>
    <w:rsid w:val="006C16E6"/>
    <w:rsid w:val="006C29C8"/>
    <w:rsid w:val="006E6475"/>
    <w:rsid w:val="006F79E5"/>
    <w:rsid w:val="00700667"/>
    <w:rsid w:val="00714CED"/>
    <w:rsid w:val="00717774"/>
    <w:rsid w:val="00721C0F"/>
    <w:rsid w:val="00723A69"/>
    <w:rsid w:val="007257F1"/>
    <w:rsid w:val="007318F8"/>
    <w:rsid w:val="007320B9"/>
    <w:rsid w:val="00732448"/>
    <w:rsid w:val="007337AB"/>
    <w:rsid w:val="00734EEA"/>
    <w:rsid w:val="00740442"/>
    <w:rsid w:val="00741657"/>
    <w:rsid w:val="00741B7B"/>
    <w:rsid w:val="00752866"/>
    <w:rsid w:val="0076070F"/>
    <w:rsid w:val="007620E0"/>
    <w:rsid w:val="00771F43"/>
    <w:rsid w:val="007839C6"/>
    <w:rsid w:val="00792317"/>
    <w:rsid w:val="0079270E"/>
    <w:rsid w:val="00795765"/>
    <w:rsid w:val="0079632C"/>
    <w:rsid w:val="00797976"/>
    <w:rsid w:val="007A5604"/>
    <w:rsid w:val="007C3278"/>
    <w:rsid w:val="007C6D69"/>
    <w:rsid w:val="007D3469"/>
    <w:rsid w:val="007D3E50"/>
    <w:rsid w:val="007E0F10"/>
    <w:rsid w:val="007E5FAD"/>
    <w:rsid w:val="007F0BAB"/>
    <w:rsid w:val="00801F3E"/>
    <w:rsid w:val="00821002"/>
    <w:rsid w:val="00837D63"/>
    <w:rsid w:val="00845E27"/>
    <w:rsid w:val="00846B5C"/>
    <w:rsid w:val="00853895"/>
    <w:rsid w:val="00876F3A"/>
    <w:rsid w:val="00893419"/>
    <w:rsid w:val="008A7B9B"/>
    <w:rsid w:val="008D2798"/>
    <w:rsid w:val="008D3766"/>
    <w:rsid w:val="008D4013"/>
    <w:rsid w:val="008D6C00"/>
    <w:rsid w:val="008E5139"/>
    <w:rsid w:val="00903385"/>
    <w:rsid w:val="00904483"/>
    <w:rsid w:val="00911CBC"/>
    <w:rsid w:val="00921317"/>
    <w:rsid w:val="00925DE6"/>
    <w:rsid w:val="009309D4"/>
    <w:rsid w:val="00937A49"/>
    <w:rsid w:val="0094451A"/>
    <w:rsid w:val="00945907"/>
    <w:rsid w:val="009566F1"/>
    <w:rsid w:val="009569EB"/>
    <w:rsid w:val="009756B8"/>
    <w:rsid w:val="0098359C"/>
    <w:rsid w:val="00994CDC"/>
    <w:rsid w:val="0099568B"/>
    <w:rsid w:val="009B5580"/>
    <w:rsid w:val="009B6C67"/>
    <w:rsid w:val="009D4CC1"/>
    <w:rsid w:val="009D7080"/>
    <w:rsid w:val="009E4379"/>
    <w:rsid w:val="00A04CA1"/>
    <w:rsid w:val="00A07295"/>
    <w:rsid w:val="00A23668"/>
    <w:rsid w:val="00A37852"/>
    <w:rsid w:val="00A41989"/>
    <w:rsid w:val="00A46F57"/>
    <w:rsid w:val="00A6081D"/>
    <w:rsid w:val="00A62863"/>
    <w:rsid w:val="00A62D5D"/>
    <w:rsid w:val="00A63CA1"/>
    <w:rsid w:val="00AA4698"/>
    <w:rsid w:val="00AA6299"/>
    <w:rsid w:val="00AC1C3D"/>
    <w:rsid w:val="00AC1FE6"/>
    <w:rsid w:val="00AC2966"/>
    <w:rsid w:val="00AE14F1"/>
    <w:rsid w:val="00AE29D0"/>
    <w:rsid w:val="00AE6F32"/>
    <w:rsid w:val="00AF6EBE"/>
    <w:rsid w:val="00B07287"/>
    <w:rsid w:val="00B11661"/>
    <w:rsid w:val="00B21B36"/>
    <w:rsid w:val="00B377CC"/>
    <w:rsid w:val="00B62EC4"/>
    <w:rsid w:val="00B67CD9"/>
    <w:rsid w:val="00B74DCF"/>
    <w:rsid w:val="00B763A2"/>
    <w:rsid w:val="00B9488A"/>
    <w:rsid w:val="00B95837"/>
    <w:rsid w:val="00BA39B3"/>
    <w:rsid w:val="00BA46EF"/>
    <w:rsid w:val="00BC23E2"/>
    <w:rsid w:val="00BC311C"/>
    <w:rsid w:val="00BD3392"/>
    <w:rsid w:val="00BE35F9"/>
    <w:rsid w:val="00BE75E6"/>
    <w:rsid w:val="00C00D22"/>
    <w:rsid w:val="00C11D62"/>
    <w:rsid w:val="00C14C6F"/>
    <w:rsid w:val="00C325DB"/>
    <w:rsid w:val="00C357C9"/>
    <w:rsid w:val="00C454B5"/>
    <w:rsid w:val="00C651C6"/>
    <w:rsid w:val="00C8198B"/>
    <w:rsid w:val="00C9096E"/>
    <w:rsid w:val="00CB5849"/>
    <w:rsid w:val="00CC2253"/>
    <w:rsid w:val="00CC397F"/>
    <w:rsid w:val="00CC7DEB"/>
    <w:rsid w:val="00CD60EB"/>
    <w:rsid w:val="00CD7D57"/>
    <w:rsid w:val="00CE2B89"/>
    <w:rsid w:val="00CE45F4"/>
    <w:rsid w:val="00CE5FE6"/>
    <w:rsid w:val="00CF30E6"/>
    <w:rsid w:val="00D01955"/>
    <w:rsid w:val="00D045DB"/>
    <w:rsid w:val="00D10C0A"/>
    <w:rsid w:val="00D32ACB"/>
    <w:rsid w:val="00D41EC7"/>
    <w:rsid w:val="00D501ED"/>
    <w:rsid w:val="00D72F43"/>
    <w:rsid w:val="00D7329C"/>
    <w:rsid w:val="00D81A6D"/>
    <w:rsid w:val="00D827F1"/>
    <w:rsid w:val="00D82B6F"/>
    <w:rsid w:val="00D9010C"/>
    <w:rsid w:val="00D90900"/>
    <w:rsid w:val="00D969F4"/>
    <w:rsid w:val="00DA74BD"/>
    <w:rsid w:val="00DB662D"/>
    <w:rsid w:val="00DD3EEB"/>
    <w:rsid w:val="00DD678E"/>
    <w:rsid w:val="00DF0B31"/>
    <w:rsid w:val="00DF3EFF"/>
    <w:rsid w:val="00E053B0"/>
    <w:rsid w:val="00E118AF"/>
    <w:rsid w:val="00E13F95"/>
    <w:rsid w:val="00E17063"/>
    <w:rsid w:val="00E26C8D"/>
    <w:rsid w:val="00E26CAE"/>
    <w:rsid w:val="00E424DF"/>
    <w:rsid w:val="00E50F67"/>
    <w:rsid w:val="00E551FB"/>
    <w:rsid w:val="00E80025"/>
    <w:rsid w:val="00E80570"/>
    <w:rsid w:val="00E84FCC"/>
    <w:rsid w:val="00E900FE"/>
    <w:rsid w:val="00E902E7"/>
    <w:rsid w:val="00EA7CFA"/>
    <w:rsid w:val="00EB0F69"/>
    <w:rsid w:val="00EB3A98"/>
    <w:rsid w:val="00EC4903"/>
    <w:rsid w:val="00EC6E7F"/>
    <w:rsid w:val="00ED669F"/>
    <w:rsid w:val="00EE561A"/>
    <w:rsid w:val="00EF1DE3"/>
    <w:rsid w:val="00F1273C"/>
    <w:rsid w:val="00F13596"/>
    <w:rsid w:val="00F16217"/>
    <w:rsid w:val="00F3356A"/>
    <w:rsid w:val="00F430D8"/>
    <w:rsid w:val="00F44FD7"/>
    <w:rsid w:val="00F5018E"/>
    <w:rsid w:val="00F57076"/>
    <w:rsid w:val="00F639F8"/>
    <w:rsid w:val="00F7056D"/>
    <w:rsid w:val="00F723EE"/>
    <w:rsid w:val="00F82D75"/>
    <w:rsid w:val="00F86E47"/>
    <w:rsid w:val="00F87A9B"/>
    <w:rsid w:val="00F901C1"/>
    <w:rsid w:val="00FA7E8D"/>
    <w:rsid w:val="00FB41A7"/>
    <w:rsid w:val="00FC3DA9"/>
    <w:rsid w:val="00FC3DC1"/>
    <w:rsid w:val="00FD7059"/>
    <w:rsid w:val="00FE3C8E"/>
    <w:rsid w:val="00FF106A"/>
    <w:rsid w:val="00FF29EC"/>
    <w:rsid w:val="00FF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4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853895"/>
    <w:pPr>
      <w:keepNext/>
      <w:numPr>
        <w:numId w:val="35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2">
    <w:name w:val="heading 2"/>
    <w:basedOn w:val="Heading1"/>
    <w:next w:val="Normal"/>
    <w:link w:val="Heading2Char"/>
    <w:autoRedefine/>
    <w:uiPriority w:val="99"/>
    <w:qFormat/>
    <w:rsid w:val="00563218"/>
    <w:pPr>
      <w:keepNext w:val="0"/>
      <w:numPr>
        <w:ilvl w:val="1"/>
        <w:numId w:val="36"/>
      </w:numPr>
      <w:spacing w:before="120"/>
      <w:outlineLvl w:val="1"/>
    </w:pPr>
    <w:rPr>
      <w:b w:val="0"/>
      <w:szCs w:val="28"/>
      <w:lang w:eastAsia="uk-UA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E424DF"/>
    <w:pPr>
      <w:keepNext/>
      <w:numPr>
        <w:ilvl w:val="2"/>
        <w:numId w:val="35"/>
      </w:numPr>
      <w:spacing w:after="120" w:line="240" w:lineRule="auto"/>
      <w:jc w:val="both"/>
      <w:outlineLvl w:val="2"/>
    </w:pPr>
    <w:rPr>
      <w:rFonts w:ascii="Times New Roman" w:eastAsia="Times New Roman" w:hAnsi="Times New Roman" w:cs="Arial"/>
      <w:bCs/>
      <w:sz w:val="28"/>
      <w:szCs w:val="26"/>
      <w:lang w:val="ru-RU" w:eastAsia="ru-RU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853895"/>
    <w:pPr>
      <w:numPr>
        <w:ilvl w:val="3"/>
        <w:numId w:val="35"/>
      </w:numPr>
      <w:spacing w:after="0" w:line="240" w:lineRule="auto"/>
      <w:jc w:val="both"/>
      <w:outlineLvl w:val="3"/>
    </w:pPr>
    <w:rPr>
      <w:rFonts w:ascii="Times New Roman" w:eastAsia="Times New Roman" w:hAnsi="Times New Roman"/>
      <w:bCs/>
      <w:sz w:val="28"/>
      <w:szCs w:val="28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2F43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2D5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63218"/>
    <w:rPr>
      <w:rFonts w:ascii="Times New Roman" w:hAnsi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24DF"/>
    <w:rPr>
      <w:rFonts w:ascii="Times New Roman" w:hAnsi="Times New Roman" w:cs="Arial"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53895"/>
    <w:rPr>
      <w:rFonts w:ascii="Times New Roman" w:hAnsi="Times New Roman" w:cs="Times New Roman"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72F43"/>
    <w:rPr>
      <w:rFonts w:ascii="Cambria" w:hAnsi="Cambria" w:cs="Times New Roman"/>
      <w:color w:val="365F91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500B5D"/>
    <w:pPr>
      <w:spacing w:before="240" w:after="60" w:line="240" w:lineRule="auto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00B5D"/>
    <w:rPr>
      <w:rFonts w:eastAsia="Times New Roman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autoRedefine/>
    <w:uiPriority w:val="99"/>
    <w:qFormat/>
    <w:rsid w:val="00A62D5D"/>
    <w:pPr>
      <w:spacing w:after="60" w:line="240" w:lineRule="auto"/>
      <w:ind w:left="714" w:hanging="357"/>
      <w:contextualSpacing/>
      <w:jc w:val="both"/>
      <w:outlineLvl w:val="1"/>
    </w:pPr>
    <w:rPr>
      <w:rFonts w:eastAsia="Times New Roman"/>
      <w:sz w:val="28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62D5D"/>
    <w:rPr>
      <w:rFonts w:eastAsia="Times New Roman" w:cs="Times New Roman"/>
      <w:sz w:val="24"/>
      <w:szCs w:val="24"/>
      <w:lang w:val="ru-RU" w:eastAsia="ru-RU"/>
    </w:rPr>
  </w:style>
  <w:style w:type="paragraph" w:customStyle="1" w:styleId="1">
    <w:name w:val="1"/>
    <w:basedOn w:val="Normal"/>
    <w:next w:val="Normal"/>
    <w:link w:val="a"/>
    <w:autoRedefine/>
    <w:uiPriority w:val="99"/>
    <w:rsid w:val="009B6C67"/>
    <w:pPr>
      <w:spacing w:before="240" w:after="60" w:line="240" w:lineRule="auto"/>
      <w:ind w:left="567"/>
      <w:jc w:val="center"/>
      <w:outlineLvl w:val="0"/>
    </w:pPr>
    <w:rPr>
      <w:rFonts w:ascii="Arial" w:hAnsi="Arial"/>
      <w:b/>
      <w:kern w:val="28"/>
      <w:sz w:val="32"/>
      <w:szCs w:val="20"/>
      <w:lang w:eastAsia="uk-UA"/>
    </w:rPr>
  </w:style>
  <w:style w:type="character" w:customStyle="1" w:styleId="a">
    <w:name w:val="Название Знак"/>
    <w:link w:val="1"/>
    <w:uiPriority w:val="99"/>
    <w:locked/>
    <w:rsid w:val="009B6C67"/>
    <w:rPr>
      <w:rFonts w:ascii="Arial" w:hAnsi="Arial"/>
      <w:b/>
      <w:kern w:val="28"/>
      <w:sz w:val="32"/>
    </w:rPr>
  </w:style>
  <w:style w:type="character" w:styleId="Strong">
    <w:name w:val="Strong"/>
    <w:basedOn w:val="DefaultParagraphFont"/>
    <w:uiPriority w:val="99"/>
    <w:qFormat/>
    <w:rsid w:val="001340D4"/>
    <w:rPr>
      <w:rFonts w:ascii="Times New Roman" w:hAnsi="Times New Roman" w:cs="Times New Roman"/>
      <w:bCs/>
      <w:sz w:val="28"/>
    </w:rPr>
  </w:style>
  <w:style w:type="paragraph" w:styleId="Footer">
    <w:name w:val="footer"/>
    <w:basedOn w:val="Normal"/>
    <w:link w:val="FooterChar"/>
    <w:uiPriority w:val="99"/>
    <w:rsid w:val="00D72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72F43"/>
    <w:rPr>
      <w:rFonts w:ascii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D72F4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72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2F43"/>
    <w:rPr>
      <w:rFonts w:ascii="Times New Roman" w:hAnsi="Times New Roman" w:cs="Times New Roman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rsid w:val="00D72F43"/>
    <w:rPr>
      <w:rFonts w:cs="Times New Roman"/>
      <w:color w:val="0000FF"/>
      <w:u w:val="single"/>
    </w:rPr>
  </w:style>
  <w:style w:type="paragraph" w:customStyle="1" w:styleId="10">
    <w:name w:val="Абзац списка1"/>
    <w:basedOn w:val="Normal"/>
    <w:uiPriority w:val="99"/>
    <w:rsid w:val="00D72F43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rvps2">
    <w:name w:val="rvps2"/>
    <w:basedOn w:val="Normal"/>
    <w:uiPriority w:val="99"/>
    <w:rsid w:val="00D72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Spacing">
    <w:name w:val="No Spacing"/>
    <w:uiPriority w:val="99"/>
    <w:qFormat/>
    <w:rsid w:val="00D72F43"/>
    <w:rPr>
      <w:lang w:eastAsia="en-US"/>
    </w:rPr>
  </w:style>
  <w:style w:type="paragraph" w:customStyle="1" w:styleId="Standard">
    <w:name w:val="Standard"/>
    <w:uiPriority w:val="99"/>
    <w:rsid w:val="0016187C"/>
    <w:pPr>
      <w:suppressAutoHyphens/>
      <w:autoSpaceDN w:val="0"/>
      <w:spacing w:after="200" w:line="276" w:lineRule="auto"/>
    </w:pPr>
    <w:rPr>
      <w:rFonts w:eastAsia="SimSun" w:cs="F"/>
      <w:kern w:val="3"/>
      <w:lang w:val="ru-RU" w:eastAsia="en-US"/>
    </w:rPr>
  </w:style>
  <w:style w:type="paragraph" w:styleId="ListParagraph">
    <w:name w:val="List Paragraph"/>
    <w:basedOn w:val="Standard"/>
    <w:uiPriority w:val="99"/>
    <w:qFormat/>
    <w:rsid w:val="0016187C"/>
    <w:pPr>
      <w:ind w:left="720"/>
    </w:pPr>
  </w:style>
  <w:style w:type="character" w:customStyle="1" w:styleId="docdata">
    <w:name w:val="docdata"/>
    <w:aliases w:val="docy,v5,3893,baiaagaaboqcaaadpquaaavpcw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16187C"/>
    <w:rPr>
      <w:rFonts w:cs="Times New Roman"/>
    </w:rPr>
  </w:style>
  <w:style w:type="character" w:customStyle="1" w:styleId="a0">
    <w:name w:val="Шрифт абзацу за промовчанням"/>
    <w:uiPriority w:val="99"/>
    <w:rsid w:val="0016187C"/>
  </w:style>
  <w:style w:type="paragraph" w:styleId="BalloonText">
    <w:name w:val="Balloon Text"/>
    <w:basedOn w:val="Normal"/>
    <w:link w:val="BalloonTextChar"/>
    <w:uiPriority w:val="99"/>
    <w:semiHidden/>
    <w:rsid w:val="0037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7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law/223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</Pages>
  <Words>2329</Words>
  <Characters>1329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Novak</cp:lastModifiedBy>
  <cp:revision>12</cp:revision>
  <cp:lastPrinted>2021-05-31T12:28:00Z</cp:lastPrinted>
  <dcterms:created xsi:type="dcterms:W3CDTF">2021-05-11T10:18:00Z</dcterms:created>
  <dcterms:modified xsi:type="dcterms:W3CDTF">2021-05-31T13:43:00Z</dcterms:modified>
</cp:coreProperties>
</file>