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FA" w:rsidRPr="009F0006" w:rsidRDefault="00DB42FA" w:rsidP="004D32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440" w:right="333"/>
        <w:jc w:val="center"/>
        <w:rPr>
          <w:rFonts w:cs="Times New Roman CYR"/>
          <w:color w:val="000000"/>
          <w:szCs w:val="28"/>
        </w:rPr>
      </w:pPr>
    </w:p>
    <w:p w:rsidR="00DB42FA" w:rsidRDefault="00DB42FA" w:rsidP="004D328E">
      <w:pPr>
        <w:ind w:left="3540"/>
      </w:pPr>
      <w:r>
        <w:t xml:space="preserve">        </w:t>
      </w:r>
      <w:r w:rsidRPr="00B14B19"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51.75pt;visibility:visible">
            <v:imagedata r:id="rId6" o:title=""/>
          </v:shape>
        </w:pict>
      </w:r>
    </w:p>
    <w:p w:rsidR="00DB42FA" w:rsidRDefault="00DB42FA" w:rsidP="004D328E">
      <w:pPr>
        <w:spacing w:line="360" w:lineRule="auto"/>
        <w:ind w:right="425"/>
        <w:jc w:val="center"/>
        <w:rPr>
          <w:sz w:val="32"/>
          <w:szCs w:val="32"/>
        </w:rPr>
      </w:pPr>
      <w:r>
        <w:rPr>
          <w:b/>
          <w:sz w:val="32"/>
          <w:szCs w:val="32"/>
        </w:rPr>
        <w:t>УКРАЇНА</w:t>
      </w:r>
    </w:p>
    <w:p w:rsidR="00DB42FA" w:rsidRDefault="00DB42FA" w:rsidP="004D328E">
      <w:pPr>
        <w:rPr>
          <w:b/>
          <w:szCs w:val="28"/>
        </w:rPr>
      </w:pPr>
      <w:r>
        <w:rPr>
          <w:b/>
          <w:sz w:val="32"/>
        </w:rPr>
        <w:t xml:space="preserve">                                 </w:t>
      </w:r>
      <w:r>
        <w:rPr>
          <w:b/>
          <w:szCs w:val="28"/>
        </w:rPr>
        <w:t>ВАРАСЬКА МІСЬКА РАДА</w:t>
      </w:r>
    </w:p>
    <w:p w:rsidR="00DB42FA" w:rsidRDefault="00DB42FA" w:rsidP="004D328E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РІВНЕНСЬКОЇ ОБЛАСТІ</w:t>
      </w:r>
    </w:p>
    <w:p w:rsidR="00DB42FA" w:rsidRDefault="00DB42FA" w:rsidP="004D328E">
      <w:pPr>
        <w:ind w:left="2160" w:firstLine="720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 w:val="32"/>
          <w:szCs w:val="32"/>
        </w:rPr>
        <w:t>Восьме скликання</w:t>
      </w:r>
    </w:p>
    <w:p w:rsidR="00DB42FA" w:rsidRDefault="00DB42FA" w:rsidP="004D328E">
      <w:pPr>
        <w:spacing w:line="360" w:lineRule="auto"/>
        <w:ind w:left="2880"/>
        <w:rPr>
          <w:b/>
          <w:szCs w:val="28"/>
        </w:rPr>
      </w:pPr>
      <w:r>
        <w:rPr>
          <w:b/>
          <w:szCs w:val="28"/>
        </w:rPr>
        <w:t xml:space="preserve">           (Сьома сесія)</w:t>
      </w:r>
    </w:p>
    <w:p w:rsidR="00DB42FA" w:rsidRDefault="00DB42FA" w:rsidP="004D328E">
      <w:pPr>
        <w:ind w:left="2160" w:firstLine="720"/>
        <w:rPr>
          <w:b/>
          <w:sz w:val="24"/>
        </w:rPr>
      </w:pPr>
      <w:r>
        <w:rPr>
          <w:b/>
        </w:rPr>
        <w:t xml:space="preserve">        </w:t>
      </w:r>
      <w:r>
        <w:rPr>
          <w:b/>
          <w:sz w:val="32"/>
          <w:szCs w:val="32"/>
        </w:rPr>
        <w:t>Р І Ш Е Н Н Я</w:t>
      </w:r>
    </w:p>
    <w:p w:rsidR="00DB42FA" w:rsidRDefault="00DB42FA" w:rsidP="004D328E">
      <w:pPr>
        <w:ind w:left="2880" w:firstLine="720"/>
        <w:jc w:val="both"/>
        <w:rPr>
          <w:b/>
          <w:sz w:val="24"/>
        </w:rPr>
      </w:pPr>
    </w:p>
    <w:p w:rsidR="00DB42FA" w:rsidRDefault="00DB42FA" w:rsidP="004D328E">
      <w:pPr>
        <w:jc w:val="both"/>
        <w:rPr>
          <w:szCs w:val="28"/>
        </w:rPr>
      </w:pPr>
    </w:p>
    <w:p w:rsidR="00DB42FA" w:rsidRDefault="00DB42FA" w:rsidP="004D328E">
      <w:pPr>
        <w:jc w:val="both"/>
        <w:rPr>
          <w:szCs w:val="28"/>
        </w:rPr>
      </w:pPr>
      <w:r>
        <w:rPr>
          <w:szCs w:val="28"/>
          <w:u w:val="single"/>
        </w:rPr>
        <w:t>19</w:t>
      </w:r>
      <w:r>
        <w:rPr>
          <w:szCs w:val="28"/>
        </w:rPr>
        <w:t xml:space="preserve"> </w:t>
      </w:r>
      <w:r>
        <w:rPr>
          <w:szCs w:val="28"/>
          <w:u w:val="single"/>
        </w:rPr>
        <w:t xml:space="preserve">квітня </w:t>
      </w:r>
      <w:r w:rsidRPr="004253AB">
        <w:rPr>
          <w:szCs w:val="28"/>
        </w:rPr>
        <w:t>2021 року</w:t>
      </w:r>
      <w:r w:rsidRPr="004253AB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</w:t>
      </w:r>
      <w:r w:rsidRPr="00C71E16">
        <w:rPr>
          <w:b/>
          <w:szCs w:val="28"/>
        </w:rPr>
        <w:t>№</w:t>
      </w:r>
      <w:r>
        <w:rPr>
          <w:b/>
          <w:szCs w:val="28"/>
        </w:rPr>
        <w:t xml:space="preserve"> </w:t>
      </w:r>
      <w:r w:rsidRPr="004253AB">
        <w:rPr>
          <w:szCs w:val="28"/>
          <w:u w:val="single"/>
        </w:rPr>
        <w:t>313</w:t>
      </w:r>
    </w:p>
    <w:p w:rsidR="00DB42FA" w:rsidRDefault="00DB42FA" w:rsidP="004D328E">
      <w:pPr>
        <w:jc w:val="both"/>
        <w:rPr>
          <w:szCs w:val="28"/>
        </w:rPr>
      </w:pPr>
    </w:p>
    <w:p w:rsidR="00DB42FA" w:rsidRDefault="00DB42FA" w:rsidP="009F0006">
      <w:pPr>
        <w:pStyle w:val="BodyText"/>
        <w:spacing w:after="0"/>
        <w:ind w:right="559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припинення діяльності філій Сопачівського ліцею Вараської</w:t>
      </w:r>
      <w:r w:rsidRPr="0054237D">
        <w:rPr>
          <w:rFonts w:ascii="Times New Roman" w:hAnsi="Times New Roman"/>
          <w:sz w:val="28"/>
          <w:szCs w:val="28"/>
          <w:lang w:val="uk-UA"/>
        </w:rPr>
        <w:t xml:space="preserve"> міської ради шляхом ліквідації</w:t>
      </w:r>
    </w:p>
    <w:p w:rsidR="00DB42FA" w:rsidRPr="0054237D" w:rsidRDefault="00DB42FA" w:rsidP="009F0006">
      <w:pPr>
        <w:pStyle w:val="BodyText"/>
        <w:spacing w:after="0"/>
        <w:ind w:right="5593"/>
        <w:rPr>
          <w:rFonts w:ascii="Times New Roman" w:hAnsi="Times New Roman"/>
          <w:sz w:val="28"/>
          <w:szCs w:val="28"/>
          <w:lang w:val="uk-UA"/>
        </w:rPr>
      </w:pPr>
    </w:p>
    <w:p w:rsidR="00DB42FA" w:rsidRDefault="00DB42FA" w:rsidP="009F0006">
      <w:pPr>
        <w:pStyle w:val="BodyText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1A3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 метою підвищення якості освіти, економічної ефективності функціонування </w:t>
      </w:r>
      <w:r w:rsidRPr="00561A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61A3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закладів загальної середньої освіти, раціонального використання фінансових та інших ресурсів, приведення освітньої мережі Вараської міської територіальної громади у відповідність до вимог законодавства, враховуючи низьку наповнюваність класів учнями у філіях села Щоків та села Діброва,</w:t>
      </w:r>
      <w:r w:rsidRPr="00561A37">
        <w:rPr>
          <w:rFonts w:ascii="Times New Roman" w:hAnsi="Times New Roman"/>
          <w:sz w:val="28"/>
          <w:szCs w:val="28"/>
          <w:lang w:val="uk-UA"/>
        </w:rPr>
        <w:t xml:space="preserve"> відповідно до </w:t>
      </w:r>
      <w:r w:rsidRPr="008B6438">
        <w:rPr>
          <w:rFonts w:ascii="Times New Roman" w:hAnsi="Times New Roman"/>
          <w:sz w:val="28"/>
          <w:szCs w:val="28"/>
          <w:lang w:val="uk-UA"/>
        </w:rPr>
        <w:t>статті 25</w:t>
      </w:r>
      <w:r>
        <w:rPr>
          <w:rFonts w:ascii="Times New Roman" w:hAnsi="Times New Roman"/>
          <w:sz w:val="28"/>
          <w:szCs w:val="28"/>
          <w:lang w:val="uk-UA"/>
        </w:rPr>
        <w:t xml:space="preserve">, пункту 30 частини першої статті 26 </w:t>
      </w:r>
      <w:r w:rsidRPr="00561A37">
        <w:rPr>
          <w:rFonts w:ascii="Times New Roman" w:hAnsi="Times New Roman"/>
          <w:sz w:val="28"/>
          <w:szCs w:val="28"/>
          <w:lang w:val="uk-UA"/>
        </w:rPr>
        <w:t xml:space="preserve">Закону України «Про місцеве самоврядування в Україні» Вараська міська рада </w:t>
      </w:r>
    </w:p>
    <w:p w:rsidR="00DB42FA" w:rsidRDefault="00DB42FA" w:rsidP="009F0006">
      <w:pPr>
        <w:ind w:firstLine="567"/>
        <w:jc w:val="center"/>
        <w:rPr>
          <w:szCs w:val="28"/>
        </w:rPr>
      </w:pPr>
      <w:r w:rsidRPr="001B3D22">
        <w:rPr>
          <w:szCs w:val="28"/>
        </w:rPr>
        <w:t>В И Р І Ш ИЛ А:</w:t>
      </w:r>
    </w:p>
    <w:p w:rsidR="00DB42FA" w:rsidRPr="001B3D22" w:rsidRDefault="00DB42FA" w:rsidP="009F0006">
      <w:pPr>
        <w:jc w:val="center"/>
        <w:rPr>
          <w:szCs w:val="28"/>
        </w:rPr>
      </w:pPr>
    </w:p>
    <w:p w:rsidR="00DB42FA" w:rsidRPr="004A19C3" w:rsidRDefault="00DB42FA" w:rsidP="009F0006">
      <w:pPr>
        <w:ind w:firstLine="567"/>
        <w:jc w:val="both"/>
        <w:rPr>
          <w:szCs w:val="28"/>
        </w:rPr>
      </w:pPr>
      <w:r w:rsidRPr="004A19C3">
        <w:rPr>
          <w:szCs w:val="28"/>
        </w:rPr>
        <w:t xml:space="preserve">1. Припинити діяльність філій Сопачівського ліцею Вараської міської ради, які знаходяться за адресами: с. Щоків, вулиця </w:t>
      </w:r>
      <w:r w:rsidRPr="004A19C3">
        <w:rPr>
          <w:szCs w:val="28"/>
          <w:shd w:val="clear" w:color="auto" w:fill="FFFFFF"/>
        </w:rPr>
        <w:t>Лісна, 15 А</w:t>
      </w:r>
      <w:r w:rsidRPr="004A19C3">
        <w:rPr>
          <w:szCs w:val="28"/>
        </w:rPr>
        <w:t>; с. Діброва, вулиця</w:t>
      </w:r>
      <w:r w:rsidRPr="004A19C3">
        <w:rPr>
          <w:szCs w:val="28"/>
          <w:shd w:val="clear" w:color="auto" w:fill="FFFFFF"/>
        </w:rPr>
        <w:t xml:space="preserve"> Шкільна, 1 </w:t>
      </w:r>
      <w:r>
        <w:rPr>
          <w:szCs w:val="28"/>
        </w:rPr>
        <w:t>шляхом ліквідації</w:t>
      </w:r>
      <w:r w:rsidRPr="00D13A07">
        <w:rPr>
          <w:szCs w:val="28"/>
        </w:rPr>
        <w:t xml:space="preserve"> з 01.</w:t>
      </w:r>
      <w:r>
        <w:rPr>
          <w:szCs w:val="28"/>
        </w:rPr>
        <w:t>09.2021 року.</w:t>
      </w:r>
      <w:r w:rsidRPr="004A19C3">
        <w:rPr>
          <w:szCs w:val="28"/>
        </w:rPr>
        <w:t xml:space="preserve"> </w:t>
      </w:r>
    </w:p>
    <w:p w:rsidR="00DB42FA" w:rsidRPr="004A19C3" w:rsidRDefault="00DB42FA" w:rsidP="009F0006">
      <w:pPr>
        <w:jc w:val="both"/>
        <w:rPr>
          <w:szCs w:val="28"/>
        </w:rPr>
      </w:pPr>
    </w:p>
    <w:p w:rsidR="00DB42FA" w:rsidRPr="004A19C3" w:rsidRDefault="00DB42FA" w:rsidP="009F0006">
      <w:pPr>
        <w:ind w:firstLine="567"/>
        <w:jc w:val="both"/>
        <w:rPr>
          <w:szCs w:val="28"/>
        </w:rPr>
      </w:pPr>
      <w:r w:rsidRPr="004A19C3">
        <w:rPr>
          <w:szCs w:val="28"/>
        </w:rPr>
        <w:t>2.</w:t>
      </w:r>
      <w:r>
        <w:rPr>
          <w:szCs w:val="28"/>
        </w:rPr>
        <w:t xml:space="preserve"> </w:t>
      </w:r>
      <w:r w:rsidRPr="004A19C3">
        <w:rPr>
          <w:szCs w:val="28"/>
        </w:rPr>
        <w:t>Директору Сопачівського ліцею Вараської міської ради</w:t>
      </w:r>
      <w:r>
        <w:rPr>
          <w:szCs w:val="28"/>
        </w:rPr>
        <w:t xml:space="preserve"> забезпечити</w:t>
      </w:r>
      <w:r w:rsidRPr="004A19C3">
        <w:rPr>
          <w:szCs w:val="28"/>
        </w:rPr>
        <w:t>:</w:t>
      </w:r>
    </w:p>
    <w:p w:rsidR="00DB42FA" w:rsidRDefault="00DB42FA" w:rsidP="009F0006">
      <w:pPr>
        <w:jc w:val="both"/>
        <w:rPr>
          <w:szCs w:val="28"/>
        </w:rPr>
      </w:pPr>
      <w:r w:rsidRPr="004A19C3">
        <w:rPr>
          <w:szCs w:val="28"/>
        </w:rPr>
        <w:t xml:space="preserve">      </w:t>
      </w:r>
      <w:r>
        <w:rPr>
          <w:szCs w:val="28"/>
        </w:rPr>
        <w:t xml:space="preserve"> </w:t>
      </w:r>
      <w:r w:rsidRPr="004A19C3">
        <w:rPr>
          <w:szCs w:val="28"/>
        </w:rPr>
        <w:t>2.1.</w:t>
      </w:r>
      <w:r>
        <w:rPr>
          <w:szCs w:val="28"/>
        </w:rPr>
        <w:t xml:space="preserve"> здійснення усіх організаційно-правових заходів, пов’язаних з ліквідацією філій, відповідно до вимог законодавства.</w:t>
      </w:r>
    </w:p>
    <w:p w:rsidR="00DB42FA" w:rsidRPr="0055557C" w:rsidRDefault="00DB42FA" w:rsidP="009F0006">
      <w:pPr>
        <w:ind w:firstLine="567"/>
        <w:jc w:val="both"/>
        <w:rPr>
          <w:szCs w:val="28"/>
        </w:rPr>
      </w:pPr>
      <w:r w:rsidRPr="0055557C">
        <w:rPr>
          <w:szCs w:val="28"/>
        </w:rPr>
        <w:t xml:space="preserve">2.2. </w:t>
      </w:r>
      <w:r>
        <w:rPr>
          <w:szCs w:val="28"/>
        </w:rPr>
        <w:t xml:space="preserve">збереження майна та приміщень філій, які знаходяться за адресами </w:t>
      </w:r>
      <w:r w:rsidRPr="004A19C3">
        <w:rPr>
          <w:szCs w:val="28"/>
        </w:rPr>
        <w:t>с. Щоків</w:t>
      </w:r>
      <w:r>
        <w:rPr>
          <w:szCs w:val="28"/>
        </w:rPr>
        <w:t xml:space="preserve">, </w:t>
      </w:r>
      <w:r w:rsidRPr="004A19C3">
        <w:rPr>
          <w:szCs w:val="28"/>
        </w:rPr>
        <w:t xml:space="preserve">вулиця </w:t>
      </w:r>
      <w:r w:rsidRPr="004A19C3">
        <w:rPr>
          <w:szCs w:val="28"/>
          <w:shd w:val="clear" w:color="auto" w:fill="FFFFFF"/>
        </w:rPr>
        <w:t>Лісна, 15 А</w:t>
      </w:r>
      <w:r>
        <w:rPr>
          <w:szCs w:val="28"/>
          <w:shd w:val="clear" w:color="auto" w:fill="FFFFFF"/>
        </w:rPr>
        <w:t xml:space="preserve"> та</w:t>
      </w:r>
      <w:r w:rsidRPr="004A19C3">
        <w:rPr>
          <w:szCs w:val="28"/>
        </w:rPr>
        <w:t xml:space="preserve"> с. Діброва, вулиця </w:t>
      </w:r>
      <w:r w:rsidRPr="004A19C3">
        <w:rPr>
          <w:szCs w:val="28"/>
          <w:shd w:val="clear" w:color="auto" w:fill="FFFFFF"/>
        </w:rPr>
        <w:t xml:space="preserve"> Шкільна, 1</w:t>
      </w:r>
      <w:r>
        <w:rPr>
          <w:szCs w:val="28"/>
        </w:rPr>
        <w:t>.</w:t>
      </w:r>
    </w:p>
    <w:p w:rsidR="00DB42FA" w:rsidRPr="004A19C3" w:rsidRDefault="00DB42FA" w:rsidP="009F0006">
      <w:pPr>
        <w:jc w:val="both"/>
        <w:rPr>
          <w:szCs w:val="28"/>
        </w:rPr>
      </w:pPr>
      <w:r w:rsidRPr="004A19C3">
        <w:rPr>
          <w:szCs w:val="28"/>
        </w:rPr>
        <w:tab/>
      </w:r>
    </w:p>
    <w:p w:rsidR="00DB42FA" w:rsidRDefault="00DB42FA" w:rsidP="009F0006">
      <w:pPr>
        <w:ind w:firstLine="567"/>
        <w:jc w:val="both"/>
        <w:rPr>
          <w:szCs w:val="28"/>
        </w:rPr>
      </w:pPr>
      <w:r w:rsidRPr="004A19C3">
        <w:rPr>
          <w:szCs w:val="28"/>
        </w:rPr>
        <w:t xml:space="preserve">3. Контроль за виконанням рішення покласти на заступника міського голови з питань діяльності виконавчих органів ради згідно розподілу функціональних обов’язків та постійну депутатську комісію </w:t>
      </w:r>
      <w:r w:rsidRPr="004A19C3">
        <w:rPr>
          <w:szCs w:val="28"/>
          <w:shd w:val="clear" w:color="auto" w:fill="FFFFFF"/>
        </w:rPr>
        <w:t>з гуманітарних питань, дитячої, молодіжної політики та спорту (гуманітарна</w:t>
      </w:r>
      <w:r w:rsidRPr="00E73784">
        <w:rPr>
          <w:szCs w:val="28"/>
          <w:shd w:val="clear" w:color="auto" w:fill="FFFFFF"/>
        </w:rPr>
        <w:t>)</w:t>
      </w:r>
      <w:r w:rsidRPr="004A19C3">
        <w:rPr>
          <w:szCs w:val="28"/>
        </w:rPr>
        <w:t>.</w:t>
      </w:r>
    </w:p>
    <w:p w:rsidR="00DB42FA" w:rsidRDefault="00DB42FA" w:rsidP="009F0006">
      <w:pPr>
        <w:jc w:val="both"/>
        <w:rPr>
          <w:szCs w:val="28"/>
        </w:rPr>
      </w:pPr>
    </w:p>
    <w:p w:rsidR="00DB42FA" w:rsidRDefault="00DB42FA" w:rsidP="009F0006">
      <w:pPr>
        <w:jc w:val="both"/>
        <w:rPr>
          <w:szCs w:val="28"/>
        </w:rPr>
      </w:pPr>
    </w:p>
    <w:p w:rsidR="00DB42FA" w:rsidRPr="001B3D22" w:rsidRDefault="00DB42FA" w:rsidP="009F0006">
      <w:pPr>
        <w:jc w:val="both"/>
        <w:rPr>
          <w:szCs w:val="28"/>
        </w:rPr>
      </w:pPr>
      <w:r>
        <w:rPr>
          <w:szCs w:val="28"/>
        </w:rPr>
        <w:t>Міський голова</w:t>
      </w:r>
      <w:r w:rsidRPr="001B3D22">
        <w:rPr>
          <w:szCs w:val="28"/>
        </w:rPr>
        <w:t xml:space="preserve">                                         </w:t>
      </w:r>
      <w:r>
        <w:rPr>
          <w:szCs w:val="28"/>
        </w:rPr>
        <w:t>Олександр МЕНЗУЛ</w:t>
      </w:r>
    </w:p>
    <w:p w:rsidR="00DB42FA" w:rsidRDefault="00DB42FA" w:rsidP="004D328E">
      <w:pPr>
        <w:jc w:val="both"/>
        <w:rPr>
          <w:szCs w:val="28"/>
        </w:rPr>
      </w:pPr>
    </w:p>
    <w:p w:rsidR="00DB42FA" w:rsidRDefault="00DB42FA" w:rsidP="004D328E">
      <w:pPr>
        <w:jc w:val="both"/>
        <w:rPr>
          <w:szCs w:val="28"/>
        </w:rPr>
      </w:pPr>
    </w:p>
    <w:p w:rsidR="00DB42FA" w:rsidRDefault="00DB42FA" w:rsidP="004D328E">
      <w:pPr>
        <w:jc w:val="both"/>
        <w:rPr>
          <w:szCs w:val="28"/>
        </w:rPr>
      </w:pPr>
    </w:p>
    <w:p w:rsidR="00DB42FA" w:rsidRDefault="00DB42FA"/>
    <w:p w:rsidR="00DB42FA" w:rsidRDefault="00DB42FA"/>
    <w:p w:rsidR="00DB42FA" w:rsidRDefault="00DB42FA"/>
    <w:p w:rsidR="00DB42FA" w:rsidRDefault="00DB42FA"/>
    <w:p w:rsidR="00DB42FA" w:rsidRDefault="00DB42FA"/>
    <w:p w:rsidR="00DB42FA" w:rsidRDefault="00DB42FA"/>
    <w:p w:rsidR="00DB42FA" w:rsidRDefault="00DB42FA"/>
    <w:p w:rsidR="00DB42FA" w:rsidRDefault="00DB42FA"/>
    <w:p w:rsidR="00DB42FA" w:rsidRDefault="00DB42FA"/>
    <w:p w:rsidR="00DB42FA" w:rsidRDefault="00DB42FA"/>
    <w:p w:rsidR="00DB42FA" w:rsidRDefault="00DB42FA"/>
    <w:p w:rsidR="00DB42FA" w:rsidRDefault="00DB42FA"/>
    <w:p w:rsidR="00DB42FA" w:rsidRDefault="00DB42FA"/>
    <w:p w:rsidR="00DB42FA" w:rsidRDefault="00DB42FA"/>
    <w:p w:rsidR="00DB42FA" w:rsidRDefault="00DB42FA"/>
    <w:p w:rsidR="00DB42FA" w:rsidRDefault="00DB42FA"/>
    <w:p w:rsidR="00DB42FA" w:rsidRDefault="00DB42FA"/>
    <w:p w:rsidR="00DB42FA" w:rsidRDefault="00DB42FA"/>
    <w:p w:rsidR="00DB42FA" w:rsidRDefault="00DB42FA"/>
    <w:p w:rsidR="00DB42FA" w:rsidRDefault="00DB42FA"/>
    <w:p w:rsidR="00DB42FA" w:rsidRDefault="00DB42FA"/>
    <w:p w:rsidR="00DB42FA" w:rsidRDefault="00DB42FA"/>
    <w:p w:rsidR="00DB42FA" w:rsidRDefault="00DB42FA"/>
    <w:p w:rsidR="00DB42FA" w:rsidRDefault="00DB42FA"/>
    <w:p w:rsidR="00DB42FA" w:rsidRDefault="00DB42FA"/>
    <w:p w:rsidR="00DB42FA" w:rsidRDefault="00DB42FA"/>
    <w:p w:rsidR="00DB42FA" w:rsidRDefault="00DB42FA"/>
    <w:p w:rsidR="00DB42FA" w:rsidRDefault="00DB42FA"/>
    <w:sectPr w:rsidR="00DB42FA" w:rsidSect="009F000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2FA" w:rsidRDefault="00DB42FA" w:rsidP="009F0006">
      <w:r>
        <w:separator/>
      </w:r>
    </w:p>
  </w:endnote>
  <w:endnote w:type="continuationSeparator" w:id="0">
    <w:p w:rsidR="00DB42FA" w:rsidRDefault="00DB42FA" w:rsidP="009F0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2FA" w:rsidRDefault="00DB42FA" w:rsidP="009F0006">
      <w:r>
        <w:separator/>
      </w:r>
    </w:p>
  </w:footnote>
  <w:footnote w:type="continuationSeparator" w:id="0">
    <w:p w:rsidR="00DB42FA" w:rsidRDefault="00DB42FA" w:rsidP="009F0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2FA" w:rsidRDefault="00DB42FA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DB42FA" w:rsidRDefault="00DB42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28E"/>
    <w:rsid w:val="000716C5"/>
    <w:rsid w:val="001A38A2"/>
    <w:rsid w:val="001B3D22"/>
    <w:rsid w:val="0035682C"/>
    <w:rsid w:val="0038536F"/>
    <w:rsid w:val="003B01E4"/>
    <w:rsid w:val="004253AB"/>
    <w:rsid w:val="0046467B"/>
    <w:rsid w:val="004A19C3"/>
    <w:rsid w:val="004D328E"/>
    <w:rsid w:val="00541921"/>
    <w:rsid w:val="0054237D"/>
    <w:rsid w:val="00550086"/>
    <w:rsid w:val="0055557C"/>
    <w:rsid w:val="00561A37"/>
    <w:rsid w:val="008B6438"/>
    <w:rsid w:val="008F160E"/>
    <w:rsid w:val="009F0006"/>
    <w:rsid w:val="00AF465A"/>
    <w:rsid w:val="00B14B19"/>
    <w:rsid w:val="00B21089"/>
    <w:rsid w:val="00C71E16"/>
    <w:rsid w:val="00D13A07"/>
    <w:rsid w:val="00DA192E"/>
    <w:rsid w:val="00DB42FA"/>
    <w:rsid w:val="00E7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8E"/>
    <w:rPr>
      <w:rFonts w:ascii="Times New Roman CYR" w:eastAsia="Times New Roman" w:hAnsi="Times New Roman CYR"/>
      <w:bCs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D3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328E"/>
    <w:rPr>
      <w:rFonts w:ascii="Tahoma" w:hAnsi="Tahoma" w:cs="Tahoma"/>
      <w:bCs/>
      <w:sz w:val="16"/>
      <w:szCs w:val="16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9F0006"/>
    <w:pPr>
      <w:spacing w:after="120" w:line="276" w:lineRule="auto"/>
    </w:pPr>
    <w:rPr>
      <w:rFonts w:ascii="Calibri" w:hAnsi="Calibri"/>
      <w:bCs w:val="0"/>
      <w:sz w:val="22"/>
      <w:szCs w:val="22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F0006"/>
    <w:rPr>
      <w:rFonts w:eastAsia="Times New Roman" w:cs="Times New Roman"/>
      <w:lang w:eastAsia="ru-RU"/>
    </w:rPr>
  </w:style>
  <w:style w:type="paragraph" w:styleId="Header">
    <w:name w:val="header"/>
    <w:basedOn w:val="Normal"/>
    <w:link w:val="HeaderChar"/>
    <w:uiPriority w:val="99"/>
    <w:rsid w:val="009F0006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0006"/>
    <w:rPr>
      <w:rFonts w:ascii="Times New Roman CYR" w:hAnsi="Times New Roman CYR" w:cs="Times New Roman"/>
      <w:bCs/>
      <w:sz w:val="20"/>
      <w:szCs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9F0006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0006"/>
    <w:rPr>
      <w:rFonts w:ascii="Times New Roman CYR" w:hAnsi="Times New Roman CYR" w:cs="Times New Roman"/>
      <w:bCs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1136</Words>
  <Characters>648</Characters>
  <Application>Microsoft Office Outlook</Application>
  <DocSecurity>0</DocSecurity>
  <Lines>0</Lines>
  <Paragraphs>0</Paragraphs>
  <ScaleCrop>false</ScaleCrop>
  <Company>StartSoft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Bazeluk</dc:creator>
  <cp:keywords/>
  <dc:description/>
  <cp:lastModifiedBy>Novak</cp:lastModifiedBy>
  <cp:revision>2</cp:revision>
  <cp:lastPrinted>2021-04-19T06:42:00Z</cp:lastPrinted>
  <dcterms:created xsi:type="dcterms:W3CDTF">2021-04-20T05:54:00Z</dcterms:created>
  <dcterms:modified xsi:type="dcterms:W3CDTF">2021-04-20T05:54:00Z</dcterms:modified>
</cp:coreProperties>
</file>