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3" w:rsidRPr="000969BA" w:rsidRDefault="000820F3" w:rsidP="003C69A3">
      <w:pPr>
        <w:rPr>
          <w:sz w:val="28"/>
          <w:szCs w:val="28"/>
          <w:lang w:val="en-US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  <w:lang w:val="en-US"/>
        </w:rPr>
        <w:t xml:space="preserve"> </w:t>
      </w:r>
    </w:p>
    <w:p w:rsidR="000820F3" w:rsidRDefault="000820F3" w:rsidP="000969BA">
      <w:pPr>
        <w:jc w:val="center"/>
      </w:pPr>
      <w:r w:rsidRPr="004733B9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0820F3" w:rsidRDefault="000820F3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0820F3" w:rsidRDefault="000820F3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0820F3" w:rsidRDefault="000820F3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0820F3" w:rsidRDefault="000820F3" w:rsidP="006158DA">
      <w:pPr>
        <w:jc w:val="center"/>
        <w:rPr>
          <w:b/>
        </w:rPr>
      </w:pPr>
      <w:r>
        <w:rPr>
          <w:b/>
          <w:sz w:val="28"/>
          <w:szCs w:val="28"/>
        </w:rPr>
        <w:t>Восьме скликання</w:t>
      </w:r>
    </w:p>
    <w:p w:rsidR="000820F3" w:rsidRPr="003A171B" w:rsidRDefault="000820F3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Шоста сесія</w:t>
      </w:r>
      <w:r>
        <w:rPr>
          <w:b/>
          <w:sz w:val="28"/>
          <w:szCs w:val="28"/>
        </w:rPr>
        <w:t>)</w:t>
      </w:r>
    </w:p>
    <w:p w:rsidR="000820F3" w:rsidRDefault="000820F3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820F3" w:rsidRDefault="000820F3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0820F3" w:rsidRDefault="000820F3" w:rsidP="006158DA">
      <w:pPr>
        <w:ind w:left="2880" w:firstLine="720"/>
        <w:jc w:val="both"/>
        <w:rPr>
          <w:b/>
        </w:rPr>
      </w:pPr>
    </w:p>
    <w:p w:rsidR="000820F3" w:rsidRPr="00DF533E" w:rsidRDefault="000820F3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24 лютого 2021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№139</w:t>
      </w:r>
    </w:p>
    <w:p w:rsidR="000820F3" w:rsidRDefault="000820F3" w:rsidP="006158DA">
      <w:pPr>
        <w:jc w:val="both"/>
        <w:rPr>
          <w:sz w:val="28"/>
          <w:szCs w:val="28"/>
        </w:rPr>
      </w:pPr>
    </w:p>
    <w:p w:rsidR="000820F3" w:rsidRDefault="000820F3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0820F3" w:rsidRDefault="000820F3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0820F3" w:rsidRDefault="000820F3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0820F3" w:rsidRDefault="000820F3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0820F3" w:rsidRDefault="000820F3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0820F3" w:rsidRDefault="000820F3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Вараської міської </w:t>
      </w:r>
      <w:r>
        <w:rPr>
          <w:sz w:val="28"/>
          <w:szCs w:val="28"/>
        </w:rPr>
        <w:t xml:space="preserve">територіальної </w:t>
      </w:r>
    </w:p>
    <w:p w:rsidR="000820F3" w:rsidRPr="00BB196A" w:rsidRDefault="000820F3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0820F3" w:rsidRDefault="000820F3" w:rsidP="006158DA">
      <w:pPr>
        <w:rPr>
          <w:rFonts w:cs="Times New Roman CYR"/>
          <w:sz w:val="28"/>
          <w:szCs w:val="28"/>
        </w:rPr>
      </w:pPr>
    </w:p>
    <w:p w:rsidR="000820F3" w:rsidRDefault="000820F3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>
        <w:rPr>
          <w:sz w:val="28"/>
          <w:szCs w:val="28"/>
        </w:rPr>
        <w:t xml:space="preserve">їні» за погодженням з постійними депутатськими комісіями </w:t>
      </w:r>
      <w:r w:rsidRPr="00BB196A">
        <w:rPr>
          <w:sz w:val="28"/>
          <w:szCs w:val="28"/>
        </w:rPr>
        <w:t>міської ради, Вараська міська рада</w:t>
      </w:r>
    </w:p>
    <w:p w:rsidR="000820F3" w:rsidRPr="00394A81" w:rsidRDefault="000820F3" w:rsidP="006158DA">
      <w:pPr>
        <w:ind w:firstLine="709"/>
        <w:jc w:val="both"/>
        <w:rPr>
          <w:sz w:val="28"/>
          <w:szCs w:val="28"/>
        </w:rPr>
      </w:pPr>
    </w:p>
    <w:p w:rsidR="000820F3" w:rsidRPr="00391EF8" w:rsidRDefault="000820F3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0820F3" w:rsidRPr="00391EF8" w:rsidRDefault="000820F3" w:rsidP="006158DA">
      <w:pPr>
        <w:rPr>
          <w:sz w:val="28"/>
          <w:szCs w:val="28"/>
        </w:rPr>
      </w:pPr>
    </w:p>
    <w:p w:rsidR="000820F3" w:rsidRDefault="000820F3" w:rsidP="006158D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>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 (далі - Програма), а саме:</w:t>
      </w:r>
    </w:p>
    <w:p w:rsidR="000820F3" w:rsidRDefault="000820F3" w:rsidP="006158DA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0820F3" w:rsidRDefault="000820F3" w:rsidP="006158DA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0820F3" w:rsidRDefault="000820F3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 Таблицю 1 викласти в новій редакції, згідно з додатком 2.</w:t>
      </w:r>
    </w:p>
    <w:p w:rsidR="000820F3" w:rsidRDefault="000820F3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 Таблицю 2 викласти в новій редакції, згідно з додатком 3.</w:t>
      </w:r>
    </w:p>
    <w:p w:rsidR="000820F3" w:rsidRDefault="000820F3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1.2.3. Таблицю 3 викласти в новій редакції, згідно з додатком 4.</w:t>
      </w:r>
    </w:p>
    <w:p w:rsidR="000820F3" w:rsidRDefault="000820F3" w:rsidP="00CC36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1.2.4. Таблицю 4 викласти в новій редакції, згідно з додатком 5.</w:t>
      </w:r>
    </w:p>
    <w:p w:rsidR="000820F3" w:rsidRPr="00741130" w:rsidRDefault="000820F3" w:rsidP="00997322">
      <w:pPr>
        <w:pStyle w:val="ListParagraph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E42">
        <w:rPr>
          <w:color w:val="000000"/>
          <w:sz w:val="28"/>
          <w:szCs w:val="28"/>
          <w:shd w:val="clear" w:color="auto" w:fill="FFFFFF"/>
        </w:rPr>
        <w:t>Визнати таким, що втратило чинн</w:t>
      </w:r>
      <w:r>
        <w:rPr>
          <w:color w:val="000000"/>
          <w:sz w:val="28"/>
          <w:szCs w:val="28"/>
          <w:shd w:val="clear" w:color="auto" w:fill="FFFFFF"/>
        </w:rPr>
        <w:t>ість рішення міської ради від 23.12.2020 №86</w:t>
      </w:r>
      <w:r w:rsidRPr="00A85E42">
        <w:rPr>
          <w:color w:val="000000"/>
          <w:sz w:val="28"/>
          <w:szCs w:val="28"/>
          <w:shd w:val="clear" w:color="auto" w:fill="FFFFFF"/>
        </w:rPr>
        <w:t xml:space="preserve"> </w:t>
      </w:r>
      <w:r w:rsidRPr="00741130">
        <w:rPr>
          <w:color w:val="000000"/>
          <w:sz w:val="28"/>
          <w:szCs w:val="28"/>
          <w:shd w:val="clear" w:color="auto" w:fill="FFFFFF"/>
        </w:rPr>
        <w:t>«</w:t>
      </w:r>
      <w:r w:rsidRPr="00741130">
        <w:rPr>
          <w:bCs/>
          <w:color w:val="000000"/>
          <w:sz w:val="28"/>
          <w:szCs w:val="28"/>
          <w:shd w:val="clear" w:color="auto" w:fill="FFFFFF"/>
        </w:rPr>
        <w:t>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</w:t>
      </w:r>
      <w:r w:rsidRPr="00741130">
        <w:rPr>
          <w:color w:val="000000"/>
          <w:sz w:val="28"/>
          <w:szCs w:val="28"/>
          <w:shd w:val="clear" w:color="auto" w:fill="FFFFFF"/>
        </w:rPr>
        <w:t>».</w:t>
      </w:r>
    </w:p>
    <w:p w:rsidR="000820F3" w:rsidRPr="00997322" w:rsidRDefault="000820F3" w:rsidP="00CA16CB">
      <w:pPr>
        <w:pStyle w:val="Heading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b w:val="0"/>
          <w:sz w:val="28"/>
          <w:szCs w:val="28"/>
          <w:lang w:val="uk-UA"/>
        </w:rPr>
      </w:pPr>
      <w:r w:rsidRPr="00997322">
        <w:rPr>
          <w:b w:val="0"/>
          <w:sz w:val="28"/>
          <w:szCs w:val="28"/>
          <w:lang w:val="uk-UA"/>
        </w:rPr>
        <w:t>3. Контроль за виконанням рішення покласти на постійну депутатську комісію комісії з питань комунального майна, житлової політики, інфраструктури та благоустрою.</w:t>
      </w:r>
    </w:p>
    <w:p w:rsidR="000820F3" w:rsidRDefault="000820F3" w:rsidP="006158DA">
      <w:pPr>
        <w:jc w:val="both"/>
        <w:rPr>
          <w:sz w:val="28"/>
          <w:szCs w:val="28"/>
        </w:rPr>
      </w:pPr>
    </w:p>
    <w:p w:rsidR="000820F3" w:rsidRDefault="000820F3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20F3" w:rsidRDefault="000820F3" w:rsidP="006158DA">
      <w:pPr>
        <w:rPr>
          <w:sz w:val="28"/>
          <w:szCs w:val="28"/>
        </w:rPr>
      </w:pPr>
      <w:bookmarkStart w:id="0" w:name="_GoBack"/>
      <w:bookmarkEnd w:id="0"/>
    </w:p>
    <w:p w:rsidR="000820F3" w:rsidRPr="00B4347F" w:rsidRDefault="000820F3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                                  Олександр МЕНЗУЛ</w:t>
      </w: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>
      <w:pPr>
        <w:rPr>
          <w:sz w:val="20"/>
          <w:szCs w:val="20"/>
        </w:rPr>
      </w:pPr>
    </w:p>
    <w:p w:rsidR="000820F3" w:rsidRDefault="000820F3" w:rsidP="006158DA"/>
    <w:p w:rsidR="000820F3" w:rsidRPr="006158DA" w:rsidRDefault="000820F3">
      <w:pPr>
        <w:rPr>
          <w:sz w:val="28"/>
          <w:szCs w:val="28"/>
        </w:rPr>
      </w:pPr>
    </w:p>
    <w:sectPr w:rsidR="000820F3" w:rsidRPr="006158DA" w:rsidSect="00C5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DA"/>
    <w:rsid w:val="00037731"/>
    <w:rsid w:val="000820F3"/>
    <w:rsid w:val="000969BA"/>
    <w:rsid w:val="00114D4D"/>
    <w:rsid w:val="00144370"/>
    <w:rsid w:val="001C6A41"/>
    <w:rsid w:val="00207933"/>
    <w:rsid w:val="00217F9C"/>
    <w:rsid w:val="00291FDB"/>
    <w:rsid w:val="002A3394"/>
    <w:rsid w:val="002C2B56"/>
    <w:rsid w:val="00345F8C"/>
    <w:rsid w:val="003767B0"/>
    <w:rsid w:val="00391EF8"/>
    <w:rsid w:val="00394A81"/>
    <w:rsid w:val="003A171B"/>
    <w:rsid w:val="003C69A3"/>
    <w:rsid w:val="003D5FC7"/>
    <w:rsid w:val="003E19C0"/>
    <w:rsid w:val="004733B9"/>
    <w:rsid w:val="00507599"/>
    <w:rsid w:val="00566119"/>
    <w:rsid w:val="005F1B93"/>
    <w:rsid w:val="006136B9"/>
    <w:rsid w:val="006158DA"/>
    <w:rsid w:val="006826E6"/>
    <w:rsid w:val="006A3C30"/>
    <w:rsid w:val="0071392C"/>
    <w:rsid w:val="00741130"/>
    <w:rsid w:val="00776109"/>
    <w:rsid w:val="007B39AA"/>
    <w:rsid w:val="007D2963"/>
    <w:rsid w:val="00854AA3"/>
    <w:rsid w:val="008F2C7C"/>
    <w:rsid w:val="00980453"/>
    <w:rsid w:val="00997322"/>
    <w:rsid w:val="00A32B93"/>
    <w:rsid w:val="00A50788"/>
    <w:rsid w:val="00A85E42"/>
    <w:rsid w:val="00A974E9"/>
    <w:rsid w:val="00AC77E8"/>
    <w:rsid w:val="00B4347F"/>
    <w:rsid w:val="00B94B27"/>
    <w:rsid w:val="00BB196A"/>
    <w:rsid w:val="00BE7439"/>
    <w:rsid w:val="00C5192C"/>
    <w:rsid w:val="00C7356A"/>
    <w:rsid w:val="00C85CE2"/>
    <w:rsid w:val="00C8769D"/>
    <w:rsid w:val="00CA16CB"/>
    <w:rsid w:val="00CC3618"/>
    <w:rsid w:val="00CD52CE"/>
    <w:rsid w:val="00D537DE"/>
    <w:rsid w:val="00DF533E"/>
    <w:rsid w:val="00E101D5"/>
    <w:rsid w:val="00E304D3"/>
    <w:rsid w:val="00E741EA"/>
    <w:rsid w:val="00F642F2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A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3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61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FDB"/>
    <w:rPr>
      <w:rFonts w:ascii="Segoe UI" w:hAnsi="Segoe UI" w:cs="Segoe UI"/>
      <w:sz w:val="18"/>
      <w:szCs w:val="18"/>
      <w:lang w:val="uk-UA" w:eastAsia="ru-RU"/>
    </w:rPr>
  </w:style>
  <w:style w:type="character" w:styleId="Strong">
    <w:name w:val="Strong"/>
    <w:basedOn w:val="DefaultParagraphFont"/>
    <w:uiPriority w:val="99"/>
    <w:qFormat/>
    <w:rsid w:val="002A33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1498</Words>
  <Characters>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2021-02-16T07:59:00Z</cp:lastPrinted>
  <dcterms:created xsi:type="dcterms:W3CDTF">2021-03-01T14:02:00Z</dcterms:created>
  <dcterms:modified xsi:type="dcterms:W3CDTF">2021-03-01T14:02:00Z</dcterms:modified>
</cp:coreProperties>
</file>