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5" w:rsidRPr="007D15DD" w:rsidRDefault="00D21A25" w:rsidP="009941AD">
      <w:pPr>
        <w:suppressAutoHyphens/>
        <w:jc w:val="center"/>
        <w:rPr>
          <w:color w:val="FF0000"/>
          <w:sz w:val="24"/>
          <w:szCs w:val="24"/>
          <w:lang w:val="uk-UA" w:eastAsia="zh-CN"/>
        </w:rPr>
      </w:pPr>
      <w:r w:rsidRPr="00E7776F">
        <w:rPr>
          <w:noProof/>
          <w:color w:val="FF0000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7.25pt;visibility:visible" o:bordertopcolor="white" o:borderleftcolor="white" o:borderbottomcolor="white" o:borderrightcolor="white" filled="t">
            <v:imagedata r:id="rId6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</w:p>
    <w:p w:rsidR="00D21A25" w:rsidRPr="00EC7623" w:rsidRDefault="00D21A25" w:rsidP="009941AD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 w:eastAsia="zh-CN"/>
        </w:rPr>
      </w:pPr>
      <w:r w:rsidRPr="007D15DD">
        <w:rPr>
          <w:b/>
          <w:color w:val="FF0000"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 xml:space="preserve">     </w:t>
      </w:r>
      <w:r w:rsidRPr="00EC7623">
        <w:rPr>
          <w:b/>
          <w:sz w:val="32"/>
          <w:szCs w:val="32"/>
          <w:lang w:eastAsia="zh-CN"/>
        </w:rPr>
        <w:t xml:space="preserve">УКРАЇНА                           </w:t>
      </w:r>
    </w:p>
    <w:p w:rsidR="00D21A25" w:rsidRPr="00EC7623" w:rsidRDefault="00D21A25" w:rsidP="009941AD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  <w:t xml:space="preserve">  </w:t>
      </w:r>
      <w:r w:rsidRPr="00EC7623">
        <w:rPr>
          <w:b/>
          <w:sz w:val="28"/>
          <w:szCs w:val="28"/>
          <w:lang w:val="uk-UA" w:eastAsia="zh-CN"/>
        </w:rPr>
        <w:t xml:space="preserve">ВАРАСЬКА МІСЬКА РАДА                </w:t>
      </w:r>
      <w:r w:rsidRPr="00EC7623">
        <w:rPr>
          <w:b/>
          <w:sz w:val="28"/>
          <w:szCs w:val="28"/>
          <w:lang w:val="uk-UA" w:eastAsia="zh-CN"/>
        </w:rPr>
        <w:tab/>
        <w:t>РІВНЕНСЬКОЇ ОБЛАСТІ</w:t>
      </w:r>
      <w:r w:rsidRPr="00EC7623">
        <w:rPr>
          <w:b/>
          <w:sz w:val="28"/>
          <w:szCs w:val="28"/>
          <w:lang w:val="uk-UA" w:eastAsia="zh-CN"/>
        </w:rPr>
        <w:tab/>
      </w:r>
      <w:r w:rsidRPr="00EC7623">
        <w:rPr>
          <w:b/>
          <w:sz w:val="28"/>
          <w:szCs w:val="28"/>
          <w:lang w:val="uk-UA" w:eastAsia="zh-CN"/>
        </w:rPr>
        <w:tab/>
      </w:r>
    </w:p>
    <w:p w:rsidR="00D21A25" w:rsidRPr="00EC7623" w:rsidRDefault="00D21A25" w:rsidP="009941AD">
      <w:pPr>
        <w:suppressAutoHyphens/>
        <w:jc w:val="center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Восьме</w:t>
      </w:r>
      <w:r w:rsidRPr="00EC7623">
        <w:rPr>
          <w:b/>
          <w:sz w:val="32"/>
          <w:szCs w:val="32"/>
          <w:lang w:val="uk-UA" w:eastAsia="zh-CN"/>
        </w:rPr>
        <w:t xml:space="preserve"> скликання</w:t>
      </w:r>
    </w:p>
    <w:p w:rsidR="00D21A25" w:rsidRDefault="00D21A25" w:rsidP="00320041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(шоста сесія)</w:t>
      </w:r>
    </w:p>
    <w:p w:rsidR="00D21A25" w:rsidRPr="00EC7623" w:rsidRDefault="00D21A25" w:rsidP="009941AD">
      <w:pPr>
        <w:suppressAutoHyphens/>
        <w:jc w:val="center"/>
        <w:rPr>
          <w:b/>
          <w:sz w:val="32"/>
          <w:szCs w:val="32"/>
          <w:lang w:val="uk-UA" w:eastAsia="zh-CN"/>
        </w:rPr>
      </w:pPr>
      <w:r w:rsidRPr="00EC7623">
        <w:rPr>
          <w:b/>
          <w:sz w:val="28"/>
          <w:szCs w:val="28"/>
          <w:lang w:val="uk-UA" w:eastAsia="zh-CN"/>
        </w:rPr>
        <w:t xml:space="preserve"> </w:t>
      </w:r>
      <w:r w:rsidRPr="00EC7623">
        <w:rPr>
          <w:b/>
          <w:sz w:val="32"/>
          <w:szCs w:val="32"/>
          <w:lang w:val="uk-UA" w:eastAsia="zh-CN"/>
        </w:rPr>
        <w:t>Р І Ш Е Н Н Я</w:t>
      </w:r>
    </w:p>
    <w:p w:rsidR="00D21A25" w:rsidRPr="009941AD" w:rsidRDefault="00D21A25" w:rsidP="00655353">
      <w:pPr>
        <w:ind w:left="2160" w:firstLine="720"/>
        <w:rPr>
          <w:b/>
          <w:sz w:val="32"/>
          <w:szCs w:val="32"/>
          <w:lang w:val="uk-UA"/>
        </w:rPr>
      </w:pPr>
    </w:p>
    <w:p w:rsidR="00D21A25" w:rsidRPr="00320041" w:rsidRDefault="00D21A25" w:rsidP="006553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 лютого </w:t>
      </w:r>
      <w:r w:rsidRPr="00EC7623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 xml:space="preserve">1 </w:t>
      </w:r>
      <w:r w:rsidRPr="00EC7623">
        <w:rPr>
          <w:b/>
          <w:sz w:val="28"/>
          <w:szCs w:val="28"/>
        </w:rPr>
        <w:t>року</w:t>
      </w:r>
      <w:r w:rsidRPr="00EC7623">
        <w:rPr>
          <w:b/>
          <w:sz w:val="28"/>
          <w:szCs w:val="28"/>
        </w:rPr>
        <w:tab/>
      </w:r>
      <w:r w:rsidRPr="00EC7623">
        <w:rPr>
          <w:b/>
          <w:sz w:val="28"/>
          <w:szCs w:val="28"/>
        </w:rPr>
        <w:tab/>
      </w:r>
      <w:r w:rsidRPr="00EC7623">
        <w:rPr>
          <w:b/>
          <w:sz w:val="28"/>
          <w:szCs w:val="28"/>
        </w:rPr>
        <w:tab/>
      </w:r>
      <w:r w:rsidRPr="00EC7623">
        <w:rPr>
          <w:b/>
          <w:sz w:val="28"/>
          <w:szCs w:val="28"/>
        </w:rPr>
        <w:tab/>
      </w:r>
      <w:r w:rsidRPr="00EC7623">
        <w:rPr>
          <w:b/>
          <w:sz w:val="28"/>
          <w:szCs w:val="28"/>
        </w:rPr>
        <w:tab/>
      </w:r>
      <w:r w:rsidRPr="00EC7623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EC7623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113</w:t>
      </w:r>
    </w:p>
    <w:p w:rsidR="00D21A25" w:rsidRPr="00EC7623" w:rsidRDefault="00D21A25" w:rsidP="00655353">
      <w:pPr>
        <w:jc w:val="center"/>
        <w:rPr>
          <w:b/>
          <w:sz w:val="28"/>
          <w:szCs w:val="28"/>
          <w:lang w:val="uk-UA"/>
        </w:rPr>
      </w:pPr>
    </w:p>
    <w:p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додаткові заходи щодо кадрового </w:t>
      </w:r>
    </w:p>
    <w:p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закладів освіти Вараської</w:t>
      </w:r>
    </w:p>
    <w:p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D21A25" w:rsidRDefault="00D21A25" w:rsidP="00655353">
      <w:pPr>
        <w:rPr>
          <w:sz w:val="28"/>
          <w:szCs w:val="28"/>
          <w:lang w:val="uk-UA"/>
        </w:rPr>
      </w:pPr>
    </w:p>
    <w:p w:rsidR="00D21A25" w:rsidRPr="00E13833" w:rsidRDefault="00D21A25" w:rsidP="00D4680B">
      <w:pPr>
        <w:ind w:firstLine="567"/>
        <w:jc w:val="both"/>
        <w:rPr>
          <w:sz w:val="28"/>
          <w:szCs w:val="28"/>
          <w:lang w:val="uk-UA"/>
        </w:rPr>
      </w:pPr>
      <w:r w:rsidRPr="00E13833">
        <w:rPr>
          <w:sz w:val="28"/>
          <w:szCs w:val="28"/>
          <w:lang w:val="uk-UA"/>
        </w:rPr>
        <w:t>З метою забезпечення належного функціонування освітньої галузі Вараської міської територіальної громади, підвищення ефективності використання бюджетних коштів, своєчасного здійснення закупівлі товарів, робіт та послуг, у зв’язку із запровадженням самостійної організації харчування у Вараському ліцеї № 1, враховуючи розпорядження голови районної державної адміністрації від 04.09.2020 № 229,</w:t>
      </w:r>
      <w:r>
        <w:rPr>
          <w:sz w:val="28"/>
          <w:szCs w:val="28"/>
          <w:lang w:val="uk-UA"/>
        </w:rPr>
        <w:t xml:space="preserve"> </w:t>
      </w:r>
      <w:r w:rsidRPr="00E13833">
        <w:rPr>
          <w:sz w:val="28"/>
          <w:szCs w:val="28"/>
          <w:lang w:val="uk-UA"/>
        </w:rPr>
        <w:t>керуючись статтею 2</w:t>
      </w:r>
      <w:r w:rsidRPr="00E13833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Pr="00E13833">
        <w:rPr>
          <w:sz w:val="28"/>
          <w:szCs w:val="28"/>
          <w:lang w:val="uk-UA"/>
        </w:rPr>
        <w:t xml:space="preserve">Закону України «Про місцеве самоврядування в Україні», Вараська міська рада </w:t>
      </w:r>
    </w:p>
    <w:p w:rsidR="00D21A25" w:rsidRDefault="00D21A25" w:rsidP="00655353">
      <w:pPr>
        <w:jc w:val="center"/>
        <w:rPr>
          <w:sz w:val="28"/>
          <w:szCs w:val="28"/>
          <w:lang w:val="uk-UA"/>
        </w:rPr>
      </w:pPr>
    </w:p>
    <w:p w:rsidR="00D21A25" w:rsidRPr="00355E3E" w:rsidRDefault="00D21A25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:rsidR="00D21A25" w:rsidRPr="00355E3E" w:rsidRDefault="00D21A25" w:rsidP="00655353">
      <w:pPr>
        <w:jc w:val="both"/>
        <w:rPr>
          <w:sz w:val="28"/>
          <w:szCs w:val="28"/>
          <w:lang w:val="uk-UA"/>
        </w:rPr>
      </w:pPr>
    </w:p>
    <w:p w:rsidR="00D21A25" w:rsidRDefault="00D21A25" w:rsidP="001E188A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>Ввести в заклади освіти Вараської міської територіальної громади з 01 січня 2021 року додатково наступні посади:</w:t>
      </w:r>
    </w:p>
    <w:p w:rsidR="00D21A25" w:rsidRDefault="00D21A25" w:rsidP="00D83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заступник директора з навчально-виховної роботи Рудківського навчально-виховного комплексу «Загальноосвітня школа </w:t>
      </w:r>
      <w:r>
        <w:rPr>
          <w:sz w:val="28"/>
          <w:szCs w:val="28"/>
          <w:lang w:val="en-US"/>
        </w:rPr>
        <w:t>I</w:t>
      </w:r>
      <w:r w:rsidRPr="00D83A1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– дошкільний навчальний заклад» (0,5 ставки);</w:t>
      </w:r>
    </w:p>
    <w:p w:rsidR="00D21A25" w:rsidRDefault="00D21A25" w:rsidP="00D83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заступник директора з навчально-виховної роботи Озерецького навчально-виховного комплексу «Загальноосвітня школа </w:t>
      </w:r>
      <w:r>
        <w:rPr>
          <w:sz w:val="28"/>
          <w:szCs w:val="28"/>
          <w:lang w:val="en-US"/>
        </w:rPr>
        <w:t>I</w:t>
      </w:r>
      <w:r w:rsidRPr="00D83A1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– дошкільний навчальний заклад» (0,5 ставки);</w:t>
      </w:r>
    </w:p>
    <w:p w:rsidR="00D21A25" w:rsidRDefault="00D21A25" w:rsidP="00D83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робітник по обслуговуванню Мульчицького навчально-виховного комплексу «Загальноосвітня школа </w:t>
      </w:r>
      <w:r>
        <w:rPr>
          <w:sz w:val="28"/>
          <w:szCs w:val="28"/>
          <w:lang w:val="en-US"/>
        </w:rPr>
        <w:t>I</w:t>
      </w:r>
      <w:r w:rsidRPr="00D83A1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– дошкільний навчальний заклад» (</w:t>
      </w:r>
      <w:r w:rsidRPr="00A9218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,</w:t>
      </w:r>
      <w:r w:rsidRPr="00A9218D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ставка);</w:t>
      </w:r>
    </w:p>
    <w:p w:rsidR="00D21A25" w:rsidRDefault="00D21A25" w:rsidP="00D83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бухгалтер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категорії Вараського ліцею № 5 Вараської міської територіальної громади Рівненської області (1,0 ставка);</w:t>
      </w:r>
    </w:p>
    <w:p w:rsidR="00D21A25" w:rsidRDefault="00D21A25" w:rsidP="00DF03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бухгалтер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категорії навчально-виховного комплексу «дошкільний навчальний заклад-загальноосвітня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ступеня» №10 Вараської міської ради (1,0 ставка);</w:t>
      </w:r>
      <w:bookmarkStart w:id="0" w:name="_GoBack"/>
      <w:bookmarkEnd w:id="0"/>
    </w:p>
    <w:p w:rsidR="00D21A25" w:rsidRDefault="00D21A25" w:rsidP="00DF03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кухар Вараського ліцею № 1 Вараської міської територіальної громади Рівненської області (1,0 ставка);</w:t>
      </w:r>
    </w:p>
    <w:p w:rsidR="00D21A25" w:rsidRDefault="00D21A25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підсобний робітник Вараського ліцею № 1 Вараської міської територіальної громади Рівненської області (1,0 ставка).</w:t>
      </w:r>
    </w:p>
    <w:p w:rsidR="00D21A25" w:rsidRDefault="00D21A25" w:rsidP="00DF0339">
      <w:pPr>
        <w:ind w:firstLine="567"/>
        <w:jc w:val="both"/>
        <w:rPr>
          <w:sz w:val="28"/>
          <w:szCs w:val="28"/>
          <w:lang w:val="uk-UA"/>
        </w:rPr>
      </w:pPr>
    </w:p>
    <w:p w:rsidR="00D21A25" w:rsidRDefault="00D21A25" w:rsidP="00446E1E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 xml:space="preserve">2. Управлінню освіти виконавчого комітету Вараської міської ради (О.Корень), директору </w:t>
      </w:r>
      <w:r>
        <w:rPr>
          <w:sz w:val="28"/>
          <w:szCs w:val="28"/>
          <w:lang w:val="uk-UA"/>
        </w:rPr>
        <w:t xml:space="preserve">Рудківського навчально-виховного комплексу  «Загальноосвітня школа </w:t>
      </w:r>
      <w:r>
        <w:rPr>
          <w:sz w:val="28"/>
          <w:szCs w:val="28"/>
          <w:lang w:val="en-US"/>
        </w:rPr>
        <w:t>I</w:t>
      </w:r>
      <w:r w:rsidRPr="00DF0339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– дошкільний навчальний заклад» (С.Мельник), директору Озерецького навчально-виховного комплексу  «Загальноосвітня школа </w:t>
      </w:r>
      <w:r>
        <w:rPr>
          <w:sz w:val="28"/>
          <w:szCs w:val="28"/>
          <w:lang w:val="en-US"/>
        </w:rPr>
        <w:t>I</w:t>
      </w:r>
      <w:r w:rsidRPr="00446E1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ступенів – дошкільний навчальний заклад» (Ю.Кравчук), директору Мульчицького навчально-виховного комплексу  «Загальноосвітня школа </w:t>
      </w:r>
      <w:r>
        <w:rPr>
          <w:sz w:val="28"/>
          <w:szCs w:val="28"/>
          <w:lang w:val="en-US"/>
        </w:rPr>
        <w:t>I</w:t>
      </w:r>
      <w:r w:rsidRPr="00446E1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– дошкільний навчальний заклад» (О.Ярута), директору Вараського ліцею № 5 Вараської міської територіальної громади Рівненської області (Р.Пашко), директору навчально-виховного комплексу «дошкільний навчальний заклад-загальноосвітня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ступеня» №10 Вараської міської ради (Т.Мороченець), директору Вараського ліцею № 1 Вараської міської територіальної громади Рівненської області (Н.Середі):</w:t>
      </w:r>
    </w:p>
    <w:p w:rsidR="00D21A25" w:rsidRPr="00DF0339" w:rsidRDefault="00D21A25" w:rsidP="00DF033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 xml:space="preserve">ривести штатні розписи закладу у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відповідність до даного рішення;</w:t>
      </w:r>
    </w:p>
    <w:p w:rsidR="00D21A25" w:rsidRPr="00DF0339" w:rsidRDefault="00D21A25" w:rsidP="00DF0339">
      <w:pPr>
        <w:ind w:firstLine="708"/>
        <w:jc w:val="both"/>
        <w:rPr>
          <w:sz w:val="28"/>
          <w:szCs w:val="28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>ровести заходи пов’язані із змінами в штатному розписі в порядку встановленому чинним законодавством.</w:t>
      </w:r>
    </w:p>
    <w:p w:rsidR="00D21A25" w:rsidRDefault="00D21A25" w:rsidP="00655353">
      <w:pPr>
        <w:ind w:firstLine="567"/>
        <w:jc w:val="both"/>
        <w:rPr>
          <w:sz w:val="28"/>
          <w:szCs w:val="28"/>
          <w:lang w:val="uk-UA"/>
        </w:rPr>
      </w:pPr>
    </w:p>
    <w:p w:rsidR="00D21A25" w:rsidRDefault="00D21A25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Фінансування видатків на виконання пункту 1 даного рішення здійснювати в межах кошторисних призначень, передбачених бюджетом Вараської міської територіальної громади на поточний рік.</w:t>
      </w:r>
    </w:p>
    <w:p w:rsidR="00D21A25" w:rsidRPr="001E188A" w:rsidRDefault="00D21A25" w:rsidP="00655353">
      <w:pPr>
        <w:ind w:firstLine="567"/>
        <w:jc w:val="both"/>
        <w:rPr>
          <w:sz w:val="28"/>
          <w:szCs w:val="28"/>
          <w:lang w:val="uk-UA"/>
        </w:rPr>
      </w:pPr>
    </w:p>
    <w:p w:rsidR="00D21A25" w:rsidRPr="001E188A" w:rsidRDefault="00D21A25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Pr="001E188A">
        <w:rPr>
          <w:sz w:val="28"/>
          <w:szCs w:val="28"/>
          <w:lang w:val="uk-UA"/>
        </w:rPr>
        <w:t xml:space="preserve">постійну депутатську комісію </w:t>
      </w:r>
      <w:r w:rsidRPr="001E188A">
        <w:rPr>
          <w:rStyle w:val="Strong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Pr="001E188A">
        <w:rPr>
          <w:b/>
          <w:sz w:val="28"/>
          <w:szCs w:val="28"/>
          <w:lang w:val="uk-UA"/>
        </w:rPr>
        <w:t>.</w:t>
      </w:r>
    </w:p>
    <w:p w:rsidR="00D21A25" w:rsidRPr="00355E3E" w:rsidRDefault="00D21A25" w:rsidP="00655353">
      <w:pPr>
        <w:ind w:firstLine="720"/>
        <w:jc w:val="both"/>
        <w:rPr>
          <w:sz w:val="28"/>
          <w:szCs w:val="28"/>
          <w:lang w:val="uk-UA"/>
        </w:rPr>
      </w:pPr>
    </w:p>
    <w:p w:rsidR="00D21A25" w:rsidRPr="00355E3E" w:rsidRDefault="00D21A25" w:rsidP="00655353">
      <w:pPr>
        <w:ind w:firstLine="720"/>
        <w:jc w:val="both"/>
        <w:rPr>
          <w:sz w:val="28"/>
          <w:szCs w:val="28"/>
          <w:lang w:val="uk-UA"/>
        </w:rPr>
      </w:pPr>
    </w:p>
    <w:p w:rsidR="00D21A25" w:rsidRDefault="00D21A25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>
        <w:rPr>
          <w:sz w:val="28"/>
          <w:szCs w:val="28"/>
          <w:lang w:val="uk-UA"/>
        </w:rPr>
        <w:t>Олександр МЕНЗУЛ</w:t>
      </w:r>
    </w:p>
    <w:sectPr w:rsidR="00D21A25" w:rsidSect="00F665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25" w:rsidRDefault="00D21A25" w:rsidP="00F665CE">
      <w:r>
        <w:separator/>
      </w:r>
    </w:p>
  </w:endnote>
  <w:endnote w:type="continuationSeparator" w:id="0">
    <w:p w:rsidR="00D21A25" w:rsidRDefault="00D21A25" w:rsidP="00F6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25" w:rsidRDefault="00D21A25" w:rsidP="00F665CE">
      <w:r>
        <w:separator/>
      </w:r>
    </w:p>
  </w:footnote>
  <w:footnote w:type="continuationSeparator" w:id="0">
    <w:p w:rsidR="00D21A25" w:rsidRDefault="00D21A25" w:rsidP="00F6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25" w:rsidRDefault="00D21A2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21A25" w:rsidRDefault="00D21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353"/>
    <w:rsid w:val="00043F2D"/>
    <w:rsid w:val="000447F4"/>
    <w:rsid w:val="000658CA"/>
    <w:rsid w:val="0017287C"/>
    <w:rsid w:val="001E188A"/>
    <w:rsid w:val="001F4A99"/>
    <w:rsid w:val="00211B40"/>
    <w:rsid w:val="00231298"/>
    <w:rsid w:val="00234DBB"/>
    <w:rsid w:val="00237645"/>
    <w:rsid w:val="0027706A"/>
    <w:rsid w:val="00285920"/>
    <w:rsid w:val="002D6993"/>
    <w:rsid w:val="00320041"/>
    <w:rsid w:val="00341BE4"/>
    <w:rsid w:val="00355E3E"/>
    <w:rsid w:val="00361E2F"/>
    <w:rsid w:val="00372FC0"/>
    <w:rsid w:val="003B0557"/>
    <w:rsid w:val="003C1651"/>
    <w:rsid w:val="003D2019"/>
    <w:rsid w:val="004316B6"/>
    <w:rsid w:val="00440D51"/>
    <w:rsid w:val="00446E1E"/>
    <w:rsid w:val="00450D03"/>
    <w:rsid w:val="0047187D"/>
    <w:rsid w:val="00496591"/>
    <w:rsid w:val="004D20F8"/>
    <w:rsid w:val="004E586F"/>
    <w:rsid w:val="00514F39"/>
    <w:rsid w:val="00521B11"/>
    <w:rsid w:val="00585EE2"/>
    <w:rsid w:val="005E269E"/>
    <w:rsid w:val="005E715B"/>
    <w:rsid w:val="005F302C"/>
    <w:rsid w:val="00633ED9"/>
    <w:rsid w:val="00655353"/>
    <w:rsid w:val="00695823"/>
    <w:rsid w:val="006B256C"/>
    <w:rsid w:val="00735E6F"/>
    <w:rsid w:val="007A2D0C"/>
    <w:rsid w:val="007D15DD"/>
    <w:rsid w:val="00800033"/>
    <w:rsid w:val="00801F8B"/>
    <w:rsid w:val="008158EF"/>
    <w:rsid w:val="00885937"/>
    <w:rsid w:val="008F60CD"/>
    <w:rsid w:val="00965462"/>
    <w:rsid w:val="009941AD"/>
    <w:rsid w:val="00997652"/>
    <w:rsid w:val="009A1D16"/>
    <w:rsid w:val="009B2686"/>
    <w:rsid w:val="009F418D"/>
    <w:rsid w:val="00A03943"/>
    <w:rsid w:val="00A03964"/>
    <w:rsid w:val="00A26C69"/>
    <w:rsid w:val="00A85130"/>
    <w:rsid w:val="00A9218D"/>
    <w:rsid w:val="00AC7913"/>
    <w:rsid w:val="00AF6395"/>
    <w:rsid w:val="00B1146F"/>
    <w:rsid w:val="00B11BAE"/>
    <w:rsid w:val="00BA4B96"/>
    <w:rsid w:val="00BD5B7C"/>
    <w:rsid w:val="00C22F90"/>
    <w:rsid w:val="00C25EBE"/>
    <w:rsid w:val="00C94C1E"/>
    <w:rsid w:val="00CE2694"/>
    <w:rsid w:val="00D11F17"/>
    <w:rsid w:val="00D21A25"/>
    <w:rsid w:val="00D4680B"/>
    <w:rsid w:val="00D83A1B"/>
    <w:rsid w:val="00DC511B"/>
    <w:rsid w:val="00DF0339"/>
    <w:rsid w:val="00E00FC9"/>
    <w:rsid w:val="00E13833"/>
    <w:rsid w:val="00E16B14"/>
    <w:rsid w:val="00E20B5C"/>
    <w:rsid w:val="00E37645"/>
    <w:rsid w:val="00E663CC"/>
    <w:rsid w:val="00E7776F"/>
    <w:rsid w:val="00E83A2E"/>
    <w:rsid w:val="00E84252"/>
    <w:rsid w:val="00EC7623"/>
    <w:rsid w:val="00ED629F"/>
    <w:rsid w:val="00F665CE"/>
    <w:rsid w:val="00FC1420"/>
    <w:rsid w:val="00FC6CDD"/>
    <w:rsid w:val="00FD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53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65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665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D16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1E188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8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2242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Novak</cp:lastModifiedBy>
  <cp:revision>3</cp:revision>
  <cp:lastPrinted>2021-02-08T12:02:00Z</cp:lastPrinted>
  <dcterms:created xsi:type="dcterms:W3CDTF">2021-02-26T13:48:00Z</dcterms:created>
  <dcterms:modified xsi:type="dcterms:W3CDTF">2021-02-26T13:49:00Z</dcterms:modified>
</cp:coreProperties>
</file>