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1D" w:rsidRPr="009D4A20" w:rsidRDefault="008C1E1D" w:rsidP="009D4A20">
      <w:pPr>
        <w:ind w:left="3540"/>
        <w:rPr>
          <w:lang w:val="uk-UA"/>
        </w:rPr>
      </w:pPr>
      <w:r>
        <w:rPr>
          <w:lang w:val="uk-UA"/>
        </w:rPr>
        <w:t xml:space="preserve">            </w:t>
      </w:r>
      <w:r w:rsidRPr="001E574B">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7" o:title=""/>
          </v:shape>
        </w:pict>
      </w:r>
      <w:r>
        <w:rPr>
          <w:lang w:val="uk-UA"/>
        </w:rPr>
        <w:t xml:space="preserve">                              </w:t>
      </w:r>
    </w:p>
    <w:p w:rsidR="008C1E1D" w:rsidRDefault="008C1E1D" w:rsidP="00995C18">
      <w:pPr>
        <w:ind w:left="2694" w:right="425"/>
        <w:rPr>
          <w:sz w:val="32"/>
          <w:szCs w:val="32"/>
          <w:lang w:val="uk-UA"/>
        </w:rPr>
      </w:pPr>
      <w:r>
        <w:rPr>
          <w:b/>
          <w:sz w:val="32"/>
          <w:szCs w:val="32"/>
          <w:lang w:val="uk-UA"/>
        </w:rPr>
        <w:tab/>
      </w:r>
      <w:r>
        <w:rPr>
          <w:b/>
          <w:sz w:val="32"/>
          <w:szCs w:val="32"/>
          <w:lang w:val="uk-UA"/>
        </w:rPr>
        <w:tab/>
      </w:r>
      <w:r>
        <w:rPr>
          <w:b/>
          <w:sz w:val="32"/>
          <w:szCs w:val="32"/>
          <w:lang w:val="uk-UA"/>
        </w:rPr>
        <w:tab/>
      </w:r>
      <w:r>
        <w:rPr>
          <w:b/>
          <w:sz w:val="32"/>
          <w:szCs w:val="32"/>
        </w:rPr>
        <w:t>УКРАЇНА</w:t>
      </w:r>
    </w:p>
    <w:p w:rsidR="008C1E1D" w:rsidRDefault="008C1E1D" w:rsidP="00995C18">
      <w:pPr>
        <w:ind w:left="2694"/>
        <w:rPr>
          <w:b/>
          <w:sz w:val="28"/>
          <w:szCs w:val="28"/>
          <w:lang w:val="uk-UA"/>
        </w:rPr>
      </w:pPr>
      <w:r>
        <w:rPr>
          <w:b/>
          <w:sz w:val="28"/>
          <w:szCs w:val="28"/>
          <w:lang w:val="uk-UA"/>
        </w:rPr>
        <w:tab/>
        <w:t xml:space="preserve">      ВАРАСЬКА МІСЬКА РАДА</w:t>
      </w:r>
    </w:p>
    <w:p w:rsidR="008C1E1D" w:rsidRDefault="008C1E1D" w:rsidP="00995C18">
      <w:pPr>
        <w:ind w:left="2694"/>
        <w:rPr>
          <w:b/>
          <w:sz w:val="28"/>
          <w:szCs w:val="28"/>
          <w:lang w:val="uk-UA"/>
        </w:rPr>
      </w:pPr>
      <w:r>
        <w:rPr>
          <w:b/>
          <w:sz w:val="28"/>
          <w:szCs w:val="28"/>
          <w:lang w:val="uk-UA"/>
        </w:rPr>
        <w:t xml:space="preserve">         РІВНЕНСЬКОЇ ОБЛАСТІ</w:t>
      </w:r>
    </w:p>
    <w:p w:rsidR="008C1E1D" w:rsidRDefault="008C1E1D" w:rsidP="00995C18">
      <w:pPr>
        <w:ind w:left="2694" w:firstLine="720"/>
        <w:rPr>
          <w:b/>
          <w:sz w:val="28"/>
          <w:szCs w:val="28"/>
          <w:lang w:val="uk-UA"/>
        </w:rPr>
      </w:pPr>
      <w:r>
        <w:rPr>
          <w:b/>
          <w:sz w:val="32"/>
          <w:szCs w:val="32"/>
          <w:lang w:val="uk-UA"/>
        </w:rPr>
        <w:t>Восьме скликання</w:t>
      </w:r>
    </w:p>
    <w:p w:rsidR="008C1E1D" w:rsidRDefault="008C1E1D" w:rsidP="0081683E">
      <w:pPr>
        <w:ind w:left="2694"/>
        <w:rPr>
          <w:b/>
          <w:sz w:val="28"/>
          <w:szCs w:val="28"/>
          <w:lang w:val="uk-UA"/>
        </w:rPr>
      </w:pPr>
      <w:r>
        <w:rPr>
          <w:b/>
          <w:sz w:val="28"/>
          <w:szCs w:val="28"/>
          <w:lang w:val="uk-UA"/>
        </w:rPr>
        <w:t xml:space="preserve">                 (Шоста  сесія)</w:t>
      </w:r>
    </w:p>
    <w:p w:rsidR="008C1E1D" w:rsidRPr="0081683E" w:rsidRDefault="008C1E1D" w:rsidP="0081683E">
      <w:pPr>
        <w:ind w:left="2694"/>
        <w:rPr>
          <w:b/>
          <w:sz w:val="28"/>
          <w:szCs w:val="28"/>
          <w:lang w:val="uk-UA"/>
        </w:rPr>
      </w:pPr>
      <w:r>
        <w:rPr>
          <w:b/>
          <w:sz w:val="32"/>
          <w:szCs w:val="32"/>
          <w:lang w:val="uk-UA"/>
        </w:rPr>
        <w:tab/>
      </w:r>
      <w:r>
        <w:rPr>
          <w:b/>
          <w:sz w:val="32"/>
          <w:szCs w:val="32"/>
          <w:lang w:val="uk-UA"/>
        </w:rPr>
        <w:tab/>
        <w:t xml:space="preserve">    Р І Ш Е Н Н Я</w:t>
      </w:r>
    </w:p>
    <w:p w:rsidR="008C1E1D" w:rsidRPr="001E574B" w:rsidRDefault="008C1E1D" w:rsidP="00995C18">
      <w:pPr>
        <w:autoSpaceDE w:val="0"/>
        <w:autoSpaceDN w:val="0"/>
        <w:adjustRightInd w:val="0"/>
        <w:ind w:left="2694"/>
        <w:rPr>
          <w:b/>
          <w:bCs/>
          <w:color w:val="000000"/>
          <w:sz w:val="28"/>
          <w:szCs w:val="28"/>
          <w:lang w:val="uk-UA"/>
        </w:rPr>
      </w:pPr>
    </w:p>
    <w:p w:rsidR="008C1E1D" w:rsidRPr="00995C18" w:rsidRDefault="008C1E1D" w:rsidP="00C42984">
      <w:pPr>
        <w:autoSpaceDE w:val="0"/>
        <w:autoSpaceDN w:val="0"/>
        <w:adjustRightInd w:val="0"/>
        <w:rPr>
          <w:b/>
          <w:color w:val="000000"/>
          <w:sz w:val="28"/>
          <w:szCs w:val="28"/>
          <w:lang w:val="uk-UA"/>
        </w:rPr>
      </w:pPr>
      <w:r>
        <w:rPr>
          <w:b/>
          <w:color w:val="000000"/>
          <w:sz w:val="28"/>
          <w:szCs w:val="28"/>
          <w:lang w:val="uk-UA"/>
        </w:rPr>
        <w:t xml:space="preserve">24 лютого </w:t>
      </w:r>
      <w:r w:rsidRPr="004C61A4">
        <w:rPr>
          <w:b/>
          <w:color w:val="000000"/>
          <w:sz w:val="28"/>
          <w:szCs w:val="28"/>
        </w:rPr>
        <w:t xml:space="preserve"> 20</w:t>
      </w:r>
      <w:r>
        <w:rPr>
          <w:b/>
          <w:color w:val="000000"/>
          <w:sz w:val="28"/>
          <w:szCs w:val="28"/>
          <w:lang w:val="uk-UA"/>
        </w:rPr>
        <w:t>21</w:t>
      </w:r>
      <w:r w:rsidRPr="004C61A4">
        <w:rPr>
          <w:b/>
          <w:color w:val="000000"/>
          <w:sz w:val="28"/>
          <w:szCs w:val="28"/>
        </w:rPr>
        <w:t xml:space="preserve"> року          </w:t>
      </w:r>
      <w:r>
        <w:rPr>
          <w:b/>
          <w:color w:val="000000"/>
          <w:sz w:val="28"/>
          <w:szCs w:val="28"/>
        </w:rPr>
        <w:t xml:space="preserve">                              </w:t>
      </w:r>
      <w:r w:rsidRPr="004C61A4">
        <w:rPr>
          <w:b/>
          <w:color w:val="000000"/>
          <w:sz w:val="28"/>
          <w:szCs w:val="28"/>
        </w:rPr>
        <w:t xml:space="preserve">      </w:t>
      </w:r>
      <w:r>
        <w:rPr>
          <w:b/>
          <w:color w:val="000000"/>
          <w:sz w:val="28"/>
          <w:szCs w:val="28"/>
        </w:rPr>
        <w:t xml:space="preserve">                    №</w:t>
      </w:r>
      <w:r>
        <w:rPr>
          <w:b/>
          <w:color w:val="000000"/>
          <w:sz w:val="28"/>
          <w:szCs w:val="28"/>
          <w:lang w:val="uk-UA"/>
        </w:rPr>
        <w:t>112</w:t>
      </w:r>
    </w:p>
    <w:p w:rsidR="008C1E1D" w:rsidRPr="00C42984" w:rsidRDefault="008C1E1D" w:rsidP="00E80A93">
      <w:pPr>
        <w:autoSpaceDE w:val="0"/>
        <w:autoSpaceDN w:val="0"/>
        <w:adjustRightInd w:val="0"/>
        <w:spacing w:line="360" w:lineRule="auto"/>
        <w:rPr>
          <w:b/>
          <w:color w:val="000000"/>
          <w:sz w:val="28"/>
          <w:szCs w:val="28"/>
          <w:lang w:val="uk-UA"/>
        </w:rPr>
      </w:pPr>
    </w:p>
    <w:p w:rsidR="008C1E1D" w:rsidRPr="004C61A4" w:rsidRDefault="008C1E1D" w:rsidP="00995C18">
      <w:pPr>
        <w:autoSpaceDE w:val="0"/>
        <w:autoSpaceDN w:val="0"/>
        <w:adjustRightInd w:val="0"/>
        <w:spacing w:line="276" w:lineRule="auto"/>
        <w:jc w:val="both"/>
        <w:rPr>
          <w:color w:val="000000"/>
          <w:sz w:val="28"/>
          <w:szCs w:val="28"/>
          <w:lang w:val="uk-UA"/>
        </w:rPr>
      </w:pPr>
      <w:r>
        <w:rPr>
          <w:color w:val="000000"/>
          <w:sz w:val="28"/>
          <w:szCs w:val="28"/>
          <w:lang w:val="uk-UA"/>
        </w:rPr>
        <w:t xml:space="preserve">Про </w:t>
      </w:r>
      <w:r w:rsidRPr="004C61A4">
        <w:rPr>
          <w:color w:val="000000"/>
          <w:sz w:val="28"/>
          <w:szCs w:val="28"/>
          <w:lang w:val="uk-UA"/>
        </w:rPr>
        <w:t>затвердження зразку та</w:t>
      </w:r>
    </w:p>
    <w:p w:rsidR="008C1E1D" w:rsidRDefault="008C1E1D" w:rsidP="00995C18">
      <w:pPr>
        <w:autoSpaceDE w:val="0"/>
        <w:autoSpaceDN w:val="0"/>
        <w:adjustRightInd w:val="0"/>
        <w:spacing w:line="276" w:lineRule="auto"/>
        <w:jc w:val="both"/>
        <w:rPr>
          <w:color w:val="000000"/>
          <w:sz w:val="28"/>
          <w:szCs w:val="28"/>
          <w:lang w:val="uk-UA"/>
        </w:rPr>
      </w:pPr>
      <w:r>
        <w:rPr>
          <w:color w:val="000000"/>
          <w:sz w:val="28"/>
          <w:szCs w:val="28"/>
          <w:lang w:val="uk-UA"/>
        </w:rPr>
        <w:t>опису гербових  печаток</w:t>
      </w:r>
      <w:r w:rsidRPr="004C61A4">
        <w:rPr>
          <w:color w:val="000000"/>
          <w:sz w:val="28"/>
          <w:szCs w:val="28"/>
          <w:lang w:val="uk-UA"/>
        </w:rPr>
        <w:t xml:space="preserve"> </w:t>
      </w:r>
      <w:r>
        <w:rPr>
          <w:color w:val="000000"/>
          <w:sz w:val="28"/>
          <w:szCs w:val="28"/>
          <w:lang w:val="uk-UA"/>
        </w:rPr>
        <w:t xml:space="preserve"> та штампів </w:t>
      </w:r>
    </w:p>
    <w:p w:rsidR="008C1E1D" w:rsidRPr="004C61A4" w:rsidRDefault="008C1E1D" w:rsidP="00995C18">
      <w:pPr>
        <w:autoSpaceDE w:val="0"/>
        <w:autoSpaceDN w:val="0"/>
        <w:adjustRightInd w:val="0"/>
        <w:spacing w:line="276" w:lineRule="auto"/>
        <w:jc w:val="both"/>
        <w:rPr>
          <w:color w:val="000000"/>
          <w:sz w:val="28"/>
          <w:szCs w:val="28"/>
          <w:lang w:val="uk-UA"/>
        </w:rPr>
      </w:pPr>
      <w:r>
        <w:rPr>
          <w:color w:val="000000"/>
          <w:sz w:val="28"/>
          <w:szCs w:val="28"/>
          <w:lang w:val="uk-UA"/>
        </w:rPr>
        <w:t xml:space="preserve">старост сіл </w:t>
      </w:r>
      <w:r w:rsidRPr="004C61A4">
        <w:rPr>
          <w:color w:val="000000"/>
          <w:sz w:val="28"/>
          <w:szCs w:val="28"/>
          <w:lang w:val="uk-UA"/>
        </w:rPr>
        <w:t xml:space="preserve">Вараської міської ради </w:t>
      </w:r>
    </w:p>
    <w:p w:rsidR="008C1E1D" w:rsidRDefault="008C1E1D" w:rsidP="00995C18">
      <w:pPr>
        <w:autoSpaceDE w:val="0"/>
        <w:autoSpaceDN w:val="0"/>
        <w:adjustRightInd w:val="0"/>
        <w:spacing w:line="276" w:lineRule="auto"/>
        <w:jc w:val="both"/>
        <w:rPr>
          <w:color w:val="000000"/>
          <w:sz w:val="28"/>
          <w:szCs w:val="28"/>
          <w:lang w:val="uk-UA"/>
        </w:rPr>
      </w:pPr>
    </w:p>
    <w:p w:rsidR="008C1E1D" w:rsidRPr="004C61A4" w:rsidRDefault="008C1E1D" w:rsidP="00995C18">
      <w:pPr>
        <w:autoSpaceDE w:val="0"/>
        <w:autoSpaceDN w:val="0"/>
        <w:adjustRightInd w:val="0"/>
        <w:spacing w:line="276" w:lineRule="auto"/>
        <w:ind w:firstLine="708"/>
        <w:jc w:val="both"/>
        <w:rPr>
          <w:color w:val="000000"/>
          <w:sz w:val="28"/>
          <w:szCs w:val="28"/>
          <w:lang w:val="uk-UA"/>
        </w:rPr>
      </w:pPr>
      <w:r w:rsidRPr="004C61A4">
        <w:rPr>
          <w:color w:val="000000"/>
          <w:sz w:val="28"/>
          <w:szCs w:val="28"/>
          <w:lang w:val="uk-UA"/>
        </w:rPr>
        <w:t xml:space="preserve">З метою забезпечення ефективної роботи </w:t>
      </w:r>
      <w:r>
        <w:rPr>
          <w:color w:val="000000"/>
          <w:sz w:val="28"/>
          <w:szCs w:val="28"/>
          <w:lang w:val="uk-UA"/>
        </w:rPr>
        <w:t xml:space="preserve">старост сіл </w:t>
      </w:r>
      <w:r w:rsidRPr="004C61A4">
        <w:rPr>
          <w:color w:val="000000"/>
          <w:sz w:val="28"/>
          <w:szCs w:val="28"/>
          <w:lang w:val="uk-UA"/>
        </w:rPr>
        <w:t>Вараської міської ради,</w:t>
      </w:r>
      <w:r w:rsidRPr="001E574B">
        <w:rPr>
          <w:color w:val="000000"/>
          <w:sz w:val="28"/>
          <w:szCs w:val="28"/>
          <w:lang w:val="uk-UA"/>
        </w:rPr>
        <w:t xml:space="preserve"> належного вчинення  нотаріальних дій, здійснення державної реєстрації актів цивільного стану</w:t>
      </w:r>
      <w:r>
        <w:rPr>
          <w:color w:val="000000"/>
          <w:sz w:val="28"/>
          <w:szCs w:val="28"/>
          <w:lang w:val="uk-UA"/>
        </w:rPr>
        <w:t>,</w:t>
      </w:r>
      <w:r w:rsidRPr="004C61A4">
        <w:rPr>
          <w:color w:val="000000"/>
          <w:sz w:val="28"/>
          <w:szCs w:val="28"/>
          <w:lang w:val="uk-UA"/>
        </w:rPr>
        <w:t xml:space="preserve"> </w:t>
      </w:r>
      <w:r w:rsidRPr="00836728">
        <w:rPr>
          <w:bCs/>
          <w:color w:val="0D0D0D"/>
          <w:sz w:val="28"/>
          <w:szCs w:val="28"/>
        </w:rPr>
        <w:t xml:space="preserve">надання адміністративних послуг на всій території Вараської міської ради </w:t>
      </w:r>
      <w:r w:rsidRPr="004C61A4">
        <w:rPr>
          <w:color w:val="000000"/>
          <w:sz w:val="28"/>
          <w:szCs w:val="28"/>
          <w:lang w:val="uk-UA"/>
        </w:rPr>
        <w:t>відповідно до Постанови Президії Верховної Ради Ук</w:t>
      </w:r>
      <w:r>
        <w:rPr>
          <w:color w:val="000000"/>
          <w:sz w:val="28"/>
          <w:szCs w:val="28"/>
          <w:lang w:val="uk-UA"/>
        </w:rPr>
        <w:t xml:space="preserve">раїни від 11.05.1992 №2322-ХІІ, </w:t>
      </w:r>
      <w:r w:rsidRPr="001E574B">
        <w:rPr>
          <w:color w:val="333333"/>
          <w:sz w:val="28"/>
          <w:szCs w:val="28"/>
          <w:shd w:val="clear" w:color="auto" w:fill="FFFFFF"/>
          <w:lang w:val="uk-UA"/>
        </w:rPr>
        <w:t>Закону України</w:t>
      </w:r>
      <w:r>
        <w:rPr>
          <w:color w:val="333333"/>
          <w:sz w:val="28"/>
          <w:szCs w:val="28"/>
          <w:shd w:val="clear" w:color="auto" w:fill="FFFFFF"/>
          <w:lang w:val="uk-UA"/>
        </w:rPr>
        <w:t xml:space="preserve">  від 09.02.2017 </w:t>
      </w:r>
      <w:r>
        <w:rPr>
          <w:color w:val="000000"/>
          <w:sz w:val="28"/>
          <w:szCs w:val="28"/>
          <w:lang w:val="uk-UA"/>
        </w:rPr>
        <w:t>№1848-</w:t>
      </w:r>
      <w:r>
        <w:rPr>
          <w:color w:val="000000"/>
          <w:sz w:val="28"/>
          <w:szCs w:val="28"/>
          <w:lang w:val="en-US"/>
        </w:rPr>
        <w:t>VIII</w:t>
      </w:r>
      <w:r w:rsidRPr="001E574B">
        <w:rPr>
          <w:color w:val="000000"/>
          <w:sz w:val="28"/>
          <w:szCs w:val="28"/>
        </w:rPr>
        <w:t> </w:t>
      </w:r>
      <w:r w:rsidRPr="001E574B">
        <w:rPr>
          <w:bCs/>
          <w:color w:val="000000"/>
          <w:sz w:val="28"/>
          <w:szCs w:val="28"/>
          <w:lang w:val="uk-UA"/>
        </w:rPr>
        <w:t>«Про внесення змін до деяких законодавчих актів України (щодо статусу старости села, селища)»</w:t>
      </w:r>
      <w:r>
        <w:rPr>
          <w:bCs/>
          <w:color w:val="000000"/>
          <w:sz w:val="28"/>
          <w:szCs w:val="28"/>
          <w:lang w:val="uk-UA"/>
        </w:rPr>
        <w:t xml:space="preserve">, </w:t>
      </w:r>
      <w:r>
        <w:rPr>
          <w:sz w:val="28"/>
          <w:szCs w:val="28"/>
          <w:lang w:val="uk-UA"/>
        </w:rPr>
        <w:t xml:space="preserve">Закону України від 06.12.2020 року №1009-ІХ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Pr="004C61A4">
        <w:rPr>
          <w:color w:val="000000"/>
          <w:sz w:val="28"/>
          <w:szCs w:val="28"/>
          <w:lang w:val="uk-UA"/>
        </w:rPr>
        <w:t xml:space="preserve"> </w:t>
      </w:r>
      <w:r w:rsidRPr="00836728">
        <w:rPr>
          <w:bCs/>
          <w:color w:val="0D0D0D"/>
          <w:sz w:val="28"/>
          <w:szCs w:val="28"/>
        </w:rPr>
        <w:t>та постанов</w:t>
      </w:r>
      <w:r>
        <w:rPr>
          <w:bCs/>
          <w:color w:val="0D0D0D"/>
          <w:sz w:val="28"/>
          <w:szCs w:val="28"/>
          <w:lang w:val="uk-UA"/>
        </w:rPr>
        <w:t>и</w:t>
      </w:r>
      <w:r w:rsidRPr="00836728">
        <w:rPr>
          <w:bCs/>
          <w:color w:val="0D0D0D"/>
          <w:sz w:val="28"/>
          <w:szCs w:val="28"/>
        </w:rPr>
        <w:t xml:space="preserve"> Кабінету Міністрів України від </w:t>
      </w:r>
      <w:r>
        <w:rPr>
          <w:bCs/>
          <w:color w:val="0D0D0D"/>
          <w:sz w:val="28"/>
          <w:szCs w:val="28"/>
          <w:lang w:val="uk-UA"/>
        </w:rPr>
        <w:t>17.01.2018</w:t>
      </w:r>
      <w:r w:rsidRPr="00836728">
        <w:rPr>
          <w:bCs/>
          <w:color w:val="0D0D0D"/>
          <w:sz w:val="28"/>
          <w:szCs w:val="28"/>
        </w:rPr>
        <w:t xml:space="preserve"> року № </w:t>
      </w:r>
      <w:r>
        <w:rPr>
          <w:bCs/>
          <w:color w:val="0D0D0D"/>
          <w:sz w:val="28"/>
          <w:szCs w:val="28"/>
          <w:lang w:val="uk-UA"/>
        </w:rPr>
        <w:t>55</w:t>
      </w:r>
      <w:r w:rsidRPr="00836728">
        <w:rPr>
          <w:bCs/>
          <w:color w:val="0D0D0D"/>
          <w:sz w:val="28"/>
          <w:szCs w:val="28"/>
        </w:rPr>
        <w:t xml:space="preserve"> «</w:t>
      </w:r>
      <w:r w:rsidRPr="003F6FB3">
        <w:rPr>
          <w:bCs/>
          <w:sz w:val="28"/>
          <w:szCs w:val="28"/>
        </w:rPr>
        <w:t>Деякі питання документування управлінської діяльності</w:t>
      </w:r>
      <w:r w:rsidRPr="00836728">
        <w:rPr>
          <w:bCs/>
          <w:color w:val="0D0D0D"/>
          <w:sz w:val="28"/>
          <w:szCs w:val="28"/>
        </w:rPr>
        <w:t>»</w:t>
      </w:r>
      <w:r>
        <w:rPr>
          <w:bCs/>
          <w:color w:val="0D0D0D"/>
          <w:sz w:val="28"/>
          <w:szCs w:val="28"/>
          <w:lang w:val="uk-UA"/>
        </w:rPr>
        <w:t>, від 19.10.2016</w:t>
      </w:r>
      <w:r w:rsidRPr="00836728">
        <w:rPr>
          <w:bCs/>
          <w:color w:val="0D0D0D"/>
          <w:sz w:val="28"/>
          <w:szCs w:val="28"/>
        </w:rPr>
        <w:t xml:space="preserve"> № </w:t>
      </w:r>
      <w:r>
        <w:rPr>
          <w:bCs/>
          <w:color w:val="0D0D0D"/>
          <w:sz w:val="28"/>
          <w:szCs w:val="28"/>
          <w:lang w:val="uk-UA"/>
        </w:rPr>
        <w:t>736</w:t>
      </w:r>
      <w:r w:rsidRPr="00836728">
        <w:rPr>
          <w:bCs/>
          <w:color w:val="0D0D0D"/>
          <w:sz w:val="28"/>
          <w:szCs w:val="28"/>
        </w:rPr>
        <w:t xml:space="preserve"> «</w:t>
      </w:r>
      <w:r w:rsidRPr="003F6FB3">
        <w:rPr>
          <w:bCs/>
          <w:color w:val="333333"/>
          <w:sz w:val="28"/>
          <w:szCs w:val="28"/>
          <w:shd w:val="clear" w:color="auto" w:fill="FFFFFF"/>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Pr="00836728">
        <w:rPr>
          <w:bCs/>
          <w:color w:val="0D0D0D"/>
          <w:sz w:val="28"/>
          <w:szCs w:val="28"/>
        </w:rPr>
        <w:t>»</w:t>
      </w:r>
      <w:r>
        <w:rPr>
          <w:bCs/>
          <w:color w:val="0D0D0D"/>
          <w:sz w:val="28"/>
          <w:szCs w:val="28"/>
          <w:lang w:val="uk-UA"/>
        </w:rPr>
        <w:t xml:space="preserve">, </w:t>
      </w:r>
      <w:r>
        <w:rPr>
          <w:color w:val="000000"/>
          <w:sz w:val="28"/>
          <w:szCs w:val="28"/>
          <w:lang w:val="uk-UA"/>
        </w:rPr>
        <w:t>рішення Вараської міської ради від 27.11.2020 №19 «</w:t>
      </w:r>
      <w:r w:rsidRPr="0040391C">
        <w:rPr>
          <w:bCs/>
          <w:color w:val="000000"/>
          <w:sz w:val="28"/>
          <w:szCs w:val="28"/>
          <w:shd w:val="clear" w:color="auto" w:fill="FFFFFF"/>
        </w:rPr>
        <w:t>Про затвердження на посаду заступників міського голови з питань діяльності виконавчих органів ради, керуючого справами виконавчого комітету, старост та утворення виконавчого комітету Вараської міської ради восьмого скликання</w:t>
      </w:r>
      <w:r>
        <w:rPr>
          <w:color w:val="000000"/>
          <w:sz w:val="28"/>
          <w:szCs w:val="28"/>
          <w:lang w:val="uk-UA"/>
        </w:rPr>
        <w:t>»,</w:t>
      </w:r>
      <w:r>
        <w:rPr>
          <w:bCs/>
          <w:color w:val="0D0D0D"/>
          <w:sz w:val="28"/>
          <w:szCs w:val="28"/>
          <w:lang w:val="uk-UA"/>
        </w:rPr>
        <w:t xml:space="preserve"> </w:t>
      </w:r>
      <w:r>
        <w:rPr>
          <w:color w:val="000000"/>
          <w:sz w:val="28"/>
          <w:szCs w:val="28"/>
          <w:lang w:val="uk-UA"/>
        </w:rPr>
        <w:t>керуючись статтями 16, 25,</w:t>
      </w:r>
      <w:r w:rsidRPr="004C61A4">
        <w:rPr>
          <w:color w:val="000000"/>
          <w:sz w:val="28"/>
          <w:szCs w:val="28"/>
          <w:lang w:val="uk-UA"/>
        </w:rPr>
        <w:t xml:space="preserve"> 50, 59 Закону України «Про місцеве самоврядування в Україні»,</w:t>
      </w:r>
      <w:r>
        <w:rPr>
          <w:color w:val="000000"/>
          <w:sz w:val="28"/>
          <w:szCs w:val="28"/>
          <w:lang w:val="uk-UA"/>
        </w:rPr>
        <w:t xml:space="preserve"> </w:t>
      </w:r>
      <w:r w:rsidRPr="004C61A4">
        <w:rPr>
          <w:color w:val="000000"/>
          <w:sz w:val="28"/>
          <w:szCs w:val="28"/>
          <w:lang w:val="uk-UA"/>
        </w:rPr>
        <w:t>Вараська міська рада,</w:t>
      </w:r>
    </w:p>
    <w:p w:rsidR="008C1E1D" w:rsidRDefault="008C1E1D" w:rsidP="00E80A93">
      <w:pPr>
        <w:autoSpaceDE w:val="0"/>
        <w:autoSpaceDN w:val="0"/>
        <w:adjustRightInd w:val="0"/>
        <w:spacing w:line="360" w:lineRule="auto"/>
        <w:jc w:val="center"/>
        <w:rPr>
          <w:color w:val="000000"/>
          <w:sz w:val="28"/>
          <w:szCs w:val="28"/>
          <w:lang w:val="uk-UA"/>
        </w:rPr>
      </w:pPr>
    </w:p>
    <w:p w:rsidR="008C1E1D" w:rsidRDefault="008C1E1D" w:rsidP="00CC7340">
      <w:pPr>
        <w:autoSpaceDE w:val="0"/>
        <w:autoSpaceDN w:val="0"/>
        <w:adjustRightInd w:val="0"/>
        <w:spacing w:line="276" w:lineRule="auto"/>
        <w:jc w:val="center"/>
        <w:rPr>
          <w:color w:val="000000"/>
          <w:sz w:val="28"/>
          <w:szCs w:val="28"/>
          <w:lang w:val="uk-UA"/>
        </w:rPr>
      </w:pPr>
      <w:r w:rsidRPr="004C61A4">
        <w:rPr>
          <w:color w:val="000000"/>
          <w:sz w:val="28"/>
          <w:szCs w:val="28"/>
          <w:lang w:val="uk-UA"/>
        </w:rPr>
        <w:t>В И Р І Ш И Л А:</w:t>
      </w:r>
    </w:p>
    <w:p w:rsidR="008C1E1D" w:rsidRDefault="008C1E1D" w:rsidP="00CC7340">
      <w:pPr>
        <w:numPr>
          <w:ilvl w:val="0"/>
          <w:numId w:val="1"/>
        </w:numPr>
        <w:autoSpaceDE w:val="0"/>
        <w:autoSpaceDN w:val="0"/>
        <w:adjustRightInd w:val="0"/>
        <w:spacing w:line="276" w:lineRule="auto"/>
        <w:ind w:left="0" w:firstLine="709"/>
        <w:jc w:val="both"/>
        <w:rPr>
          <w:color w:val="000000"/>
          <w:sz w:val="28"/>
          <w:szCs w:val="28"/>
          <w:lang w:val="uk-UA"/>
        </w:rPr>
      </w:pPr>
      <w:r>
        <w:rPr>
          <w:color w:val="000000"/>
          <w:sz w:val="28"/>
          <w:szCs w:val="28"/>
          <w:lang w:val="uk-UA"/>
        </w:rPr>
        <w:t xml:space="preserve"> </w:t>
      </w:r>
      <w:r w:rsidRPr="004C61A4">
        <w:rPr>
          <w:color w:val="000000"/>
          <w:sz w:val="28"/>
          <w:szCs w:val="28"/>
          <w:lang w:val="uk-UA"/>
        </w:rPr>
        <w:t>За</w:t>
      </w:r>
      <w:r>
        <w:rPr>
          <w:color w:val="000000"/>
          <w:sz w:val="28"/>
          <w:szCs w:val="28"/>
          <w:lang w:val="uk-UA"/>
        </w:rPr>
        <w:t xml:space="preserve">твердити зразок та опис гербових печаткок старост сіл </w:t>
      </w:r>
      <w:r w:rsidRPr="004C61A4">
        <w:rPr>
          <w:color w:val="000000"/>
          <w:sz w:val="28"/>
          <w:szCs w:val="28"/>
          <w:lang w:val="uk-UA"/>
        </w:rPr>
        <w:t>Вараської міської ради,</w:t>
      </w:r>
      <w:r>
        <w:rPr>
          <w:color w:val="000000"/>
          <w:sz w:val="28"/>
          <w:szCs w:val="28"/>
          <w:lang w:val="uk-UA"/>
        </w:rPr>
        <w:t xml:space="preserve"> (далі - печатка) згідно додатків 1-6.</w:t>
      </w:r>
    </w:p>
    <w:p w:rsidR="008C1E1D" w:rsidRDefault="008C1E1D" w:rsidP="00CC7340">
      <w:pPr>
        <w:autoSpaceDE w:val="0"/>
        <w:autoSpaceDN w:val="0"/>
        <w:adjustRightInd w:val="0"/>
        <w:spacing w:line="276" w:lineRule="auto"/>
        <w:ind w:firstLine="709"/>
        <w:jc w:val="both"/>
        <w:rPr>
          <w:color w:val="000000"/>
          <w:sz w:val="28"/>
          <w:szCs w:val="28"/>
          <w:lang w:val="uk-UA"/>
        </w:rPr>
      </w:pPr>
    </w:p>
    <w:p w:rsidR="008C1E1D" w:rsidRDefault="008C1E1D" w:rsidP="00CC7340">
      <w:pPr>
        <w:numPr>
          <w:ilvl w:val="0"/>
          <w:numId w:val="1"/>
        </w:numPr>
        <w:autoSpaceDE w:val="0"/>
        <w:autoSpaceDN w:val="0"/>
        <w:adjustRightInd w:val="0"/>
        <w:spacing w:line="276" w:lineRule="auto"/>
        <w:ind w:left="0" w:firstLine="709"/>
        <w:jc w:val="both"/>
        <w:rPr>
          <w:color w:val="000000"/>
          <w:sz w:val="28"/>
          <w:szCs w:val="28"/>
          <w:lang w:val="uk-UA"/>
        </w:rPr>
      </w:pPr>
      <w:r>
        <w:rPr>
          <w:color w:val="000000"/>
          <w:sz w:val="28"/>
          <w:szCs w:val="28"/>
          <w:lang w:val="uk-UA"/>
        </w:rPr>
        <w:t>Старостам сіл Вараської міської ради використовувати печатку</w:t>
      </w:r>
      <w:r w:rsidRPr="001E574B">
        <w:rPr>
          <w:color w:val="000000"/>
          <w:sz w:val="28"/>
          <w:szCs w:val="28"/>
          <w:lang w:val="uk-UA"/>
        </w:rPr>
        <w:t xml:space="preserve"> </w:t>
      </w:r>
      <w:r>
        <w:rPr>
          <w:color w:val="000000"/>
          <w:sz w:val="28"/>
          <w:szCs w:val="28"/>
          <w:lang w:val="uk-UA"/>
        </w:rPr>
        <w:t xml:space="preserve">та штампи </w:t>
      </w:r>
      <w:r w:rsidRPr="001E574B">
        <w:rPr>
          <w:color w:val="000000"/>
          <w:sz w:val="28"/>
          <w:szCs w:val="28"/>
          <w:lang w:val="uk-UA"/>
        </w:rPr>
        <w:t xml:space="preserve">для вчинення  нотаріальних дій, а також здійснення державної реєстрації актів цивільного стану, видачі довідок встановлених зразків, характеристик за місцем проживання, актів обстеження, інших документів. </w:t>
      </w:r>
    </w:p>
    <w:p w:rsidR="008C1E1D" w:rsidRPr="00995C18" w:rsidRDefault="008C1E1D" w:rsidP="00CC7340">
      <w:pPr>
        <w:autoSpaceDE w:val="0"/>
        <w:autoSpaceDN w:val="0"/>
        <w:adjustRightInd w:val="0"/>
        <w:spacing w:line="276" w:lineRule="auto"/>
        <w:ind w:left="709"/>
        <w:jc w:val="both"/>
        <w:rPr>
          <w:color w:val="000000"/>
          <w:sz w:val="16"/>
          <w:szCs w:val="16"/>
          <w:lang w:val="uk-UA"/>
        </w:rPr>
      </w:pPr>
    </w:p>
    <w:p w:rsidR="008C1E1D" w:rsidRDefault="008C1E1D" w:rsidP="00CC7340">
      <w:pPr>
        <w:pStyle w:val="NormalWeb"/>
        <w:numPr>
          <w:ilvl w:val="0"/>
          <w:numId w:val="2"/>
        </w:numPr>
        <w:spacing w:before="0" w:beforeAutospacing="0" w:after="0" w:afterAutospacing="0" w:line="276" w:lineRule="auto"/>
        <w:ind w:left="0" w:firstLine="709"/>
        <w:jc w:val="both"/>
        <w:rPr>
          <w:sz w:val="28"/>
          <w:szCs w:val="28"/>
        </w:rPr>
      </w:pPr>
      <w:r w:rsidRPr="00836728">
        <w:rPr>
          <w:sz w:val="28"/>
          <w:szCs w:val="28"/>
        </w:rPr>
        <w:t>Виготовити штампи</w:t>
      </w:r>
      <w:r>
        <w:rPr>
          <w:sz w:val="28"/>
          <w:szCs w:val="28"/>
        </w:rPr>
        <w:t xml:space="preserve"> для старост сіл</w:t>
      </w:r>
      <w:r w:rsidRPr="00836728">
        <w:rPr>
          <w:sz w:val="28"/>
          <w:szCs w:val="28"/>
        </w:rPr>
        <w:t xml:space="preserve"> Вараської міської </w:t>
      </w:r>
      <w:r>
        <w:rPr>
          <w:sz w:val="28"/>
          <w:szCs w:val="28"/>
        </w:rPr>
        <w:t xml:space="preserve">ради </w:t>
      </w:r>
      <w:r w:rsidRPr="00836728">
        <w:rPr>
          <w:sz w:val="28"/>
          <w:szCs w:val="28"/>
        </w:rPr>
        <w:t>за затвердженими зразками згідно додатк</w:t>
      </w:r>
      <w:r>
        <w:rPr>
          <w:sz w:val="28"/>
          <w:szCs w:val="28"/>
        </w:rPr>
        <w:t>ів</w:t>
      </w:r>
      <w:r w:rsidRPr="00836728">
        <w:rPr>
          <w:sz w:val="28"/>
          <w:szCs w:val="28"/>
        </w:rPr>
        <w:t xml:space="preserve"> </w:t>
      </w:r>
      <w:r>
        <w:rPr>
          <w:sz w:val="28"/>
          <w:szCs w:val="28"/>
        </w:rPr>
        <w:t>7-12</w:t>
      </w:r>
      <w:r w:rsidRPr="00836728">
        <w:rPr>
          <w:sz w:val="28"/>
          <w:szCs w:val="28"/>
        </w:rPr>
        <w:t>.</w:t>
      </w:r>
    </w:p>
    <w:p w:rsidR="008C1E1D" w:rsidRPr="00995C18" w:rsidRDefault="008C1E1D" w:rsidP="00CC7340">
      <w:pPr>
        <w:pStyle w:val="NormalWeb"/>
        <w:spacing w:before="0" w:beforeAutospacing="0" w:after="0" w:afterAutospacing="0" w:line="276" w:lineRule="auto"/>
        <w:ind w:firstLine="709"/>
        <w:jc w:val="both"/>
        <w:rPr>
          <w:color w:val="0D0D0D"/>
          <w:sz w:val="16"/>
          <w:szCs w:val="16"/>
        </w:rPr>
      </w:pPr>
    </w:p>
    <w:p w:rsidR="008C1E1D" w:rsidRDefault="008C1E1D" w:rsidP="00CC7340">
      <w:pPr>
        <w:numPr>
          <w:ilvl w:val="0"/>
          <w:numId w:val="2"/>
        </w:numPr>
        <w:autoSpaceDE w:val="0"/>
        <w:autoSpaceDN w:val="0"/>
        <w:adjustRightInd w:val="0"/>
        <w:spacing w:line="276" w:lineRule="auto"/>
        <w:ind w:left="0" w:firstLine="709"/>
        <w:jc w:val="both"/>
        <w:rPr>
          <w:color w:val="000000"/>
          <w:sz w:val="28"/>
          <w:szCs w:val="28"/>
          <w:lang w:val="uk-UA"/>
        </w:rPr>
      </w:pPr>
      <w:r>
        <w:rPr>
          <w:color w:val="000000"/>
          <w:sz w:val="28"/>
          <w:szCs w:val="28"/>
          <w:lang w:val="uk-UA"/>
        </w:rPr>
        <w:t>Відділу фінансово-господарського забезпечення  та відділу організаційної роботи та загальних питань забезпечити виготовлення та облік печаток і штампів.</w:t>
      </w:r>
    </w:p>
    <w:p w:rsidR="008C1E1D" w:rsidRPr="00995C18" w:rsidRDefault="008C1E1D" w:rsidP="00CC7340">
      <w:pPr>
        <w:autoSpaceDE w:val="0"/>
        <w:autoSpaceDN w:val="0"/>
        <w:adjustRightInd w:val="0"/>
        <w:spacing w:line="276" w:lineRule="auto"/>
        <w:ind w:firstLine="709"/>
        <w:jc w:val="both"/>
        <w:rPr>
          <w:color w:val="000000"/>
          <w:sz w:val="16"/>
          <w:szCs w:val="16"/>
          <w:lang w:val="uk-UA"/>
        </w:rPr>
      </w:pPr>
    </w:p>
    <w:p w:rsidR="008C1E1D" w:rsidRPr="00995C18" w:rsidRDefault="008C1E1D" w:rsidP="00CC7340">
      <w:pPr>
        <w:numPr>
          <w:ilvl w:val="0"/>
          <w:numId w:val="2"/>
        </w:numPr>
        <w:autoSpaceDE w:val="0"/>
        <w:autoSpaceDN w:val="0"/>
        <w:adjustRightInd w:val="0"/>
        <w:spacing w:line="276" w:lineRule="auto"/>
        <w:ind w:left="0" w:firstLine="709"/>
        <w:jc w:val="both"/>
        <w:rPr>
          <w:b/>
          <w:sz w:val="28"/>
          <w:szCs w:val="28"/>
          <w:lang w:val="uk-UA"/>
        </w:rPr>
      </w:pPr>
      <w:r w:rsidRPr="00995C18">
        <w:rPr>
          <w:color w:val="000000"/>
          <w:sz w:val="28"/>
          <w:szCs w:val="28"/>
          <w:lang w:val="uk-UA"/>
        </w:rPr>
        <w:t xml:space="preserve">Контроль за виконанням цього рішення покласти на заступника міського голови з питань діяльності виконавчих органів </w:t>
      </w:r>
      <w:r>
        <w:rPr>
          <w:color w:val="000000"/>
          <w:sz w:val="28"/>
          <w:szCs w:val="28"/>
          <w:lang w:val="uk-UA"/>
        </w:rPr>
        <w:t xml:space="preserve">ради </w:t>
      </w:r>
      <w:r w:rsidRPr="00995C18">
        <w:rPr>
          <w:color w:val="000000"/>
          <w:sz w:val="28"/>
          <w:szCs w:val="28"/>
          <w:lang w:val="uk-UA"/>
        </w:rPr>
        <w:t xml:space="preserve">Р.Хондоку та </w:t>
      </w:r>
      <w:r>
        <w:rPr>
          <w:color w:val="000000"/>
          <w:sz w:val="28"/>
          <w:szCs w:val="28"/>
          <w:lang w:val="uk-UA"/>
        </w:rPr>
        <w:t xml:space="preserve">постійну депутатську </w:t>
      </w:r>
      <w:r w:rsidRPr="00995C18">
        <w:rPr>
          <w:rStyle w:val="Strong"/>
          <w:b w:val="0"/>
          <w:sz w:val="28"/>
          <w:szCs w:val="28"/>
          <w:shd w:val="clear" w:color="auto" w:fill="FFFFFF"/>
          <w:lang w:val="uk-UA"/>
        </w:rPr>
        <w:t>к</w:t>
      </w:r>
      <w:r w:rsidRPr="00995C18">
        <w:rPr>
          <w:rStyle w:val="Strong"/>
          <w:b w:val="0"/>
          <w:sz w:val="28"/>
          <w:szCs w:val="28"/>
          <w:shd w:val="clear" w:color="auto" w:fill="FFFFFF"/>
        </w:rPr>
        <w:t>омісі</w:t>
      </w:r>
      <w:r w:rsidRPr="00995C18">
        <w:rPr>
          <w:rStyle w:val="Strong"/>
          <w:b w:val="0"/>
          <w:sz w:val="28"/>
          <w:szCs w:val="28"/>
          <w:shd w:val="clear" w:color="auto" w:fill="FFFFFF"/>
          <w:lang w:val="uk-UA"/>
        </w:rPr>
        <w:t>ю</w:t>
      </w:r>
      <w:r w:rsidRPr="00995C18">
        <w:rPr>
          <w:rStyle w:val="Strong"/>
          <w:b w:val="0"/>
          <w:sz w:val="28"/>
          <w:szCs w:val="28"/>
          <w:shd w:val="clear" w:color="auto" w:fill="FFFFFF"/>
        </w:rPr>
        <w:t xml:space="preserve"> з питань депутатської діяльності, законності та правопорядку</w:t>
      </w:r>
      <w:r>
        <w:rPr>
          <w:rStyle w:val="Strong"/>
          <w:b w:val="0"/>
          <w:sz w:val="28"/>
          <w:szCs w:val="28"/>
          <w:shd w:val="clear" w:color="auto" w:fill="FFFFFF"/>
          <w:lang w:val="uk-UA"/>
        </w:rPr>
        <w:t>.</w:t>
      </w:r>
    </w:p>
    <w:p w:rsidR="008C1E1D" w:rsidRDefault="008C1E1D" w:rsidP="00E80A93">
      <w:pPr>
        <w:autoSpaceDE w:val="0"/>
        <w:autoSpaceDN w:val="0"/>
        <w:adjustRightInd w:val="0"/>
        <w:ind w:firstLine="709"/>
        <w:jc w:val="both"/>
        <w:rPr>
          <w:color w:val="000000"/>
          <w:sz w:val="28"/>
          <w:szCs w:val="28"/>
          <w:lang w:val="uk-UA"/>
        </w:rPr>
      </w:pPr>
    </w:p>
    <w:p w:rsidR="008C1E1D" w:rsidRPr="004C61A4"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r>
        <w:rPr>
          <w:color w:val="000000"/>
          <w:sz w:val="28"/>
          <w:szCs w:val="28"/>
          <w:lang w:val="uk-UA"/>
        </w:rPr>
        <w:t>Міський голова</w:t>
      </w:r>
      <w:r w:rsidRPr="004C61A4">
        <w:rPr>
          <w:color w:val="000000"/>
          <w:sz w:val="28"/>
          <w:szCs w:val="28"/>
          <w:lang w:val="uk-UA"/>
        </w:rPr>
        <w:t xml:space="preserve">                            </w:t>
      </w:r>
      <w:r>
        <w:rPr>
          <w:color w:val="000000"/>
          <w:sz w:val="28"/>
          <w:szCs w:val="28"/>
          <w:lang w:val="uk-UA"/>
        </w:rPr>
        <w:tab/>
      </w:r>
      <w:r>
        <w:rPr>
          <w:color w:val="000000"/>
          <w:sz w:val="28"/>
          <w:szCs w:val="28"/>
          <w:lang w:val="uk-UA"/>
        </w:rPr>
        <w:tab/>
      </w:r>
      <w:r>
        <w:rPr>
          <w:color w:val="000000"/>
          <w:sz w:val="28"/>
          <w:szCs w:val="28"/>
          <w:lang w:val="uk-UA"/>
        </w:rPr>
        <w:tab/>
      </w:r>
      <w:r w:rsidRPr="004C61A4">
        <w:rPr>
          <w:color w:val="000000"/>
          <w:sz w:val="28"/>
          <w:szCs w:val="28"/>
          <w:lang w:val="uk-UA"/>
        </w:rPr>
        <w:t xml:space="preserve">     </w:t>
      </w:r>
      <w:r>
        <w:rPr>
          <w:color w:val="000000"/>
          <w:sz w:val="28"/>
          <w:szCs w:val="28"/>
          <w:lang w:val="uk-UA"/>
        </w:rPr>
        <w:t>О</w:t>
      </w:r>
      <w:bookmarkStart w:id="0" w:name="_GoBack"/>
      <w:bookmarkEnd w:id="0"/>
      <w:r>
        <w:rPr>
          <w:color w:val="000000"/>
          <w:sz w:val="28"/>
          <w:szCs w:val="28"/>
          <w:lang w:val="uk-UA"/>
        </w:rPr>
        <w:t>лександр МЕНЗУЛ</w:t>
      </w: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D4A20">
      <w:pPr>
        <w:autoSpaceDE w:val="0"/>
        <w:autoSpaceDN w:val="0"/>
        <w:adjustRightInd w:val="0"/>
        <w:jc w:val="both"/>
        <w:rPr>
          <w:color w:val="000000"/>
          <w:sz w:val="28"/>
          <w:szCs w:val="28"/>
          <w:lang w:val="uk-UA"/>
        </w:rPr>
      </w:pPr>
    </w:p>
    <w:p w:rsidR="008C1E1D" w:rsidRDefault="008C1E1D" w:rsidP="00995C18">
      <w:pPr>
        <w:ind w:firstLine="4820"/>
        <w:rPr>
          <w:sz w:val="28"/>
          <w:szCs w:val="28"/>
          <w:lang w:val="uk-UA"/>
        </w:rPr>
      </w:pPr>
      <w:r w:rsidRPr="00056BEB">
        <w:rPr>
          <w:sz w:val="28"/>
          <w:szCs w:val="28"/>
        </w:rPr>
        <w:t xml:space="preserve">Додаток </w:t>
      </w:r>
      <w:r>
        <w:rPr>
          <w:sz w:val="28"/>
          <w:szCs w:val="28"/>
          <w:lang w:val="uk-UA"/>
        </w:rPr>
        <w:t xml:space="preserve">1 </w:t>
      </w:r>
    </w:p>
    <w:p w:rsidR="008C1E1D" w:rsidRPr="0079123D" w:rsidRDefault="008C1E1D" w:rsidP="00995C18">
      <w:pPr>
        <w:ind w:firstLine="4820"/>
        <w:rPr>
          <w:sz w:val="28"/>
          <w:szCs w:val="28"/>
          <w:lang w:val="uk-UA"/>
        </w:rPr>
      </w:pPr>
      <w:r w:rsidRPr="00056BEB">
        <w:rPr>
          <w:sz w:val="28"/>
          <w:szCs w:val="28"/>
        </w:rPr>
        <w:t xml:space="preserve">до рішення </w:t>
      </w:r>
      <w:r>
        <w:rPr>
          <w:sz w:val="28"/>
          <w:szCs w:val="28"/>
          <w:lang w:val="uk-UA"/>
        </w:rPr>
        <w:t xml:space="preserve">Вараської </w:t>
      </w:r>
      <w:r w:rsidRPr="00056BEB">
        <w:rPr>
          <w:sz w:val="28"/>
          <w:szCs w:val="28"/>
        </w:rPr>
        <w:t>міської ради</w:t>
      </w:r>
      <w:r>
        <w:rPr>
          <w:sz w:val="28"/>
          <w:szCs w:val="28"/>
          <w:lang w:val="uk-UA"/>
        </w:rPr>
        <w:t xml:space="preserve"> </w:t>
      </w:r>
    </w:p>
    <w:p w:rsidR="008C1E1D" w:rsidRPr="00056BEB" w:rsidRDefault="008C1E1D" w:rsidP="00995C18">
      <w:pPr>
        <w:ind w:firstLine="4820"/>
        <w:rPr>
          <w:sz w:val="28"/>
          <w:szCs w:val="28"/>
          <w:lang w:val="uk-UA"/>
        </w:rPr>
      </w:pPr>
      <w:r>
        <w:rPr>
          <w:sz w:val="28"/>
          <w:szCs w:val="28"/>
          <w:lang w:val="uk-UA"/>
        </w:rPr>
        <w:t>24 лютого</w:t>
      </w:r>
      <w:r w:rsidRPr="00056BEB">
        <w:rPr>
          <w:sz w:val="28"/>
          <w:szCs w:val="28"/>
        </w:rPr>
        <w:t xml:space="preserve"> 20</w:t>
      </w:r>
      <w:r w:rsidRPr="00056BEB">
        <w:rPr>
          <w:sz w:val="28"/>
          <w:szCs w:val="28"/>
          <w:lang w:val="uk-UA"/>
        </w:rPr>
        <w:t>2</w:t>
      </w:r>
      <w:r>
        <w:rPr>
          <w:sz w:val="28"/>
          <w:szCs w:val="28"/>
          <w:lang w:val="uk-UA"/>
        </w:rPr>
        <w:t>1</w:t>
      </w:r>
      <w:r w:rsidRPr="00056BEB">
        <w:rPr>
          <w:sz w:val="28"/>
          <w:szCs w:val="28"/>
        </w:rPr>
        <w:t xml:space="preserve"> рок</w:t>
      </w:r>
      <w:r w:rsidRPr="00056BEB">
        <w:rPr>
          <w:sz w:val="28"/>
          <w:szCs w:val="28"/>
          <w:lang w:val="uk-UA"/>
        </w:rPr>
        <w:t xml:space="preserve">у № </w:t>
      </w:r>
      <w:r>
        <w:rPr>
          <w:sz w:val="28"/>
          <w:szCs w:val="28"/>
          <w:lang w:val="uk-UA"/>
        </w:rPr>
        <w:t>112</w:t>
      </w:r>
    </w:p>
    <w:p w:rsidR="008C1E1D" w:rsidRPr="00056BEB" w:rsidRDefault="008C1E1D" w:rsidP="00995C18">
      <w:pPr>
        <w:ind w:firstLine="4820"/>
        <w:rPr>
          <w:sz w:val="28"/>
          <w:szCs w:val="28"/>
          <w:lang w:val="uk-UA"/>
        </w:rPr>
      </w:pPr>
    </w:p>
    <w:p w:rsidR="008C1E1D" w:rsidRPr="00056BEB" w:rsidRDefault="008C1E1D" w:rsidP="0079123D">
      <w:pPr>
        <w:jc w:val="center"/>
        <w:rPr>
          <w:sz w:val="28"/>
          <w:szCs w:val="28"/>
          <w:lang w:val="uk-UA"/>
        </w:rPr>
      </w:pPr>
      <w:r w:rsidRPr="00056BEB">
        <w:rPr>
          <w:sz w:val="28"/>
          <w:szCs w:val="28"/>
        </w:rPr>
        <w:t>Зразок</w:t>
      </w:r>
    </w:p>
    <w:p w:rsidR="008C1E1D" w:rsidRPr="00056BEB" w:rsidRDefault="008C1E1D" w:rsidP="0079123D">
      <w:pPr>
        <w:jc w:val="center"/>
        <w:rPr>
          <w:sz w:val="28"/>
          <w:szCs w:val="28"/>
          <w:lang w:val="uk-UA"/>
        </w:rPr>
      </w:pPr>
    </w:p>
    <w:p w:rsidR="008C1E1D" w:rsidRPr="00056BEB" w:rsidRDefault="008C1E1D" w:rsidP="0079123D">
      <w:pPr>
        <w:jc w:val="center"/>
        <w:rPr>
          <w:sz w:val="28"/>
          <w:szCs w:val="28"/>
          <w:lang w:val="uk-UA"/>
        </w:rPr>
      </w:pPr>
      <w:r w:rsidRPr="00056BEB">
        <w:rPr>
          <w:sz w:val="28"/>
          <w:szCs w:val="28"/>
        </w:rPr>
        <w:t xml:space="preserve">гербової печатки старости села </w:t>
      </w:r>
      <w:r>
        <w:rPr>
          <w:sz w:val="28"/>
          <w:szCs w:val="28"/>
          <w:lang w:val="uk-UA"/>
        </w:rPr>
        <w:t>Більська Воля, села Березина, села Кругле, села Рудка</w:t>
      </w:r>
      <w:r w:rsidRPr="00056BEB">
        <w:rPr>
          <w:sz w:val="28"/>
          <w:szCs w:val="28"/>
        </w:rPr>
        <w:t xml:space="preserve"> Вараської міської ради</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Pr>
          <w:noProof/>
          <w:lang w:val="uk-UA" w:eastAsia="uk-UA"/>
        </w:rPr>
        <w:pict>
          <v:shape id="Рисунок 1" o:spid="_x0000_s1026" type="#_x0000_t75" style="position:absolute;margin-left:138.75pt;margin-top:12pt;width:101.6pt;height:101.6pt;z-index:-251645952;visibility:visible;mso-position-horizontal-relative:margin">
            <v:imagedata r:id="rId8" o:title=""/>
            <w10:wrap anchorx="margin"/>
          </v:shape>
        </w:pic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sidRPr="00056BEB">
        <w:rPr>
          <w:sz w:val="28"/>
          <w:szCs w:val="28"/>
          <w:lang w:val="uk-UA"/>
        </w:rPr>
        <w:t>Зразок печатки</w:t>
      </w:r>
      <w:r>
        <w:rPr>
          <w:sz w:val="28"/>
          <w:szCs w:val="28"/>
          <w:lang w:val="uk-UA"/>
        </w:rPr>
        <w:t xml:space="preserve"> </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spacing w:line="360" w:lineRule="auto"/>
        <w:ind w:firstLine="708"/>
        <w:jc w:val="both"/>
        <w:rPr>
          <w:sz w:val="28"/>
          <w:szCs w:val="28"/>
          <w:lang w:val="uk-UA"/>
        </w:rPr>
      </w:pPr>
      <w:r w:rsidRPr="00056BEB">
        <w:rPr>
          <w:sz w:val="28"/>
          <w:szCs w:val="28"/>
        </w:rPr>
        <w:t xml:space="preserve">Печатка старости села </w:t>
      </w:r>
      <w:r>
        <w:rPr>
          <w:sz w:val="28"/>
          <w:szCs w:val="28"/>
          <w:lang w:val="uk-UA"/>
        </w:rPr>
        <w:t>Більська Воля, села Березина, села Кругле, села Рудка</w:t>
      </w:r>
      <w:r w:rsidRPr="00056BEB">
        <w:rPr>
          <w:sz w:val="28"/>
          <w:szCs w:val="28"/>
        </w:rPr>
        <w:t xml:space="preserve"> Вараської міської ради має форму правильного кола діаметром 4</w:t>
      </w:r>
      <w:r>
        <w:rPr>
          <w:sz w:val="28"/>
          <w:szCs w:val="28"/>
          <w:lang w:val="uk-UA"/>
        </w:rPr>
        <w:t>0</w:t>
      </w:r>
      <w:r w:rsidRPr="00056BEB">
        <w:rPr>
          <w:sz w:val="28"/>
          <w:szCs w:val="28"/>
        </w:rPr>
        <w:t xml:space="preserve"> мм, краї печатки обрамлено подвійним бортиком. У центрі печатки знаходиться зображення малого герба України під яким міститься напис цифри «</w:t>
      </w:r>
      <w:r w:rsidRPr="00056BEB">
        <w:rPr>
          <w:sz w:val="28"/>
          <w:szCs w:val="28"/>
          <w:lang w:val="uk-UA"/>
        </w:rPr>
        <w:t>2</w:t>
      </w:r>
      <w:r w:rsidRPr="00056BEB">
        <w:rPr>
          <w:sz w:val="28"/>
          <w:szCs w:val="28"/>
        </w:rPr>
        <w:t xml:space="preserve">». По зовнішньому від обрамлення герба колу зліва направо по першому рядку розміщується напис «Вараська міська рада Рівненської області», центровим способом розміщується напис «Україна». По другому рядку зліва на право розміщується напис «Село </w:t>
      </w:r>
      <w:r w:rsidRPr="00056BEB">
        <w:rPr>
          <w:sz w:val="28"/>
          <w:szCs w:val="28"/>
          <w:lang w:val="uk-UA"/>
        </w:rPr>
        <w:t>Більська Воля</w:t>
      </w:r>
      <w:r w:rsidRPr="00056BEB">
        <w:rPr>
          <w:sz w:val="28"/>
          <w:szCs w:val="28"/>
        </w:rPr>
        <w:t xml:space="preserve">» та центровим способом розміщується напис «ЄДРПОУ 35056612», які з обох боків розділено шестикутною зірочкою. Для гербової печатки використовується штемпельна фарба синього кольору. </w:t>
      </w:r>
    </w:p>
    <w:p w:rsidR="008C1E1D" w:rsidRPr="00056BEB" w:rsidRDefault="008C1E1D" w:rsidP="0079123D">
      <w:pPr>
        <w:jc w:val="both"/>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Default="008C1E1D" w:rsidP="0079123D">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995C18">
      <w:pPr>
        <w:ind w:firstLine="4820"/>
        <w:rPr>
          <w:sz w:val="28"/>
          <w:szCs w:val="28"/>
          <w:lang w:val="uk-UA"/>
        </w:rPr>
      </w:pPr>
      <w:r w:rsidRPr="00056BEB">
        <w:rPr>
          <w:sz w:val="28"/>
          <w:szCs w:val="28"/>
        </w:rPr>
        <w:t xml:space="preserve">Додаток </w:t>
      </w:r>
      <w:r>
        <w:rPr>
          <w:sz w:val="28"/>
          <w:szCs w:val="28"/>
          <w:lang w:val="uk-UA"/>
        </w:rPr>
        <w:t xml:space="preserve">2 </w:t>
      </w:r>
    </w:p>
    <w:p w:rsidR="008C1E1D" w:rsidRPr="0079123D" w:rsidRDefault="008C1E1D" w:rsidP="00995C18">
      <w:pPr>
        <w:ind w:firstLine="4820"/>
        <w:rPr>
          <w:sz w:val="28"/>
          <w:szCs w:val="28"/>
          <w:lang w:val="uk-UA"/>
        </w:rPr>
      </w:pPr>
      <w:r w:rsidRPr="00056BEB">
        <w:rPr>
          <w:sz w:val="28"/>
          <w:szCs w:val="28"/>
        </w:rPr>
        <w:t xml:space="preserve">до рішення </w:t>
      </w:r>
      <w:r>
        <w:rPr>
          <w:sz w:val="28"/>
          <w:szCs w:val="28"/>
          <w:lang w:val="uk-UA"/>
        </w:rPr>
        <w:t xml:space="preserve">Вараської </w:t>
      </w:r>
      <w:r w:rsidRPr="00056BEB">
        <w:rPr>
          <w:sz w:val="28"/>
          <w:szCs w:val="28"/>
        </w:rPr>
        <w:t>міської ради</w:t>
      </w:r>
      <w:r>
        <w:rPr>
          <w:sz w:val="28"/>
          <w:szCs w:val="28"/>
          <w:lang w:val="uk-UA"/>
        </w:rPr>
        <w:t xml:space="preserve"> </w:t>
      </w:r>
    </w:p>
    <w:p w:rsidR="008C1E1D" w:rsidRPr="00056BEB" w:rsidRDefault="008C1E1D" w:rsidP="00995C18">
      <w:pPr>
        <w:ind w:firstLine="4820"/>
        <w:rPr>
          <w:sz w:val="28"/>
          <w:szCs w:val="28"/>
          <w:lang w:val="uk-UA"/>
        </w:rPr>
      </w:pPr>
      <w:r w:rsidRPr="00056BEB">
        <w:rPr>
          <w:sz w:val="28"/>
          <w:szCs w:val="28"/>
        </w:rPr>
        <w:t xml:space="preserve"> </w:t>
      </w:r>
      <w:r>
        <w:rPr>
          <w:sz w:val="28"/>
          <w:szCs w:val="28"/>
          <w:lang w:val="uk-UA"/>
        </w:rPr>
        <w:t>24 лютого</w:t>
      </w:r>
      <w:r w:rsidRPr="00056BEB">
        <w:rPr>
          <w:sz w:val="28"/>
          <w:szCs w:val="28"/>
        </w:rPr>
        <w:t xml:space="preserve"> 20</w:t>
      </w:r>
      <w:r w:rsidRPr="00056BEB">
        <w:rPr>
          <w:sz w:val="28"/>
          <w:szCs w:val="28"/>
          <w:lang w:val="uk-UA"/>
        </w:rPr>
        <w:t>2</w:t>
      </w:r>
      <w:r>
        <w:rPr>
          <w:sz w:val="28"/>
          <w:szCs w:val="28"/>
          <w:lang w:val="uk-UA"/>
        </w:rPr>
        <w:t>1</w:t>
      </w:r>
      <w:r w:rsidRPr="00056BEB">
        <w:rPr>
          <w:sz w:val="28"/>
          <w:szCs w:val="28"/>
        </w:rPr>
        <w:t xml:space="preserve"> рок</w:t>
      </w:r>
      <w:r w:rsidRPr="00056BEB">
        <w:rPr>
          <w:sz w:val="28"/>
          <w:szCs w:val="28"/>
          <w:lang w:val="uk-UA"/>
        </w:rPr>
        <w:t xml:space="preserve">у № </w:t>
      </w:r>
      <w:r>
        <w:rPr>
          <w:sz w:val="28"/>
          <w:szCs w:val="28"/>
          <w:lang w:val="uk-UA"/>
        </w:rPr>
        <w:t>112</w:t>
      </w:r>
    </w:p>
    <w:p w:rsidR="008C1E1D" w:rsidRPr="00056BEB" w:rsidRDefault="008C1E1D" w:rsidP="0079123D">
      <w:pPr>
        <w:ind w:firstLine="4320"/>
        <w:rPr>
          <w:sz w:val="28"/>
          <w:szCs w:val="28"/>
          <w:lang w:val="uk-UA"/>
        </w:rPr>
      </w:pPr>
    </w:p>
    <w:p w:rsidR="008C1E1D" w:rsidRPr="00056BEB" w:rsidRDefault="008C1E1D" w:rsidP="0079123D">
      <w:pPr>
        <w:jc w:val="center"/>
        <w:rPr>
          <w:sz w:val="28"/>
          <w:szCs w:val="28"/>
          <w:lang w:val="uk-UA"/>
        </w:rPr>
      </w:pPr>
      <w:r w:rsidRPr="00056BEB">
        <w:rPr>
          <w:sz w:val="28"/>
          <w:szCs w:val="28"/>
        </w:rPr>
        <w:t>Зразок</w:t>
      </w:r>
    </w:p>
    <w:p w:rsidR="008C1E1D" w:rsidRPr="00056BEB" w:rsidRDefault="008C1E1D" w:rsidP="0079123D">
      <w:pPr>
        <w:jc w:val="center"/>
        <w:rPr>
          <w:sz w:val="28"/>
          <w:szCs w:val="28"/>
          <w:lang w:val="uk-UA"/>
        </w:rPr>
      </w:pPr>
    </w:p>
    <w:p w:rsidR="008C1E1D" w:rsidRPr="00056BEB" w:rsidRDefault="008C1E1D" w:rsidP="0042169B">
      <w:pPr>
        <w:jc w:val="center"/>
        <w:rPr>
          <w:sz w:val="28"/>
          <w:szCs w:val="28"/>
          <w:lang w:val="uk-UA"/>
        </w:rPr>
      </w:pPr>
      <w:r w:rsidRPr="00056BEB">
        <w:rPr>
          <w:sz w:val="28"/>
          <w:szCs w:val="28"/>
        </w:rPr>
        <w:t xml:space="preserve">гербової печатки старости села </w:t>
      </w:r>
      <w:r>
        <w:rPr>
          <w:sz w:val="28"/>
          <w:szCs w:val="28"/>
          <w:lang w:val="uk-UA"/>
        </w:rPr>
        <w:t xml:space="preserve">Мульчиці, села Журавлине, села Кримне, села Уріччя </w:t>
      </w:r>
      <w:r w:rsidRPr="00056BEB">
        <w:rPr>
          <w:sz w:val="28"/>
          <w:szCs w:val="28"/>
        </w:rPr>
        <w:t xml:space="preserve"> Вараської міської ради</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Pr>
          <w:noProof/>
          <w:lang w:val="uk-UA" w:eastAsia="uk-UA"/>
        </w:rPr>
        <w:pict>
          <v:shape id="Рисунок 2" o:spid="_x0000_s1027" type="#_x0000_t75" style="position:absolute;margin-left:134.3pt;margin-top:.6pt;width:101.3pt;height:101.75pt;z-index:-251644928;visibility:visible">
            <v:imagedata r:id="rId9" o:title=""/>
          </v:shape>
        </w:pic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sidRPr="00056BEB">
        <w:rPr>
          <w:sz w:val="28"/>
          <w:szCs w:val="28"/>
          <w:lang w:val="uk-UA"/>
        </w:rPr>
        <w:t>Зразок печатки</w:t>
      </w:r>
      <w:r>
        <w:rPr>
          <w:sz w:val="28"/>
          <w:szCs w:val="28"/>
          <w:lang w:val="uk-UA"/>
        </w:rPr>
        <w:t xml:space="preserve">  </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spacing w:line="360" w:lineRule="auto"/>
        <w:ind w:firstLine="708"/>
        <w:jc w:val="both"/>
        <w:rPr>
          <w:sz w:val="28"/>
          <w:szCs w:val="28"/>
          <w:lang w:val="uk-UA"/>
        </w:rPr>
      </w:pPr>
      <w:r w:rsidRPr="00056BEB">
        <w:rPr>
          <w:sz w:val="28"/>
          <w:szCs w:val="28"/>
        </w:rPr>
        <w:t xml:space="preserve">Печатка старости села </w:t>
      </w:r>
      <w:r>
        <w:rPr>
          <w:sz w:val="28"/>
          <w:szCs w:val="28"/>
          <w:lang w:val="uk-UA"/>
        </w:rPr>
        <w:t>Мульчиці, села Журавлине, села Кримне, села Уріччя</w:t>
      </w:r>
      <w:r w:rsidRPr="00056BEB">
        <w:rPr>
          <w:sz w:val="28"/>
          <w:szCs w:val="28"/>
        </w:rPr>
        <w:t xml:space="preserve"> Вараської міської ради має форму правильного кола діаметром 4</w:t>
      </w:r>
      <w:r>
        <w:rPr>
          <w:sz w:val="28"/>
          <w:szCs w:val="28"/>
          <w:lang w:val="uk-UA"/>
        </w:rPr>
        <w:t>0</w:t>
      </w:r>
      <w:r w:rsidRPr="00056BEB">
        <w:rPr>
          <w:sz w:val="28"/>
          <w:szCs w:val="28"/>
        </w:rPr>
        <w:t xml:space="preserve"> мм, краї печатки обрамлено подвійним бортиком. У центрі печатки знаходиться зображення малого герба України під яким міститься напис цифри «</w:t>
      </w:r>
      <w:r>
        <w:rPr>
          <w:sz w:val="28"/>
          <w:szCs w:val="28"/>
          <w:lang w:val="uk-UA"/>
        </w:rPr>
        <w:t>3</w:t>
      </w:r>
      <w:r w:rsidRPr="00056BEB">
        <w:rPr>
          <w:sz w:val="28"/>
          <w:szCs w:val="28"/>
        </w:rPr>
        <w:t xml:space="preserve">». По зовнішньому від обрамлення герба колу зліва направо по першому рядку розміщується напис «Вараська міська рада Рівненської області», центровим способом розміщується напис «Україна». По другому рядку зліва на право розміщується напис «Село </w:t>
      </w:r>
      <w:r>
        <w:rPr>
          <w:sz w:val="28"/>
          <w:szCs w:val="28"/>
          <w:lang w:val="uk-UA"/>
        </w:rPr>
        <w:t>Мульчиці</w:t>
      </w:r>
      <w:r w:rsidRPr="00056BEB">
        <w:rPr>
          <w:sz w:val="28"/>
          <w:szCs w:val="28"/>
        </w:rPr>
        <w:t xml:space="preserve">» та центровим способом розміщується напис «ЄДРПОУ 35056612», які з обох боків розділено шестикутною зірочкою. Для гербової печатки використовується штемпельна фарба синього кольору. </w:t>
      </w:r>
    </w:p>
    <w:p w:rsidR="008C1E1D" w:rsidRPr="00056BEB" w:rsidRDefault="008C1E1D" w:rsidP="0079123D">
      <w:pPr>
        <w:jc w:val="both"/>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E80A93" w:rsidRDefault="008C1E1D" w:rsidP="0079123D">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CC7340">
      <w:pPr>
        <w:ind w:firstLine="4820"/>
        <w:rPr>
          <w:sz w:val="28"/>
          <w:szCs w:val="28"/>
          <w:lang w:val="uk-UA"/>
        </w:rPr>
      </w:pPr>
      <w:r w:rsidRPr="00056BEB">
        <w:rPr>
          <w:sz w:val="28"/>
          <w:szCs w:val="28"/>
        </w:rPr>
        <w:t xml:space="preserve">Додаток </w:t>
      </w:r>
      <w:r>
        <w:rPr>
          <w:sz w:val="28"/>
          <w:szCs w:val="28"/>
          <w:lang w:val="uk-UA"/>
        </w:rPr>
        <w:t xml:space="preserve">3 </w:t>
      </w:r>
    </w:p>
    <w:p w:rsidR="008C1E1D" w:rsidRPr="0079123D" w:rsidRDefault="008C1E1D" w:rsidP="00CC7340">
      <w:pPr>
        <w:ind w:firstLine="4820"/>
        <w:rPr>
          <w:sz w:val="28"/>
          <w:szCs w:val="28"/>
          <w:lang w:val="uk-UA"/>
        </w:rPr>
      </w:pPr>
      <w:r w:rsidRPr="00056BEB">
        <w:rPr>
          <w:sz w:val="28"/>
          <w:szCs w:val="28"/>
        </w:rPr>
        <w:t xml:space="preserve">до рішення </w:t>
      </w:r>
      <w:r>
        <w:rPr>
          <w:sz w:val="28"/>
          <w:szCs w:val="28"/>
          <w:lang w:val="uk-UA"/>
        </w:rPr>
        <w:t xml:space="preserve">Вараської </w:t>
      </w:r>
      <w:r w:rsidRPr="00056BEB">
        <w:rPr>
          <w:sz w:val="28"/>
          <w:szCs w:val="28"/>
        </w:rPr>
        <w:t>міської ради</w:t>
      </w:r>
      <w:r>
        <w:rPr>
          <w:sz w:val="28"/>
          <w:szCs w:val="28"/>
          <w:lang w:val="uk-UA"/>
        </w:rPr>
        <w:t xml:space="preserve"> </w:t>
      </w:r>
    </w:p>
    <w:p w:rsidR="008C1E1D" w:rsidRPr="00056BEB" w:rsidRDefault="008C1E1D" w:rsidP="00CC7340">
      <w:pPr>
        <w:ind w:firstLine="4820"/>
        <w:rPr>
          <w:sz w:val="28"/>
          <w:szCs w:val="28"/>
          <w:lang w:val="uk-UA"/>
        </w:rPr>
      </w:pPr>
      <w:r>
        <w:rPr>
          <w:sz w:val="28"/>
          <w:szCs w:val="28"/>
          <w:lang w:val="uk-UA"/>
        </w:rPr>
        <w:t>24 лютого</w:t>
      </w:r>
      <w:r w:rsidRPr="00056BEB">
        <w:rPr>
          <w:sz w:val="28"/>
          <w:szCs w:val="28"/>
        </w:rPr>
        <w:t xml:space="preserve"> 20</w:t>
      </w:r>
      <w:r w:rsidRPr="00056BEB">
        <w:rPr>
          <w:sz w:val="28"/>
          <w:szCs w:val="28"/>
          <w:lang w:val="uk-UA"/>
        </w:rPr>
        <w:t>2</w:t>
      </w:r>
      <w:r>
        <w:rPr>
          <w:sz w:val="28"/>
          <w:szCs w:val="28"/>
          <w:lang w:val="uk-UA"/>
        </w:rPr>
        <w:t>1</w:t>
      </w:r>
      <w:r w:rsidRPr="00056BEB">
        <w:rPr>
          <w:sz w:val="28"/>
          <w:szCs w:val="28"/>
        </w:rPr>
        <w:t xml:space="preserve"> рок</w:t>
      </w:r>
      <w:r w:rsidRPr="00056BEB">
        <w:rPr>
          <w:sz w:val="28"/>
          <w:szCs w:val="28"/>
          <w:lang w:val="uk-UA"/>
        </w:rPr>
        <w:t xml:space="preserve">у № </w:t>
      </w:r>
      <w:r>
        <w:rPr>
          <w:sz w:val="28"/>
          <w:szCs w:val="28"/>
          <w:lang w:val="uk-UA"/>
        </w:rPr>
        <w:t>112</w:t>
      </w:r>
    </w:p>
    <w:p w:rsidR="008C1E1D" w:rsidRPr="00056BEB" w:rsidRDefault="008C1E1D" w:rsidP="00CC7340">
      <w:pPr>
        <w:ind w:firstLine="4320"/>
        <w:rPr>
          <w:sz w:val="28"/>
          <w:szCs w:val="28"/>
          <w:lang w:val="uk-UA"/>
        </w:rPr>
      </w:pPr>
    </w:p>
    <w:p w:rsidR="008C1E1D" w:rsidRPr="00056BEB" w:rsidRDefault="008C1E1D" w:rsidP="0079123D">
      <w:pPr>
        <w:ind w:firstLine="4320"/>
        <w:rPr>
          <w:sz w:val="28"/>
          <w:szCs w:val="28"/>
          <w:lang w:val="uk-UA"/>
        </w:rPr>
      </w:pPr>
    </w:p>
    <w:p w:rsidR="008C1E1D" w:rsidRPr="00056BEB" w:rsidRDefault="008C1E1D" w:rsidP="0079123D">
      <w:pPr>
        <w:jc w:val="center"/>
        <w:rPr>
          <w:sz w:val="28"/>
          <w:szCs w:val="28"/>
          <w:lang w:val="uk-UA"/>
        </w:rPr>
      </w:pPr>
      <w:r w:rsidRPr="00056BEB">
        <w:rPr>
          <w:sz w:val="28"/>
          <w:szCs w:val="28"/>
        </w:rPr>
        <w:t>Зразок</w:t>
      </w:r>
    </w:p>
    <w:p w:rsidR="008C1E1D" w:rsidRPr="00056BEB" w:rsidRDefault="008C1E1D" w:rsidP="0079123D">
      <w:pPr>
        <w:jc w:val="center"/>
        <w:rPr>
          <w:sz w:val="28"/>
          <w:szCs w:val="28"/>
          <w:lang w:val="uk-UA"/>
        </w:rPr>
      </w:pPr>
    </w:p>
    <w:p w:rsidR="008C1E1D" w:rsidRPr="00056BEB" w:rsidRDefault="008C1E1D" w:rsidP="0079123D">
      <w:pPr>
        <w:jc w:val="center"/>
        <w:rPr>
          <w:sz w:val="28"/>
          <w:szCs w:val="28"/>
          <w:lang w:val="uk-UA"/>
        </w:rPr>
      </w:pPr>
      <w:r w:rsidRPr="00056BEB">
        <w:rPr>
          <w:sz w:val="28"/>
          <w:szCs w:val="28"/>
        </w:rPr>
        <w:t xml:space="preserve">гербової печатки старости села </w:t>
      </w:r>
      <w:r>
        <w:rPr>
          <w:sz w:val="28"/>
          <w:szCs w:val="28"/>
          <w:lang w:val="uk-UA"/>
        </w:rPr>
        <w:t>Озерці, села Городок</w:t>
      </w:r>
      <w:r w:rsidRPr="00056BEB">
        <w:rPr>
          <w:sz w:val="28"/>
          <w:szCs w:val="28"/>
        </w:rPr>
        <w:t xml:space="preserve"> Вараської міської ради</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Pr>
          <w:noProof/>
          <w:lang w:val="uk-UA" w:eastAsia="uk-UA"/>
        </w:rPr>
        <w:pict>
          <v:shape id="Рисунок 3" o:spid="_x0000_s1028" type="#_x0000_t75" style="position:absolute;margin-left:121.2pt;margin-top:12.95pt;width:101.3pt;height:101.75pt;z-index:-251643904;visibility:visible">
            <v:imagedata r:id="rId10" o:title=""/>
          </v:shape>
        </w:pic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sidRPr="00056BEB">
        <w:rPr>
          <w:sz w:val="28"/>
          <w:szCs w:val="28"/>
          <w:lang w:val="uk-UA"/>
        </w:rPr>
        <w:t>Зразок печатки</w:t>
      </w:r>
      <w:r>
        <w:rPr>
          <w:sz w:val="28"/>
          <w:szCs w:val="28"/>
          <w:lang w:val="uk-UA"/>
        </w:rPr>
        <w:t xml:space="preserve">  </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spacing w:line="360" w:lineRule="auto"/>
        <w:ind w:firstLine="708"/>
        <w:jc w:val="both"/>
        <w:rPr>
          <w:sz w:val="28"/>
          <w:szCs w:val="28"/>
          <w:lang w:val="uk-UA"/>
        </w:rPr>
      </w:pPr>
      <w:r w:rsidRPr="00056BEB">
        <w:rPr>
          <w:sz w:val="28"/>
          <w:szCs w:val="28"/>
        </w:rPr>
        <w:t xml:space="preserve">Печатка старости села </w:t>
      </w:r>
      <w:r>
        <w:rPr>
          <w:sz w:val="28"/>
          <w:szCs w:val="28"/>
          <w:lang w:val="uk-UA"/>
        </w:rPr>
        <w:t>Озерці, села Городок</w:t>
      </w:r>
      <w:r w:rsidRPr="00056BEB">
        <w:rPr>
          <w:sz w:val="28"/>
          <w:szCs w:val="28"/>
        </w:rPr>
        <w:t xml:space="preserve"> Вараської міської ради має форму правильного кола діаметром 4</w:t>
      </w:r>
      <w:r>
        <w:rPr>
          <w:sz w:val="28"/>
          <w:szCs w:val="28"/>
          <w:lang w:val="uk-UA"/>
        </w:rPr>
        <w:t>0</w:t>
      </w:r>
      <w:r w:rsidRPr="00056BEB">
        <w:rPr>
          <w:sz w:val="28"/>
          <w:szCs w:val="28"/>
        </w:rPr>
        <w:t xml:space="preserve"> мм, краї печатки обрамлено подвійним бортиком. У центрі печатки знаходиться зображення малого герба України під яким міститься напис цифри «</w:t>
      </w:r>
      <w:r>
        <w:rPr>
          <w:sz w:val="28"/>
          <w:szCs w:val="28"/>
          <w:lang w:val="uk-UA"/>
        </w:rPr>
        <w:t>4</w:t>
      </w:r>
      <w:r w:rsidRPr="00056BEB">
        <w:rPr>
          <w:sz w:val="28"/>
          <w:szCs w:val="28"/>
        </w:rPr>
        <w:t xml:space="preserve">». По зовнішньому від обрамлення герба колу зліва направо по першому рядку розміщується напис «Вараська міська рада Рівненської області», центровим способом розміщується напис «Україна». По другому рядку зліва на право розміщується напис «Село </w:t>
      </w:r>
      <w:r>
        <w:rPr>
          <w:sz w:val="28"/>
          <w:szCs w:val="28"/>
          <w:lang w:val="uk-UA"/>
        </w:rPr>
        <w:t>Озерці</w:t>
      </w:r>
      <w:r w:rsidRPr="00056BEB">
        <w:rPr>
          <w:sz w:val="28"/>
          <w:szCs w:val="28"/>
        </w:rPr>
        <w:t xml:space="preserve">» та центровим способом розміщується напис «ЄДРПОУ 35056612», які з обох боків розділено шестикутною зірочкою. Для гербової печатки використовується штемпельна фарба синього кольору. </w:t>
      </w:r>
    </w:p>
    <w:p w:rsidR="008C1E1D" w:rsidRPr="00056BEB" w:rsidRDefault="008C1E1D" w:rsidP="0079123D">
      <w:pPr>
        <w:jc w:val="both"/>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Default="008C1E1D" w:rsidP="0042169B">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CC7340">
      <w:pPr>
        <w:ind w:firstLine="4820"/>
        <w:rPr>
          <w:sz w:val="28"/>
          <w:szCs w:val="28"/>
          <w:lang w:val="uk-UA"/>
        </w:rPr>
      </w:pPr>
      <w:r w:rsidRPr="00056BEB">
        <w:rPr>
          <w:sz w:val="28"/>
          <w:szCs w:val="28"/>
        </w:rPr>
        <w:t xml:space="preserve">Додаток </w:t>
      </w:r>
      <w:r>
        <w:rPr>
          <w:sz w:val="28"/>
          <w:szCs w:val="28"/>
          <w:lang w:val="uk-UA"/>
        </w:rPr>
        <w:t xml:space="preserve">4 </w:t>
      </w:r>
    </w:p>
    <w:p w:rsidR="008C1E1D" w:rsidRPr="0079123D" w:rsidRDefault="008C1E1D" w:rsidP="00CC7340">
      <w:pPr>
        <w:ind w:firstLine="4820"/>
        <w:rPr>
          <w:sz w:val="28"/>
          <w:szCs w:val="28"/>
          <w:lang w:val="uk-UA"/>
        </w:rPr>
      </w:pPr>
      <w:r w:rsidRPr="00056BEB">
        <w:rPr>
          <w:sz w:val="28"/>
          <w:szCs w:val="28"/>
        </w:rPr>
        <w:t xml:space="preserve">до рішення </w:t>
      </w:r>
      <w:r>
        <w:rPr>
          <w:sz w:val="28"/>
          <w:szCs w:val="28"/>
          <w:lang w:val="uk-UA"/>
        </w:rPr>
        <w:t xml:space="preserve">Вараської </w:t>
      </w:r>
      <w:r w:rsidRPr="00056BEB">
        <w:rPr>
          <w:sz w:val="28"/>
          <w:szCs w:val="28"/>
        </w:rPr>
        <w:t>міської ради</w:t>
      </w:r>
      <w:r>
        <w:rPr>
          <w:sz w:val="28"/>
          <w:szCs w:val="28"/>
          <w:lang w:val="uk-UA"/>
        </w:rPr>
        <w:t xml:space="preserve"> </w:t>
      </w:r>
    </w:p>
    <w:p w:rsidR="008C1E1D" w:rsidRPr="00056BEB" w:rsidRDefault="008C1E1D" w:rsidP="00CC7340">
      <w:pPr>
        <w:ind w:firstLine="4820"/>
        <w:rPr>
          <w:sz w:val="28"/>
          <w:szCs w:val="28"/>
          <w:lang w:val="uk-UA"/>
        </w:rPr>
      </w:pPr>
      <w:r w:rsidRPr="00056BEB">
        <w:rPr>
          <w:sz w:val="28"/>
          <w:szCs w:val="28"/>
        </w:rPr>
        <w:t xml:space="preserve"> </w:t>
      </w:r>
      <w:r>
        <w:rPr>
          <w:sz w:val="28"/>
          <w:szCs w:val="28"/>
          <w:lang w:val="uk-UA"/>
        </w:rPr>
        <w:t xml:space="preserve">24 лютого </w:t>
      </w:r>
      <w:r w:rsidRPr="00056BEB">
        <w:rPr>
          <w:sz w:val="28"/>
          <w:szCs w:val="28"/>
        </w:rPr>
        <w:t xml:space="preserve"> 20</w:t>
      </w:r>
      <w:r w:rsidRPr="00056BEB">
        <w:rPr>
          <w:sz w:val="28"/>
          <w:szCs w:val="28"/>
          <w:lang w:val="uk-UA"/>
        </w:rPr>
        <w:t>2</w:t>
      </w:r>
      <w:r>
        <w:rPr>
          <w:sz w:val="28"/>
          <w:szCs w:val="28"/>
          <w:lang w:val="uk-UA"/>
        </w:rPr>
        <w:t>1</w:t>
      </w:r>
      <w:r w:rsidRPr="00056BEB">
        <w:rPr>
          <w:sz w:val="28"/>
          <w:szCs w:val="28"/>
        </w:rPr>
        <w:t xml:space="preserve"> рок</w:t>
      </w:r>
      <w:r w:rsidRPr="00056BEB">
        <w:rPr>
          <w:sz w:val="28"/>
          <w:szCs w:val="28"/>
          <w:lang w:val="uk-UA"/>
        </w:rPr>
        <w:t xml:space="preserve">у № </w:t>
      </w:r>
      <w:r>
        <w:rPr>
          <w:sz w:val="28"/>
          <w:szCs w:val="28"/>
          <w:lang w:val="uk-UA"/>
        </w:rPr>
        <w:t>112</w:t>
      </w:r>
    </w:p>
    <w:p w:rsidR="008C1E1D" w:rsidRPr="00056BEB" w:rsidRDefault="008C1E1D" w:rsidP="00CC7340">
      <w:pPr>
        <w:ind w:firstLine="4320"/>
        <w:rPr>
          <w:sz w:val="28"/>
          <w:szCs w:val="28"/>
          <w:lang w:val="uk-UA"/>
        </w:rPr>
      </w:pPr>
    </w:p>
    <w:p w:rsidR="008C1E1D" w:rsidRPr="00056BEB" w:rsidRDefault="008C1E1D" w:rsidP="0079123D">
      <w:pPr>
        <w:ind w:firstLine="4320"/>
        <w:rPr>
          <w:sz w:val="28"/>
          <w:szCs w:val="28"/>
          <w:lang w:val="uk-UA"/>
        </w:rPr>
      </w:pPr>
    </w:p>
    <w:p w:rsidR="008C1E1D" w:rsidRPr="00056BEB" w:rsidRDefault="008C1E1D" w:rsidP="0079123D">
      <w:pPr>
        <w:jc w:val="center"/>
        <w:rPr>
          <w:sz w:val="28"/>
          <w:szCs w:val="28"/>
          <w:lang w:val="uk-UA"/>
        </w:rPr>
      </w:pPr>
      <w:r w:rsidRPr="00056BEB">
        <w:rPr>
          <w:sz w:val="28"/>
          <w:szCs w:val="28"/>
        </w:rPr>
        <w:t>Зразок</w:t>
      </w:r>
    </w:p>
    <w:p w:rsidR="008C1E1D" w:rsidRPr="00056BEB" w:rsidRDefault="008C1E1D" w:rsidP="0079123D">
      <w:pPr>
        <w:jc w:val="center"/>
        <w:rPr>
          <w:sz w:val="28"/>
          <w:szCs w:val="28"/>
          <w:lang w:val="uk-UA"/>
        </w:rPr>
      </w:pPr>
    </w:p>
    <w:p w:rsidR="008C1E1D" w:rsidRPr="00056BEB" w:rsidRDefault="008C1E1D" w:rsidP="0079123D">
      <w:pPr>
        <w:jc w:val="center"/>
        <w:rPr>
          <w:sz w:val="28"/>
          <w:szCs w:val="28"/>
          <w:lang w:val="uk-UA"/>
        </w:rPr>
      </w:pPr>
      <w:r w:rsidRPr="00056BEB">
        <w:rPr>
          <w:sz w:val="28"/>
          <w:szCs w:val="28"/>
        </w:rPr>
        <w:t xml:space="preserve">гербової печатки старости села </w:t>
      </w:r>
      <w:r>
        <w:rPr>
          <w:sz w:val="28"/>
          <w:szCs w:val="28"/>
          <w:lang w:val="uk-UA"/>
        </w:rPr>
        <w:t>Собіщиці</w:t>
      </w:r>
      <w:r w:rsidRPr="00056BEB">
        <w:rPr>
          <w:sz w:val="28"/>
          <w:szCs w:val="28"/>
        </w:rPr>
        <w:t xml:space="preserve"> Вараської міської ради</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Pr>
          <w:noProof/>
          <w:lang w:val="uk-UA" w:eastAsia="uk-UA"/>
        </w:rPr>
        <w:pict>
          <v:shape id="Рисунок 4" o:spid="_x0000_s1029" type="#_x0000_t75" style="position:absolute;margin-left:118.95pt;margin-top:2.25pt;width:101.6pt;height:101.6pt;z-index:-251642880;visibility:visible">
            <v:imagedata r:id="rId11" o:title=""/>
          </v:shape>
        </w:pic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sidRPr="00056BEB">
        <w:rPr>
          <w:sz w:val="28"/>
          <w:szCs w:val="28"/>
          <w:lang w:val="uk-UA"/>
        </w:rPr>
        <w:t>Зразок печатки</w:t>
      </w:r>
      <w:r>
        <w:rPr>
          <w:sz w:val="28"/>
          <w:szCs w:val="28"/>
          <w:lang w:val="uk-UA"/>
        </w:rPr>
        <w:t xml:space="preserve"> </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spacing w:line="360" w:lineRule="auto"/>
        <w:ind w:firstLine="708"/>
        <w:jc w:val="both"/>
        <w:rPr>
          <w:sz w:val="28"/>
          <w:szCs w:val="28"/>
          <w:lang w:val="uk-UA"/>
        </w:rPr>
      </w:pPr>
      <w:r w:rsidRPr="00056BEB">
        <w:rPr>
          <w:sz w:val="28"/>
          <w:szCs w:val="28"/>
        </w:rPr>
        <w:t xml:space="preserve">Печатка старости села </w:t>
      </w:r>
      <w:r>
        <w:rPr>
          <w:sz w:val="28"/>
          <w:szCs w:val="28"/>
          <w:lang w:val="uk-UA"/>
        </w:rPr>
        <w:t xml:space="preserve">Собіщиці </w:t>
      </w:r>
      <w:r w:rsidRPr="00056BEB">
        <w:rPr>
          <w:sz w:val="28"/>
          <w:szCs w:val="28"/>
        </w:rPr>
        <w:t>Вараської міської ради має форму правильного кола діаметром 4</w:t>
      </w:r>
      <w:r>
        <w:rPr>
          <w:sz w:val="28"/>
          <w:szCs w:val="28"/>
          <w:lang w:val="uk-UA"/>
        </w:rPr>
        <w:t>0</w:t>
      </w:r>
      <w:r w:rsidRPr="00056BEB">
        <w:rPr>
          <w:sz w:val="28"/>
          <w:szCs w:val="28"/>
        </w:rPr>
        <w:t xml:space="preserve"> мм, краї печатки обрамлено подвійним бортиком. У центрі печатки знаходиться зображення малого герба України під яким міститься напис цифри «</w:t>
      </w:r>
      <w:r>
        <w:rPr>
          <w:sz w:val="28"/>
          <w:szCs w:val="28"/>
          <w:lang w:val="uk-UA"/>
        </w:rPr>
        <w:t>5</w:t>
      </w:r>
      <w:r w:rsidRPr="00056BEB">
        <w:rPr>
          <w:sz w:val="28"/>
          <w:szCs w:val="28"/>
        </w:rPr>
        <w:t xml:space="preserve">». По зовнішньому від обрамлення герба колу зліва направо по першому рядку розміщується напис «Вараська міська рада Рівненської області», центровим способом розміщується напис «Україна». По другому рядку зліва на право розміщується напис «Село </w:t>
      </w:r>
      <w:r>
        <w:rPr>
          <w:sz w:val="28"/>
          <w:szCs w:val="28"/>
          <w:lang w:val="uk-UA"/>
        </w:rPr>
        <w:t>Собіщиці</w:t>
      </w:r>
      <w:r w:rsidRPr="00056BEB">
        <w:rPr>
          <w:sz w:val="28"/>
          <w:szCs w:val="28"/>
        </w:rPr>
        <w:t xml:space="preserve">» та центровим способом розміщується напис «ЄДРПОУ 35056612», які з обох боків розділено шестикутною зірочкою. Для гербової печатки використовується штемпельна фарба синього кольору. </w:t>
      </w:r>
    </w:p>
    <w:p w:rsidR="008C1E1D" w:rsidRPr="00056BEB" w:rsidRDefault="008C1E1D" w:rsidP="0079123D">
      <w:pPr>
        <w:jc w:val="both"/>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Default="008C1E1D" w:rsidP="0042169B">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Pr="00056BEB" w:rsidRDefault="008C1E1D" w:rsidP="0079123D">
      <w:pPr>
        <w:rPr>
          <w:sz w:val="28"/>
          <w:szCs w:val="28"/>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CC7340">
      <w:pPr>
        <w:ind w:firstLine="4820"/>
        <w:rPr>
          <w:sz w:val="28"/>
          <w:szCs w:val="28"/>
          <w:lang w:val="uk-UA"/>
        </w:rPr>
      </w:pPr>
      <w:r w:rsidRPr="00056BEB">
        <w:rPr>
          <w:sz w:val="28"/>
          <w:szCs w:val="28"/>
        </w:rPr>
        <w:t xml:space="preserve">Додаток </w:t>
      </w:r>
      <w:r>
        <w:rPr>
          <w:sz w:val="28"/>
          <w:szCs w:val="28"/>
          <w:lang w:val="uk-UA"/>
        </w:rPr>
        <w:t xml:space="preserve">5 </w:t>
      </w:r>
    </w:p>
    <w:p w:rsidR="008C1E1D" w:rsidRPr="0079123D" w:rsidRDefault="008C1E1D" w:rsidP="00CC7340">
      <w:pPr>
        <w:ind w:firstLine="4820"/>
        <w:rPr>
          <w:sz w:val="28"/>
          <w:szCs w:val="28"/>
          <w:lang w:val="uk-UA"/>
        </w:rPr>
      </w:pPr>
      <w:r w:rsidRPr="00056BEB">
        <w:rPr>
          <w:sz w:val="28"/>
          <w:szCs w:val="28"/>
        </w:rPr>
        <w:t xml:space="preserve">до рішення </w:t>
      </w:r>
      <w:r>
        <w:rPr>
          <w:sz w:val="28"/>
          <w:szCs w:val="28"/>
          <w:lang w:val="uk-UA"/>
        </w:rPr>
        <w:t xml:space="preserve">Вараської </w:t>
      </w:r>
      <w:r w:rsidRPr="00056BEB">
        <w:rPr>
          <w:sz w:val="28"/>
          <w:szCs w:val="28"/>
        </w:rPr>
        <w:t>міської ради</w:t>
      </w:r>
      <w:r>
        <w:rPr>
          <w:sz w:val="28"/>
          <w:szCs w:val="28"/>
          <w:lang w:val="uk-UA"/>
        </w:rPr>
        <w:t xml:space="preserve"> </w:t>
      </w:r>
    </w:p>
    <w:p w:rsidR="008C1E1D" w:rsidRPr="00056BEB" w:rsidRDefault="008C1E1D" w:rsidP="00CC7340">
      <w:pPr>
        <w:ind w:firstLine="4820"/>
        <w:rPr>
          <w:sz w:val="28"/>
          <w:szCs w:val="28"/>
          <w:lang w:val="uk-UA"/>
        </w:rPr>
      </w:pPr>
      <w:r w:rsidRPr="00056BEB">
        <w:rPr>
          <w:sz w:val="28"/>
          <w:szCs w:val="28"/>
        </w:rPr>
        <w:t xml:space="preserve"> </w:t>
      </w:r>
      <w:r>
        <w:rPr>
          <w:sz w:val="28"/>
          <w:szCs w:val="28"/>
          <w:lang w:val="uk-UA"/>
        </w:rPr>
        <w:t>24 лютого</w:t>
      </w:r>
      <w:r w:rsidRPr="00056BEB">
        <w:rPr>
          <w:sz w:val="28"/>
          <w:szCs w:val="28"/>
        </w:rPr>
        <w:t xml:space="preserve"> 20</w:t>
      </w:r>
      <w:r w:rsidRPr="00056BEB">
        <w:rPr>
          <w:sz w:val="28"/>
          <w:szCs w:val="28"/>
          <w:lang w:val="uk-UA"/>
        </w:rPr>
        <w:t>2</w:t>
      </w:r>
      <w:r>
        <w:rPr>
          <w:sz w:val="28"/>
          <w:szCs w:val="28"/>
          <w:lang w:val="uk-UA"/>
        </w:rPr>
        <w:t>1</w:t>
      </w:r>
      <w:r w:rsidRPr="00056BEB">
        <w:rPr>
          <w:sz w:val="28"/>
          <w:szCs w:val="28"/>
        </w:rPr>
        <w:t xml:space="preserve"> рок</w:t>
      </w:r>
      <w:r w:rsidRPr="00056BEB">
        <w:rPr>
          <w:sz w:val="28"/>
          <w:szCs w:val="28"/>
          <w:lang w:val="uk-UA"/>
        </w:rPr>
        <w:t xml:space="preserve">у № </w:t>
      </w:r>
      <w:r>
        <w:rPr>
          <w:sz w:val="28"/>
          <w:szCs w:val="28"/>
          <w:lang w:val="uk-UA"/>
        </w:rPr>
        <w:t>112</w:t>
      </w:r>
    </w:p>
    <w:p w:rsidR="008C1E1D" w:rsidRPr="00056BEB" w:rsidRDefault="008C1E1D" w:rsidP="00CC7340">
      <w:pPr>
        <w:ind w:firstLine="4320"/>
        <w:rPr>
          <w:sz w:val="28"/>
          <w:szCs w:val="28"/>
          <w:lang w:val="uk-UA"/>
        </w:rPr>
      </w:pPr>
    </w:p>
    <w:p w:rsidR="008C1E1D" w:rsidRPr="00056BEB" w:rsidRDefault="008C1E1D" w:rsidP="0079123D">
      <w:pPr>
        <w:ind w:firstLine="4320"/>
        <w:rPr>
          <w:sz w:val="28"/>
          <w:szCs w:val="28"/>
          <w:lang w:val="uk-UA"/>
        </w:rPr>
      </w:pPr>
    </w:p>
    <w:p w:rsidR="008C1E1D" w:rsidRPr="00056BEB" w:rsidRDefault="008C1E1D" w:rsidP="0079123D">
      <w:pPr>
        <w:ind w:firstLine="4320"/>
        <w:rPr>
          <w:sz w:val="28"/>
          <w:szCs w:val="28"/>
          <w:lang w:val="uk-UA"/>
        </w:rPr>
      </w:pPr>
    </w:p>
    <w:p w:rsidR="008C1E1D" w:rsidRPr="00056BEB" w:rsidRDefault="008C1E1D" w:rsidP="0079123D">
      <w:pPr>
        <w:jc w:val="center"/>
        <w:rPr>
          <w:sz w:val="28"/>
          <w:szCs w:val="28"/>
          <w:lang w:val="uk-UA"/>
        </w:rPr>
      </w:pPr>
      <w:r w:rsidRPr="00056BEB">
        <w:rPr>
          <w:sz w:val="28"/>
          <w:szCs w:val="28"/>
        </w:rPr>
        <w:t>Зразок</w:t>
      </w:r>
    </w:p>
    <w:p w:rsidR="008C1E1D" w:rsidRPr="00056BEB" w:rsidRDefault="008C1E1D" w:rsidP="0079123D">
      <w:pPr>
        <w:jc w:val="center"/>
        <w:rPr>
          <w:sz w:val="28"/>
          <w:szCs w:val="28"/>
          <w:lang w:val="uk-UA"/>
        </w:rPr>
      </w:pPr>
    </w:p>
    <w:p w:rsidR="008C1E1D" w:rsidRPr="00056BEB" w:rsidRDefault="008C1E1D" w:rsidP="0079123D">
      <w:pPr>
        <w:jc w:val="center"/>
        <w:rPr>
          <w:sz w:val="28"/>
          <w:szCs w:val="28"/>
          <w:lang w:val="uk-UA"/>
        </w:rPr>
      </w:pPr>
      <w:r w:rsidRPr="00056BEB">
        <w:rPr>
          <w:sz w:val="28"/>
          <w:szCs w:val="28"/>
        </w:rPr>
        <w:t xml:space="preserve">гербової печатки старости села </w:t>
      </w:r>
      <w:r>
        <w:rPr>
          <w:sz w:val="28"/>
          <w:szCs w:val="28"/>
          <w:lang w:val="uk-UA"/>
        </w:rPr>
        <w:t>Сопачів, села Діброва, села Щоків</w:t>
      </w:r>
      <w:r w:rsidRPr="00056BEB">
        <w:rPr>
          <w:sz w:val="28"/>
          <w:szCs w:val="28"/>
        </w:rPr>
        <w:t xml:space="preserve"> Вараської міської ради</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Pr>
          <w:noProof/>
          <w:lang w:val="uk-UA" w:eastAsia="uk-UA"/>
        </w:rPr>
        <w:pict>
          <v:shape id="Рисунок 5" o:spid="_x0000_s1030" type="#_x0000_t75" style="position:absolute;margin-left:133.5pt;margin-top:5.5pt;width:101.3pt;height:101.75pt;z-index:-251641856;visibility:visible;mso-position-horizontal-relative:margin">
            <v:imagedata r:id="rId12" o:title=""/>
            <w10:wrap anchorx="margin"/>
          </v:shape>
        </w:pic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sidRPr="00056BEB">
        <w:rPr>
          <w:sz w:val="28"/>
          <w:szCs w:val="28"/>
          <w:lang w:val="uk-UA"/>
        </w:rPr>
        <w:t>Зразок печатки</w:t>
      </w:r>
      <w:r>
        <w:rPr>
          <w:sz w:val="28"/>
          <w:szCs w:val="28"/>
          <w:lang w:val="uk-UA"/>
        </w:rPr>
        <w:t xml:space="preserve"> </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spacing w:line="360" w:lineRule="auto"/>
        <w:ind w:firstLine="708"/>
        <w:jc w:val="both"/>
        <w:rPr>
          <w:sz w:val="28"/>
          <w:szCs w:val="28"/>
          <w:lang w:val="uk-UA"/>
        </w:rPr>
      </w:pPr>
      <w:r w:rsidRPr="00056BEB">
        <w:rPr>
          <w:sz w:val="28"/>
          <w:szCs w:val="28"/>
        </w:rPr>
        <w:t xml:space="preserve">Печатка старости села </w:t>
      </w:r>
      <w:r>
        <w:rPr>
          <w:sz w:val="28"/>
          <w:szCs w:val="28"/>
          <w:lang w:val="uk-UA"/>
        </w:rPr>
        <w:t>Сопачів, села Діброва, села Щоків</w:t>
      </w:r>
      <w:r w:rsidRPr="00056BEB">
        <w:rPr>
          <w:sz w:val="28"/>
          <w:szCs w:val="28"/>
        </w:rPr>
        <w:t xml:space="preserve"> Вараської міської ради має форму правильного кола діаметром 4</w:t>
      </w:r>
      <w:r>
        <w:rPr>
          <w:sz w:val="28"/>
          <w:szCs w:val="28"/>
          <w:lang w:val="uk-UA"/>
        </w:rPr>
        <w:t>0</w:t>
      </w:r>
      <w:r w:rsidRPr="00056BEB">
        <w:rPr>
          <w:sz w:val="28"/>
          <w:szCs w:val="28"/>
        </w:rPr>
        <w:t xml:space="preserve"> мм, краї печатки обрамлено подвійним бортиком. У центрі печатки знаходиться зображення малого герба України під яким міститься напис цифри «</w:t>
      </w:r>
      <w:r>
        <w:rPr>
          <w:sz w:val="28"/>
          <w:szCs w:val="28"/>
          <w:lang w:val="uk-UA"/>
        </w:rPr>
        <w:t>6</w:t>
      </w:r>
      <w:r w:rsidRPr="00056BEB">
        <w:rPr>
          <w:sz w:val="28"/>
          <w:szCs w:val="28"/>
        </w:rPr>
        <w:t xml:space="preserve">». По зовнішньому від обрамлення герба колу зліва направо по першому рядку розміщується напис «Вараська міська рада Рівненської області», центровим способом розміщується напис «Україна». По другому рядку зліва на право розміщується напис «Село </w:t>
      </w:r>
      <w:r>
        <w:rPr>
          <w:sz w:val="28"/>
          <w:szCs w:val="28"/>
          <w:lang w:val="uk-UA"/>
        </w:rPr>
        <w:t>Сопачів</w:t>
      </w:r>
      <w:r w:rsidRPr="00056BEB">
        <w:rPr>
          <w:sz w:val="28"/>
          <w:szCs w:val="28"/>
        </w:rPr>
        <w:t xml:space="preserve">» та центровим способом розміщується напис «ЄДРПОУ 35056612», які з обох боків розділено шестикутною зірочкою. Для гербової печатки використовується штемпельна фарба синього кольору. </w:t>
      </w:r>
    </w:p>
    <w:p w:rsidR="008C1E1D" w:rsidRPr="00056BEB" w:rsidRDefault="008C1E1D" w:rsidP="0079123D">
      <w:pPr>
        <w:jc w:val="both"/>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Default="008C1E1D" w:rsidP="0042169B">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79123D">
      <w:pPr>
        <w:rPr>
          <w:sz w:val="28"/>
          <w:szCs w:val="28"/>
          <w:lang w:val="uk-UA"/>
        </w:rPr>
      </w:pPr>
    </w:p>
    <w:p w:rsidR="008C1E1D" w:rsidRDefault="008C1E1D" w:rsidP="0079123D">
      <w:pPr>
        <w:rPr>
          <w:sz w:val="28"/>
          <w:szCs w:val="28"/>
          <w:lang w:val="uk-UA"/>
        </w:rPr>
      </w:pPr>
    </w:p>
    <w:p w:rsidR="008C1E1D" w:rsidRPr="008C6A9B" w:rsidRDefault="008C1E1D" w:rsidP="0079123D">
      <w:pPr>
        <w:rPr>
          <w:sz w:val="28"/>
          <w:szCs w:val="28"/>
          <w:lang w:val="uk-UA"/>
        </w:rPr>
      </w:pPr>
    </w:p>
    <w:p w:rsidR="008C1E1D" w:rsidRDefault="008C1E1D" w:rsidP="00CC7340">
      <w:pPr>
        <w:ind w:firstLine="4820"/>
        <w:rPr>
          <w:sz w:val="28"/>
          <w:szCs w:val="28"/>
          <w:lang w:val="uk-UA"/>
        </w:rPr>
      </w:pPr>
      <w:r w:rsidRPr="00056BEB">
        <w:rPr>
          <w:sz w:val="28"/>
          <w:szCs w:val="28"/>
        </w:rPr>
        <w:t xml:space="preserve">Додаток </w:t>
      </w:r>
      <w:r>
        <w:rPr>
          <w:sz w:val="28"/>
          <w:szCs w:val="28"/>
          <w:lang w:val="uk-UA"/>
        </w:rPr>
        <w:t xml:space="preserve">6 </w:t>
      </w:r>
    </w:p>
    <w:p w:rsidR="008C1E1D" w:rsidRPr="0079123D" w:rsidRDefault="008C1E1D" w:rsidP="00CC7340">
      <w:pPr>
        <w:ind w:firstLine="4820"/>
        <w:rPr>
          <w:sz w:val="28"/>
          <w:szCs w:val="28"/>
          <w:lang w:val="uk-UA"/>
        </w:rPr>
      </w:pPr>
      <w:r w:rsidRPr="00056BEB">
        <w:rPr>
          <w:sz w:val="28"/>
          <w:szCs w:val="28"/>
        </w:rPr>
        <w:t xml:space="preserve">до рішення </w:t>
      </w:r>
      <w:r>
        <w:rPr>
          <w:sz w:val="28"/>
          <w:szCs w:val="28"/>
          <w:lang w:val="uk-UA"/>
        </w:rPr>
        <w:t xml:space="preserve">Вараської </w:t>
      </w:r>
      <w:r w:rsidRPr="00056BEB">
        <w:rPr>
          <w:sz w:val="28"/>
          <w:szCs w:val="28"/>
        </w:rPr>
        <w:t>міської ради</w:t>
      </w:r>
      <w:r>
        <w:rPr>
          <w:sz w:val="28"/>
          <w:szCs w:val="28"/>
          <w:lang w:val="uk-UA"/>
        </w:rPr>
        <w:t xml:space="preserve"> </w:t>
      </w:r>
    </w:p>
    <w:p w:rsidR="008C1E1D" w:rsidRPr="00056BEB" w:rsidRDefault="008C1E1D" w:rsidP="00CC7340">
      <w:pPr>
        <w:ind w:firstLine="4820"/>
        <w:rPr>
          <w:sz w:val="28"/>
          <w:szCs w:val="28"/>
          <w:lang w:val="uk-UA"/>
        </w:rPr>
      </w:pPr>
      <w:r w:rsidRPr="00056BEB">
        <w:rPr>
          <w:sz w:val="28"/>
          <w:szCs w:val="28"/>
        </w:rPr>
        <w:t xml:space="preserve"> </w:t>
      </w:r>
      <w:r>
        <w:rPr>
          <w:sz w:val="28"/>
          <w:szCs w:val="28"/>
          <w:lang w:val="uk-UA"/>
        </w:rPr>
        <w:t>24 лютого</w:t>
      </w:r>
      <w:r w:rsidRPr="00056BEB">
        <w:rPr>
          <w:sz w:val="28"/>
          <w:szCs w:val="28"/>
        </w:rPr>
        <w:t xml:space="preserve"> 20</w:t>
      </w:r>
      <w:r w:rsidRPr="00056BEB">
        <w:rPr>
          <w:sz w:val="28"/>
          <w:szCs w:val="28"/>
          <w:lang w:val="uk-UA"/>
        </w:rPr>
        <w:t>2</w:t>
      </w:r>
      <w:r>
        <w:rPr>
          <w:sz w:val="28"/>
          <w:szCs w:val="28"/>
          <w:lang w:val="uk-UA"/>
        </w:rPr>
        <w:t>1</w:t>
      </w:r>
      <w:r w:rsidRPr="00056BEB">
        <w:rPr>
          <w:sz w:val="28"/>
          <w:szCs w:val="28"/>
        </w:rPr>
        <w:t xml:space="preserve"> рок</w:t>
      </w:r>
      <w:r w:rsidRPr="00056BEB">
        <w:rPr>
          <w:sz w:val="28"/>
          <w:szCs w:val="28"/>
          <w:lang w:val="uk-UA"/>
        </w:rPr>
        <w:t xml:space="preserve">у № </w:t>
      </w:r>
      <w:r>
        <w:rPr>
          <w:sz w:val="28"/>
          <w:szCs w:val="28"/>
          <w:lang w:val="uk-UA"/>
        </w:rPr>
        <w:t>112</w:t>
      </w:r>
    </w:p>
    <w:p w:rsidR="008C1E1D" w:rsidRPr="00056BEB" w:rsidRDefault="008C1E1D" w:rsidP="0079123D">
      <w:pPr>
        <w:ind w:firstLine="4320"/>
        <w:rPr>
          <w:sz w:val="28"/>
          <w:szCs w:val="28"/>
          <w:lang w:val="uk-UA"/>
        </w:rPr>
      </w:pPr>
    </w:p>
    <w:p w:rsidR="008C1E1D" w:rsidRPr="00056BEB" w:rsidRDefault="008C1E1D" w:rsidP="0079123D">
      <w:pPr>
        <w:ind w:firstLine="4320"/>
        <w:rPr>
          <w:sz w:val="28"/>
          <w:szCs w:val="28"/>
          <w:lang w:val="uk-UA"/>
        </w:rPr>
      </w:pPr>
    </w:p>
    <w:p w:rsidR="008C1E1D" w:rsidRPr="00056BEB" w:rsidRDefault="008C1E1D" w:rsidP="0079123D">
      <w:pPr>
        <w:jc w:val="center"/>
        <w:rPr>
          <w:sz w:val="28"/>
          <w:szCs w:val="28"/>
          <w:lang w:val="uk-UA"/>
        </w:rPr>
      </w:pPr>
      <w:r w:rsidRPr="00056BEB">
        <w:rPr>
          <w:sz w:val="28"/>
          <w:szCs w:val="28"/>
        </w:rPr>
        <w:t>Зразок</w:t>
      </w:r>
    </w:p>
    <w:p w:rsidR="008C1E1D" w:rsidRPr="00056BEB" w:rsidRDefault="008C1E1D" w:rsidP="0079123D">
      <w:pPr>
        <w:jc w:val="center"/>
        <w:rPr>
          <w:sz w:val="28"/>
          <w:szCs w:val="28"/>
          <w:lang w:val="uk-UA"/>
        </w:rPr>
      </w:pPr>
    </w:p>
    <w:p w:rsidR="008C1E1D" w:rsidRPr="00056BEB" w:rsidRDefault="008C1E1D" w:rsidP="0079123D">
      <w:pPr>
        <w:jc w:val="center"/>
        <w:rPr>
          <w:sz w:val="28"/>
          <w:szCs w:val="28"/>
          <w:lang w:val="uk-UA"/>
        </w:rPr>
      </w:pPr>
      <w:r w:rsidRPr="00056BEB">
        <w:rPr>
          <w:sz w:val="28"/>
          <w:szCs w:val="28"/>
        </w:rPr>
        <w:t xml:space="preserve">гербової печатки старости села </w:t>
      </w:r>
      <w:r>
        <w:rPr>
          <w:sz w:val="28"/>
          <w:szCs w:val="28"/>
          <w:lang w:val="uk-UA"/>
        </w:rPr>
        <w:t>Стара Рафалівка, села Бабка</w:t>
      </w:r>
      <w:r w:rsidRPr="00056BEB">
        <w:rPr>
          <w:sz w:val="28"/>
          <w:szCs w:val="28"/>
        </w:rPr>
        <w:t xml:space="preserve"> Вараської міської ради</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Pr>
          <w:noProof/>
          <w:lang w:val="uk-UA" w:eastAsia="uk-UA"/>
        </w:rPr>
        <w:pict>
          <v:shape id="Рисунок 6" o:spid="_x0000_s1031" type="#_x0000_t75" style="position:absolute;margin-left:115.95pt;margin-top:5.9pt;width:101.3pt;height:101.75pt;z-index:-251640832;visibility:visible">
            <v:imagedata r:id="rId13" o:title=""/>
          </v:shape>
        </w:pic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r w:rsidRPr="00056BEB">
        <w:rPr>
          <w:sz w:val="28"/>
          <w:szCs w:val="28"/>
          <w:lang w:val="uk-UA"/>
        </w:rPr>
        <w:t>Зразок печатки</w:t>
      </w:r>
      <w:r>
        <w:rPr>
          <w:sz w:val="28"/>
          <w:szCs w:val="28"/>
          <w:lang w:val="uk-UA"/>
        </w:rPr>
        <w:t xml:space="preserve">  </w:t>
      </w: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spacing w:line="360" w:lineRule="auto"/>
        <w:ind w:firstLine="708"/>
        <w:jc w:val="both"/>
        <w:rPr>
          <w:sz w:val="28"/>
          <w:szCs w:val="28"/>
          <w:lang w:val="uk-UA"/>
        </w:rPr>
      </w:pPr>
      <w:r w:rsidRPr="00056BEB">
        <w:rPr>
          <w:sz w:val="28"/>
          <w:szCs w:val="28"/>
        </w:rPr>
        <w:t xml:space="preserve">Печатка старости села </w:t>
      </w:r>
      <w:r>
        <w:rPr>
          <w:sz w:val="28"/>
          <w:szCs w:val="28"/>
          <w:lang w:val="uk-UA"/>
        </w:rPr>
        <w:t>Стара Рафалівка, села Бабка</w:t>
      </w:r>
      <w:r w:rsidRPr="00056BEB">
        <w:rPr>
          <w:sz w:val="28"/>
          <w:szCs w:val="28"/>
        </w:rPr>
        <w:t xml:space="preserve"> Вараської міської ради має форму правильного кола діаметром 4</w:t>
      </w:r>
      <w:r>
        <w:rPr>
          <w:sz w:val="28"/>
          <w:szCs w:val="28"/>
          <w:lang w:val="uk-UA"/>
        </w:rPr>
        <w:t>0</w:t>
      </w:r>
      <w:r w:rsidRPr="00056BEB">
        <w:rPr>
          <w:sz w:val="28"/>
          <w:szCs w:val="28"/>
        </w:rPr>
        <w:t xml:space="preserve"> мм, краї печатки обрамлено подвійним бортиком. У центрі печатки знаходиться зображення малого герба України під яким міститься напис цифри «</w:t>
      </w:r>
      <w:r>
        <w:rPr>
          <w:sz w:val="28"/>
          <w:szCs w:val="28"/>
          <w:lang w:val="uk-UA"/>
        </w:rPr>
        <w:t>7</w:t>
      </w:r>
      <w:r w:rsidRPr="00056BEB">
        <w:rPr>
          <w:sz w:val="28"/>
          <w:szCs w:val="28"/>
        </w:rPr>
        <w:t xml:space="preserve">». По зовнішньому від обрамлення герба колу зліва направо по першому рядку розміщується напис «Вараська міська рада Рівненської області», центровим способом розміщується напис «Україна». По другому рядку зліва на право розміщується напис «Село </w:t>
      </w:r>
      <w:r>
        <w:rPr>
          <w:sz w:val="28"/>
          <w:szCs w:val="28"/>
          <w:lang w:val="uk-UA"/>
        </w:rPr>
        <w:t>Стара Рафалівка</w:t>
      </w:r>
      <w:r w:rsidRPr="00056BEB">
        <w:rPr>
          <w:sz w:val="28"/>
          <w:szCs w:val="28"/>
        </w:rPr>
        <w:t xml:space="preserve">» та центровим способом розміщується напис «ЄДРПОУ 35056612», які з обох боків розділено шестикутною зірочкою. Для гербової печатки використовується штемпельна фарба синього кольору. </w:t>
      </w:r>
    </w:p>
    <w:p w:rsidR="008C1E1D" w:rsidRPr="00056BEB" w:rsidRDefault="008C1E1D" w:rsidP="0079123D">
      <w:pPr>
        <w:jc w:val="both"/>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Pr="00056BEB" w:rsidRDefault="008C1E1D" w:rsidP="0079123D">
      <w:pPr>
        <w:rPr>
          <w:sz w:val="28"/>
          <w:szCs w:val="28"/>
          <w:lang w:val="uk-UA"/>
        </w:rPr>
      </w:pPr>
    </w:p>
    <w:p w:rsidR="008C1E1D" w:rsidRDefault="008C1E1D" w:rsidP="0042169B">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79123D">
      <w:pPr>
        <w:rPr>
          <w:sz w:val="28"/>
          <w:szCs w:val="28"/>
          <w:lang w:val="uk-UA"/>
        </w:rPr>
      </w:pPr>
    </w:p>
    <w:p w:rsidR="008C1E1D" w:rsidRDefault="008C1E1D" w:rsidP="00CC7340">
      <w:pPr>
        <w:ind w:firstLine="4820"/>
        <w:rPr>
          <w:sz w:val="28"/>
          <w:szCs w:val="28"/>
          <w:lang w:val="uk-UA"/>
        </w:rPr>
      </w:pPr>
      <w:r>
        <w:rPr>
          <w:sz w:val="28"/>
          <w:szCs w:val="28"/>
          <w:lang w:val="uk-UA"/>
        </w:rPr>
        <w:t>Д</w:t>
      </w:r>
      <w:r w:rsidRPr="00FE04DF">
        <w:rPr>
          <w:sz w:val="28"/>
          <w:szCs w:val="28"/>
          <w:lang w:val="uk-UA"/>
        </w:rPr>
        <w:t>одаток</w:t>
      </w:r>
      <w:r>
        <w:rPr>
          <w:sz w:val="28"/>
          <w:szCs w:val="28"/>
        </w:rPr>
        <w:t xml:space="preserve"> </w:t>
      </w:r>
      <w:r>
        <w:rPr>
          <w:sz w:val="28"/>
          <w:szCs w:val="28"/>
          <w:lang w:val="uk-UA"/>
        </w:rPr>
        <w:t xml:space="preserve">7 </w:t>
      </w:r>
    </w:p>
    <w:p w:rsidR="008C1E1D" w:rsidRPr="00A70EAF" w:rsidRDefault="008C1E1D" w:rsidP="00CC7340">
      <w:pPr>
        <w:ind w:firstLine="4820"/>
        <w:rPr>
          <w:sz w:val="28"/>
          <w:szCs w:val="28"/>
          <w:lang w:val="uk-UA"/>
        </w:rPr>
      </w:pPr>
      <w:r>
        <w:rPr>
          <w:sz w:val="28"/>
          <w:szCs w:val="28"/>
          <w:lang w:val="uk-UA"/>
        </w:rPr>
        <w:t>д</w:t>
      </w:r>
      <w:r w:rsidRPr="00A70EAF">
        <w:rPr>
          <w:sz w:val="28"/>
          <w:szCs w:val="28"/>
        </w:rPr>
        <w:t>о рішення Вараської міської ради</w:t>
      </w:r>
    </w:p>
    <w:p w:rsidR="008C1E1D" w:rsidRPr="00FE04DF" w:rsidRDefault="008C1E1D" w:rsidP="00CC7340">
      <w:pPr>
        <w:pStyle w:val="NormalWeb"/>
        <w:spacing w:before="0" w:beforeAutospacing="0" w:after="0" w:afterAutospacing="0"/>
        <w:ind w:left="75" w:firstLine="4820"/>
        <w:rPr>
          <w:sz w:val="28"/>
          <w:szCs w:val="28"/>
        </w:rPr>
      </w:pPr>
      <w:r w:rsidRPr="00FE04DF">
        <w:rPr>
          <w:sz w:val="28"/>
          <w:szCs w:val="28"/>
        </w:rPr>
        <w:t xml:space="preserve"> </w:t>
      </w:r>
      <w:r>
        <w:rPr>
          <w:sz w:val="28"/>
          <w:szCs w:val="28"/>
        </w:rPr>
        <w:t>24 лютого 2021 року №112</w:t>
      </w:r>
    </w:p>
    <w:p w:rsidR="008C1E1D" w:rsidRPr="00FE04DF" w:rsidRDefault="008C1E1D" w:rsidP="00E74EE6">
      <w:pPr>
        <w:pStyle w:val="NormalWeb"/>
        <w:spacing w:before="0" w:beforeAutospacing="0" w:after="0" w:afterAutospacing="0"/>
        <w:ind w:left="75"/>
        <w:jc w:val="right"/>
        <w:rPr>
          <w:sz w:val="28"/>
          <w:szCs w:val="28"/>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pStyle w:val="NormalWeb"/>
        <w:spacing w:before="0" w:beforeAutospacing="0" w:after="0" w:afterAutospacing="0"/>
        <w:ind w:left="75"/>
        <w:jc w:val="center"/>
        <w:rPr>
          <w:sz w:val="28"/>
          <w:szCs w:val="28"/>
        </w:rPr>
      </w:pPr>
      <w:r>
        <w:rPr>
          <w:sz w:val="28"/>
          <w:szCs w:val="28"/>
        </w:rPr>
        <w:t>Зразки штампів</w:t>
      </w:r>
    </w:p>
    <w:p w:rsidR="008C1E1D" w:rsidRDefault="008C1E1D" w:rsidP="00E74EE6">
      <w:pPr>
        <w:pStyle w:val="NormalWeb"/>
        <w:spacing w:before="0" w:beforeAutospacing="0" w:after="0" w:afterAutospacing="0"/>
        <w:ind w:left="75"/>
        <w:jc w:val="center"/>
        <w:rPr>
          <w:sz w:val="28"/>
          <w:szCs w:val="28"/>
        </w:rPr>
      </w:pPr>
      <w:r>
        <w:rPr>
          <w:sz w:val="28"/>
          <w:szCs w:val="28"/>
        </w:rPr>
        <w:t>для роботи старости села Більська Воля, села Березина, села Кругле, села Рудка</w:t>
      </w:r>
      <w:r w:rsidRPr="00056BEB">
        <w:rPr>
          <w:sz w:val="28"/>
          <w:szCs w:val="28"/>
        </w:rPr>
        <w:t xml:space="preserve"> Вараської міської ради</w:t>
      </w:r>
    </w:p>
    <w:p w:rsidR="008C1E1D" w:rsidRDefault="008C1E1D" w:rsidP="00E74EE6">
      <w:pPr>
        <w:jc w:val="center"/>
        <w:rPr>
          <w:rFonts w:eastAsia="MS Mincho"/>
          <w:b/>
          <w:sz w:val="28"/>
          <w:szCs w:val="28"/>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53"/>
      </w:tblGrid>
      <w:tr w:rsidR="008C1E1D" w:rsidRPr="00E51774" w:rsidTr="00995C18">
        <w:tc>
          <w:tcPr>
            <w:tcW w:w="10206" w:type="dxa"/>
            <w:gridSpan w:val="2"/>
          </w:tcPr>
          <w:p w:rsidR="008C1E1D" w:rsidRPr="00E51774" w:rsidRDefault="008C1E1D" w:rsidP="0081683E">
            <w:pPr>
              <w:pStyle w:val="NormalWeb"/>
              <w:spacing w:before="0" w:beforeAutospacing="0" w:after="0" w:afterAutospacing="0"/>
              <w:jc w:val="center"/>
              <w:rPr>
                <w:sz w:val="28"/>
                <w:szCs w:val="28"/>
              </w:rPr>
            </w:pPr>
            <w:r w:rsidRPr="00E51774">
              <w:rPr>
                <w:sz w:val="28"/>
                <w:szCs w:val="28"/>
              </w:rPr>
              <w:t>Зразок відбитк</w:t>
            </w:r>
            <w:r>
              <w:rPr>
                <w:sz w:val="28"/>
                <w:szCs w:val="28"/>
              </w:rPr>
              <w:t>ів</w:t>
            </w:r>
            <w:r w:rsidRPr="00E51774">
              <w:rPr>
                <w:sz w:val="28"/>
                <w:szCs w:val="28"/>
              </w:rPr>
              <w:t xml:space="preserve"> штамп</w:t>
            </w:r>
            <w:r>
              <w:rPr>
                <w:sz w:val="28"/>
                <w:szCs w:val="28"/>
              </w:rPr>
              <w:t>ів</w:t>
            </w:r>
          </w:p>
        </w:tc>
      </w:tr>
      <w:tr w:rsidR="008C1E1D" w:rsidRPr="00E51774" w:rsidTr="00995C18">
        <w:trPr>
          <w:trHeight w:val="10399"/>
        </w:trPr>
        <w:tc>
          <w:tcPr>
            <w:tcW w:w="5353" w:type="dxa"/>
          </w:tcPr>
          <w:p w:rsidR="008C1E1D" w:rsidRPr="00E51774" w:rsidRDefault="008C1E1D" w:rsidP="00995C18">
            <w:pPr>
              <w:pStyle w:val="NormalWeb"/>
              <w:spacing w:before="0" w:beforeAutospacing="0" w:after="0" w:afterAutospacing="0"/>
              <w:jc w:val="center"/>
              <w:rPr>
                <w:sz w:val="28"/>
                <w:szCs w:val="28"/>
              </w:rPr>
            </w:pPr>
            <w:r>
              <w:rPr>
                <w:noProof/>
              </w:rPr>
              <w:pict>
                <v:rect id="Прямоугольник 16" o:spid="_x0000_s1032" style="position:absolute;left:0;text-align:left;margin-left:33.45pt;margin-top:11.15pt;width:222.7pt;height:162.7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" fillcolor="window"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jc w:val="center"/>
                          <w:rPr>
                            <w:color w:val="0000FF"/>
                            <w:sz w:val="18"/>
                            <w:szCs w:val="18"/>
                            <w:lang w:val="uk-UA"/>
                          </w:rPr>
                        </w:pPr>
                        <w:r w:rsidRPr="006A71AA">
                          <w:rPr>
                            <w:color w:val="0000FF"/>
                            <w:sz w:val="18"/>
                            <w:szCs w:val="18"/>
                            <w:lang w:val="uk-UA"/>
                          </w:rPr>
                          <w:t>Рівненської області</w:t>
                        </w:r>
                      </w:p>
                      <w:p w:rsidR="008C1E1D" w:rsidRPr="00952E13" w:rsidRDefault="008C1E1D" w:rsidP="00E74EE6">
                        <w:pPr>
                          <w:jc w:val="center"/>
                          <w:rPr>
                            <w:color w:val="0000FF"/>
                            <w:sz w:val="16"/>
                            <w:szCs w:val="16"/>
                            <w:lang w:val="uk-UA"/>
                          </w:rPr>
                        </w:pPr>
                      </w:p>
                      <w:p w:rsidR="008C1E1D" w:rsidRDefault="008C1E1D" w:rsidP="00E74EE6">
                        <w:pPr>
                          <w:spacing w:line="360" w:lineRule="auto"/>
                          <w:ind w:left="-142" w:right="-170"/>
                          <w:jc w:val="center"/>
                          <w:rPr>
                            <w:rFonts w:ascii="Arial Narrow" w:hAnsi="Arial Narrow"/>
                            <w:b/>
                            <w:color w:val="0000FF"/>
                            <w:spacing w:val="-8"/>
                            <w:sz w:val="18"/>
                            <w:lang w:val="uk-UA"/>
                          </w:rPr>
                        </w:pPr>
                        <w:r w:rsidRPr="00E77A59">
                          <w:rPr>
                            <w:rFonts w:ascii="Arial Narrow" w:hAnsi="Arial Narrow"/>
                            <w:b/>
                            <w:color w:val="0000FF"/>
                            <w:spacing w:val="-8"/>
                            <w:sz w:val="18"/>
                            <w:lang w:val="uk-UA"/>
                          </w:rPr>
                          <w:t>МІСЦЕ ПРОЖИВАННЯ ЗАРЕЄСТРОВАНО ЗА АДРЕСОЮ</w:t>
                        </w:r>
                      </w:p>
                      <w:p w:rsidR="008C1E1D" w:rsidRPr="00E77A59" w:rsidRDefault="008C1E1D" w:rsidP="00E74EE6">
                        <w:pPr>
                          <w:ind w:left="-142" w:right="-170"/>
                          <w:jc w:val="center"/>
                          <w:rPr>
                            <w:rFonts w:ascii="Arial Narrow" w:hAnsi="Arial Narrow"/>
                            <w:b/>
                            <w:color w:val="0000FF"/>
                            <w:spacing w:val="-8"/>
                            <w:sz w:val="18"/>
                            <w:lang w:val="uk-UA"/>
                          </w:rPr>
                        </w:pPr>
                        <w:r>
                          <w:rPr>
                            <w:rFonts w:ascii="Arial Narrow" w:hAnsi="Arial Narrow"/>
                            <w:b/>
                            <w:color w:val="0000FF"/>
                            <w:spacing w:val="-8"/>
                            <w:sz w:val="18"/>
                            <w:lang w:val="uk-UA"/>
                          </w:rPr>
                          <w:t>_______________________________________________________</w:t>
                        </w:r>
                      </w:p>
                      <w:p w:rsidR="008C1E1D" w:rsidRPr="00E77A59" w:rsidRDefault="008C1E1D" w:rsidP="00E74EE6">
                        <w:pPr>
                          <w:jc w:val="center"/>
                          <w:rPr>
                            <w:color w:val="0000FF"/>
                            <w:sz w:val="20"/>
                            <w:szCs w:val="18"/>
                            <w:vertAlign w:val="superscript"/>
                            <w:lang w:val="uk-UA"/>
                          </w:rPr>
                        </w:pPr>
                        <w:r w:rsidRPr="00E77A59">
                          <w:rPr>
                            <w:color w:val="0000FF"/>
                            <w:sz w:val="20"/>
                            <w:szCs w:val="18"/>
                            <w:vertAlign w:val="superscript"/>
                            <w:lang w:val="uk-UA"/>
                          </w:rPr>
                          <w:t>(найменування адміністративно-територіальної одиниці)</w:t>
                        </w:r>
                      </w:p>
                      <w:p w:rsidR="008C1E1D" w:rsidRDefault="008C1E1D" w:rsidP="00E74EE6">
                        <w:pPr>
                          <w:jc w:val="center"/>
                          <w:rPr>
                            <w:color w:val="0000FF"/>
                            <w:sz w:val="18"/>
                            <w:szCs w:val="18"/>
                            <w:lang w:val="uk-UA"/>
                          </w:rPr>
                        </w:pPr>
                        <w:r>
                          <w:rPr>
                            <w:color w:val="0000FF"/>
                            <w:u w:val="single"/>
                            <w:lang w:val="uk-UA"/>
                          </w:rPr>
                          <w:t>_________________</w:t>
                        </w:r>
                        <w:r>
                          <w:rPr>
                            <w:color w:val="0000FF"/>
                            <w:sz w:val="18"/>
                            <w:szCs w:val="18"/>
                            <w:lang w:val="uk-UA"/>
                          </w:rPr>
                          <w:t>_______________________</w:t>
                        </w:r>
                      </w:p>
                      <w:p w:rsidR="008C1E1D" w:rsidRPr="006A71AA" w:rsidRDefault="008C1E1D" w:rsidP="00E74EE6">
                        <w:pPr>
                          <w:jc w:val="center"/>
                          <w:rPr>
                            <w:color w:val="0000FF"/>
                            <w:u w:val="single"/>
                            <w:lang w:val="uk-UA"/>
                          </w:rPr>
                        </w:pPr>
                      </w:p>
                      <w:p w:rsidR="008C1E1D" w:rsidRPr="00E77A59" w:rsidRDefault="008C1E1D" w:rsidP="00E74EE6">
                        <w:pPr>
                          <w:rPr>
                            <w:color w:val="0000FF"/>
                            <w:sz w:val="18"/>
                            <w:szCs w:val="18"/>
                            <w:lang w:val="uk-UA"/>
                          </w:rPr>
                        </w:pPr>
                        <w:r>
                          <w:rPr>
                            <w:color w:val="0000FF"/>
                            <w:sz w:val="18"/>
                            <w:szCs w:val="18"/>
                            <w:lang w:val="uk-UA"/>
                          </w:rPr>
                          <w:t>вул..__________________буд. ____, корп. ___, кв. __</w:t>
                        </w:r>
                      </w:p>
                      <w:p w:rsidR="008C1E1D" w:rsidRPr="00E77A59" w:rsidRDefault="008C1E1D" w:rsidP="00E74EE6">
                        <w:pPr>
                          <w:spacing w:before="120"/>
                          <w:rPr>
                            <w:color w:val="0000FF"/>
                            <w:sz w:val="14"/>
                            <w:szCs w:val="14"/>
                            <w:lang w:val="uk-UA"/>
                          </w:rPr>
                        </w:pPr>
                        <w:r w:rsidRPr="00E77A59">
                          <w:rPr>
                            <w:color w:val="0000FF"/>
                            <w:sz w:val="14"/>
                            <w:szCs w:val="14"/>
                            <w:lang w:val="uk-UA"/>
                          </w:rPr>
                          <w:t>___ _</w:t>
                        </w:r>
                        <w:r>
                          <w:rPr>
                            <w:color w:val="0000FF"/>
                            <w:sz w:val="14"/>
                            <w:szCs w:val="14"/>
                            <w:lang w:val="uk-UA"/>
                          </w:rPr>
                          <w:t>__</w:t>
                        </w:r>
                        <w:r w:rsidRPr="00E77A59">
                          <w:rPr>
                            <w:color w:val="0000FF"/>
                            <w:sz w:val="14"/>
                            <w:szCs w:val="14"/>
                            <w:lang w:val="uk-UA"/>
                          </w:rPr>
                          <w:t>_________ року ___________    __</w:t>
                        </w:r>
                        <w:r>
                          <w:rPr>
                            <w:color w:val="0000FF"/>
                            <w:sz w:val="14"/>
                            <w:szCs w:val="14"/>
                            <w:lang w:val="uk-UA"/>
                          </w:rPr>
                          <w:t>_</w:t>
                        </w:r>
                        <w:r w:rsidRPr="00E77A59">
                          <w:rPr>
                            <w:color w:val="0000FF"/>
                            <w:sz w:val="14"/>
                            <w:szCs w:val="14"/>
                            <w:lang w:val="uk-UA"/>
                          </w:rPr>
                          <w:t>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w:t>
                        </w:r>
                        <w:r>
                          <w:rPr>
                            <w:color w:val="0000FF"/>
                            <w:sz w:val="20"/>
                            <w:szCs w:val="14"/>
                            <w:vertAlign w:val="superscript"/>
                            <w:lang w:val="uk-UA"/>
                          </w:rPr>
                          <w:t xml:space="preserve">      </w:t>
                        </w: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Прямоугольник 18" o:spid="_x0000_s1033" style="position:absolute;left:0;text-align:left;margin-left:33.45pt;margin-top:5.45pt;width:222.7pt;height:84.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"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ind w:left="-142" w:right="-170"/>
                          <w:jc w:val="center"/>
                          <w:rPr>
                            <w:rFonts w:ascii="Arial Narrow" w:hAnsi="Arial Narrow"/>
                            <w:b/>
                            <w:color w:val="0000FF"/>
                            <w:sz w:val="18"/>
                            <w:lang w:val="uk-UA"/>
                          </w:rPr>
                        </w:pPr>
                        <w:r w:rsidRPr="006A71AA">
                          <w:rPr>
                            <w:color w:val="0000FF"/>
                            <w:sz w:val="18"/>
                            <w:szCs w:val="18"/>
                            <w:lang w:val="uk-UA"/>
                          </w:rPr>
                          <w:t>Рівненської області</w:t>
                        </w:r>
                        <w:r>
                          <w:rPr>
                            <w:rFonts w:ascii="Arial Narrow" w:hAnsi="Arial Narrow"/>
                            <w:b/>
                            <w:color w:val="0000FF"/>
                            <w:sz w:val="18"/>
                            <w:lang w:val="uk-UA"/>
                          </w:rPr>
                          <w:t xml:space="preserve"> </w:t>
                        </w:r>
                      </w:p>
                      <w:p w:rsidR="008C1E1D" w:rsidRDefault="008C1E1D" w:rsidP="00E74EE6">
                        <w:pPr>
                          <w:ind w:left="-142" w:right="-170"/>
                          <w:jc w:val="center"/>
                          <w:rPr>
                            <w:rFonts w:ascii="Arial Narrow" w:hAnsi="Arial Narrow"/>
                            <w:b/>
                            <w:color w:val="0000FF"/>
                            <w:sz w:val="18"/>
                            <w:lang w:val="uk-UA"/>
                          </w:rPr>
                        </w:pPr>
                        <w:r>
                          <w:rPr>
                            <w:rFonts w:ascii="Arial Narrow" w:hAnsi="Arial Narrow"/>
                            <w:b/>
                            <w:color w:val="0000FF"/>
                            <w:sz w:val="18"/>
                            <w:lang w:val="uk-UA"/>
                          </w:rPr>
                          <w:t>ЗНЯТО З РЕЄСТРАЦІЇ МІСЦЕ</w:t>
                        </w:r>
                        <w:r w:rsidRPr="00842628">
                          <w:rPr>
                            <w:rFonts w:ascii="Arial Narrow" w:hAnsi="Arial Narrow"/>
                            <w:b/>
                            <w:color w:val="0000FF"/>
                            <w:sz w:val="18"/>
                            <w:lang w:val="uk-UA"/>
                          </w:rPr>
                          <w:t xml:space="preserve"> ПРОЖИВАННЯ</w:t>
                        </w:r>
                      </w:p>
                      <w:p w:rsidR="008C1E1D" w:rsidRPr="00842628" w:rsidRDefault="008C1E1D" w:rsidP="00E74EE6">
                        <w:pPr>
                          <w:ind w:left="-142" w:right="-170"/>
                          <w:jc w:val="center"/>
                          <w:rPr>
                            <w:rFonts w:ascii="Arial Narrow" w:hAnsi="Arial Narrow"/>
                            <w:b/>
                            <w:color w:val="0000FF"/>
                            <w:sz w:val="18"/>
                            <w:lang w:val="uk-UA"/>
                          </w:rPr>
                        </w:pPr>
                      </w:p>
                      <w:p w:rsidR="008C1E1D" w:rsidRPr="00E77A59" w:rsidRDefault="008C1E1D" w:rsidP="00E74EE6">
                        <w:pPr>
                          <w:spacing w:before="120"/>
                          <w:rPr>
                            <w:color w:val="0000FF"/>
                            <w:sz w:val="14"/>
                            <w:szCs w:val="14"/>
                            <w:lang w:val="uk-UA"/>
                          </w:rPr>
                        </w:pPr>
                        <w:r w:rsidRPr="00E77A59">
                          <w:rPr>
                            <w:color w:val="0000FF"/>
                            <w:sz w:val="14"/>
                            <w:szCs w:val="14"/>
                            <w:lang w:val="uk-UA"/>
                          </w:rPr>
                          <w:t>___ __________ року ___________    ____________________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Прямоугольник 26" o:spid="_x0000_s1034" style="position:absolute;left:0;text-align:left;margin-left:33.45pt;margin-top:4.55pt;width:222.7pt;height:129.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p>
                      <w:p w:rsidR="008C1E1D" w:rsidRPr="00BF1F0F" w:rsidRDefault="008C1E1D" w:rsidP="00E74EE6">
                        <w:pPr>
                          <w:jc w:val="center"/>
                          <w:rPr>
                            <w:b/>
                            <w:color w:val="0000FF"/>
                            <w:sz w:val="20"/>
                            <w:szCs w:val="18"/>
                            <w:lang w:val="uk-UA"/>
                          </w:rPr>
                        </w:pPr>
                        <w:r w:rsidRPr="00BF1F0F">
                          <w:rPr>
                            <w:b/>
                            <w:color w:val="0000FF"/>
                            <w:sz w:val="20"/>
                            <w:szCs w:val="18"/>
                            <w:lang w:val="uk-UA"/>
                          </w:rPr>
                          <w:t>СЕЛО БІЛЬСЬКА ВОЛЯ</w:t>
                        </w:r>
                      </w:p>
                      <w:p w:rsidR="008C1E1D" w:rsidRPr="00BF1F0F" w:rsidRDefault="008C1E1D" w:rsidP="00E74EE6">
                        <w:pPr>
                          <w:jc w:val="center"/>
                          <w:rPr>
                            <w:rFonts w:ascii="Arial" w:hAnsi="Arial" w:cs="Arial"/>
                            <w:b/>
                            <w:color w:val="0000FF"/>
                            <w:sz w:val="16"/>
                            <w:szCs w:val="16"/>
                            <w:lang w:val="uk-UA"/>
                          </w:rPr>
                        </w:pPr>
                      </w:p>
                      <w:p w:rsidR="008C1E1D" w:rsidRPr="00BF1F0F" w:rsidRDefault="008C1E1D" w:rsidP="00E74EE6">
                        <w:pPr>
                          <w:jc w:val="center"/>
                          <w:rPr>
                            <w:color w:val="0000FF"/>
                            <w:szCs w:val="14"/>
                            <w:vertAlign w:val="superscript"/>
                            <w:lang w:val="uk-UA"/>
                          </w:rPr>
                        </w:pPr>
                        <w:r w:rsidRPr="00BF1F0F">
                          <w:rPr>
                            <w:color w:val="0000FF"/>
                            <w:szCs w:val="14"/>
                            <w:vertAlign w:val="superscript"/>
                            <w:lang w:val="uk-UA"/>
                          </w:rPr>
                          <w:t>34350, с.Більська Воля, вул.Рафалівська, 127</w:t>
                        </w:r>
                      </w:p>
                      <w:p w:rsidR="008C1E1D" w:rsidRPr="00BF1F0F" w:rsidRDefault="008C1E1D" w:rsidP="00E74EE6">
                        <w:pPr>
                          <w:jc w:val="center"/>
                          <w:rPr>
                            <w:color w:val="0000FF"/>
                            <w:szCs w:val="14"/>
                            <w:vertAlign w:val="superscript"/>
                            <w:lang w:val="uk-UA"/>
                          </w:rPr>
                        </w:pPr>
                        <w:r w:rsidRPr="00BF1F0F">
                          <w:rPr>
                            <w:color w:val="0000FF"/>
                            <w:szCs w:val="14"/>
                            <w:vertAlign w:val="superscript"/>
                            <w:lang w:val="uk-UA"/>
                          </w:rPr>
                          <w:t>тел.96131</w:t>
                        </w:r>
                        <w:r w:rsidRPr="00BF1F0F">
                          <w:rPr>
                            <w:color w:val="333333"/>
                            <w:sz w:val="18"/>
                            <w:szCs w:val="18"/>
                            <w:shd w:val="clear" w:color="auto" w:fill="FBFBFB"/>
                          </w:rPr>
                          <w:t xml:space="preserve"> </w:t>
                        </w:r>
                      </w:p>
                      <w:p w:rsidR="008C1E1D" w:rsidRDefault="008C1E1D" w:rsidP="00E74EE6">
                        <w:pPr>
                          <w:jc w:val="center"/>
                          <w:rPr>
                            <w:color w:val="0000FF"/>
                            <w:vertAlign w:val="superscript"/>
                            <w:lang w:val="uk-UA"/>
                          </w:rPr>
                        </w:pPr>
                        <w:r w:rsidRPr="00BF1F0F">
                          <w:rPr>
                            <w:color w:val="0000FF"/>
                            <w:sz w:val="16"/>
                            <w:szCs w:val="16"/>
                            <w:vertAlign w:val="superscript"/>
                            <w:lang w:val="uk-UA"/>
                          </w:rPr>
                          <w:t>__________________________________</w:t>
                        </w:r>
                        <w:r w:rsidRPr="00445697">
                          <w:rPr>
                            <w:color w:val="0000FF"/>
                            <w:vertAlign w:val="superscript"/>
                            <w:lang w:val="uk-UA"/>
                          </w:rPr>
                          <w:t>№</w:t>
                        </w:r>
                        <w:r w:rsidRPr="00BF1F0F">
                          <w:rPr>
                            <w:color w:val="0000FF"/>
                            <w:sz w:val="16"/>
                            <w:szCs w:val="16"/>
                            <w:vertAlign w:val="superscript"/>
                            <w:lang w:val="uk-UA"/>
                          </w:rPr>
                          <w:t>____________________________________</w:t>
                        </w:r>
                        <w:r>
                          <w:rPr>
                            <w:color w:val="0000FF"/>
                            <w:sz w:val="16"/>
                            <w:szCs w:val="16"/>
                            <w:vertAlign w:val="superscript"/>
                            <w:lang w:val="uk-UA"/>
                          </w:rPr>
                          <w:t>_________</w:t>
                        </w:r>
                      </w:p>
                      <w:p w:rsidR="008C1E1D" w:rsidRPr="00CC7340" w:rsidRDefault="008C1E1D" w:rsidP="00E74EE6">
                        <w:pPr>
                          <w:jc w:val="center"/>
                          <w:rPr>
                            <w:color w:val="0000FF"/>
                            <w:vertAlign w:val="superscript"/>
                            <w:lang w:val="uk-UA"/>
                          </w:rPr>
                        </w:pPr>
                        <w:r>
                          <w:rPr>
                            <w:color w:val="0000FF"/>
                            <w:vertAlign w:val="superscript"/>
                            <w:lang w:val="uk-UA"/>
                          </w:rPr>
                          <w:t>№_____________</w:t>
                        </w:r>
                        <w:r w:rsidRPr="00BF1F0F">
                          <w:rPr>
                            <w:color w:val="0000FF"/>
                            <w:vertAlign w:val="superscript"/>
                            <w:lang w:val="uk-UA"/>
                          </w:rPr>
                          <w:t>від «_____»______________20____р</w:t>
                        </w:r>
                        <w:r w:rsidRPr="00842628">
                          <w:rPr>
                            <w:rFonts w:ascii="Arial" w:hAnsi="Arial" w:cs="Arial"/>
                            <w:color w:val="0000FF"/>
                            <w:vertAlign w:val="superscript"/>
                            <w:lang w:val="uk-UA"/>
                          </w:rPr>
                          <w:t>.</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jc w:val="center"/>
              <w:rPr>
                <w:sz w:val="28"/>
                <w:szCs w:val="28"/>
              </w:rPr>
            </w:pPr>
          </w:p>
        </w:tc>
        <w:tc>
          <w:tcPr>
            <w:tcW w:w="4853" w:type="dxa"/>
            <w:vAlign w:val="center"/>
          </w:tcPr>
          <w:p w:rsidR="008C1E1D" w:rsidRDefault="008C1E1D" w:rsidP="00995C18">
            <w:pPr>
              <w:pStyle w:val="NormalWeb"/>
              <w:jc w:val="center"/>
              <w:rPr>
                <w:sz w:val="28"/>
                <w:szCs w:val="28"/>
              </w:rPr>
            </w:pPr>
          </w:p>
          <w:p w:rsidR="008C1E1D" w:rsidRDefault="008C1E1D" w:rsidP="00995C18">
            <w:pPr>
              <w:pStyle w:val="NormalWeb"/>
              <w:jc w:val="center"/>
              <w:rPr>
                <w:sz w:val="28"/>
                <w:szCs w:val="28"/>
              </w:rPr>
            </w:pPr>
            <w:r w:rsidRPr="006F3E9E">
              <w:rPr>
                <w:b/>
                <w:noProof/>
                <w:color w:val="0070C0"/>
                <w:sz w:val="96"/>
                <w:szCs w:val="28"/>
                <w:lang w:val="ru-RU" w:eastAsia="ru-RU"/>
              </w:rPr>
              <w:t>КОПІЯ</w:t>
            </w:r>
          </w:p>
          <w:p w:rsidR="008C1E1D" w:rsidRDefault="008C1E1D" w:rsidP="00995C18">
            <w:pPr>
              <w:pStyle w:val="NormalWeb"/>
              <w:jc w:val="center"/>
              <w:rPr>
                <w:sz w:val="28"/>
                <w:szCs w:val="28"/>
              </w:rPr>
            </w:pPr>
          </w:p>
          <w:p w:rsidR="008C1E1D" w:rsidRDefault="008C1E1D" w:rsidP="00995C18">
            <w:pPr>
              <w:pStyle w:val="NormalWeb"/>
              <w:jc w:val="center"/>
              <w:rPr>
                <w:sz w:val="28"/>
                <w:szCs w:val="28"/>
              </w:rPr>
            </w:pPr>
          </w:p>
          <w:p w:rsidR="008C1E1D" w:rsidRPr="00E51774" w:rsidRDefault="008C1E1D" w:rsidP="00995C18">
            <w:pPr>
              <w:pStyle w:val="NormalWeb"/>
              <w:jc w:val="center"/>
              <w:rPr>
                <w:sz w:val="28"/>
                <w:szCs w:val="28"/>
              </w:rPr>
            </w:pPr>
            <w:r>
              <w:rPr>
                <w:noProof/>
              </w:rPr>
              <w:pict>
                <v:rect id="_x0000_s1035" style="position:absolute;left:0;text-align:left;margin-left:8.2pt;margin-top:123.95pt;width:222.7pt;height:157.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СЕЛО БІЛЬСЬКА ВОЛЯ</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sz w:val="40"/>
                            <w:szCs w:val="40"/>
                            <w:vertAlign w:val="superscript"/>
                            <w:lang w:val="uk-UA"/>
                          </w:rPr>
                        </w:pPr>
                        <w:r w:rsidRPr="00BF1F0F">
                          <w:rPr>
                            <w:b/>
                            <w:color w:val="0000FF"/>
                            <w:sz w:val="40"/>
                            <w:szCs w:val="40"/>
                            <w:vertAlign w:val="superscript"/>
                            <w:lang w:val="uk-UA"/>
                          </w:rPr>
                          <w:t>ЗГІДНО З ОРИГІНАЛОМ</w:t>
                        </w:r>
                      </w:p>
                      <w:p w:rsidR="008C1E1D" w:rsidRDefault="008C1E1D" w:rsidP="00E74EE6">
                        <w:pPr>
                          <w:jc w:val="center"/>
                          <w:rPr>
                            <w:b/>
                            <w:color w:val="0000FF"/>
                            <w:vertAlign w:val="superscript"/>
                            <w:lang w:val="uk-UA"/>
                          </w:rPr>
                        </w:pPr>
                        <w:r>
                          <w:rPr>
                            <w:b/>
                            <w:color w:val="0000FF"/>
                            <w:vertAlign w:val="superscript"/>
                            <w:lang w:val="uk-UA"/>
                          </w:rPr>
                          <w:t>Посада_____________________________________________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Прізвище__________________________________________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 xml:space="preserve">Дата_______________________Підпис_________________    </w:t>
                        </w:r>
                        <w:r>
                          <w:rPr>
                            <w:b/>
                            <w:color w:val="0000FF"/>
                            <w:vertAlign w:val="superscript"/>
                            <w:lang w:val="uk-UA"/>
                          </w:rPr>
                          <w:tab/>
                        </w:r>
                        <w:r>
                          <w:rPr>
                            <w:b/>
                            <w:color w:val="0000FF"/>
                            <w:vertAlign w:val="superscript"/>
                            <w:lang w:val="uk-UA"/>
                          </w:rPr>
                          <w:tab/>
                        </w:r>
                        <w:r>
                          <w:rPr>
                            <w:b/>
                            <w:color w:val="0000FF"/>
                            <w:vertAlign w:val="superscript"/>
                            <w:lang w:val="uk-UA"/>
                          </w:rPr>
                          <w:tab/>
                          <w:t>МП</w:t>
                        </w:r>
                      </w:p>
                      <w:p w:rsidR="008C1E1D" w:rsidRPr="00BF1F0F" w:rsidRDefault="008C1E1D" w:rsidP="00E74EE6">
                        <w:pPr>
                          <w:jc w:val="center"/>
                          <w:rPr>
                            <w:b/>
                            <w:color w:val="0000FF"/>
                            <w:vertAlign w:val="superscript"/>
                            <w:lang w:val="uk-UA"/>
                          </w:rPr>
                        </w:pPr>
                        <w:r>
                          <w:rPr>
                            <w:b/>
                            <w:color w:val="0000FF"/>
                            <w:vertAlign w:val="superscript"/>
                            <w:lang w:val="uk-UA"/>
                          </w:rPr>
                          <w:t xml:space="preserve"> </w:t>
                        </w:r>
                        <w:r>
                          <w:rPr>
                            <w:lang w:val="uk-UA"/>
                          </w:rPr>
                          <w:t xml:space="preserve">             МП</w:t>
                        </w:r>
                      </w:p>
                    </w:txbxContent>
                  </v:textbox>
                </v:rect>
              </w:pict>
            </w:r>
            <w:r>
              <w:rPr>
                <w:noProof/>
              </w:rPr>
              <w:pict>
                <v:rect id="_x0000_s1036" style="position:absolute;left:0;text-align:left;margin-left:7pt;margin-top:.95pt;width:222.7pt;height:92.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СЕЛО БІЛЬСЬКА ВОЛЯ</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vertAlign w:val="superscript"/>
                            <w:lang w:val="uk-UA"/>
                          </w:rPr>
                        </w:pPr>
                        <w:r>
                          <w:rPr>
                            <w:b/>
                            <w:color w:val="0000FF"/>
                            <w:vertAlign w:val="superscript"/>
                            <w:lang w:val="uk-UA"/>
                          </w:rPr>
                          <w:t>Вх.№______________________________________________</w:t>
                        </w:r>
                      </w:p>
                      <w:p w:rsidR="008C1E1D" w:rsidRDefault="008C1E1D" w:rsidP="00E74EE6">
                        <w:pPr>
                          <w:jc w:val="center"/>
                          <w:rPr>
                            <w:b/>
                            <w:color w:val="0000FF"/>
                            <w:vertAlign w:val="superscript"/>
                            <w:lang w:val="uk-UA"/>
                          </w:rPr>
                        </w:pPr>
                        <w:r>
                          <w:rPr>
                            <w:b/>
                            <w:color w:val="0000FF"/>
                            <w:vertAlign w:val="superscript"/>
                            <w:lang w:val="uk-UA"/>
                          </w:rPr>
                          <w:t>«_______»_________________________________20___р.</w:t>
                        </w:r>
                      </w:p>
                      <w:p w:rsidR="008C1E1D" w:rsidRPr="006F3E9E" w:rsidRDefault="008C1E1D" w:rsidP="00E74EE6">
                        <w:pPr>
                          <w:jc w:val="center"/>
                          <w:rPr>
                            <w:lang w:val="uk-UA"/>
                          </w:rPr>
                        </w:pPr>
                        <w:r>
                          <w:rPr>
                            <w:b/>
                            <w:color w:val="0000FF"/>
                            <w:vertAlign w:val="superscript"/>
                            <w:lang w:val="uk-UA"/>
                          </w:rPr>
                          <w:t>Справа№________________________________________________</w:t>
                        </w:r>
                      </w:p>
                    </w:txbxContent>
                  </v:textbox>
                </v:rect>
              </w:pict>
            </w:r>
          </w:p>
        </w:tc>
      </w:tr>
    </w:tbl>
    <w:p w:rsidR="008C1E1D" w:rsidRDefault="008C1E1D" w:rsidP="00E74EE6">
      <w:pPr>
        <w:rPr>
          <w:lang w:val="uk-UA"/>
        </w:rPr>
      </w:pPr>
    </w:p>
    <w:p w:rsidR="008C1E1D" w:rsidRDefault="008C1E1D" w:rsidP="00E74EE6">
      <w:pPr>
        <w:rPr>
          <w:lang w:val="uk-UA"/>
        </w:rPr>
      </w:pPr>
    </w:p>
    <w:p w:rsidR="008C1E1D" w:rsidRDefault="008C1E1D" w:rsidP="0081683E">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CC7340">
      <w:pPr>
        <w:ind w:firstLine="4820"/>
        <w:rPr>
          <w:sz w:val="28"/>
          <w:szCs w:val="28"/>
          <w:lang w:val="uk-UA"/>
        </w:rPr>
      </w:pPr>
      <w:r w:rsidRPr="00FE04DF">
        <w:rPr>
          <w:sz w:val="28"/>
          <w:szCs w:val="28"/>
          <w:lang w:val="uk-UA"/>
        </w:rPr>
        <w:t>Додаток</w:t>
      </w:r>
      <w:r>
        <w:rPr>
          <w:sz w:val="28"/>
          <w:szCs w:val="28"/>
        </w:rPr>
        <w:t xml:space="preserve"> </w:t>
      </w:r>
      <w:r>
        <w:rPr>
          <w:sz w:val="28"/>
          <w:szCs w:val="28"/>
          <w:lang w:val="uk-UA"/>
        </w:rPr>
        <w:t xml:space="preserve">8 </w:t>
      </w:r>
    </w:p>
    <w:p w:rsidR="008C1E1D" w:rsidRDefault="008C1E1D" w:rsidP="00CC7340">
      <w:pPr>
        <w:ind w:firstLine="4820"/>
        <w:rPr>
          <w:sz w:val="28"/>
          <w:szCs w:val="28"/>
          <w:lang w:val="uk-UA"/>
        </w:rPr>
      </w:pPr>
      <w:r>
        <w:rPr>
          <w:sz w:val="28"/>
          <w:szCs w:val="28"/>
          <w:lang w:val="uk-UA"/>
        </w:rPr>
        <w:t>д</w:t>
      </w:r>
      <w:r w:rsidRPr="00A70EAF">
        <w:rPr>
          <w:sz w:val="28"/>
          <w:szCs w:val="28"/>
        </w:rPr>
        <w:t>о рішення Вараської міської ради</w:t>
      </w:r>
    </w:p>
    <w:p w:rsidR="008C1E1D" w:rsidRPr="00DE26BE" w:rsidRDefault="008C1E1D" w:rsidP="00CC7340">
      <w:pPr>
        <w:ind w:firstLine="4820"/>
        <w:rPr>
          <w:sz w:val="28"/>
          <w:szCs w:val="28"/>
          <w:lang w:val="uk-UA"/>
        </w:rPr>
      </w:pPr>
      <w:r>
        <w:rPr>
          <w:sz w:val="28"/>
          <w:szCs w:val="28"/>
          <w:lang w:val="uk-UA"/>
        </w:rPr>
        <w:t>24 лютого</w:t>
      </w:r>
      <w:r>
        <w:rPr>
          <w:sz w:val="28"/>
          <w:szCs w:val="28"/>
        </w:rPr>
        <w:t xml:space="preserve"> 2021 року № </w:t>
      </w:r>
      <w:r>
        <w:rPr>
          <w:sz w:val="28"/>
          <w:szCs w:val="28"/>
          <w:lang w:val="uk-UA"/>
        </w:rPr>
        <w:t>112</w:t>
      </w:r>
    </w:p>
    <w:p w:rsidR="008C1E1D" w:rsidRPr="00FE04DF" w:rsidRDefault="008C1E1D" w:rsidP="00E74EE6">
      <w:pPr>
        <w:pStyle w:val="NormalWeb"/>
        <w:spacing w:before="0" w:beforeAutospacing="0" w:after="0" w:afterAutospacing="0"/>
        <w:ind w:left="75"/>
        <w:jc w:val="right"/>
        <w:rPr>
          <w:sz w:val="28"/>
          <w:szCs w:val="28"/>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pStyle w:val="NormalWeb"/>
        <w:spacing w:before="0" w:beforeAutospacing="0" w:after="0" w:afterAutospacing="0"/>
        <w:ind w:left="75"/>
        <w:jc w:val="center"/>
        <w:rPr>
          <w:sz w:val="28"/>
          <w:szCs w:val="28"/>
        </w:rPr>
      </w:pPr>
      <w:r>
        <w:rPr>
          <w:sz w:val="28"/>
          <w:szCs w:val="28"/>
        </w:rPr>
        <w:t>Зразки штампів</w:t>
      </w:r>
    </w:p>
    <w:p w:rsidR="008C1E1D" w:rsidRPr="00056BEB" w:rsidRDefault="008C1E1D" w:rsidP="00E74EE6">
      <w:pPr>
        <w:jc w:val="center"/>
        <w:rPr>
          <w:sz w:val="28"/>
          <w:szCs w:val="28"/>
          <w:lang w:val="uk-UA"/>
        </w:rPr>
      </w:pPr>
      <w:r>
        <w:rPr>
          <w:sz w:val="28"/>
          <w:szCs w:val="28"/>
        </w:rPr>
        <w:t xml:space="preserve">для роботи старости села </w:t>
      </w:r>
      <w:r>
        <w:rPr>
          <w:sz w:val="28"/>
          <w:szCs w:val="28"/>
          <w:lang w:val="uk-UA"/>
        </w:rPr>
        <w:t xml:space="preserve">Мульчиці, села Журавлине, села Кримне, села Уріччя </w:t>
      </w:r>
      <w:r w:rsidRPr="00056BEB">
        <w:rPr>
          <w:sz w:val="28"/>
          <w:szCs w:val="28"/>
        </w:rPr>
        <w:t xml:space="preserve"> Вараської міської ради</w:t>
      </w:r>
    </w:p>
    <w:p w:rsidR="008C1E1D" w:rsidRPr="00056BEB" w:rsidRDefault="008C1E1D" w:rsidP="00E74EE6">
      <w:pPr>
        <w:rPr>
          <w:sz w:val="28"/>
          <w:szCs w:val="28"/>
          <w:lang w:val="uk-UA"/>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jc w:val="center"/>
        <w:rPr>
          <w:rFonts w:eastAsia="MS Mincho"/>
          <w:b/>
          <w:sz w:val="28"/>
          <w:szCs w:val="28"/>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53"/>
      </w:tblGrid>
      <w:tr w:rsidR="008C1E1D" w:rsidRPr="00E51774" w:rsidTr="00995C18">
        <w:tc>
          <w:tcPr>
            <w:tcW w:w="10206" w:type="dxa"/>
            <w:gridSpan w:val="2"/>
          </w:tcPr>
          <w:p w:rsidR="008C1E1D" w:rsidRPr="00E51774" w:rsidRDefault="008C1E1D" w:rsidP="0081683E">
            <w:pPr>
              <w:pStyle w:val="NormalWeb"/>
              <w:spacing w:before="0" w:beforeAutospacing="0" w:after="0" w:afterAutospacing="0"/>
              <w:jc w:val="center"/>
              <w:rPr>
                <w:sz w:val="28"/>
                <w:szCs w:val="28"/>
              </w:rPr>
            </w:pPr>
            <w:r w:rsidRPr="00E51774">
              <w:rPr>
                <w:sz w:val="28"/>
                <w:szCs w:val="28"/>
              </w:rPr>
              <w:t>Зразок відбитк</w:t>
            </w:r>
            <w:r>
              <w:rPr>
                <w:sz w:val="28"/>
                <w:szCs w:val="28"/>
              </w:rPr>
              <w:t>ів</w:t>
            </w:r>
            <w:r w:rsidRPr="00E51774">
              <w:rPr>
                <w:sz w:val="28"/>
                <w:szCs w:val="28"/>
              </w:rPr>
              <w:t xml:space="preserve"> штамп</w:t>
            </w:r>
            <w:r>
              <w:rPr>
                <w:sz w:val="28"/>
                <w:szCs w:val="28"/>
              </w:rPr>
              <w:t>ів</w:t>
            </w:r>
          </w:p>
        </w:tc>
      </w:tr>
      <w:tr w:rsidR="008C1E1D" w:rsidRPr="00E51774" w:rsidTr="00995C18">
        <w:trPr>
          <w:trHeight w:val="10399"/>
        </w:trPr>
        <w:tc>
          <w:tcPr>
            <w:tcW w:w="5353" w:type="dxa"/>
          </w:tcPr>
          <w:p w:rsidR="008C1E1D" w:rsidRPr="00E51774" w:rsidRDefault="008C1E1D" w:rsidP="00995C18">
            <w:pPr>
              <w:pStyle w:val="NormalWeb"/>
              <w:spacing w:before="0" w:beforeAutospacing="0" w:after="0" w:afterAutospacing="0"/>
              <w:jc w:val="center"/>
              <w:rPr>
                <w:sz w:val="28"/>
                <w:szCs w:val="28"/>
              </w:rPr>
            </w:pPr>
            <w:r>
              <w:rPr>
                <w:noProof/>
              </w:rPr>
              <w:pict>
                <v:rect id="_x0000_s1037" style="position:absolute;left:0;text-align:left;margin-left:33.45pt;margin-top:11.15pt;width:222.7pt;height:162.7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" fillcolor="window"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jc w:val="center"/>
                          <w:rPr>
                            <w:color w:val="0000FF"/>
                            <w:sz w:val="18"/>
                            <w:szCs w:val="18"/>
                            <w:lang w:val="uk-UA"/>
                          </w:rPr>
                        </w:pPr>
                        <w:r w:rsidRPr="006A71AA">
                          <w:rPr>
                            <w:color w:val="0000FF"/>
                            <w:sz w:val="18"/>
                            <w:szCs w:val="18"/>
                            <w:lang w:val="uk-UA"/>
                          </w:rPr>
                          <w:t>Рівненської області</w:t>
                        </w:r>
                      </w:p>
                      <w:p w:rsidR="008C1E1D" w:rsidRPr="00952E13" w:rsidRDefault="008C1E1D" w:rsidP="00E74EE6">
                        <w:pPr>
                          <w:jc w:val="center"/>
                          <w:rPr>
                            <w:color w:val="0000FF"/>
                            <w:sz w:val="16"/>
                            <w:szCs w:val="16"/>
                            <w:lang w:val="uk-UA"/>
                          </w:rPr>
                        </w:pPr>
                      </w:p>
                      <w:p w:rsidR="008C1E1D" w:rsidRDefault="008C1E1D" w:rsidP="00E74EE6">
                        <w:pPr>
                          <w:spacing w:line="360" w:lineRule="auto"/>
                          <w:ind w:left="-142" w:right="-170"/>
                          <w:jc w:val="center"/>
                          <w:rPr>
                            <w:rFonts w:ascii="Arial Narrow" w:hAnsi="Arial Narrow"/>
                            <w:b/>
                            <w:color w:val="0000FF"/>
                            <w:spacing w:val="-8"/>
                            <w:sz w:val="18"/>
                            <w:lang w:val="uk-UA"/>
                          </w:rPr>
                        </w:pPr>
                        <w:r w:rsidRPr="00E77A59">
                          <w:rPr>
                            <w:rFonts w:ascii="Arial Narrow" w:hAnsi="Arial Narrow"/>
                            <w:b/>
                            <w:color w:val="0000FF"/>
                            <w:spacing w:val="-8"/>
                            <w:sz w:val="18"/>
                            <w:lang w:val="uk-UA"/>
                          </w:rPr>
                          <w:t>МІСЦЕ ПРОЖИВАННЯ ЗАРЕЄСТРОВАНО ЗА АДРЕСОЮ</w:t>
                        </w:r>
                      </w:p>
                      <w:p w:rsidR="008C1E1D" w:rsidRPr="00E77A59" w:rsidRDefault="008C1E1D" w:rsidP="00E74EE6">
                        <w:pPr>
                          <w:ind w:left="-142" w:right="-170"/>
                          <w:jc w:val="center"/>
                          <w:rPr>
                            <w:rFonts w:ascii="Arial Narrow" w:hAnsi="Arial Narrow"/>
                            <w:b/>
                            <w:color w:val="0000FF"/>
                            <w:spacing w:val="-8"/>
                            <w:sz w:val="18"/>
                            <w:lang w:val="uk-UA"/>
                          </w:rPr>
                        </w:pPr>
                        <w:r>
                          <w:rPr>
                            <w:rFonts w:ascii="Arial Narrow" w:hAnsi="Arial Narrow"/>
                            <w:b/>
                            <w:color w:val="0000FF"/>
                            <w:spacing w:val="-8"/>
                            <w:sz w:val="18"/>
                            <w:lang w:val="uk-UA"/>
                          </w:rPr>
                          <w:t>_______________________________________________________</w:t>
                        </w:r>
                      </w:p>
                      <w:p w:rsidR="008C1E1D" w:rsidRPr="00E77A59" w:rsidRDefault="008C1E1D" w:rsidP="00E74EE6">
                        <w:pPr>
                          <w:jc w:val="center"/>
                          <w:rPr>
                            <w:color w:val="0000FF"/>
                            <w:sz w:val="20"/>
                            <w:szCs w:val="18"/>
                            <w:vertAlign w:val="superscript"/>
                            <w:lang w:val="uk-UA"/>
                          </w:rPr>
                        </w:pPr>
                        <w:r w:rsidRPr="00E77A59">
                          <w:rPr>
                            <w:color w:val="0000FF"/>
                            <w:sz w:val="20"/>
                            <w:szCs w:val="18"/>
                            <w:vertAlign w:val="superscript"/>
                            <w:lang w:val="uk-UA"/>
                          </w:rPr>
                          <w:t>(найменування адміністративно-територіальної одиниці)</w:t>
                        </w:r>
                      </w:p>
                      <w:p w:rsidR="008C1E1D" w:rsidRDefault="008C1E1D" w:rsidP="00E74EE6">
                        <w:pPr>
                          <w:jc w:val="center"/>
                          <w:rPr>
                            <w:color w:val="0000FF"/>
                            <w:sz w:val="18"/>
                            <w:szCs w:val="18"/>
                            <w:lang w:val="uk-UA"/>
                          </w:rPr>
                        </w:pPr>
                        <w:r>
                          <w:rPr>
                            <w:color w:val="0000FF"/>
                            <w:u w:val="single"/>
                            <w:lang w:val="uk-UA"/>
                          </w:rPr>
                          <w:t>_________________</w:t>
                        </w:r>
                        <w:r>
                          <w:rPr>
                            <w:color w:val="0000FF"/>
                            <w:sz w:val="18"/>
                            <w:szCs w:val="18"/>
                            <w:lang w:val="uk-UA"/>
                          </w:rPr>
                          <w:t>_______________________</w:t>
                        </w:r>
                      </w:p>
                      <w:p w:rsidR="008C1E1D" w:rsidRPr="006A71AA" w:rsidRDefault="008C1E1D" w:rsidP="00E74EE6">
                        <w:pPr>
                          <w:jc w:val="center"/>
                          <w:rPr>
                            <w:color w:val="0000FF"/>
                            <w:u w:val="single"/>
                            <w:lang w:val="uk-UA"/>
                          </w:rPr>
                        </w:pPr>
                      </w:p>
                      <w:p w:rsidR="008C1E1D" w:rsidRPr="00E77A59" w:rsidRDefault="008C1E1D" w:rsidP="00E74EE6">
                        <w:pPr>
                          <w:rPr>
                            <w:color w:val="0000FF"/>
                            <w:sz w:val="18"/>
                            <w:szCs w:val="18"/>
                            <w:lang w:val="uk-UA"/>
                          </w:rPr>
                        </w:pPr>
                        <w:r>
                          <w:rPr>
                            <w:color w:val="0000FF"/>
                            <w:sz w:val="18"/>
                            <w:szCs w:val="18"/>
                            <w:lang w:val="uk-UA"/>
                          </w:rPr>
                          <w:t>вул..__________________буд. ____, корп. ___, кв. __</w:t>
                        </w:r>
                      </w:p>
                      <w:p w:rsidR="008C1E1D" w:rsidRPr="00E77A59" w:rsidRDefault="008C1E1D" w:rsidP="00E74EE6">
                        <w:pPr>
                          <w:spacing w:before="120"/>
                          <w:rPr>
                            <w:color w:val="0000FF"/>
                            <w:sz w:val="14"/>
                            <w:szCs w:val="14"/>
                            <w:lang w:val="uk-UA"/>
                          </w:rPr>
                        </w:pPr>
                        <w:r w:rsidRPr="00E77A59">
                          <w:rPr>
                            <w:color w:val="0000FF"/>
                            <w:sz w:val="14"/>
                            <w:szCs w:val="14"/>
                            <w:lang w:val="uk-UA"/>
                          </w:rPr>
                          <w:t>___ _</w:t>
                        </w:r>
                        <w:r>
                          <w:rPr>
                            <w:color w:val="0000FF"/>
                            <w:sz w:val="14"/>
                            <w:szCs w:val="14"/>
                            <w:lang w:val="uk-UA"/>
                          </w:rPr>
                          <w:t>__</w:t>
                        </w:r>
                        <w:r w:rsidRPr="00E77A59">
                          <w:rPr>
                            <w:color w:val="0000FF"/>
                            <w:sz w:val="14"/>
                            <w:szCs w:val="14"/>
                            <w:lang w:val="uk-UA"/>
                          </w:rPr>
                          <w:t>_________ року ___________    __</w:t>
                        </w:r>
                        <w:r>
                          <w:rPr>
                            <w:color w:val="0000FF"/>
                            <w:sz w:val="14"/>
                            <w:szCs w:val="14"/>
                            <w:lang w:val="uk-UA"/>
                          </w:rPr>
                          <w:t>_</w:t>
                        </w:r>
                        <w:r w:rsidRPr="00E77A59">
                          <w:rPr>
                            <w:color w:val="0000FF"/>
                            <w:sz w:val="14"/>
                            <w:szCs w:val="14"/>
                            <w:lang w:val="uk-UA"/>
                          </w:rPr>
                          <w:t>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w:t>
                        </w:r>
                        <w:r>
                          <w:rPr>
                            <w:color w:val="0000FF"/>
                            <w:sz w:val="20"/>
                            <w:szCs w:val="14"/>
                            <w:vertAlign w:val="superscript"/>
                            <w:lang w:val="uk-UA"/>
                          </w:rPr>
                          <w:t xml:space="preserve">      </w:t>
                        </w: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38" style="position:absolute;left:0;text-align:left;margin-left:33.45pt;margin-top:5.45pt;width:222.7pt;height:93.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"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ind w:left="-142" w:right="-170"/>
                          <w:jc w:val="center"/>
                          <w:rPr>
                            <w:rFonts w:ascii="Arial Narrow" w:hAnsi="Arial Narrow"/>
                            <w:b/>
                            <w:color w:val="0000FF"/>
                            <w:sz w:val="18"/>
                            <w:lang w:val="uk-UA"/>
                          </w:rPr>
                        </w:pPr>
                        <w:r w:rsidRPr="006A71AA">
                          <w:rPr>
                            <w:color w:val="0000FF"/>
                            <w:sz w:val="18"/>
                            <w:szCs w:val="18"/>
                            <w:lang w:val="uk-UA"/>
                          </w:rPr>
                          <w:t>Рівненської області</w:t>
                        </w:r>
                        <w:r>
                          <w:rPr>
                            <w:rFonts w:ascii="Arial Narrow" w:hAnsi="Arial Narrow"/>
                            <w:b/>
                            <w:color w:val="0000FF"/>
                            <w:sz w:val="18"/>
                            <w:lang w:val="uk-UA"/>
                          </w:rPr>
                          <w:t xml:space="preserve"> </w:t>
                        </w:r>
                      </w:p>
                      <w:p w:rsidR="008C1E1D" w:rsidRDefault="008C1E1D" w:rsidP="00E74EE6">
                        <w:pPr>
                          <w:ind w:left="-142" w:right="-170"/>
                          <w:jc w:val="center"/>
                          <w:rPr>
                            <w:rFonts w:ascii="Arial Narrow" w:hAnsi="Arial Narrow"/>
                            <w:b/>
                            <w:color w:val="0000FF"/>
                            <w:sz w:val="18"/>
                            <w:lang w:val="uk-UA"/>
                          </w:rPr>
                        </w:pPr>
                        <w:r>
                          <w:rPr>
                            <w:rFonts w:ascii="Arial Narrow" w:hAnsi="Arial Narrow"/>
                            <w:b/>
                            <w:color w:val="0000FF"/>
                            <w:sz w:val="18"/>
                            <w:lang w:val="uk-UA"/>
                          </w:rPr>
                          <w:t>ЗНЯТО З РЕЄСТРАЦІЇ МІСЦЕ</w:t>
                        </w:r>
                        <w:r w:rsidRPr="00842628">
                          <w:rPr>
                            <w:rFonts w:ascii="Arial Narrow" w:hAnsi="Arial Narrow"/>
                            <w:b/>
                            <w:color w:val="0000FF"/>
                            <w:sz w:val="18"/>
                            <w:lang w:val="uk-UA"/>
                          </w:rPr>
                          <w:t xml:space="preserve"> ПРОЖИВАННЯ</w:t>
                        </w:r>
                      </w:p>
                      <w:p w:rsidR="008C1E1D" w:rsidRPr="00842628" w:rsidRDefault="008C1E1D" w:rsidP="00E74EE6">
                        <w:pPr>
                          <w:ind w:left="-142" w:right="-170"/>
                          <w:jc w:val="center"/>
                          <w:rPr>
                            <w:rFonts w:ascii="Arial Narrow" w:hAnsi="Arial Narrow"/>
                            <w:b/>
                            <w:color w:val="0000FF"/>
                            <w:sz w:val="18"/>
                            <w:lang w:val="uk-UA"/>
                          </w:rPr>
                        </w:pPr>
                      </w:p>
                      <w:p w:rsidR="008C1E1D" w:rsidRPr="00E77A59" w:rsidRDefault="008C1E1D" w:rsidP="00E74EE6">
                        <w:pPr>
                          <w:spacing w:before="120"/>
                          <w:rPr>
                            <w:color w:val="0000FF"/>
                            <w:sz w:val="14"/>
                            <w:szCs w:val="14"/>
                            <w:lang w:val="uk-UA"/>
                          </w:rPr>
                        </w:pPr>
                        <w:r w:rsidRPr="00E77A59">
                          <w:rPr>
                            <w:color w:val="0000FF"/>
                            <w:sz w:val="14"/>
                            <w:szCs w:val="14"/>
                            <w:lang w:val="uk-UA"/>
                          </w:rPr>
                          <w:t>___ __________ року ___________    ____________________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39" style="position:absolute;left:0;text-align:left;margin-left:33.45pt;margin-top:4.55pt;width:222.7pt;height:125.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МУЛЬЧИЦІ</w:t>
                        </w:r>
                      </w:p>
                      <w:p w:rsidR="008C1E1D" w:rsidRPr="00BF1F0F" w:rsidRDefault="008C1E1D" w:rsidP="00E74EE6">
                        <w:pPr>
                          <w:jc w:val="center"/>
                          <w:rPr>
                            <w:rFonts w:ascii="Arial" w:hAnsi="Arial" w:cs="Arial"/>
                            <w:b/>
                            <w:color w:val="0000FF"/>
                            <w:sz w:val="16"/>
                            <w:szCs w:val="16"/>
                            <w:lang w:val="uk-UA"/>
                          </w:rPr>
                        </w:pPr>
                      </w:p>
                      <w:p w:rsidR="008C1E1D" w:rsidRPr="00BF1F0F" w:rsidRDefault="008C1E1D" w:rsidP="00E74EE6">
                        <w:pPr>
                          <w:jc w:val="center"/>
                          <w:rPr>
                            <w:color w:val="0000FF"/>
                            <w:szCs w:val="14"/>
                            <w:vertAlign w:val="superscript"/>
                            <w:lang w:val="uk-UA"/>
                          </w:rPr>
                        </w:pPr>
                        <w:r>
                          <w:rPr>
                            <w:color w:val="0000FF"/>
                            <w:szCs w:val="14"/>
                            <w:vertAlign w:val="superscript"/>
                            <w:lang w:val="uk-UA"/>
                          </w:rPr>
                          <w:t>34320</w:t>
                        </w:r>
                        <w:r w:rsidRPr="00BF1F0F">
                          <w:rPr>
                            <w:color w:val="0000FF"/>
                            <w:szCs w:val="14"/>
                            <w:vertAlign w:val="superscript"/>
                            <w:lang w:val="uk-UA"/>
                          </w:rPr>
                          <w:t xml:space="preserve">, </w:t>
                        </w:r>
                        <w:r>
                          <w:rPr>
                            <w:color w:val="0000FF"/>
                            <w:szCs w:val="14"/>
                            <w:vertAlign w:val="superscript"/>
                            <w:lang w:val="uk-UA"/>
                          </w:rPr>
                          <w:t>с.Мульчиці</w:t>
                        </w:r>
                        <w:r w:rsidRPr="00BF1F0F">
                          <w:rPr>
                            <w:color w:val="0000FF"/>
                            <w:szCs w:val="14"/>
                            <w:vertAlign w:val="superscript"/>
                            <w:lang w:val="uk-UA"/>
                          </w:rPr>
                          <w:t>, вул.</w:t>
                        </w:r>
                        <w:r>
                          <w:rPr>
                            <w:color w:val="0000FF"/>
                            <w:szCs w:val="14"/>
                            <w:vertAlign w:val="superscript"/>
                            <w:lang w:val="uk-UA"/>
                          </w:rPr>
                          <w:t>Центральна , 13а</w:t>
                        </w:r>
                      </w:p>
                      <w:p w:rsidR="008C1E1D" w:rsidRPr="00BF1F0F" w:rsidRDefault="008C1E1D" w:rsidP="00E74EE6">
                        <w:pPr>
                          <w:jc w:val="center"/>
                          <w:rPr>
                            <w:color w:val="0000FF"/>
                            <w:szCs w:val="14"/>
                            <w:vertAlign w:val="superscript"/>
                            <w:lang w:val="uk-UA"/>
                          </w:rPr>
                        </w:pPr>
                        <w:r w:rsidRPr="00BF1F0F">
                          <w:rPr>
                            <w:color w:val="0000FF"/>
                            <w:szCs w:val="14"/>
                            <w:vertAlign w:val="superscript"/>
                            <w:lang w:val="uk-UA"/>
                          </w:rPr>
                          <w:t>тел.</w:t>
                        </w:r>
                        <w:r>
                          <w:rPr>
                            <w:color w:val="0000FF"/>
                            <w:szCs w:val="14"/>
                            <w:vertAlign w:val="superscript"/>
                            <w:lang w:val="uk-UA"/>
                          </w:rPr>
                          <w:t>93433</w:t>
                        </w:r>
                        <w:r w:rsidRPr="00BF1F0F">
                          <w:rPr>
                            <w:color w:val="333333"/>
                            <w:sz w:val="18"/>
                            <w:szCs w:val="18"/>
                            <w:shd w:val="clear" w:color="auto" w:fill="FBFBFB"/>
                          </w:rPr>
                          <w:t xml:space="preserve"> </w:t>
                        </w:r>
                      </w:p>
                      <w:p w:rsidR="008C1E1D" w:rsidRPr="00BF1F0F" w:rsidRDefault="008C1E1D" w:rsidP="00E74EE6">
                        <w:pPr>
                          <w:jc w:val="center"/>
                          <w:rPr>
                            <w:rFonts w:ascii="Arial" w:hAnsi="Arial" w:cs="Arial"/>
                            <w:color w:val="0000FF"/>
                            <w:sz w:val="16"/>
                            <w:szCs w:val="16"/>
                            <w:vertAlign w:val="superscript"/>
                            <w:lang w:val="uk-UA"/>
                          </w:rPr>
                        </w:pPr>
                        <w:r w:rsidRPr="00BF1F0F">
                          <w:rPr>
                            <w:color w:val="0000FF"/>
                            <w:sz w:val="16"/>
                            <w:szCs w:val="16"/>
                            <w:vertAlign w:val="superscript"/>
                            <w:lang w:val="uk-UA"/>
                          </w:rPr>
                          <w:t>__________________________________</w:t>
                        </w:r>
                        <w:r w:rsidRPr="00445697">
                          <w:rPr>
                            <w:color w:val="0000FF"/>
                            <w:vertAlign w:val="superscript"/>
                            <w:lang w:val="uk-UA"/>
                          </w:rPr>
                          <w:t>№</w:t>
                        </w:r>
                        <w:r w:rsidRPr="00BF1F0F">
                          <w:rPr>
                            <w:color w:val="0000FF"/>
                            <w:sz w:val="16"/>
                            <w:szCs w:val="16"/>
                            <w:vertAlign w:val="superscript"/>
                            <w:lang w:val="uk-UA"/>
                          </w:rPr>
                          <w:t>____________________________________</w:t>
                        </w:r>
                        <w:r>
                          <w:rPr>
                            <w:color w:val="0000FF"/>
                            <w:sz w:val="16"/>
                            <w:szCs w:val="16"/>
                            <w:vertAlign w:val="superscript"/>
                            <w:lang w:val="uk-UA"/>
                          </w:rPr>
                          <w:t>_________</w:t>
                        </w:r>
                        <w:r w:rsidRPr="00BF1F0F">
                          <w:rPr>
                            <w:color w:val="0000FF"/>
                            <w:vertAlign w:val="superscript"/>
                            <w:lang w:val="uk-UA"/>
                          </w:rPr>
                          <w:t>№____________</w:t>
                        </w:r>
                        <w:r>
                          <w:rPr>
                            <w:color w:val="0000FF"/>
                            <w:vertAlign w:val="superscript"/>
                            <w:lang w:val="uk-UA"/>
                          </w:rPr>
                          <w:t>_____</w:t>
                        </w:r>
                        <w:r w:rsidRPr="00BF1F0F">
                          <w:rPr>
                            <w:color w:val="0000FF"/>
                            <w:vertAlign w:val="superscript"/>
                            <w:lang w:val="uk-UA"/>
                          </w:rPr>
                          <w:t>від «_____»______________20____р</w:t>
                        </w:r>
                        <w:r w:rsidRPr="00842628">
                          <w:rPr>
                            <w:rFonts w:ascii="Arial" w:hAnsi="Arial" w:cs="Arial"/>
                            <w:color w:val="0000FF"/>
                            <w:vertAlign w:val="superscript"/>
                            <w:lang w:val="uk-UA"/>
                          </w:rPr>
                          <w:t>.</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jc w:val="center"/>
              <w:rPr>
                <w:sz w:val="28"/>
                <w:szCs w:val="28"/>
              </w:rPr>
            </w:pPr>
          </w:p>
        </w:tc>
        <w:tc>
          <w:tcPr>
            <w:tcW w:w="4853" w:type="dxa"/>
            <w:vAlign w:val="center"/>
          </w:tcPr>
          <w:p w:rsidR="008C1E1D" w:rsidRDefault="008C1E1D" w:rsidP="00995C18">
            <w:pPr>
              <w:pStyle w:val="NormalWeb"/>
              <w:jc w:val="center"/>
              <w:rPr>
                <w:sz w:val="28"/>
                <w:szCs w:val="28"/>
              </w:rPr>
            </w:pPr>
          </w:p>
          <w:p w:rsidR="008C1E1D" w:rsidRDefault="008C1E1D" w:rsidP="00995C18">
            <w:pPr>
              <w:pStyle w:val="NormalWeb"/>
              <w:jc w:val="center"/>
              <w:rPr>
                <w:sz w:val="28"/>
                <w:szCs w:val="28"/>
              </w:rPr>
            </w:pPr>
            <w:r w:rsidRPr="006F3E9E">
              <w:rPr>
                <w:b/>
                <w:noProof/>
                <w:color w:val="0070C0"/>
                <w:sz w:val="96"/>
                <w:szCs w:val="28"/>
                <w:lang w:val="ru-RU" w:eastAsia="ru-RU"/>
              </w:rPr>
              <w:t>КОПІЯ</w:t>
            </w:r>
          </w:p>
          <w:p w:rsidR="008C1E1D" w:rsidRDefault="008C1E1D" w:rsidP="00995C18">
            <w:pPr>
              <w:pStyle w:val="NormalWeb"/>
              <w:jc w:val="center"/>
              <w:rPr>
                <w:sz w:val="28"/>
                <w:szCs w:val="28"/>
              </w:rPr>
            </w:pPr>
          </w:p>
          <w:p w:rsidR="008C1E1D" w:rsidRDefault="008C1E1D" w:rsidP="00995C18">
            <w:pPr>
              <w:pStyle w:val="NormalWeb"/>
              <w:jc w:val="center"/>
              <w:rPr>
                <w:sz w:val="28"/>
                <w:szCs w:val="28"/>
              </w:rPr>
            </w:pPr>
          </w:p>
          <w:p w:rsidR="008C1E1D" w:rsidRPr="00E51774" w:rsidRDefault="008C1E1D" w:rsidP="00995C18">
            <w:pPr>
              <w:pStyle w:val="NormalWeb"/>
              <w:jc w:val="center"/>
              <w:rPr>
                <w:sz w:val="28"/>
                <w:szCs w:val="28"/>
              </w:rPr>
            </w:pPr>
            <w:r>
              <w:rPr>
                <w:noProof/>
              </w:rPr>
              <w:pict>
                <v:rect id="_x0000_s1040" style="position:absolute;left:0;text-align:left;margin-left:7.6pt;margin-top:138.55pt;width:222.7pt;height:162.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МУЛЬЧИЦІ</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sz w:val="40"/>
                            <w:szCs w:val="40"/>
                            <w:vertAlign w:val="superscript"/>
                            <w:lang w:val="uk-UA"/>
                          </w:rPr>
                        </w:pPr>
                        <w:r w:rsidRPr="00BF1F0F">
                          <w:rPr>
                            <w:b/>
                            <w:color w:val="0000FF"/>
                            <w:sz w:val="40"/>
                            <w:szCs w:val="40"/>
                            <w:vertAlign w:val="superscript"/>
                            <w:lang w:val="uk-UA"/>
                          </w:rPr>
                          <w:t>ЗГІДНО З ОРИГІНАЛОМ</w:t>
                        </w:r>
                      </w:p>
                      <w:p w:rsidR="008C1E1D" w:rsidRDefault="008C1E1D" w:rsidP="00E74EE6">
                        <w:pPr>
                          <w:jc w:val="center"/>
                          <w:rPr>
                            <w:b/>
                            <w:color w:val="0000FF"/>
                            <w:vertAlign w:val="superscript"/>
                            <w:lang w:val="uk-UA"/>
                          </w:rPr>
                        </w:pPr>
                        <w:r>
                          <w:rPr>
                            <w:b/>
                            <w:color w:val="0000FF"/>
                            <w:vertAlign w:val="superscript"/>
                            <w:lang w:val="uk-UA"/>
                          </w:rPr>
                          <w:t>Посада_____________________________________________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Прізвище__________________________________________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 xml:space="preserve">Дата_______________________Підпис_________________   </w:t>
                        </w:r>
                        <w:r>
                          <w:rPr>
                            <w:b/>
                            <w:color w:val="0000FF"/>
                            <w:vertAlign w:val="superscript"/>
                            <w:lang w:val="uk-UA"/>
                          </w:rPr>
                          <w:tab/>
                        </w:r>
                        <w:r>
                          <w:rPr>
                            <w:b/>
                            <w:color w:val="0000FF"/>
                            <w:vertAlign w:val="superscript"/>
                            <w:lang w:val="uk-UA"/>
                          </w:rPr>
                          <w:tab/>
                        </w:r>
                        <w:r>
                          <w:rPr>
                            <w:b/>
                            <w:color w:val="0000FF"/>
                            <w:vertAlign w:val="superscript"/>
                            <w:lang w:val="uk-UA"/>
                          </w:rPr>
                          <w:tab/>
                          <w:t>МП</w:t>
                        </w:r>
                      </w:p>
                      <w:p w:rsidR="008C1E1D" w:rsidRPr="00BF1F0F" w:rsidRDefault="008C1E1D" w:rsidP="00E74EE6">
                        <w:pPr>
                          <w:jc w:val="center"/>
                          <w:rPr>
                            <w:b/>
                            <w:color w:val="0000FF"/>
                            <w:vertAlign w:val="superscript"/>
                            <w:lang w:val="uk-UA"/>
                          </w:rPr>
                        </w:pPr>
                        <w:r>
                          <w:rPr>
                            <w:b/>
                            <w:color w:val="0000FF"/>
                            <w:vertAlign w:val="superscript"/>
                            <w:lang w:val="uk-UA"/>
                          </w:rPr>
                          <w:t xml:space="preserve"> </w:t>
                        </w:r>
                        <w:r>
                          <w:rPr>
                            <w:lang w:val="uk-UA"/>
                          </w:rPr>
                          <w:t xml:space="preserve">             МП</w:t>
                        </w:r>
                      </w:p>
                    </w:txbxContent>
                  </v:textbox>
                </v:rect>
              </w:pict>
            </w:r>
            <w:r>
              <w:rPr>
                <w:noProof/>
              </w:rPr>
              <w:pict>
                <v:rect id="_x0000_s1041" style="position:absolute;left:0;text-align:left;margin-left:7pt;margin-top:.95pt;width:222.7pt;height:92.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МУЛЬЧИЦІ</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vertAlign w:val="superscript"/>
                            <w:lang w:val="uk-UA"/>
                          </w:rPr>
                        </w:pPr>
                        <w:r>
                          <w:rPr>
                            <w:b/>
                            <w:color w:val="0000FF"/>
                            <w:vertAlign w:val="superscript"/>
                            <w:lang w:val="uk-UA"/>
                          </w:rPr>
                          <w:t>Вх.№______________________________________________</w:t>
                        </w:r>
                      </w:p>
                      <w:p w:rsidR="008C1E1D" w:rsidRDefault="008C1E1D" w:rsidP="00E74EE6">
                        <w:pPr>
                          <w:jc w:val="center"/>
                          <w:rPr>
                            <w:b/>
                            <w:color w:val="0000FF"/>
                            <w:vertAlign w:val="superscript"/>
                            <w:lang w:val="uk-UA"/>
                          </w:rPr>
                        </w:pPr>
                        <w:r>
                          <w:rPr>
                            <w:b/>
                            <w:color w:val="0000FF"/>
                            <w:vertAlign w:val="superscript"/>
                            <w:lang w:val="uk-UA"/>
                          </w:rPr>
                          <w:t>«_______»__________________________________20___р.</w:t>
                        </w:r>
                      </w:p>
                      <w:p w:rsidR="008C1E1D" w:rsidRPr="006F3E9E" w:rsidRDefault="008C1E1D" w:rsidP="00E74EE6">
                        <w:pPr>
                          <w:jc w:val="center"/>
                          <w:rPr>
                            <w:lang w:val="uk-UA"/>
                          </w:rPr>
                        </w:pPr>
                        <w:r>
                          <w:rPr>
                            <w:b/>
                            <w:color w:val="0000FF"/>
                            <w:vertAlign w:val="superscript"/>
                            <w:lang w:val="uk-UA"/>
                          </w:rPr>
                          <w:t>Справа№________________________________________________</w:t>
                        </w:r>
                      </w:p>
                    </w:txbxContent>
                  </v:textbox>
                </v:rect>
              </w:pict>
            </w:r>
          </w:p>
        </w:tc>
      </w:tr>
    </w:tbl>
    <w:p w:rsidR="008C1E1D" w:rsidRDefault="008C1E1D" w:rsidP="00E74EE6"/>
    <w:p w:rsidR="008C1E1D" w:rsidRDefault="008C1E1D" w:rsidP="0081683E">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445697">
      <w:pPr>
        <w:ind w:firstLine="4678"/>
        <w:rPr>
          <w:sz w:val="28"/>
          <w:szCs w:val="28"/>
          <w:lang w:val="uk-UA"/>
        </w:rPr>
      </w:pPr>
    </w:p>
    <w:p w:rsidR="008C1E1D" w:rsidRDefault="008C1E1D" w:rsidP="00445697">
      <w:pPr>
        <w:ind w:firstLine="4678"/>
        <w:rPr>
          <w:sz w:val="28"/>
          <w:szCs w:val="28"/>
          <w:lang w:val="uk-UA"/>
        </w:rPr>
      </w:pPr>
    </w:p>
    <w:p w:rsidR="008C1E1D" w:rsidRDefault="008C1E1D" w:rsidP="00445697">
      <w:pPr>
        <w:ind w:firstLine="4678"/>
        <w:rPr>
          <w:sz w:val="28"/>
          <w:szCs w:val="28"/>
          <w:lang w:val="uk-UA"/>
        </w:rPr>
      </w:pPr>
      <w:r w:rsidRPr="00FE04DF">
        <w:rPr>
          <w:sz w:val="28"/>
          <w:szCs w:val="28"/>
          <w:lang w:val="uk-UA"/>
        </w:rPr>
        <w:t>Додаток</w:t>
      </w:r>
      <w:r>
        <w:rPr>
          <w:sz w:val="28"/>
          <w:szCs w:val="28"/>
        </w:rPr>
        <w:t xml:space="preserve"> </w:t>
      </w:r>
      <w:r>
        <w:rPr>
          <w:sz w:val="28"/>
          <w:szCs w:val="28"/>
          <w:lang w:val="uk-UA"/>
        </w:rPr>
        <w:t xml:space="preserve">9 </w:t>
      </w:r>
    </w:p>
    <w:p w:rsidR="008C1E1D" w:rsidRPr="00A70EAF" w:rsidRDefault="008C1E1D" w:rsidP="00445697">
      <w:pPr>
        <w:ind w:firstLine="4678"/>
        <w:rPr>
          <w:sz w:val="28"/>
          <w:szCs w:val="28"/>
          <w:lang w:val="uk-UA"/>
        </w:rPr>
      </w:pPr>
      <w:r>
        <w:rPr>
          <w:sz w:val="28"/>
          <w:szCs w:val="28"/>
          <w:lang w:val="uk-UA"/>
        </w:rPr>
        <w:t>д</w:t>
      </w:r>
      <w:r w:rsidRPr="00A70EAF">
        <w:rPr>
          <w:sz w:val="28"/>
          <w:szCs w:val="28"/>
        </w:rPr>
        <w:t>о рішення Вараської міської ради</w:t>
      </w:r>
    </w:p>
    <w:p w:rsidR="008C1E1D" w:rsidRPr="00FE04DF" w:rsidRDefault="008C1E1D" w:rsidP="00445697">
      <w:pPr>
        <w:pStyle w:val="NormalWeb"/>
        <w:spacing w:before="0" w:beforeAutospacing="0" w:after="0" w:afterAutospacing="0"/>
        <w:ind w:left="75" w:firstLine="4678"/>
        <w:rPr>
          <w:sz w:val="28"/>
          <w:szCs w:val="28"/>
        </w:rPr>
      </w:pPr>
      <w:r>
        <w:rPr>
          <w:sz w:val="28"/>
          <w:szCs w:val="28"/>
        </w:rPr>
        <w:t>24 лютого 2021 року № 112</w:t>
      </w:r>
    </w:p>
    <w:p w:rsidR="008C1E1D" w:rsidRPr="00FE04DF" w:rsidRDefault="008C1E1D" w:rsidP="00E74EE6">
      <w:pPr>
        <w:pStyle w:val="NormalWeb"/>
        <w:spacing w:before="0" w:beforeAutospacing="0" w:after="0" w:afterAutospacing="0"/>
        <w:ind w:left="75" w:firstLine="5670"/>
        <w:rPr>
          <w:sz w:val="28"/>
          <w:szCs w:val="28"/>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pStyle w:val="NormalWeb"/>
        <w:spacing w:before="0" w:beforeAutospacing="0" w:after="0" w:afterAutospacing="0"/>
        <w:ind w:left="75"/>
        <w:jc w:val="center"/>
        <w:rPr>
          <w:sz w:val="28"/>
          <w:szCs w:val="28"/>
        </w:rPr>
      </w:pPr>
      <w:r>
        <w:rPr>
          <w:sz w:val="28"/>
          <w:szCs w:val="28"/>
        </w:rPr>
        <w:t>Зразки штампів</w:t>
      </w:r>
    </w:p>
    <w:p w:rsidR="008C1E1D" w:rsidRDefault="008C1E1D" w:rsidP="00E74EE6">
      <w:pPr>
        <w:pStyle w:val="NormalWeb"/>
        <w:spacing w:before="0" w:beforeAutospacing="0" w:after="0" w:afterAutospacing="0"/>
        <w:ind w:left="75"/>
        <w:jc w:val="center"/>
        <w:rPr>
          <w:sz w:val="28"/>
          <w:szCs w:val="28"/>
        </w:rPr>
      </w:pPr>
      <w:r>
        <w:rPr>
          <w:sz w:val="28"/>
          <w:szCs w:val="28"/>
        </w:rPr>
        <w:t>для роботи старости села Озерці, села Городок  Вараської міської ради</w:t>
      </w:r>
    </w:p>
    <w:p w:rsidR="008C1E1D" w:rsidRDefault="008C1E1D" w:rsidP="00E74EE6">
      <w:pPr>
        <w:jc w:val="center"/>
        <w:rPr>
          <w:rFonts w:eastAsia="MS Mincho"/>
          <w:b/>
          <w:sz w:val="28"/>
          <w:szCs w:val="28"/>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53"/>
      </w:tblGrid>
      <w:tr w:rsidR="008C1E1D" w:rsidRPr="00E51774" w:rsidTr="00995C18">
        <w:tc>
          <w:tcPr>
            <w:tcW w:w="10206" w:type="dxa"/>
            <w:gridSpan w:val="2"/>
          </w:tcPr>
          <w:p w:rsidR="008C1E1D" w:rsidRPr="00E51774" w:rsidRDefault="008C1E1D" w:rsidP="0081683E">
            <w:pPr>
              <w:pStyle w:val="NormalWeb"/>
              <w:spacing w:before="0" w:beforeAutospacing="0" w:after="0" w:afterAutospacing="0"/>
              <w:jc w:val="center"/>
              <w:rPr>
                <w:sz w:val="28"/>
                <w:szCs w:val="28"/>
              </w:rPr>
            </w:pPr>
            <w:r w:rsidRPr="00E51774">
              <w:rPr>
                <w:sz w:val="28"/>
                <w:szCs w:val="28"/>
              </w:rPr>
              <w:t>Зразок відбитк</w:t>
            </w:r>
            <w:r>
              <w:rPr>
                <w:sz w:val="28"/>
                <w:szCs w:val="28"/>
              </w:rPr>
              <w:t>ів</w:t>
            </w:r>
            <w:r w:rsidRPr="00E51774">
              <w:rPr>
                <w:sz w:val="28"/>
                <w:szCs w:val="28"/>
              </w:rPr>
              <w:t xml:space="preserve"> штамп</w:t>
            </w:r>
            <w:r>
              <w:rPr>
                <w:sz w:val="28"/>
                <w:szCs w:val="28"/>
              </w:rPr>
              <w:t>ів</w:t>
            </w:r>
          </w:p>
        </w:tc>
      </w:tr>
      <w:tr w:rsidR="008C1E1D" w:rsidRPr="00E51774" w:rsidTr="00995C18">
        <w:trPr>
          <w:trHeight w:val="10399"/>
        </w:trPr>
        <w:tc>
          <w:tcPr>
            <w:tcW w:w="5353" w:type="dxa"/>
          </w:tcPr>
          <w:p w:rsidR="008C1E1D" w:rsidRPr="00E51774" w:rsidRDefault="008C1E1D" w:rsidP="00995C18">
            <w:pPr>
              <w:pStyle w:val="NormalWeb"/>
              <w:spacing w:before="0" w:beforeAutospacing="0" w:after="0" w:afterAutospacing="0"/>
              <w:jc w:val="center"/>
              <w:rPr>
                <w:sz w:val="28"/>
                <w:szCs w:val="28"/>
              </w:rPr>
            </w:pPr>
            <w:r>
              <w:rPr>
                <w:noProof/>
              </w:rPr>
              <w:pict>
                <v:rect id="_x0000_s1042" style="position:absolute;left:0;text-align:left;margin-left:33.45pt;margin-top:11.15pt;width:222.7pt;height:162.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" fillcolor="window"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jc w:val="center"/>
                          <w:rPr>
                            <w:color w:val="0000FF"/>
                            <w:sz w:val="18"/>
                            <w:szCs w:val="18"/>
                            <w:lang w:val="uk-UA"/>
                          </w:rPr>
                        </w:pPr>
                        <w:r w:rsidRPr="006A71AA">
                          <w:rPr>
                            <w:color w:val="0000FF"/>
                            <w:sz w:val="18"/>
                            <w:szCs w:val="18"/>
                            <w:lang w:val="uk-UA"/>
                          </w:rPr>
                          <w:t>Рівненської області</w:t>
                        </w:r>
                      </w:p>
                      <w:p w:rsidR="008C1E1D" w:rsidRPr="00952E13" w:rsidRDefault="008C1E1D" w:rsidP="00E74EE6">
                        <w:pPr>
                          <w:jc w:val="center"/>
                          <w:rPr>
                            <w:color w:val="0000FF"/>
                            <w:sz w:val="16"/>
                            <w:szCs w:val="16"/>
                            <w:lang w:val="uk-UA"/>
                          </w:rPr>
                        </w:pPr>
                      </w:p>
                      <w:p w:rsidR="008C1E1D" w:rsidRDefault="008C1E1D" w:rsidP="00E74EE6">
                        <w:pPr>
                          <w:spacing w:line="360" w:lineRule="auto"/>
                          <w:ind w:left="-142" w:right="-170"/>
                          <w:jc w:val="center"/>
                          <w:rPr>
                            <w:rFonts w:ascii="Arial Narrow" w:hAnsi="Arial Narrow"/>
                            <w:b/>
                            <w:color w:val="0000FF"/>
                            <w:spacing w:val="-8"/>
                            <w:sz w:val="18"/>
                            <w:lang w:val="uk-UA"/>
                          </w:rPr>
                        </w:pPr>
                        <w:r w:rsidRPr="00E77A59">
                          <w:rPr>
                            <w:rFonts w:ascii="Arial Narrow" w:hAnsi="Arial Narrow"/>
                            <w:b/>
                            <w:color w:val="0000FF"/>
                            <w:spacing w:val="-8"/>
                            <w:sz w:val="18"/>
                            <w:lang w:val="uk-UA"/>
                          </w:rPr>
                          <w:t>МІСЦЕ ПРОЖИВАННЯ ЗАРЕЄСТРОВАНО ЗА АДРЕСОЮ</w:t>
                        </w:r>
                      </w:p>
                      <w:p w:rsidR="008C1E1D" w:rsidRPr="00E77A59" w:rsidRDefault="008C1E1D" w:rsidP="00E74EE6">
                        <w:pPr>
                          <w:ind w:left="-142" w:right="-170"/>
                          <w:jc w:val="center"/>
                          <w:rPr>
                            <w:rFonts w:ascii="Arial Narrow" w:hAnsi="Arial Narrow"/>
                            <w:b/>
                            <w:color w:val="0000FF"/>
                            <w:spacing w:val="-8"/>
                            <w:sz w:val="18"/>
                            <w:lang w:val="uk-UA"/>
                          </w:rPr>
                        </w:pPr>
                        <w:r>
                          <w:rPr>
                            <w:rFonts w:ascii="Arial Narrow" w:hAnsi="Arial Narrow"/>
                            <w:b/>
                            <w:color w:val="0000FF"/>
                            <w:spacing w:val="-8"/>
                            <w:sz w:val="18"/>
                            <w:lang w:val="uk-UA"/>
                          </w:rPr>
                          <w:t>_______________________________________________________</w:t>
                        </w:r>
                      </w:p>
                      <w:p w:rsidR="008C1E1D" w:rsidRPr="00E77A59" w:rsidRDefault="008C1E1D" w:rsidP="00E74EE6">
                        <w:pPr>
                          <w:jc w:val="center"/>
                          <w:rPr>
                            <w:color w:val="0000FF"/>
                            <w:sz w:val="20"/>
                            <w:szCs w:val="18"/>
                            <w:vertAlign w:val="superscript"/>
                            <w:lang w:val="uk-UA"/>
                          </w:rPr>
                        </w:pPr>
                        <w:r w:rsidRPr="00E77A59">
                          <w:rPr>
                            <w:color w:val="0000FF"/>
                            <w:sz w:val="20"/>
                            <w:szCs w:val="18"/>
                            <w:vertAlign w:val="superscript"/>
                            <w:lang w:val="uk-UA"/>
                          </w:rPr>
                          <w:t>(найменування адміністративно-територіальної одиниці)</w:t>
                        </w:r>
                      </w:p>
                      <w:p w:rsidR="008C1E1D" w:rsidRDefault="008C1E1D" w:rsidP="00E74EE6">
                        <w:pPr>
                          <w:jc w:val="center"/>
                          <w:rPr>
                            <w:color w:val="0000FF"/>
                            <w:sz w:val="18"/>
                            <w:szCs w:val="18"/>
                            <w:lang w:val="uk-UA"/>
                          </w:rPr>
                        </w:pPr>
                        <w:r>
                          <w:rPr>
                            <w:color w:val="0000FF"/>
                            <w:u w:val="single"/>
                            <w:lang w:val="uk-UA"/>
                          </w:rPr>
                          <w:t>_________________</w:t>
                        </w:r>
                        <w:r>
                          <w:rPr>
                            <w:color w:val="0000FF"/>
                            <w:sz w:val="18"/>
                            <w:szCs w:val="18"/>
                            <w:lang w:val="uk-UA"/>
                          </w:rPr>
                          <w:t>_______________________</w:t>
                        </w:r>
                      </w:p>
                      <w:p w:rsidR="008C1E1D" w:rsidRPr="006A71AA" w:rsidRDefault="008C1E1D" w:rsidP="00E74EE6">
                        <w:pPr>
                          <w:jc w:val="center"/>
                          <w:rPr>
                            <w:color w:val="0000FF"/>
                            <w:u w:val="single"/>
                            <w:lang w:val="uk-UA"/>
                          </w:rPr>
                        </w:pPr>
                      </w:p>
                      <w:p w:rsidR="008C1E1D" w:rsidRPr="00E77A59" w:rsidRDefault="008C1E1D" w:rsidP="00E74EE6">
                        <w:pPr>
                          <w:rPr>
                            <w:color w:val="0000FF"/>
                            <w:sz w:val="18"/>
                            <w:szCs w:val="18"/>
                            <w:lang w:val="uk-UA"/>
                          </w:rPr>
                        </w:pPr>
                        <w:r>
                          <w:rPr>
                            <w:color w:val="0000FF"/>
                            <w:sz w:val="18"/>
                            <w:szCs w:val="18"/>
                            <w:lang w:val="uk-UA"/>
                          </w:rPr>
                          <w:t>вул..__________________буд. ____, корп. ___, кв. __</w:t>
                        </w:r>
                      </w:p>
                      <w:p w:rsidR="008C1E1D" w:rsidRPr="00E77A59" w:rsidRDefault="008C1E1D" w:rsidP="00E74EE6">
                        <w:pPr>
                          <w:spacing w:before="120"/>
                          <w:rPr>
                            <w:color w:val="0000FF"/>
                            <w:sz w:val="14"/>
                            <w:szCs w:val="14"/>
                            <w:lang w:val="uk-UA"/>
                          </w:rPr>
                        </w:pPr>
                        <w:r w:rsidRPr="00E77A59">
                          <w:rPr>
                            <w:color w:val="0000FF"/>
                            <w:sz w:val="14"/>
                            <w:szCs w:val="14"/>
                            <w:lang w:val="uk-UA"/>
                          </w:rPr>
                          <w:t>___ _</w:t>
                        </w:r>
                        <w:r>
                          <w:rPr>
                            <w:color w:val="0000FF"/>
                            <w:sz w:val="14"/>
                            <w:szCs w:val="14"/>
                            <w:lang w:val="uk-UA"/>
                          </w:rPr>
                          <w:t>__</w:t>
                        </w:r>
                        <w:r w:rsidRPr="00E77A59">
                          <w:rPr>
                            <w:color w:val="0000FF"/>
                            <w:sz w:val="14"/>
                            <w:szCs w:val="14"/>
                            <w:lang w:val="uk-UA"/>
                          </w:rPr>
                          <w:t>_________ року ___________    __</w:t>
                        </w:r>
                        <w:r>
                          <w:rPr>
                            <w:color w:val="0000FF"/>
                            <w:sz w:val="14"/>
                            <w:szCs w:val="14"/>
                            <w:lang w:val="uk-UA"/>
                          </w:rPr>
                          <w:t>_</w:t>
                        </w:r>
                        <w:r w:rsidRPr="00E77A59">
                          <w:rPr>
                            <w:color w:val="0000FF"/>
                            <w:sz w:val="14"/>
                            <w:szCs w:val="14"/>
                            <w:lang w:val="uk-UA"/>
                          </w:rPr>
                          <w:t>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w:t>
                        </w:r>
                        <w:r>
                          <w:rPr>
                            <w:color w:val="0000FF"/>
                            <w:sz w:val="20"/>
                            <w:szCs w:val="14"/>
                            <w:vertAlign w:val="superscript"/>
                            <w:lang w:val="uk-UA"/>
                          </w:rPr>
                          <w:t xml:space="preserve">      </w:t>
                        </w: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43" style="position:absolute;left:0;text-align:left;margin-left:33.45pt;margin-top:5.45pt;width:222.7pt;height:93.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"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ind w:left="-142" w:right="-170"/>
                          <w:jc w:val="center"/>
                          <w:rPr>
                            <w:rFonts w:ascii="Arial Narrow" w:hAnsi="Arial Narrow"/>
                            <w:b/>
                            <w:color w:val="0000FF"/>
                            <w:sz w:val="18"/>
                            <w:lang w:val="uk-UA"/>
                          </w:rPr>
                        </w:pPr>
                        <w:r w:rsidRPr="006A71AA">
                          <w:rPr>
                            <w:color w:val="0000FF"/>
                            <w:sz w:val="18"/>
                            <w:szCs w:val="18"/>
                            <w:lang w:val="uk-UA"/>
                          </w:rPr>
                          <w:t>Рівненської області</w:t>
                        </w:r>
                        <w:r>
                          <w:rPr>
                            <w:rFonts w:ascii="Arial Narrow" w:hAnsi="Arial Narrow"/>
                            <w:b/>
                            <w:color w:val="0000FF"/>
                            <w:sz w:val="18"/>
                            <w:lang w:val="uk-UA"/>
                          </w:rPr>
                          <w:t xml:space="preserve"> </w:t>
                        </w:r>
                      </w:p>
                      <w:p w:rsidR="008C1E1D" w:rsidRDefault="008C1E1D" w:rsidP="00E74EE6">
                        <w:pPr>
                          <w:ind w:left="-142" w:right="-170"/>
                          <w:jc w:val="center"/>
                          <w:rPr>
                            <w:rFonts w:ascii="Arial Narrow" w:hAnsi="Arial Narrow"/>
                            <w:b/>
                            <w:color w:val="0000FF"/>
                            <w:sz w:val="18"/>
                            <w:lang w:val="uk-UA"/>
                          </w:rPr>
                        </w:pPr>
                        <w:r>
                          <w:rPr>
                            <w:rFonts w:ascii="Arial Narrow" w:hAnsi="Arial Narrow"/>
                            <w:b/>
                            <w:color w:val="0000FF"/>
                            <w:sz w:val="18"/>
                            <w:lang w:val="uk-UA"/>
                          </w:rPr>
                          <w:t>ЗНЯТО З РЕЄСТРАЦІЇ МІСЦЕ</w:t>
                        </w:r>
                        <w:r w:rsidRPr="00842628">
                          <w:rPr>
                            <w:rFonts w:ascii="Arial Narrow" w:hAnsi="Arial Narrow"/>
                            <w:b/>
                            <w:color w:val="0000FF"/>
                            <w:sz w:val="18"/>
                            <w:lang w:val="uk-UA"/>
                          </w:rPr>
                          <w:t xml:space="preserve"> ПРОЖИВАННЯ</w:t>
                        </w:r>
                      </w:p>
                      <w:p w:rsidR="008C1E1D" w:rsidRPr="00842628" w:rsidRDefault="008C1E1D" w:rsidP="00E74EE6">
                        <w:pPr>
                          <w:ind w:left="-142" w:right="-170"/>
                          <w:jc w:val="center"/>
                          <w:rPr>
                            <w:rFonts w:ascii="Arial Narrow" w:hAnsi="Arial Narrow"/>
                            <w:b/>
                            <w:color w:val="0000FF"/>
                            <w:sz w:val="18"/>
                            <w:lang w:val="uk-UA"/>
                          </w:rPr>
                        </w:pPr>
                      </w:p>
                      <w:p w:rsidR="008C1E1D" w:rsidRPr="00E77A59" w:rsidRDefault="008C1E1D" w:rsidP="00E74EE6">
                        <w:pPr>
                          <w:spacing w:before="120"/>
                          <w:rPr>
                            <w:color w:val="0000FF"/>
                            <w:sz w:val="14"/>
                            <w:szCs w:val="14"/>
                            <w:lang w:val="uk-UA"/>
                          </w:rPr>
                        </w:pPr>
                        <w:r w:rsidRPr="00E77A59">
                          <w:rPr>
                            <w:color w:val="0000FF"/>
                            <w:sz w:val="14"/>
                            <w:szCs w:val="14"/>
                            <w:lang w:val="uk-UA"/>
                          </w:rPr>
                          <w:t>___ __________ року ___________    ____________________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44" style="position:absolute;left:0;text-align:left;margin-left:33.45pt;margin-top:4.55pt;width:222.7pt;height:122.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ОЗЕРЦІ</w:t>
                        </w:r>
                      </w:p>
                      <w:p w:rsidR="008C1E1D" w:rsidRPr="00BF1F0F" w:rsidRDefault="008C1E1D" w:rsidP="00E74EE6">
                        <w:pPr>
                          <w:jc w:val="center"/>
                          <w:rPr>
                            <w:rFonts w:ascii="Arial" w:hAnsi="Arial" w:cs="Arial"/>
                            <w:b/>
                            <w:color w:val="0000FF"/>
                            <w:sz w:val="16"/>
                            <w:szCs w:val="16"/>
                            <w:lang w:val="uk-UA"/>
                          </w:rPr>
                        </w:pPr>
                      </w:p>
                      <w:p w:rsidR="008C1E1D" w:rsidRPr="00BF1F0F" w:rsidRDefault="008C1E1D" w:rsidP="00E74EE6">
                        <w:pPr>
                          <w:jc w:val="center"/>
                          <w:rPr>
                            <w:color w:val="0000FF"/>
                            <w:szCs w:val="14"/>
                            <w:vertAlign w:val="superscript"/>
                            <w:lang w:val="uk-UA"/>
                          </w:rPr>
                        </w:pPr>
                        <w:r>
                          <w:rPr>
                            <w:color w:val="0000FF"/>
                            <w:szCs w:val="14"/>
                            <w:vertAlign w:val="superscript"/>
                            <w:lang w:val="uk-UA"/>
                          </w:rPr>
                          <w:t>34310</w:t>
                        </w:r>
                        <w:r w:rsidRPr="00BF1F0F">
                          <w:rPr>
                            <w:color w:val="0000FF"/>
                            <w:szCs w:val="14"/>
                            <w:vertAlign w:val="superscript"/>
                            <w:lang w:val="uk-UA"/>
                          </w:rPr>
                          <w:t xml:space="preserve">, </w:t>
                        </w:r>
                        <w:r>
                          <w:rPr>
                            <w:color w:val="0000FF"/>
                            <w:szCs w:val="14"/>
                            <w:vertAlign w:val="superscript"/>
                            <w:lang w:val="uk-UA"/>
                          </w:rPr>
                          <w:t>с.Озерці</w:t>
                        </w:r>
                        <w:r w:rsidRPr="00BF1F0F">
                          <w:rPr>
                            <w:color w:val="0000FF"/>
                            <w:szCs w:val="14"/>
                            <w:vertAlign w:val="superscript"/>
                            <w:lang w:val="uk-UA"/>
                          </w:rPr>
                          <w:t>, вул.</w:t>
                        </w:r>
                        <w:r>
                          <w:rPr>
                            <w:color w:val="0000FF"/>
                            <w:szCs w:val="14"/>
                            <w:vertAlign w:val="superscript"/>
                            <w:lang w:val="uk-UA"/>
                          </w:rPr>
                          <w:t>Соборна , 32</w:t>
                        </w:r>
                      </w:p>
                      <w:p w:rsidR="008C1E1D" w:rsidRPr="00293964" w:rsidRDefault="008C1E1D" w:rsidP="00E74EE6">
                        <w:pPr>
                          <w:jc w:val="center"/>
                          <w:rPr>
                            <w:color w:val="0000FF"/>
                            <w:szCs w:val="14"/>
                            <w:vertAlign w:val="superscript"/>
                            <w:lang w:val="uk-UA"/>
                          </w:rPr>
                        </w:pPr>
                        <w:r w:rsidRPr="00BF1F0F">
                          <w:rPr>
                            <w:color w:val="0000FF"/>
                            <w:szCs w:val="14"/>
                            <w:vertAlign w:val="superscript"/>
                            <w:lang w:val="uk-UA"/>
                          </w:rPr>
                          <w:t>тел.</w:t>
                        </w:r>
                        <w:r>
                          <w:rPr>
                            <w:color w:val="0000FF"/>
                            <w:szCs w:val="14"/>
                            <w:vertAlign w:val="superscript"/>
                            <w:lang w:val="uk-UA"/>
                          </w:rPr>
                          <w:t>95117</w:t>
                        </w:r>
                      </w:p>
                      <w:p w:rsidR="008C1E1D" w:rsidRPr="00BF1F0F" w:rsidRDefault="008C1E1D" w:rsidP="00E74EE6">
                        <w:pPr>
                          <w:jc w:val="center"/>
                          <w:rPr>
                            <w:rFonts w:ascii="Arial" w:hAnsi="Arial" w:cs="Arial"/>
                            <w:color w:val="0000FF"/>
                            <w:sz w:val="16"/>
                            <w:szCs w:val="16"/>
                            <w:vertAlign w:val="superscript"/>
                            <w:lang w:val="uk-UA"/>
                          </w:rPr>
                        </w:pPr>
                        <w:r w:rsidRPr="00BF1F0F">
                          <w:rPr>
                            <w:color w:val="0000FF"/>
                            <w:sz w:val="16"/>
                            <w:szCs w:val="16"/>
                            <w:vertAlign w:val="superscript"/>
                            <w:lang w:val="uk-UA"/>
                          </w:rPr>
                          <w:t>__________________________________</w:t>
                        </w:r>
                        <w:r w:rsidRPr="00445697">
                          <w:rPr>
                            <w:color w:val="0000FF"/>
                            <w:vertAlign w:val="superscript"/>
                            <w:lang w:val="uk-UA"/>
                          </w:rPr>
                          <w:t>№</w:t>
                        </w:r>
                        <w:r w:rsidRPr="00BF1F0F">
                          <w:rPr>
                            <w:color w:val="0000FF"/>
                            <w:sz w:val="16"/>
                            <w:szCs w:val="16"/>
                            <w:vertAlign w:val="superscript"/>
                            <w:lang w:val="uk-UA"/>
                          </w:rPr>
                          <w:t>____________________________________</w:t>
                        </w:r>
                        <w:r>
                          <w:rPr>
                            <w:color w:val="0000FF"/>
                            <w:sz w:val="16"/>
                            <w:szCs w:val="16"/>
                            <w:vertAlign w:val="superscript"/>
                            <w:lang w:val="uk-UA"/>
                          </w:rPr>
                          <w:t>_________</w:t>
                        </w:r>
                        <w:r w:rsidRPr="00BF1F0F">
                          <w:rPr>
                            <w:color w:val="0000FF"/>
                            <w:vertAlign w:val="superscript"/>
                            <w:lang w:val="uk-UA"/>
                          </w:rPr>
                          <w:t>№____________</w:t>
                        </w:r>
                        <w:r>
                          <w:rPr>
                            <w:color w:val="0000FF"/>
                            <w:vertAlign w:val="superscript"/>
                            <w:lang w:val="uk-UA"/>
                          </w:rPr>
                          <w:t>____</w:t>
                        </w:r>
                        <w:r w:rsidRPr="00BF1F0F">
                          <w:rPr>
                            <w:color w:val="0000FF"/>
                            <w:vertAlign w:val="superscript"/>
                            <w:lang w:val="uk-UA"/>
                          </w:rPr>
                          <w:t>від «_____»______________20____р</w:t>
                        </w:r>
                        <w:r w:rsidRPr="00842628">
                          <w:rPr>
                            <w:rFonts w:ascii="Arial" w:hAnsi="Arial" w:cs="Arial"/>
                            <w:color w:val="0000FF"/>
                            <w:vertAlign w:val="superscript"/>
                            <w:lang w:val="uk-UA"/>
                          </w:rPr>
                          <w:t>.</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jc w:val="center"/>
              <w:rPr>
                <w:sz w:val="28"/>
                <w:szCs w:val="28"/>
              </w:rPr>
            </w:pPr>
          </w:p>
        </w:tc>
        <w:tc>
          <w:tcPr>
            <w:tcW w:w="4853" w:type="dxa"/>
            <w:vAlign w:val="center"/>
          </w:tcPr>
          <w:p w:rsidR="008C1E1D" w:rsidRDefault="008C1E1D" w:rsidP="00995C18">
            <w:pPr>
              <w:pStyle w:val="NormalWeb"/>
              <w:jc w:val="center"/>
              <w:rPr>
                <w:sz w:val="28"/>
                <w:szCs w:val="28"/>
              </w:rPr>
            </w:pPr>
          </w:p>
          <w:p w:rsidR="008C1E1D" w:rsidRDefault="008C1E1D" w:rsidP="00995C18">
            <w:pPr>
              <w:pStyle w:val="NormalWeb"/>
              <w:jc w:val="center"/>
              <w:rPr>
                <w:sz w:val="28"/>
                <w:szCs w:val="28"/>
              </w:rPr>
            </w:pPr>
            <w:r w:rsidRPr="006F3E9E">
              <w:rPr>
                <w:b/>
                <w:noProof/>
                <w:color w:val="0070C0"/>
                <w:sz w:val="96"/>
                <w:szCs w:val="28"/>
                <w:lang w:val="ru-RU" w:eastAsia="ru-RU"/>
              </w:rPr>
              <w:t>КОПІЯ</w:t>
            </w:r>
          </w:p>
          <w:p w:rsidR="008C1E1D" w:rsidRDefault="008C1E1D" w:rsidP="00995C18">
            <w:pPr>
              <w:pStyle w:val="NormalWeb"/>
              <w:jc w:val="center"/>
              <w:rPr>
                <w:sz w:val="28"/>
                <w:szCs w:val="28"/>
              </w:rPr>
            </w:pPr>
          </w:p>
          <w:p w:rsidR="008C1E1D" w:rsidRDefault="008C1E1D" w:rsidP="00995C18">
            <w:pPr>
              <w:pStyle w:val="NormalWeb"/>
              <w:jc w:val="center"/>
              <w:rPr>
                <w:sz w:val="28"/>
                <w:szCs w:val="28"/>
              </w:rPr>
            </w:pPr>
          </w:p>
          <w:p w:rsidR="008C1E1D" w:rsidRPr="00E51774" w:rsidRDefault="008C1E1D" w:rsidP="00995C18">
            <w:pPr>
              <w:pStyle w:val="NormalWeb"/>
              <w:jc w:val="center"/>
              <w:rPr>
                <w:sz w:val="28"/>
                <w:szCs w:val="28"/>
              </w:rPr>
            </w:pPr>
            <w:r>
              <w:rPr>
                <w:noProof/>
              </w:rPr>
              <w:pict>
                <v:rect id="_x0000_s1045" style="position:absolute;left:0;text-align:left;margin-left:7.6pt;margin-top:138.35pt;width:222.7pt;height:156.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ОЗЕРЦІ</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sz w:val="40"/>
                            <w:szCs w:val="40"/>
                            <w:vertAlign w:val="superscript"/>
                            <w:lang w:val="uk-UA"/>
                          </w:rPr>
                        </w:pPr>
                        <w:r w:rsidRPr="00BF1F0F">
                          <w:rPr>
                            <w:b/>
                            <w:color w:val="0000FF"/>
                            <w:sz w:val="40"/>
                            <w:szCs w:val="40"/>
                            <w:vertAlign w:val="superscript"/>
                            <w:lang w:val="uk-UA"/>
                          </w:rPr>
                          <w:t>ЗГІДНО З ОРИГІНАЛОМ</w:t>
                        </w:r>
                      </w:p>
                      <w:p w:rsidR="008C1E1D" w:rsidRDefault="008C1E1D" w:rsidP="00E74EE6">
                        <w:pPr>
                          <w:jc w:val="center"/>
                          <w:rPr>
                            <w:b/>
                            <w:color w:val="0000FF"/>
                            <w:vertAlign w:val="superscript"/>
                            <w:lang w:val="uk-UA"/>
                          </w:rPr>
                        </w:pPr>
                        <w:r>
                          <w:rPr>
                            <w:b/>
                            <w:color w:val="0000FF"/>
                            <w:vertAlign w:val="superscript"/>
                            <w:lang w:val="uk-UA"/>
                          </w:rPr>
                          <w:t>Посада_____________________________________________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Прізвище__________________________________________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 xml:space="preserve">Дата_______________________Підпис_________________     </w:t>
                        </w:r>
                        <w:r>
                          <w:rPr>
                            <w:b/>
                            <w:color w:val="0000FF"/>
                            <w:vertAlign w:val="superscript"/>
                            <w:lang w:val="uk-UA"/>
                          </w:rPr>
                          <w:tab/>
                        </w:r>
                        <w:r>
                          <w:rPr>
                            <w:b/>
                            <w:color w:val="0000FF"/>
                            <w:vertAlign w:val="superscript"/>
                            <w:lang w:val="uk-UA"/>
                          </w:rPr>
                          <w:tab/>
                        </w:r>
                        <w:r>
                          <w:rPr>
                            <w:b/>
                            <w:color w:val="0000FF"/>
                            <w:vertAlign w:val="superscript"/>
                            <w:lang w:val="uk-UA"/>
                          </w:rPr>
                          <w:tab/>
                          <w:t>МП</w:t>
                        </w:r>
                      </w:p>
                      <w:p w:rsidR="008C1E1D" w:rsidRPr="00BF1F0F" w:rsidRDefault="008C1E1D" w:rsidP="00E74EE6">
                        <w:pPr>
                          <w:jc w:val="center"/>
                          <w:rPr>
                            <w:b/>
                            <w:color w:val="0000FF"/>
                            <w:vertAlign w:val="superscript"/>
                            <w:lang w:val="uk-UA"/>
                          </w:rPr>
                        </w:pPr>
                        <w:r>
                          <w:rPr>
                            <w:b/>
                            <w:color w:val="0000FF"/>
                            <w:vertAlign w:val="superscript"/>
                            <w:lang w:val="uk-UA"/>
                          </w:rPr>
                          <w:t xml:space="preserve"> </w:t>
                        </w:r>
                        <w:r>
                          <w:rPr>
                            <w:lang w:val="uk-UA"/>
                          </w:rPr>
                          <w:t xml:space="preserve">             МП</w:t>
                        </w:r>
                      </w:p>
                    </w:txbxContent>
                  </v:textbox>
                </v:rect>
              </w:pict>
            </w:r>
            <w:r>
              <w:rPr>
                <w:noProof/>
              </w:rPr>
              <w:pict>
                <v:rect id="_x0000_s1046" style="position:absolute;left:0;text-align:left;margin-left:7pt;margin-top:.95pt;width:222.7pt;height:9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ОЗЕРЦІ</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vertAlign w:val="superscript"/>
                            <w:lang w:val="uk-UA"/>
                          </w:rPr>
                        </w:pPr>
                        <w:r>
                          <w:rPr>
                            <w:b/>
                            <w:color w:val="0000FF"/>
                            <w:vertAlign w:val="superscript"/>
                            <w:lang w:val="uk-UA"/>
                          </w:rPr>
                          <w:t>Вх.№______________________________________________</w:t>
                        </w:r>
                      </w:p>
                      <w:p w:rsidR="008C1E1D" w:rsidRDefault="008C1E1D" w:rsidP="00E74EE6">
                        <w:pPr>
                          <w:jc w:val="center"/>
                          <w:rPr>
                            <w:b/>
                            <w:color w:val="0000FF"/>
                            <w:vertAlign w:val="superscript"/>
                            <w:lang w:val="uk-UA"/>
                          </w:rPr>
                        </w:pPr>
                        <w:r>
                          <w:rPr>
                            <w:b/>
                            <w:color w:val="0000FF"/>
                            <w:vertAlign w:val="superscript"/>
                            <w:lang w:val="uk-UA"/>
                          </w:rPr>
                          <w:t>«_______»___________________________________20___р.</w:t>
                        </w:r>
                      </w:p>
                      <w:p w:rsidR="008C1E1D" w:rsidRPr="006F3E9E" w:rsidRDefault="008C1E1D" w:rsidP="00E74EE6">
                        <w:pPr>
                          <w:jc w:val="center"/>
                          <w:rPr>
                            <w:lang w:val="uk-UA"/>
                          </w:rPr>
                        </w:pPr>
                        <w:r>
                          <w:rPr>
                            <w:b/>
                            <w:color w:val="0000FF"/>
                            <w:vertAlign w:val="superscript"/>
                            <w:lang w:val="uk-UA"/>
                          </w:rPr>
                          <w:t>Справа№________________________________________________</w:t>
                        </w:r>
                      </w:p>
                    </w:txbxContent>
                  </v:textbox>
                </v:rect>
              </w:pict>
            </w:r>
          </w:p>
        </w:tc>
      </w:tr>
    </w:tbl>
    <w:p w:rsidR="008C1E1D" w:rsidRDefault="008C1E1D" w:rsidP="00E74EE6"/>
    <w:p w:rsidR="008C1E1D" w:rsidRDefault="008C1E1D" w:rsidP="00E74EE6">
      <w:pPr>
        <w:rPr>
          <w:lang w:val="uk-UA"/>
        </w:rPr>
      </w:pPr>
    </w:p>
    <w:p w:rsidR="008C1E1D" w:rsidRDefault="008C1E1D" w:rsidP="00E74EE6">
      <w:pPr>
        <w:rPr>
          <w:lang w:val="uk-UA"/>
        </w:rPr>
      </w:pPr>
    </w:p>
    <w:p w:rsidR="008C1E1D" w:rsidRDefault="008C1E1D" w:rsidP="0081683E">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445697">
      <w:pPr>
        <w:ind w:firstLine="4820"/>
        <w:rPr>
          <w:sz w:val="28"/>
          <w:szCs w:val="28"/>
          <w:lang w:val="uk-UA"/>
        </w:rPr>
      </w:pPr>
      <w:r w:rsidRPr="00FE04DF">
        <w:rPr>
          <w:sz w:val="28"/>
          <w:szCs w:val="28"/>
          <w:lang w:val="uk-UA"/>
        </w:rPr>
        <w:t>Додаток</w:t>
      </w:r>
      <w:r>
        <w:rPr>
          <w:sz w:val="28"/>
          <w:szCs w:val="28"/>
        </w:rPr>
        <w:t xml:space="preserve"> </w:t>
      </w:r>
      <w:r>
        <w:rPr>
          <w:sz w:val="28"/>
          <w:szCs w:val="28"/>
          <w:lang w:val="uk-UA"/>
        </w:rPr>
        <w:t>10</w:t>
      </w:r>
      <w:r w:rsidRPr="00A70EAF">
        <w:rPr>
          <w:sz w:val="28"/>
          <w:szCs w:val="28"/>
          <w:lang w:val="uk-UA"/>
        </w:rPr>
        <w:t xml:space="preserve"> </w:t>
      </w:r>
    </w:p>
    <w:p w:rsidR="008C1E1D" w:rsidRDefault="008C1E1D" w:rsidP="00445697">
      <w:pPr>
        <w:ind w:firstLine="4820"/>
        <w:rPr>
          <w:sz w:val="28"/>
          <w:szCs w:val="28"/>
          <w:lang w:val="uk-UA"/>
        </w:rPr>
      </w:pPr>
      <w:r>
        <w:rPr>
          <w:sz w:val="28"/>
          <w:szCs w:val="28"/>
          <w:lang w:val="uk-UA"/>
        </w:rPr>
        <w:t>д</w:t>
      </w:r>
      <w:r w:rsidRPr="00A70EAF">
        <w:rPr>
          <w:sz w:val="28"/>
          <w:szCs w:val="28"/>
        </w:rPr>
        <w:t>о рішення Вараської міської ради</w:t>
      </w:r>
    </w:p>
    <w:p w:rsidR="008C1E1D" w:rsidRPr="00DE26BE" w:rsidRDefault="008C1E1D" w:rsidP="00445697">
      <w:pPr>
        <w:ind w:firstLine="4820"/>
        <w:rPr>
          <w:sz w:val="28"/>
          <w:szCs w:val="28"/>
          <w:lang w:val="uk-UA"/>
        </w:rPr>
      </w:pPr>
      <w:r>
        <w:rPr>
          <w:sz w:val="28"/>
          <w:szCs w:val="28"/>
          <w:lang w:val="uk-UA"/>
        </w:rPr>
        <w:t>24 лютого</w:t>
      </w:r>
      <w:r>
        <w:rPr>
          <w:sz w:val="28"/>
          <w:szCs w:val="28"/>
        </w:rPr>
        <w:t xml:space="preserve"> 202</w:t>
      </w:r>
      <w:r>
        <w:rPr>
          <w:sz w:val="28"/>
          <w:szCs w:val="28"/>
          <w:lang w:val="uk-UA"/>
        </w:rPr>
        <w:t>1</w:t>
      </w:r>
      <w:r>
        <w:rPr>
          <w:sz w:val="28"/>
          <w:szCs w:val="28"/>
        </w:rPr>
        <w:t xml:space="preserve"> року № </w:t>
      </w:r>
      <w:r>
        <w:rPr>
          <w:sz w:val="28"/>
          <w:szCs w:val="28"/>
          <w:lang w:val="uk-UA"/>
        </w:rPr>
        <w:t>112</w:t>
      </w:r>
    </w:p>
    <w:p w:rsidR="008C1E1D" w:rsidRPr="00FE04DF" w:rsidRDefault="008C1E1D" w:rsidP="00E74EE6">
      <w:pPr>
        <w:pStyle w:val="NormalWeb"/>
        <w:spacing w:before="0" w:beforeAutospacing="0" w:after="0" w:afterAutospacing="0"/>
        <w:ind w:left="75" w:firstLine="5670"/>
        <w:jc w:val="right"/>
        <w:rPr>
          <w:sz w:val="28"/>
          <w:szCs w:val="28"/>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pStyle w:val="NormalWeb"/>
        <w:spacing w:before="0" w:beforeAutospacing="0" w:after="0" w:afterAutospacing="0"/>
        <w:ind w:left="75"/>
        <w:jc w:val="center"/>
        <w:rPr>
          <w:sz w:val="28"/>
          <w:szCs w:val="28"/>
        </w:rPr>
      </w:pPr>
      <w:r>
        <w:rPr>
          <w:sz w:val="28"/>
          <w:szCs w:val="28"/>
        </w:rPr>
        <w:t>Зразки штампів</w:t>
      </w:r>
    </w:p>
    <w:p w:rsidR="008C1E1D" w:rsidRDefault="008C1E1D" w:rsidP="00E74EE6">
      <w:pPr>
        <w:pStyle w:val="NormalWeb"/>
        <w:spacing w:before="0" w:beforeAutospacing="0" w:after="0" w:afterAutospacing="0"/>
        <w:ind w:left="75"/>
        <w:jc w:val="center"/>
        <w:rPr>
          <w:sz w:val="28"/>
          <w:szCs w:val="28"/>
        </w:rPr>
      </w:pPr>
      <w:r>
        <w:rPr>
          <w:sz w:val="28"/>
          <w:szCs w:val="28"/>
        </w:rPr>
        <w:t>для роботи старости села Собіщиці  Вараської міської ради</w:t>
      </w:r>
    </w:p>
    <w:p w:rsidR="008C1E1D" w:rsidRDefault="008C1E1D" w:rsidP="00E74EE6">
      <w:pPr>
        <w:jc w:val="center"/>
        <w:rPr>
          <w:rFonts w:eastAsia="MS Mincho"/>
          <w:b/>
          <w:sz w:val="28"/>
          <w:szCs w:val="28"/>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53"/>
      </w:tblGrid>
      <w:tr w:rsidR="008C1E1D" w:rsidRPr="00E51774" w:rsidTr="00995C18">
        <w:tc>
          <w:tcPr>
            <w:tcW w:w="10206" w:type="dxa"/>
            <w:gridSpan w:val="2"/>
          </w:tcPr>
          <w:p w:rsidR="008C1E1D" w:rsidRPr="00E51774" w:rsidRDefault="008C1E1D" w:rsidP="0081683E">
            <w:pPr>
              <w:pStyle w:val="NormalWeb"/>
              <w:spacing w:before="0" w:beforeAutospacing="0" w:after="0" w:afterAutospacing="0"/>
              <w:jc w:val="center"/>
              <w:rPr>
                <w:sz w:val="28"/>
                <w:szCs w:val="28"/>
              </w:rPr>
            </w:pPr>
            <w:r w:rsidRPr="00E51774">
              <w:rPr>
                <w:sz w:val="28"/>
                <w:szCs w:val="28"/>
              </w:rPr>
              <w:t>Зразок відбитк</w:t>
            </w:r>
            <w:r>
              <w:rPr>
                <w:sz w:val="28"/>
                <w:szCs w:val="28"/>
              </w:rPr>
              <w:t>ів</w:t>
            </w:r>
            <w:r w:rsidRPr="00E51774">
              <w:rPr>
                <w:sz w:val="28"/>
                <w:szCs w:val="28"/>
              </w:rPr>
              <w:t xml:space="preserve"> штамп</w:t>
            </w:r>
            <w:r>
              <w:rPr>
                <w:sz w:val="28"/>
                <w:szCs w:val="28"/>
              </w:rPr>
              <w:t>ів</w:t>
            </w:r>
          </w:p>
        </w:tc>
      </w:tr>
      <w:tr w:rsidR="008C1E1D" w:rsidRPr="00E51774" w:rsidTr="00995C18">
        <w:trPr>
          <w:trHeight w:val="10399"/>
        </w:trPr>
        <w:tc>
          <w:tcPr>
            <w:tcW w:w="5353" w:type="dxa"/>
          </w:tcPr>
          <w:p w:rsidR="008C1E1D" w:rsidRPr="00E51774" w:rsidRDefault="008C1E1D" w:rsidP="00995C18">
            <w:pPr>
              <w:pStyle w:val="NormalWeb"/>
              <w:spacing w:before="0" w:beforeAutospacing="0" w:after="0" w:afterAutospacing="0"/>
              <w:jc w:val="center"/>
              <w:rPr>
                <w:sz w:val="28"/>
                <w:szCs w:val="28"/>
              </w:rPr>
            </w:pPr>
            <w:r>
              <w:rPr>
                <w:noProof/>
              </w:rPr>
              <w:pict>
                <v:rect id="_x0000_s1047" style="position:absolute;left:0;text-align:left;margin-left:33.45pt;margin-top:11.15pt;width:222.7pt;height:162.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" fillcolor="window"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jc w:val="center"/>
                          <w:rPr>
                            <w:color w:val="0000FF"/>
                            <w:sz w:val="18"/>
                            <w:szCs w:val="18"/>
                            <w:lang w:val="uk-UA"/>
                          </w:rPr>
                        </w:pPr>
                        <w:r w:rsidRPr="006A71AA">
                          <w:rPr>
                            <w:color w:val="0000FF"/>
                            <w:sz w:val="18"/>
                            <w:szCs w:val="18"/>
                            <w:lang w:val="uk-UA"/>
                          </w:rPr>
                          <w:t>Рівненської області</w:t>
                        </w:r>
                      </w:p>
                      <w:p w:rsidR="008C1E1D" w:rsidRPr="00952E13" w:rsidRDefault="008C1E1D" w:rsidP="00E74EE6">
                        <w:pPr>
                          <w:jc w:val="center"/>
                          <w:rPr>
                            <w:color w:val="0000FF"/>
                            <w:sz w:val="16"/>
                            <w:szCs w:val="16"/>
                            <w:lang w:val="uk-UA"/>
                          </w:rPr>
                        </w:pPr>
                      </w:p>
                      <w:p w:rsidR="008C1E1D" w:rsidRDefault="008C1E1D" w:rsidP="00E74EE6">
                        <w:pPr>
                          <w:spacing w:line="360" w:lineRule="auto"/>
                          <w:ind w:left="-142" w:right="-170"/>
                          <w:jc w:val="center"/>
                          <w:rPr>
                            <w:rFonts w:ascii="Arial Narrow" w:hAnsi="Arial Narrow"/>
                            <w:b/>
                            <w:color w:val="0000FF"/>
                            <w:spacing w:val="-8"/>
                            <w:sz w:val="18"/>
                            <w:lang w:val="uk-UA"/>
                          </w:rPr>
                        </w:pPr>
                        <w:r w:rsidRPr="00E77A59">
                          <w:rPr>
                            <w:rFonts w:ascii="Arial Narrow" w:hAnsi="Arial Narrow"/>
                            <w:b/>
                            <w:color w:val="0000FF"/>
                            <w:spacing w:val="-8"/>
                            <w:sz w:val="18"/>
                            <w:lang w:val="uk-UA"/>
                          </w:rPr>
                          <w:t>МІСЦЕ ПРОЖИВАННЯ ЗАРЕЄСТРОВАНО ЗА АДРЕСОЮ</w:t>
                        </w:r>
                      </w:p>
                      <w:p w:rsidR="008C1E1D" w:rsidRPr="00E77A59" w:rsidRDefault="008C1E1D" w:rsidP="00E74EE6">
                        <w:pPr>
                          <w:ind w:left="-142" w:right="-170"/>
                          <w:jc w:val="center"/>
                          <w:rPr>
                            <w:rFonts w:ascii="Arial Narrow" w:hAnsi="Arial Narrow"/>
                            <w:b/>
                            <w:color w:val="0000FF"/>
                            <w:spacing w:val="-8"/>
                            <w:sz w:val="18"/>
                            <w:lang w:val="uk-UA"/>
                          </w:rPr>
                        </w:pPr>
                        <w:r>
                          <w:rPr>
                            <w:rFonts w:ascii="Arial Narrow" w:hAnsi="Arial Narrow"/>
                            <w:b/>
                            <w:color w:val="0000FF"/>
                            <w:spacing w:val="-8"/>
                            <w:sz w:val="18"/>
                            <w:lang w:val="uk-UA"/>
                          </w:rPr>
                          <w:t>_______________________________________________________</w:t>
                        </w:r>
                      </w:p>
                      <w:p w:rsidR="008C1E1D" w:rsidRPr="00E77A59" w:rsidRDefault="008C1E1D" w:rsidP="00E74EE6">
                        <w:pPr>
                          <w:jc w:val="center"/>
                          <w:rPr>
                            <w:color w:val="0000FF"/>
                            <w:sz w:val="20"/>
                            <w:szCs w:val="18"/>
                            <w:vertAlign w:val="superscript"/>
                            <w:lang w:val="uk-UA"/>
                          </w:rPr>
                        </w:pPr>
                        <w:r w:rsidRPr="00E77A59">
                          <w:rPr>
                            <w:color w:val="0000FF"/>
                            <w:sz w:val="20"/>
                            <w:szCs w:val="18"/>
                            <w:vertAlign w:val="superscript"/>
                            <w:lang w:val="uk-UA"/>
                          </w:rPr>
                          <w:t>(найменування адміністративно-територіальної одиниці)</w:t>
                        </w:r>
                      </w:p>
                      <w:p w:rsidR="008C1E1D" w:rsidRDefault="008C1E1D" w:rsidP="00E74EE6">
                        <w:pPr>
                          <w:jc w:val="center"/>
                          <w:rPr>
                            <w:color w:val="0000FF"/>
                            <w:sz w:val="18"/>
                            <w:szCs w:val="18"/>
                            <w:lang w:val="uk-UA"/>
                          </w:rPr>
                        </w:pPr>
                        <w:r>
                          <w:rPr>
                            <w:color w:val="0000FF"/>
                            <w:u w:val="single"/>
                            <w:lang w:val="uk-UA"/>
                          </w:rPr>
                          <w:t>_________________</w:t>
                        </w:r>
                        <w:r>
                          <w:rPr>
                            <w:color w:val="0000FF"/>
                            <w:sz w:val="18"/>
                            <w:szCs w:val="18"/>
                            <w:lang w:val="uk-UA"/>
                          </w:rPr>
                          <w:t>_______________________</w:t>
                        </w:r>
                      </w:p>
                      <w:p w:rsidR="008C1E1D" w:rsidRPr="006A71AA" w:rsidRDefault="008C1E1D" w:rsidP="00E74EE6">
                        <w:pPr>
                          <w:jc w:val="center"/>
                          <w:rPr>
                            <w:color w:val="0000FF"/>
                            <w:u w:val="single"/>
                            <w:lang w:val="uk-UA"/>
                          </w:rPr>
                        </w:pPr>
                      </w:p>
                      <w:p w:rsidR="008C1E1D" w:rsidRPr="00E77A59" w:rsidRDefault="008C1E1D" w:rsidP="00E74EE6">
                        <w:pPr>
                          <w:rPr>
                            <w:color w:val="0000FF"/>
                            <w:sz w:val="18"/>
                            <w:szCs w:val="18"/>
                            <w:lang w:val="uk-UA"/>
                          </w:rPr>
                        </w:pPr>
                        <w:r>
                          <w:rPr>
                            <w:color w:val="0000FF"/>
                            <w:sz w:val="18"/>
                            <w:szCs w:val="18"/>
                            <w:lang w:val="uk-UA"/>
                          </w:rPr>
                          <w:t>вул..__________________буд. ____, корп. ___, кв. __</w:t>
                        </w:r>
                      </w:p>
                      <w:p w:rsidR="008C1E1D" w:rsidRPr="00E77A59" w:rsidRDefault="008C1E1D" w:rsidP="00E74EE6">
                        <w:pPr>
                          <w:spacing w:before="120"/>
                          <w:rPr>
                            <w:color w:val="0000FF"/>
                            <w:sz w:val="14"/>
                            <w:szCs w:val="14"/>
                            <w:lang w:val="uk-UA"/>
                          </w:rPr>
                        </w:pPr>
                        <w:r w:rsidRPr="00E77A59">
                          <w:rPr>
                            <w:color w:val="0000FF"/>
                            <w:sz w:val="14"/>
                            <w:szCs w:val="14"/>
                            <w:lang w:val="uk-UA"/>
                          </w:rPr>
                          <w:t>___ _</w:t>
                        </w:r>
                        <w:r>
                          <w:rPr>
                            <w:color w:val="0000FF"/>
                            <w:sz w:val="14"/>
                            <w:szCs w:val="14"/>
                            <w:lang w:val="uk-UA"/>
                          </w:rPr>
                          <w:t>__</w:t>
                        </w:r>
                        <w:r w:rsidRPr="00E77A59">
                          <w:rPr>
                            <w:color w:val="0000FF"/>
                            <w:sz w:val="14"/>
                            <w:szCs w:val="14"/>
                            <w:lang w:val="uk-UA"/>
                          </w:rPr>
                          <w:t>_________ року ___________    __</w:t>
                        </w:r>
                        <w:r>
                          <w:rPr>
                            <w:color w:val="0000FF"/>
                            <w:sz w:val="14"/>
                            <w:szCs w:val="14"/>
                            <w:lang w:val="uk-UA"/>
                          </w:rPr>
                          <w:t>_</w:t>
                        </w:r>
                        <w:r w:rsidRPr="00E77A59">
                          <w:rPr>
                            <w:color w:val="0000FF"/>
                            <w:sz w:val="14"/>
                            <w:szCs w:val="14"/>
                            <w:lang w:val="uk-UA"/>
                          </w:rPr>
                          <w:t>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w:t>
                        </w:r>
                        <w:r>
                          <w:rPr>
                            <w:color w:val="0000FF"/>
                            <w:sz w:val="20"/>
                            <w:szCs w:val="14"/>
                            <w:vertAlign w:val="superscript"/>
                            <w:lang w:val="uk-UA"/>
                          </w:rPr>
                          <w:t xml:space="preserve">      </w:t>
                        </w: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48" style="position:absolute;left:0;text-align:left;margin-left:33.45pt;margin-top:5.45pt;width:222.7pt;height:93.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"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ind w:left="-142" w:right="-170"/>
                          <w:jc w:val="center"/>
                          <w:rPr>
                            <w:rFonts w:ascii="Arial Narrow" w:hAnsi="Arial Narrow"/>
                            <w:b/>
                            <w:color w:val="0000FF"/>
                            <w:sz w:val="18"/>
                            <w:lang w:val="uk-UA"/>
                          </w:rPr>
                        </w:pPr>
                        <w:r w:rsidRPr="006A71AA">
                          <w:rPr>
                            <w:color w:val="0000FF"/>
                            <w:sz w:val="18"/>
                            <w:szCs w:val="18"/>
                            <w:lang w:val="uk-UA"/>
                          </w:rPr>
                          <w:t>Рівненської області</w:t>
                        </w:r>
                        <w:r>
                          <w:rPr>
                            <w:rFonts w:ascii="Arial Narrow" w:hAnsi="Arial Narrow"/>
                            <w:b/>
                            <w:color w:val="0000FF"/>
                            <w:sz w:val="18"/>
                            <w:lang w:val="uk-UA"/>
                          </w:rPr>
                          <w:t xml:space="preserve"> </w:t>
                        </w:r>
                      </w:p>
                      <w:p w:rsidR="008C1E1D" w:rsidRDefault="008C1E1D" w:rsidP="00E74EE6">
                        <w:pPr>
                          <w:ind w:left="-142" w:right="-170"/>
                          <w:jc w:val="center"/>
                          <w:rPr>
                            <w:rFonts w:ascii="Arial Narrow" w:hAnsi="Arial Narrow"/>
                            <w:b/>
                            <w:color w:val="0000FF"/>
                            <w:sz w:val="18"/>
                            <w:lang w:val="uk-UA"/>
                          </w:rPr>
                        </w:pPr>
                        <w:r>
                          <w:rPr>
                            <w:rFonts w:ascii="Arial Narrow" w:hAnsi="Arial Narrow"/>
                            <w:b/>
                            <w:color w:val="0000FF"/>
                            <w:sz w:val="18"/>
                            <w:lang w:val="uk-UA"/>
                          </w:rPr>
                          <w:t>ЗНЯТО З РЕЄСТРАЦІЇ МІСЦЕ</w:t>
                        </w:r>
                        <w:r w:rsidRPr="00842628">
                          <w:rPr>
                            <w:rFonts w:ascii="Arial Narrow" w:hAnsi="Arial Narrow"/>
                            <w:b/>
                            <w:color w:val="0000FF"/>
                            <w:sz w:val="18"/>
                            <w:lang w:val="uk-UA"/>
                          </w:rPr>
                          <w:t xml:space="preserve"> ПРОЖИВАННЯ</w:t>
                        </w:r>
                      </w:p>
                      <w:p w:rsidR="008C1E1D" w:rsidRPr="00842628" w:rsidRDefault="008C1E1D" w:rsidP="00E74EE6">
                        <w:pPr>
                          <w:ind w:left="-142" w:right="-170"/>
                          <w:jc w:val="center"/>
                          <w:rPr>
                            <w:rFonts w:ascii="Arial Narrow" w:hAnsi="Arial Narrow"/>
                            <w:b/>
                            <w:color w:val="0000FF"/>
                            <w:sz w:val="18"/>
                            <w:lang w:val="uk-UA"/>
                          </w:rPr>
                        </w:pPr>
                      </w:p>
                      <w:p w:rsidR="008C1E1D" w:rsidRPr="00E77A59" w:rsidRDefault="008C1E1D" w:rsidP="00E74EE6">
                        <w:pPr>
                          <w:spacing w:before="120"/>
                          <w:rPr>
                            <w:color w:val="0000FF"/>
                            <w:sz w:val="14"/>
                            <w:szCs w:val="14"/>
                            <w:lang w:val="uk-UA"/>
                          </w:rPr>
                        </w:pPr>
                        <w:r w:rsidRPr="00E77A59">
                          <w:rPr>
                            <w:color w:val="0000FF"/>
                            <w:sz w:val="14"/>
                            <w:szCs w:val="14"/>
                            <w:lang w:val="uk-UA"/>
                          </w:rPr>
                          <w:t>___ __________ року ___________    ____________________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49" style="position:absolute;left:0;text-align:left;margin-left:33.45pt;margin-top:4.55pt;width:222.7pt;height:124.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СОБІЩИЦІ</w:t>
                        </w:r>
                      </w:p>
                      <w:p w:rsidR="008C1E1D" w:rsidRPr="00BF1F0F" w:rsidRDefault="008C1E1D" w:rsidP="00E74EE6">
                        <w:pPr>
                          <w:jc w:val="center"/>
                          <w:rPr>
                            <w:rFonts w:ascii="Arial" w:hAnsi="Arial" w:cs="Arial"/>
                            <w:b/>
                            <w:color w:val="0000FF"/>
                            <w:sz w:val="16"/>
                            <w:szCs w:val="16"/>
                            <w:lang w:val="uk-UA"/>
                          </w:rPr>
                        </w:pPr>
                      </w:p>
                      <w:p w:rsidR="008C1E1D" w:rsidRPr="00BF1F0F" w:rsidRDefault="008C1E1D" w:rsidP="00E74EE6">
                        <w:pPr>
                          <w:jc w:val="center"/>
                          <w:rPr>
                            <w:color w:val="0000FF"/>
                            <w:szCs w:val="14"/>
                            <w:vertAlign w:val="superscript"/>
                            <w:lang w:val="uk-UA"/>
                          </w:rPr>
                        </w:pPr>
                        <w:r>
                          <w:rPr>
                            <w:color w:val="0000FF"/>
                            <w:szCs w:val="14"/>
                            <w:vertAlign w:val="superscript"/>
                            <w:lang w:val="uk-UA"/>
                          </w:rPr>
                          <w:t>34353</w:t>
                        </w:r>
                        <w:r w:rsidRPr="00BF1F0F">
                          <w:rPr>
                            <w:color w:val="0000FF"/>
                            <w:szCs w:val="14"/>
                            <w:vertAlign w:val="superscript"/>
                            <w:lang w:val="uk-UA"/>
                          </w:rPr>
                          <w:t xml:space="preserve">, </w:t>
                        </w:r>
                        <w:r>
                          <w:rPr>
                            <w:color w:val="0000FF"/>
                            <w:szCs w:val="14"/>
                            <w:vertAlign w:val="superscript"/>
                            <w:lang w:val="uk-UA"/>
                          </w:rPr>
                          <w:t>с</w:t>
                        </w:r>
                        <w:r w:rsidRPr="00BF1F0F">
                          <w:rPr>
                            <w:color w:val="0000FF"/>
                            <w:szCs w:val="14"/>
                            <w:vertAlign w:val="superscript"/>
                            <w:lang w:val="uk-UA"/>
                          </w:rPr>
                          <w:t>,</w:t>
                        </w:r>
                        <w:r>
                          <w:rPr>
                            <w:color w:val="0000FF"/>
                            <w:szCs w:val="14"/>
                            <w:vertAlign w:val="superscript"/>
                            <w:lang w:val="uk-UA"/>
                          </w:rPr>
                          <w:t xml:space="preserve">Собіщиці, </w:t>
                        </w:r>
                        <w:r w:rsidRPr="00BF1F0F">
                          <w:rPr>
                            <w:color w:val="0000FF"/>
                            <w:szCs w:val="14"/>
                            <w:vertAlign w:val="superscript"/>
                            <w:lang w:val="uk-UA"/>
                          </w:rPr>
                          <w:t xml:space="preserve"> вул.</w:t>
                        </w:r>
                        <w:r>
                          <w:rPr>
                            <w:color w:val="0000FF"/>
                            <w:szCs w:val="14"/>
                            <w:vertAlign w:val="superscript"/>
                            <w:lang w:val="uk-UA"/>
                          </w:rPr>
                          <w:t>Центральна , 67</w:t>
                        </w:r>
                      </w:p>
                      <w:p w:rsidR="008C1E1D" w:rsidRPr="00293964" w:rsidRDefault="008C1E1D" w:rsidP="00E74EE6">
                        <w:pPr>
                          <w:jc w:val="center"/>
                          <w:rPr>
                            <w:color w:val="0000FF"/>
                            <w:szCs w:val="14"/>
                            <w:vertAlign w:val="superscript"/>
                            <w:lang w:val="uk-UA"/>
                          </w:rPr>
                        </w:pPr>
                        <w:r w:rsidRPr="00BF1F0F">
                          <w:rPr>
                            <w:color w:val="0000FF"/>
                            <w:szCs w:val="14"/>
                            <w:vertAlign w:val="superscript"/>
                            <w:lang w:val="uk-UA"/>
                          </w:rPr>
                          <w:t>тел.</w:t>
                        </w:r>
                        <w:r>
                          <w:rPr>
                            <w:color w:val="0000FF"/>
                            <w:szCs w:val="14"/>
                            <w:vertAlign w:val="superscript"/>
                            <w:lang w:val="uk-UA"/>
                          </w:rPr>
                          <w:t>63638</w:t>
                        </w:r>
                      </w:p>
                      <w:p w:rsidR="008C1E1D" w:rsidRDefault="008C1E1D" w:rsidP="00E74EE6">
                        <w:pPr>
                          <w:jc w:val="center"/>
                          <w:rPr>
                            <w:color w:val="0000FF"/>
                            <w:sz w:val="16"/>
                            <w:szCs w:val="16"/>
                            <w:vertAlign w:val="superscript"/>
                            <w:lang w:val="uk-UA"/>
                          </w:rPr>
                        </w:pPr>
                        <w:r w:rsidRPr="00BF1F0F">
                          <w:rPr>
                            <w:color w:val="0000FF"/>
                            <w:sz w:val="16"/>
                            <w:szCs w:val="16"/>
                            <w:vertAlign w:val="superscript"/>
                            <w:lang w:val="uk-UA"/>
                          </w:rPr>
                          <w:t>__________________________________</w:t>
                        </w:r>
                        <w:r w:rsidRPr="00445697">
                          <w:rPr>
                            <w:color w:val="0000FF"/>
                            <w:vertAlign w:val="superscript"/>
                            <w:lang w:val="uk-UA"/>
                          </w:rPr>
                          <w:t>№</w:t>
                        </w:r>
                        <w:r w:rsidRPr="00BF1F0F">
                          <w:rPr>
                            <w:color w:val="0000FF"/>
                            <w:sz w:val="16"/>
                            <w:szCs w:val="16"/>
                            <w:vertAlign w:val="superscript"/>
                            <w:lang w:val="uk-UA"/>
                          </w:rPr>
                          <w:t>____________________________________</w:t>
                        </w:r>
                        <w:r>
                          <w:rPr>
                            <w:color w:val="0000FF"/>
                            <w:sz w:val="16"/>
                            <w:szCs w:val="16"/>
                            <w:vertAlign w:val="superscript"/>
                            <w:lang w:val="uk-UA"/>
                          </w:rPr>
                          <w:t>_______</w:t>
                        </w:r>
                      </w:p>
                      <w:p w:rsidR="008C1E1D" w:rsidRPr="00445697" w:rsidRDefault="008C1E1D" w:rsidP="00E74EE6">
                        <w:pPr>
                          <w:jc w:val="center"/>
                          <w:rPr>
                            <w:color w:val="0000FF"/>
                            <w:vertAlign w:val="superscript"/>
                            <w:lang w:val="uk-UA"/>
                          </w:rPr>
                        </w:pPr>
                        <w:r>
                          <w:rPr>
                            <w:color w:val="0000FF"/>
                            <w:vertAlign w:val="superscript"/>
                            <w:lang w:val="uk-UA"/>
                          </w:rPr>
                          <w:t>№_____________в</w:t>
                        </w:r>
                        <w:r w:rsidRPr="00BF1F0F">
                          <w:rPr>
                            <w:color w:val="0000FF"/>
                            <w:vertAlign w:val="superscript"/>
                            <w:lang w:val="uk-UA"/>
                          </w:rPr>
                          <w:t>ід «_____»______________20____р</w:t>
                        </w:r>
                        <w:r w:rsidRPr="00842628">
                          <w:rPr>
                            <w:rFonts w:ascii="Arial" w:hAnsi="Arial" w:cs="Arial"/>
                            <w:color w:val="0000FF"/>
                            <w:vertAlign w:val="superscript"/>
                            <w:lang w:val="uk-UA"/>
                          </w:rPr>
                          <w:t>.</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jc w:val="center"/>
              <w:rPr>
                <w:sz w:val="28"/>
                <w:szCs w:val="28"/>
              </w:rPr>
            </w:pPr>
          </w:p>
        </w:tc>
        <w:tc>
          <w:tcPr>
            <w:tcW w:w="4853" w:type="dxa"/>
            <w:vAlign w:val="center"/>
          </w:tcPr>
          <w:p w:rsidR="008C1E1D" w:rsidRDefault="008C1E1D" w:rsidP="00995C18">
            <w:pPr>
              <w:pStyle w:val="NormalWeb"/>
              <w:jc w:val="center"/>
              <w:rPr>
                <w:sz w:val="28"/>
                <w:szCs w:val="28"/>
              </w:rPr>
            </w:pPr>
          </w:p>
          <w:p w:rsidR="008C1E1D" w:rsidRDefault="008C1E1D" w:rsidP="00995C18">
            <w:pPr>
              <w:pStyle w:val="NormalWeb"/>
              <w:jc w:val="center"/>
              <w:rPr>
                <w:sz w:val="28"/>
                <w:szCs w:val="28"/>
              </w:rPr>
            </w:pPr>
            <w:r w:rsidRPr="006F3E9E">
              <w:rPr>
                <w:b/>
                <w:noProof/>
                <w:color w:val="0070C0"/>
                <w:sz w:val="96"/>
                <w:szCs w:val="28"/>
                <w:lang w:val="ru-RU" w:eastAsia="ru-RU"/>
              </w:rPr>
              <w:t>КОПІЯ</w:t>
            </w:r>
          </w:p>
          <w:p w:rsidR="008C1E1D" w:rsidRDefault="008C1E1D" w:rsidP="00995C18">
            <w:pPr>
              <w:pStyle w:val="NormalWeb"/>
              <w:jc w:val="center"/>
              <w:rPr>
                <w:sz w:val="28"/>
                <w:szCs w:val="28"/>
              </w:rPr>
            </w:pPr>
          </w:p>
          <w:p w:rsidR="008C1E1D" w:rsidRDefault="008C1E1D" w:rsidP="00995C18">
            <w:pPr>
              <w:pStyle w:val="NormalWeb"/>
              <w:jc w:val="center"/>
              <w:rPr>
                <w:sz w:val="28"/>
                <w:szCs w:val="28"/>
              </w:rPr>
            </w:pPr>
          </w:p>
          <w:p w:rsidR="008C1E1D" w:rsidRPr="00E51774" w:rsidRDefault="008C1E1D" w:rsidP="00995C18">
            <w:pPr>
              <w:pStyle w:val="NormalWeb"/>
              <w:jc w:val="center"/>
              <w:rPr>
                <w:sz w:val="28"/>
                <w:szCs w:val="28"/>
              </w:rPr>
            </w:pPr>
            <w:r>
              <w:rPr>
                <w:noProof/>
              </w:rPr>
              <w:pict>
                <v:rect id="_x0000_s1050" style="position:absolute;left:0;text-align:left;margin-left:7.6pt;margin-top:137.65pt;width:222.7pt;height:16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СОБІЩИЦІ</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sz w:val="40"/>
                            <w:szCs w:val="40"/>
                            <w:vertAlign w:val="superscript"/>
                            <w:lang w:val="uk-UA"/>
                          </w:rPr>
                        </w:pPr>
                        <w:r w:rsidRPr="00BF1F0F">
                          <w:rPr>
                            <w:b/>
                            <w:color w:val="0000FF"/>
                            <w:sz w:val="40"/>
                            <w:szCs w:val="40"/>
                            <w:vertAlign w:val="superscript"/>
                            <w:lang w:val="uk-UA"/>
                          </w:rPr>
                          <w:t>ЗГІДНО З ОРИГІНАЛОМ</w:t>
                        </w:r>
                      </w:p>
                      <w:p w:rsidR="008C1E1D" w:rsidRDefault="008C1E1D" w:rsidP="00E74EE6">
                        <w:pPr>
                          <w:jc w:val="center"/>
                          <w:rPr>
                            <w:b/>
                            <w:color w:val="0000FF"/>
                            <w:vertAlign w:val="superscript"/>
                            <w:lang w:val="uk-UA"/>
                          </w:rPr>
                        </w:pPr>
                        <w:r>
                          <w:rPr>
                            <w:b/>
                            <w:color w:val="0000FF"/>
                            <w:vertAlign w:val="superscript"/>
                            <w:lang w:val="uk-UA"/>
                          </w:rPr>
                          <w:t>Посада_____________________________________________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Прізвище__________________________________________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 xml:space="preserve">Дата_______________________Підпис_________________    </w:t>
                        </w:r>
                        <w:r>
                          <w:rPr>
                            <w:b/>
                            <w:color w:val="0000FF"/>
                            <w:vertAlign w:val="superscript"/>
                            <w:lang w:val="uk-UA"/>
                          </w:rPr>
                          <w:tab/>
                        </w:r>
                        <w:r>
                          <w:rPr>
                            <w:b/>
                            <w:color w:val="0000FF"/>
                            <w:vertAlign w:val="superscript"/>
                            <w:lang w:val="uk-UA"/>
                          </w:rPr>
                          <w:tab/>
                        </w:r>
                        <w:r>
                          <w:rPr>
                            <w:b/>
                            <w:color w:val="0000FF"/>
                            <w:vertAlign w:val="superscript"/>
                            <w:lang w:val="uk-UA"/>
                          </w:rPr>
                          <w:tab/>
                          <w:t>МП</w:t>
                        </w:r>
                      </w:p>
                      <w:p w:rsidR="008C1E1D" w:rsidRPr="00BF1F0F" w:rsidRDefault="008C1E1D" w:rsidP="00E74EE6">
                        <w:pPr>
                          <w:jc w:val="center"/>
                          <w:rPr>
                            <w:b/>
                            <w:color w:val="0000FF"/>
                            <w:vertAlign w:val="superscript"/>
                            <w:lang w:val="uk-UA"/>
                          </w:rPr>
                        </w:pPr>
                        <w:r>
                          <w:rPr>
                            <w:b/>
                            <w:color w:val="0000FF"/>
                            <w:vertAlign w:val="superscript"/>
                            <w:lang w:val="uk-UA"/>
                          </w:rPr>
                          <w:t xml:space="preserve"> </w:t>
                        </w:r>
                        <w:r>
                          <w:rPr>
                            <w:lang w:val="uk-UA"/>
                          </w:rPr>
                          <w:t xml:space="preserve">             МП</w:t>
                        </w:r>
                      </w:p>
                    </w:txbxContent>
                  </v:textbox>
                </v:rect>
              </w:pict>
            </w:r>
            <w:r>
              <w:rPr>
                <w:noProof/>
              </w:rPr>
              <w:pict>
                <v:rect id="_x0000_s1051" style="position:absolute;left:0;text-align:left;margin-left:7pt;margin-top:.95pt;width:222.7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СОБІЩИЦІ</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vertAlign w:val="superscript"/>
                            <w:lang w:val="uk-UA"/>
                          </w:rPr>
                        </w:pPr>
                        <w:r>
                          <w:rPr>
                            <w:b/>
                            <w:color w:val="0000FF"/>
                            <w:vertAlign w:val="superscript"/>
                            <w:lang w:val="uk-UA"/>
                          </w:rPr>
                          <w:t>Вх.№______________________________________________</w:t>
                        </w:r>
                      </w:p>
                      <w:p w:rsidR="008C1E1D" w:rsidRDefault="008C1E1D" w:rsidP="00E74EE6">
                        <w:pPr>
                          <w:jc w:val="center"/>
                          <w:rPr>
                            <w:b/>
                            <w:color w:val="0000FF"/>
                            <w:vertAlign w:val="superscript"/>
                            <w:lang w:val="uk-UA"/>
                          </w:rPr>
                        </w:pPr>
                        <w:r>
                          <w:rPr>
                            <w:b/>
                            <w:color w:val="0000FF"/>
                            <w:vertAlign w:val="superscript"/>
                            <w:lang w:val="uk-UA"/>
                          </w:rPr>
                          <w:t>«_______»___________________________________20___р.</w:t>
                        </w:r>
                      </w:p>
                      <w:p w:rsidR="008C1E1D" w:rsidRPr="006F3E9E" w:rsidRDefault="008C1E1D" w:rsidP="00E74EE6">
                        <w:pPr>
                          <w:jc w:val="center"/>
                          <w:rPr>
                            <w:lang w:val="uk-UA"/>
                          </w:rPr>
                        </w:pPr>
                        <w:r>
                          <w:rPr>
                            <w:b/>
                            <w:color w:val="0000FF"/>
                            <w:vertAlign w:val="superscript"/>
                            <w:lang w:val="uk-UA"/>
                          </w:rPr>
                          <w:t>Справа№________________________________________________</w:t>
                        </w:r>
                      </w:p>
                    </w:txbxContent>
                  </v:textbox>
                </v:rect>
              </w:pict>
            </w:r>
          </w:p>
        </w:tc>
      </w:tr>
    </w:tbl>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81683E">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445697">
      <w:pPr>
        <w:ind w:firstLine="4820"/>
        <w:rPr>
          <w:sz w:val="28"/>
          <w:szCs w:val="28"/>
          <w:lang w:val="uk-UA"/>
        </w:rPr>
      </w:pPr>
    </w:p>
    <w:p w:rsidR="008C1E1D" w:rsidRDefault="008C1E1D" w:rsidP="00445697">
      <w:pPr>
        <w:ind w:firstLine="4820"/>
        <w:rPr>
          <w:sz w:val="28"/>
          <w:szCs w:val="28"/>
          <w:lang w:val="uk-UA"/>
        </w:rPr>
      </w:pPr>
    </w:p>
    <w:p w:rsidR="008C1E1D" w:rsidRDefault="008C1E1D" w:rsidP="00445697">
      <w:pPr>
        <w:ind w:firstLine="4820"/>
        <w:rPr>
          <w:sz w:val="28"/>
          <w:szCs w:val="28"/>
          <w:lang w:val="uk-UA"/>
        </w:rPr>
      </w:pPr>
    </w:p>
    <w:p w:rsidR="008C1E1D" w:rsidRDefault="008C1E1D" w:rsidP="00445697">
      <w:pPr>
        <w:ind w:firstLine="4820"/>
        <w:rPr>
          <w:sz w:val="28"/>
          <w:szCs w:val="28"/>
          <w:lang w:val="uk-UA"/>
        </w:rPr>
      </w:pPr>
      <w:r w:rsidRPr="00FE04DF">
        <w:rPr>
          <w:sz w:val="28"/>
          <w:szCs w:val="28"/>
          <w:lang w:val="uk-UA"/>
        </w:rPr>
        <w:t>Додаток</w:t>
      </w:r>
      <w:r>
        <w:rPr>
          <w:sz w:val="28"/>
          <w:szCs w:val="28"/>
        </w:rPr>
        <w:t xml:space="preserve"> </w:t>
      </w:r>
      <w:r>
        <w:rPr>
          <w:sz w:val="28"/>
          <w:szCs w:val="28"/>
          <w:lang w:val="uk-UA"/>
        </w:rPr>
        <w:t xml:space="preserve">11 </w:t>
      </w:r>
    </w:p>
    <w:p w:rsidR="008C1E1D" w:rsidRDefault="008C1E1D" w:rsidP="00445697">
      <w:pPr>
        <w:ind w:firstLine="4820"/>
        <w:rPr>
          <w:sz w:val="28"/>
          <w:szCs w:val="28"/>
          <w:lang w:val="uk-UA"/>
        </w:rPr>
      </w:pPr>
      <w:r>
        <w:rPr>
          <w:sz w:val="28"/>
          <w:szCs w:val="28"/>
          <w:lang w:val="uk-UA"/>
        </w:rPr>
        <w:t>д</w:t>
      </w:r>
      <w:r w:rsidRPr="00A70EAF">
        <w:rPr>
          <w:sz w:val="28"/>
          <w:szCs w:val="28"/>
        </w:rPr>
        <w:t>о рішення Вараської міської ради</w:t>
      </w:r>
    </w:p>
    <w:p w:rsidR="008C1E1D" w:rsidRPr="00DE26BE" w:rsidRDefault="008C1E1D" w:rsidP="00445697">
      <w:pPr>
        <w:ind w:firstLine="4820"/>
        <w:rPr>
          <w:sz w:val="28"/>
          <w:szCs w:val="28"/>
          <w:lang w:val="uk-UA"/>
        </w:rPr>
      </w:pPr>
      <w:r>
        <w:rPr>
          <w:sz w:val="28"/>
          <w:szCs w:val="28"/>
          <w:lang w:val="uk-UA"/>
        </w:rPr>
        <w:t>24 лютого</w:t>
      </w:r>
      <w:r>
        <w:rPr>
          <w:sz w:val="28"/>
          <w:szCs w:val="28"/>
        </w:rPr>
        <w:t xml:space="preserve"> 202</w:t>
      </w:r>
      <w:r>
        <w:rPr>
          <w:sz w:val="28"/>
          <w:szCs w:val="28"/>
          <w:lang w:val="uk-UA"/>
        </w:rPr>
        <w:t>1</w:t>
      </w:r>
      <w:r>
        <w:rPr>
          <w:sz w:val="28"/>
          <w:szCs w:val="28"/>
        </w:rPr>
        <w:t xml:space="preserve"> року № </w:t>
      </w:r>
      <w:r>
        <w:rPr>
          <w:sz w:val="28"/>
          <w:szCs w:val="28"/>
          <w:lang w:val="uk-UA"/>
        </w:rPr>
        <w:t>112</w:t>
      </w:r>
    </w:p>
    <w:p w:rsidR="008C1E1D" w:rsidRPr="00FE04DF" w:rsidRDefault="008C1E1D" w:rsidP="00E74EE6">
      <w:pPr>
        <w:pStyle w:val="NormalWeb"/>
        <w:spacing w:before="0" w:beforeAutospacing="0" w:after="0" w:afterAutospacing="0"/>
        <w:ind w:left="75"/>
        <w:jc w:val="right"/>
        <w:rPr>
          <w:sz w:val="28"/>
          <w:szCs w:val="28"/>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pStyle w:val="NormalWeb"/>
        <w:spacing w:before="0" w:beforeAutospacing="0" w:after="0" w:afterAutospacing="0"/>
        <w:ind w:left="75"/>
        <w:jc w:val="center"/>
        <w:rPr>
          <w:sz w:val="28"/>
          <w:szCs w:val="28"/>
        </w:rPr>
      </w:pPr>
      <w:r>
        <w:rPr>
          <w:sz w:val="28"/>
          <w:szCs w:val="28"/>
        </w:rPr>
        <w:t>Зразки штампів</w:t>
      </w:r>
    </w:p>
    <w:p w:rsidR="008C1E1D" w:rsidRDefault="008C1E1D" w:rsidP="00E74EE6">
      <w:pPr>
        <w:pStyle w:val="NormalWeb"/>
        <w:spacing w:before="0" w:beforeAutospacing="0" w:after="0" w:afterAutospacing="0"/>
        <w:ind w:left="75"/>
        <w:jc w:val="center"/>
        <w:rPr>
          <w:sz w:val="28"/>
          <w:szCs w:val="28"/>
        </w:rPr>
      </w:pPr>
      <w:r>
        <w:rPr>
          <w:sz w:val="28"/>
          <w:szCs w:val="28"/>
        </w:rPr>
        <w:t>для роботи старости села Сопачів, села Щоків, села Діброва  Вараської міської ради</w:t>
      </w:r>
    </w:p>
    <w:p w:rsidR="008C1E1D" w:rsidRDefault="008C1E1D" w:rsidP="00E74EE6">
      <w:pPr>
        <w:jc w:val="center"/>
        <w:rPr>
          <w:rFonts w:eastAsia="MS Mincho"/>
          <w:b/>
          <w:sz w:val="28"/>
          <w:szCs w:val="28"/>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53"/>
      </w:tblGrid>
      <w:tr w:rsidR="008C1E1D" w:rsidRPr="00E51774" w:rsidTr="00995C18">
        <w:tc>
          <w:tcPr>
            <w:tcW w:w="10206" w:type="dxa"/>
            <w:gridSpan w:val="2"/>
          </w:tcPr>
          <w:p w:rsidR="008C1E1D" w:rsidRPr="00E51774" w:rsidRDefault="008C1E1D" w:rsidP="00CC3A48">
            <w:pPr>
              <w:pStyle w:val="NormalWeb"/>
              <w:spacing w:before="0" w:beforeAutospacing="0" w:after="0" w:afterAutospacing="0"/>
              <w:jc w:val="center"/>
              <w:rPr>
                <w:sz w:val="28"/>
                <w:szCs w:val="28"/>
              </w:rPr>
            </w:pPr>
            <w:r w:rsidRPr="00E51774">
              <w:rPr>
                <w:sz w:val="28"/>
                <w:szCs w:val="28"/>
              </w:rPr>
              <w:t>Зразок відбитк</w:t>
            </w:r>
            <w:r>
              <w:rPr>
                <w:sz w:val="28"/>
                <w:szCs w:val="28"/>
              </w:rPr>
              <w:t>ів</w:t>
            </w:r>
            <w:r w:rsidRPr="00E51774">
              <w:rPr>
                <w:sz w:val="28"/>
                <w:szCs w:val="28"/>
              </w:rPr>
              <w:t xml:space="preserve"> штамп</w:t>
            </w:r>
            <w:r>
              <w:rPr>
                <w:sz w:val="28"/>
                <w:szCs w:val="28"/>
              </w:rPr>
              <w:t>ів</w:t>
            </w:r>
          </w:p>
        </w:tc>
      </w:tr>
      <w:tr w:rsidR="008C1E1D" w:rsidRPr="00E51774" w:rsidTr="00995C18">
        <w:trPr>
          <w:trHeight w:val="10399"/>
        </w:trPr>
        <w:tc>
          <w:tcPr>
            <w:tcW w:w="5353" w:type="dxa"/>
          </w:tcPr>
          <w:p w:rsidR="008C1E1D" w:rsidRPr="00E51774" w:rsidRDefault="008C1E1D" w:rsidP="00995C18">
            <w:pPr>
              <w:pStyle w:val="NormalWeb"/>
              <w:spacing w:before="0" w:beforeAutospacing="0" w:after="0" w:afterAutospacing="0"/>
              <w:jc w:val="center"/>
              <w:rPr>
                <w:sz w:val="28"/>
                <w:szCs w:val="28"/>
              </w:rPr>
            </w:pPr>
            <w:r>
              <w:rPr>
                <w:noProof/>
              </w:rPr>
              <w:pict>
                <v:rect id="_x0000_s1052" style="position:absolute;left:0;text-align:left;margin-left:33.45pt;margin-top:11.15pt;width:222.7pt;height:162.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" fillcolor="window"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jc w:val="center"/>
                          <w:rPr>
                            <w:color w:val="0000FF"/>
                            <w:sz w:val="18"/>
                            <w:szCs w:val="18"/>
                            <w:lang w:val="uk-UA"/>
                          </w:rPr>
                        </w:pPr>
                        <w:r w:rsidRPr="006A71AA">
                          <w:rPr>
                            <w:color w:val="0000FF"/>
                            <w:sz w:val="18"/>
                            <w:szCs w:val="18"/>
                            <w:lang w:val="uk-UA"/>
                          </w:rPr>
                          <w:t>Рівненської області</w:t>
                        </w:r>
                      </w:p>
                      <w:p w:rsidR="008C1E1D" w:rsidRPr="00952E13" w:rsidRDefault="008C1E1D" w:rsidP="00E74EE6">
                        <w:pPr>
                          <w:jc w:val="center"/>
                          <w:rPr>
                            <w:color w:val="0000FF"/>
                            <w:sz w:val="16"/>
                            <w:szCs w:val="16"/>
                            <w:lang w:val="uk-UA"/>
                          </w:rPr>
                        </w:pPr>
                      </w:p>
                      <w:p w:rsidR="008C1E1D" w:rsidRDefault="008C1E1D" w:rsidP="00E74EE6">
                        <w:pPr>
                          <w:spacing w:line="360" w:lineRule="auto"/>
                          <w:ind w:left="-142" w:right="-170"/>
                          <w:jc w:val="center"/>
                          <w:rPr>
                            <w:rFonts w:ascii="Arial Narrow" w:hAnsi="Arial Narrow"/>
                            <w:b/>
                            <w:color w:val="0000FF"/>
                            <w:spacing w:val="-8"/>
                            <w:sz w:val="18"/>
                            <w:lang w:val="uk-UA"/>
                          </w:rPr>
                        </w:pPr>
                        <w:r w:rsidRPr="00E77A59">
                          <w:rPr>
                            <w:rFonts w:ascii="Arial Narrow" w:hAnsi="Arial Narrow"/>
                            <w:b/>
                            <w:color w:val="0000FF"/>
                            <w:spacing w:val="-8"/>
                            <w:sz w:val="18"/>
                            <w:lang w:val="uk-UA"/>
                          </w:rPr>
                          <w:t>МІСЦЕ ПРОЖИВАННЯ ЗАРЕЄСТРОВАНО ЗА АДРЕСОЮ</w:t>
                        </w:r>
                      </w:p>
                      <w:p w:rsidR="008C1E1D" w:rsidRPr="00E77A59" w:rsidRDefault="008C1E1D" w:rsidP="00E74EE6">
                        <w:pPr>
                          <w:ind w:left="-142" w:right="-170"/>
                          <w:jc w:val="center"/>
                          <w:rPr>
                            <w:rFonts w:ascii="Arial Narrow" w:hAnsi="Arial Narrow"/>
                            <w:b/>
                            <w:color w:val="0000FF"/>
                            <w:spacing w:val="-8"/>
                            <w:sz w:val="18"/>
                            <w:lang w:val="uk-UA"/>
                          </w:rPr>
                        </w:pPr>
                        <w:r>
                          <w:rPr>
                            <w:rFonts w:ascii="Arial Narrow" w:hAnsi="Arial Narrow"/>
                            <w:b/>
                            <w:color w:val="0000FF"/>
                            <w:spacing w:val="-8"/>
                            <w:sz w:val="18"/>
                            <w:lang w:val="uk-UA"/>
                          </w:rPr>
                          <w:t>_______________________________________________________</w:t>
                        </w:r>
                      </w:p>
                      <w:p w:rsidR="008C1E1D" w:rsidRPr="00E77A59" w:rsidRDefault="008C1E1D" w:rsidP="00E74EE6">
                        <w:pPr>
                          <w:jc w:val="center"/>
                          <w:rPr>
                            <w:color w:val="0000FF"/>
                            <w:sz w:val="20"/>
                            <w:szCs w:val="18"/>
                            <w:vertAlign w:val="superscript"/>
                            <w:lang w:val="uk-UA"/>
                          </w:rPr>
                        </w:pPr>
                        <w:r w:rsidRPr="00E77A59">
                          <w:rPr>
                            <w:color w:val="0000FF"/>
                            <w:sz w:val="20"/>
                            <w:szCs w:val="18"/>
                            <w:vertAlign w:val="superscript"/>
                            <w:lang w:val="uk-UA"/>
                          </w:rPr>
                          <w:t>(найменування адміністративно-територіальної одиниці)</w:t>
                        </w:r>
                      </w:p>
                      <w:p w:rsidR="008C1E1D" w:rsidRDefault="008C1E1D" w:rsidP="00E74EE6">
                        <w:pPr>
                          <w:jc w:val="center"/>
                          <w:rPr>
                            <w:color w:val="0000FF"/>
                            <w:sz w:val="18"/>
                            <w:szCs w:val="18"/>
                            <w:lang w:val="uk-UA"/>
                          </w:rPr>
                        </w:pPr>
                        <w:r>
                          <w:rPr>
                            <w:color w:val="0000FF"/>
                            <w:u w:val="single"/>
                            <w:lang w:val="uk-UA"/>
                          </w:rPr>
                          <w:t>_________________</w:t>
                        </w:r>
                        <w:r>
                          <w:rPr>
                            <w:color w:val="0000FF"/>
                            <w:sz w:val="18"/>
                            <w:szCs w:val="18"/>
                            <w:lang w:val="uk-UA"/>
                          </w:rPr>
                          <w:t>_______________________</w:t>
                        </w:r>
                      </w:p>
                      <w:p w:rsidR="008C1E1D" w:rsidRPr="006A71AA" w:rsidRDefault="008C1E1D" w:rsidP="00E74EE6">
                        <w:pPr>
                          <w:jc w:val="center"/>
                          <w:rPr>
                            <w:color w:val="0000FF"/>
                            <w:u w:val="single"/>
                            <w:lang w:val="uk-UA"/>
                          </w:rPr>
                        </w:pPr>
                      </w:p>
                      <w:p w:rsidR="008C1E1D" w:rsidRPr="00E77A59" w:rsidRDefault="008C1E1D" w:rsidP="00E74EE6">
                        <w:pPr>
                          <w:rPr>
                            <w:color w:val="0000FF"/>
                            <w:sz w:val="18"/>
                            <w:szCs w:val="18"/>
                            <w:lang w:val="uk-UA"/>
                          </w:rPr>
                        </w:pPr>
                        <w:r>
                          <w:rPr>
                            <w:color w:val="0000FF"/>
                            <w:sz w:val="18"/>
                            <w:szCs w:val="18"/>
                            <w:lang w:val="uk-UA"/>
                          </w:rPr>
                          <w:t>вул..__________________буд. ____, корп. ___, кв. __</w:t>
                        </w:r>
                      </w:p>
                      <w:p w:rsidR="008C1E1D" w:rsidRPr="00E77A59" w:rsidRDefault="008C1E1D" w:rsidP="00E74EE6">
                        <w:pPr>
                          <w:spacing w:before="120"/>
                          <w:rPr>
                            <w:color w:val="0000FF"/>
                            <w:sz w:val="14"/>
                            <w:szCs w:val="14"/>
                            <w:lang w:val="uk-UA"/>
                          </w:rPr>
                        </w:pPr>
                        <w:r w:rsidRPr="00E77A59">
                          <w:rPr>
                            <w:color w:val="0000FF"/>
                            <w:sz w:val="14"/>
                            <w:szCs w:val="14"/>
                            <w:lang w:val="uk-UA"/>
                          </w:rPr>
                          <w:t>___ _</w:t>
                        </w:r>
                        <w:r>
                          <w:rPr>
                            <w:color w:val="0000FF"/>
                            <w:sz w:val="14"/>
                            <w:szCs w:val="14"/>
                            <w:lang w:val="uk-UA"/>
                          </w:rPr>
                          <w:t>__</w:t>
                        </w:r>
                        <w:r w:rsidRPr="00E77A59">
                          <w:rPr>
                            <w:color w:val="0000FF"/>
                            <w:sz w:val="14"/>
                            <w:szCs w:val="14"/>
                            <w:lang w:val="uk-UA"/>
                          </w:rPr>
                          <w:t>_________ року ___________    __</w:t>
                        </w:r>
                        <w:r>
                          <w:rPr>
                            <w:color w:val="0000FF"/>
                            <w:sz w:val="14"/>
                            <w:szCs w:val="14"/>
                            <w:lang w:val="uk-UA"/>
                          </w:rPr>
                          <w:t>_</w:t>
                        </w:r>
                        <w:r w:rsidRPr="00E77A59">
                          <w:rPr>
                            <w:color w:val="0000FF"/>
                            <w:sz w:val="14"/>
                            <w:szCs w:val="14"/>
                            <w:lang w:val="uk-UA"/>
                          </w:rPr>
                          <w:t>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w:t>
                        </w:r>
                        <w:r>
                          <w:rPr>
                            <w:color w:val="0000FF"/>
                            <w:sz w:val="20"/>
                            <w:szCs w:val="14"/>
                            <w:vertAlign w:val="superscript"/>
                            <w:lang w:val="uk-UA"/>
                          </w:rPr>
                          <w:t xml:space="preserve">      </w:t>
                        </w: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53" style="position:absolute;left:0;text-align:left;margin-left:33.45pt;margin-top:5.45pt;width:222.7pt;height:9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"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ind w:left="-142" w:right="-170"/>
                          <w:jc w:val="center"/>
                          <w:rPr>
                            <w:rFonts w:ascii="Arial Narrow" w:hAnsi="Arial Narrow"/>
                            <w:b/>
                            <w:color w:val="0000FF"/>
                            <w:sz w:val="18"/>
                            <w:lang w:val="uk-UA"/>
                          </w:rPr>
                        </w:pPr>
                        <w:r w:rsidRPr="006A71AA">
                          <w:rPr>
                            <w:color w:val="0000FF"/>
                            <w:sz w:val="18"/>
                            <w:szCs w:val="18"/>
                            <w:lang w:val="uk-UA"/>
                          </w:rPr>
                          <w:t>Рівненської області</w:t>
                        </w:r>
                        <w:r>
                          <w:rPr>
                            <w:rFonts w:ascii="Arial Narrow" w:hAnsi="Arial Narrow"/>
                            <w:b/>
                            <w:color w:val="0000FF"/>
                            <w:sz w:val="18"/>
                            <w:lang w:val="uk-UA"/>
                          </w:rPr>
                          <w:t xml:space="preserve"> </w:t>
                        </w:r>
                      </w:p>
                      <w:p w:rsidR="008C1E1D" w:rsidRDefault="008C1E1D" w:rsidP="00E74EE6">
                        <w:pPr>
                          <w:ind w:left="-142" w:right="-170"/>
                          <w:jc w:val="center"/>
                          <w:rPr>
                            <w:rFonts w:ascii="Arial Narrow" w:hAnsi="Arial Narrow"/>
                            <w:b/>
                            <w:color w:val="0000FF"/>
                            <w:sz w:val="18"/>
                            <w:lang w:val="uk-UA"/>
                          </w:rPr>
                        </w:pPr>
                        <w:r>
                          <w:rPr>
                            <w:rFonts w:ascii="Arial Narrow" w:hAnsi="Arial Narrow"/>
                            <w:b/>
                            <w:color w:val="0000FF"/>
                            <w:sz w:val="18"/>
                            <w:lang w:val="uk-UA"/>
                          </w:rPr>
                          <w:t>ЗНЯТО З РЕЄСТРАЦІЇ МІСЦЕ</w:t>
                        </w:r>
                        <w:r w:rsidRPr="00842628">
                          <w:rPr>
                            <w:rFonts w:ascii="Arial Narrow" w:hAnsi="Arial Narrow"/>
                            <w:b/>
                            <w:color w:val="0000FF"/>
                            <w:sz w:val="18"/>
                            <w:lang w:val="uk-UA"/>
                          </w:rPr>
                          <w:t xml:space="preserve"> ПРОЖИВАННЯ</w:t>
                        </w:r>
                      </w:p>
                      <w:p w:rsidR="008C1E1D" w:rsidRPr="00842628" w:rsidRDefault="008C1E1D" w:rsidP="00E74EE6">
                        <w:pPr>
                          <w:ind w:left="-142" w:right="-170"/>
                          <w:jc w:val="center"/>
                          <w:rPr>
                            <w:rFonts w:ascii="Arial Narrow" w:hAnsi="Arial Narrow"/>
                            <w:b/>
                            <w:color w:val="0000FF"/>
                            <w:sz w:val="18"/>
                            <w:lang w:val="uk-UA"/>
                          </w:rPr>
                        </w:pPr>
                      </w:p>
                      <w:p w:rsidR="008C1E1D" w:rsidRPr="00E77A59" w:rsidRDefault="008C1E1D" w:rsidP="00E74EE6">
                        <w:pPr>
                          <w:spacing w:before="120"/>
                          <w:rPr>
                            <w:color w:val="0000FF"/>
                            <w:sz w:val="14"/>
                            <w:szCs w:val="14"/>
                            <w:lang w:val="uk-UA"/>
                          </w:rPr>
                        </w:pPr>
                        <w:r w:rsidRPr="00E77A59">
                          <w:rPr>
                            <w:color w:val="0000FF"/>
                            <w:sz w:val="14"/>
                            <w:szCs w:val="14"/>
                            <w:lang w:val="uk-UA"/>
                          </w:rPr>
                          <w:t>___ __________ року ___________    ____________________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54" style="position:absolute;left:0;text-align:left;margin-left:33.45pt;margin-top:4.55pt;width:222.7pt;height:13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СОПАЧІВ</w:t>
                        </w:r>
                      </w:p>
                      <w:p w:rsidR="008C1E1D" w:rsidRPr="00BF1F0F" w:rsidRDefault="008C1E1D" w:rsidP="00E74EE6">
                        <w:pPr>
                          <w:jc w:val="center"/>
                          <w:rPr>
                            <w:rFonts w:ascii="Arial" w:hAnsi="Arial" w:cs="Arial"/>
                            <w:b/>
                            <w:color w:val="0000FF"/>
                            <w:sz w:val="16"/>
                            <w:szCs w:val="16"/>
                            <w:lang w:val="uk-UA"/>
                          </w:rPr>
                        </w:pPr>
                      </w:p>
                      <w:p w:rsidR="008C1E1D" w:rsidRPr="00BF1F0F" w:rsidRDefault="008C1E1D" w:rsidP="00E74EE6">
                        <w:pPr>
                          <w:jc w:val="center"/>
                          <w:rPr>
                            <w:color w:val="0000FF"/>
                            <w:szCs w:val="14"/>
                            <w:vertAlign w:val="superscript"/>
                            <w:lang w:val="uk-UA"/>
                          </w:rPr>
                        </w:pPr>
                        <w:r>
                          <w:rPr>
                            <w:color w:val="0000FF"/>
                            <w:szCs w:val="14"/>
                            <w:vertAlign w:val="superscript"/>
                            <w:lang w:val="uk-UA"/>
                          </w:rPr>
                          <w:t>34352</w:t>
                        </w:r>
                        <w:r w:rsidRPr="00BF1F0F">
                          <w:rPr>
                            <w:color w:val="0000FF"/>
                            <w:szCs w:val="14"/>
                            <w:vertAlign w:val="superscript"/>
                            <w:lang w:val="uk-UA"/>
                          </w:rPr>
                          <w:t xml:space="preserve">, </w:t>
                        </w:r>
                        <w:r>
                          <w:rPr>
                            <w:color w:val="0000FF"/>
                            <w:szCs w:val="14"/>
                            <w:vertAlign w:val="superscript"/>
                            <w:lang w:val="uk-UA"/>
                          </w:rPr>
                          <w:t>с</w:t>
                        </w:r>
                        <w:r w:rsidRPr="00BF1F0F">
                          <w:rPr>
                            <w:color w:val="0000FF"/>
                            <w:szCs w:val="14"/>
                            <w:vertAlign w:val="superscript"/>
                            <w:lang w:val="uk-UA"/>
                          </w:rPr>
                          <w:t>,</w:t>
                        </w:r>
                        <w:r>
                          <w:rPr>
                            <w:color w:val="0000FF"/>
                            <w:szCs w:val="14"/>
                            <w:vertAlign w:val="superscript"/>
                            <w:lang w:val="uk-UA"/>
                          </w:rPr>
                          <w:t xml:space="preserve">Сопачів, </w:t>
                        </w:r>
                        <w:r w:rsidRPr="00BF1F0F">
                          <w:rPr>
                            <w:color w:val="0000FF"/>
                            <w:szCs w:val="14"/>
                            <w:vertAlign w:val="superscript"/>
                            <w:lang w:val="uk-UA"/>
                          </w:rPr>
                          <w:t xml:space="preserve"> вул.</w:t>
                        </w:r>
                        <w:r>
                          <w:rPr>
                            <w:color w:val="0000FF"/>
                            <w:szCs w:val="14"/>
                            <w:vertAlign w:val="superscript"/>
                            <w:lang w:val="uk-UA"/>
                          </w:rPr>
                          <w:t>Центральна , 14а</w:t>
                        </w:r>
                      </w:p>
                      <w:p w:rsidR="008C1E1D" w:rsidRPr="00293964" w:rsidRDefault="008C1E1D" w:rsidP="00E74EE6">
                        <w:pPr>
                          <w:jc w:val="center"/>
                          <w:rPr>
                            <w:color w:val="0000FF"/>
                            <w:szCs w:val="14"/>
                            <w:vertAlign w:val="superscript"/>
                            <w:lang w:val="uk-UA"/>
                          </w:rPr>
                        </w:pPr>
                        <w:r w:rsidRPr="00BF1F0F">
                          <w:rPr>
                            <w:color w:val="0000FF"/>
                            <w:szCs w:val="14"/>
                            <w:vertAlign w:val="superscript"/>
                            <w:lang w:val="uk-UA"/>
                          </w:rPr>
                          <w:t>тел.</w:t>
                        </w:r>
                        <w:r>
                          <w:rPr>
                            <w:color w:val="0000FF"/>
                            <w:szCs w:val="14"/>
                            <w:vertAlign w:val="superscript"/>
                            <w:lang w:val="uk-UA"/>
                          </w:rPr>
                          <w:t>45142</w:t>
                        </w:r>
                      </w:p>
                      <w:p w:rsidR="008C1E1D" w:rsidRPr="00BF1F0F" w:rsidRDefault="008C1E1D" w:rsidP="00E74EE6">
                        <w:pPr>
                          <w:jc w:val="center"/>
                          <w:rPr>
                            <w:rFonts w:ascii="Arial" w:hAnsi="Arial" w:cs="Arial"/>
                            <w:color w:val="0000FF"/>
                            <w:sz w:val="16"/>
                            <w:szCs w:val="16"/>
                            <w:vertAlign w:val="superscript"/>
                            <w:lang w:val="uk-UA"/>
                          </w:rPr>
                        </w:pPr>
                        <w:r w:rsidRPr="00BF1F0F">
                          <w:rPr>
                            <w:color w:val="0000FF"/>
                            <w:sz w:val="16"/>
                            <w:szCs w:val="16"/>
                            <w:vertAlign w:val="superscript"/>
                            <w:lang w:val="uk-UA"/>
                          </w:rPr>
                          <w:t>__________________________________</w:t>
                        </w:r>
                        <w:r w:rsidRPr="0081683E">
                          <w:rPr>
                            <w:color w:val="0000FF"/>
                            <w:vertAlign w:val="superscript"/>
                            <w:lang w:val="uk-UA"/>
                          </w:rPr>
                          <w:t>№</w:t>
                        </w:r>
                        <w:r w:rsidRPr="00BF1F0F">
                          <w:rPr>
                            <w:color w:val="0000FF"/>
                            <w:sz w:val="16"/>
                            <w:szCs w:val="16"/>
                            <w:vertAlign w:val="superscript"/>
                            <w:lang w:val="uk-UA"/>
                          </w:rPr>
                          <w:t>____________________________________</w:t>
                        </w:r>
                        <w:r>
                          <w:rPr>
                            <w:color w:val="0000FF"/>
                            <w:sz w:val="16"/>
                            <w:szCs w:val="16"/>
                            <w:vertAlign w:val="superscript"/>
                            <w:lang w:val="uk-UA"/>
                          </w:rPr>
                          <w:t>_________</w:t>
                        </w:r>
                        <w:r>
                          <w:rPr>
                            <w:color w:val="0000FF"/>
                            <w:vertAlign w:val="superscript"/>
                            <w:lang w:val="uk-UA"/>
                          </w:rPr>
                          <w:t>№_____________</w:t>
                        </w:r>
                        <w:r w:rsidRPr="00BF1F0F">
                          <w:rPr>
                            <w:color w:val="0000FF"/>
                            <w:vertAlign w:val="superscript"/>
                            <w:lang w:val="uk-UA"/>
                          </w:rPr>
                          <w:t>від «_____»______________20____р</w:t>
                        </w:r>
                        <w:r w:rsidRPr="00842628">
                          <w:rPr>
                            <w:rFonts w:ascii="Arial" w:hAnsi="Arial" w:cs="Arial"/>
                            <w:color w:val="0000FF"/>
                            <w:vertAlign w:val="superscript"/>
                            <w:lang w:val="uk-UA"/>
                          </w:rPr>
                          <w:t>.</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jc w:val="center"/>
              <w:rPr>
                <w:sz w:val="28"/>
                <w:szCs w:val="28"/>
              </w:rPr>
            </w:pPr>
          </w:p>
        </w:tc>
        <w:tc>
          <w:tcPr>
            <w:tcW w:w="4853" w:type="dxa"/>
            <w:vAlign w:val="center"/>
          </w:tcPr>
          <w:p w:rsidR="008C1E1D" w:rsidRDefault="008C1E1D" w:rsidP="00995C18">
            <w:pPr>
              <w:pStyle w:val="NormalWeb"/>
              <w:jc w:val="center"/>
              <w:rPr>
                <w:sz w:val="28"/>
                <w:szCs w:val="28"/>
              </w:rPr>
            </w:pPr>
          </w:p>
          <w:p w:rsidR="008C1E1D" w:rsidRDefault="008C1E1D" w:rsidP="00995C18">
            <w:pPr>
              <w:pStyle w:val="NormalWeb"/>
              <w:jc w:val="center"/>
              <w:rPr>
                <w:sz w:val="28"/>
                <w:szCs w:val="28"/>
              </w:rPr>
            </w:pPr>
            <w:r w:rsidRPr="006F3E9E">
              <w:rPr>
                <w:b/>
                <w:noProof/>
                <w:color w:val="0070C0"/>
                <w:sz w:val="96"/>
                <w:szCs w:val="28"/>
                <w:lang w:val="ru-RU" w:eastAsia="ru-RU"/>
              </w:rPr>
              <w:t>КОПІЯ</w:t>
            </w:r>
          </w:p>
          <w:p w:rsidR="008C1E1D" w:rsidRDefault="008C1E1D" w:rsidP="00995C18">
            <w:pPr>
              <w:pStyle w:val="NormalWeb"/>
              <w:jc w:val="center"/>
              <w:rPr>
                <w:sz w:val="28"/>
                <w:szCs w:val="28"/>
              </w:rPr>
            </w:pPr>
            <w:r>
              <w:rPr>
                <w:noProof/>
              </w:rPr>
              <w:pict>
                <v:rect id="_x0000_s1055" style="position:absolute;left:0;text-align:left;margin-left:7.6pt;margin-top:15.85pt;width:222.7pt;height:10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СОПАЧІВ</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vertAlign w:val="superscript"/>
                            <w:lang w:val="uk-UA"/>
                          </w:rPr>
                        </w:pPr>
                        <w:r>
                          <w:rPr>
                            <w:b/>
                            <w:color w:val="0000FF"/>
                            <w:vertAlign w:val="superscript"/>
                            <w:lang w:val="uk-UA"/>
                          </w:rPr>
                          <w:t>Вх.№______________________________________________</w:t>
                        </w:r>
                      </w:p>
                      <w:p w:rsidR="008C1E1D" w:rsidRDefault="008C1E1D" w:rsidP="00E74EE6">
                        <w:pPr>
                          <w:jc w:val="center"/>
                          <w:rPr>
                            <w:b/>
                            <w:color w:val="0000FF"/>
                            <w:vertAlign w:val="superscript"/>
                            <w:lang w:val="uk-UA"/>
                          </w:rPr>
                        </w:pPr>
                        <w:r>
                          <w:rPr>
                            <w:b/>
                            <w:color w:val="0000FF"/>
                            <w:vertAlign w:val="superscript"/>
                            <w:lang w:val="uk-UA"/>
                          </w:rPr>
                          <w:t>«_______»____________________________________20___р</w:t>
                        </w:r>
                      </w:p>
                      <w:p w:rsidR="008C1E1D" w:rsidRPr="006F3E9E" w:rsidRDefault="008C1E1D" w:rsidP="00E74EE6">
                        <w:pPr>
                          <w:jc w:val="center"/>
                          <w:rPr>
                            <w:lang w:val="uk-UA"/>
                          </w:rPr>
                        </w:pPr>
                        <w:r>
                          <w:rPr>
                            <w:b/>
                            <w:color w:val="0000FF"/>
                            <w:vertAlign w:val="superscript"/>
                            <w:lang w:val="uk-UA"/>
                          </w:rPr>
                          <w:t>Справа№________________________________________________</w:t>
                        </w:r>
                      </w:p>
                    </w:txbxContent>
                  </v:textbox>
                </v:rect>
              </w:pict>
            </w:r>
          </w:p>
          <w:p w:rsidR="008C1E1D" w:rsidRDefault="008C1E1D" w:rsidP="00995C18">
            <w:pPr>
              <w:pStyle w:val="NormalWeb"/>
              <w:jc w:val="center"/>
              <w:rPr>
                <w:sz w:val="28"/>
                <w:szCs w:val="28"/>
              </w:rPr>
            </w:pPr>
          </w:p>
          <w:p w:rsidR="008C1E1D" w:rsidRPr="00E51774" w:rsidRDefault="008C1E1D" w:rsidP="00995C18">
            <w:pPr>
              <w:pStyle w:val="NormalWeb"/>
              <w:jc w:val="center"/>
              <w:rPr>
                <w:sz w:val="28"/>
                <w:szCs w:val="28"/>
              </w:rPr>
            </w:pPr>
            <w:r>
              <w:rPr>
                <w:noProof/>
              </w:rPr>
              <w:pict>
                <v:rect id="_x0000_s1056" style="position:absolute;left:0;text-align:left;margin-left:7.9pt;margin-top:114.45pt;width:222.7pt;height:15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СОПАЧІВ</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sz w:val="40"/>
                            <w:szCs w:val="40"/>
                            <w:vertAlign w:val="superscript"/>
                            <w:lang w:val="uk-UA"/>
                          </w:rPr>
                        </w:pPr>
                        <w:r w:rsidRPr="00BF1F0F">
                          <w:rPr>
                            <w:b/>
                            <w:color w:val="0000FF"/>
                            <w:sz w:val="40"/>
                            <w:szCs w:val="40"/>
                            <w:vertAlign w:val="superscript"/>
                            <w:lang w:val="uk-UA"/>
                          </w:rPr>
                          <w:t>ЗГІДНО З ОРИГІНАЛОМ</w:t>
                        </w:r>
                      </w:p>
                      <w:p w:rsidR="008C1E1D" w:rsidRDefault="008C1E1D" w:rsidP="00E74EE6">
                        <w:pPr>
                          <w:jc w:val="center"/>
                          <w:rPr>
                            <w:b/>
                            <w:color w:val="0000FF"/>
                            <w:vertAlign w:val="superscript"/>
                            <w:lang w:val="uk-UA"/>
                          </w:rPr>
                        </w:pPr>
                        <w:r>
                          <w:rPr>
                            <w:b/>
                            <w:color w:val="0000FF"/>
                            <w:vertAlign w:val="superscript"/>
                            <w:lang w:val="uk-UA"/>
                          </w:rPr>
                          <w:t>Посада_____________________________________________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Прізвище__________________________________________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 xml:space="preserve">Дата_______________________Підпис_________________     </w:t>
                        </w:r>
                        <w:r>
                          <w:rPr>
                            <w:b/>
                            <w:color w:val="0000FF"/>
                            <w:vertAlign w:val="superscript"/>
                            <w:lang w:val="uk-UA"/>
                          </w:rPr>
                          <w:tab/>
                        </w:r>
                        <w:r>
                          <w:rPr>
                            <w:b/>
                            <w:color w:val="0000FF"/>
                            <w:vertAlign w:val="superscript"/>
                            <w:lang w:val="uk-UA"/>
                          </w:rPr>
                          <w:tab/>
                        </w:r>
                        <w:r>
                          <w:rPr>
                            <w:b/>
                            <w:color w:val="0000FF"/>
                            <w:vertAlign w:val="superscript"/>
                            <w:lang w:val="uk-UA"/>
                          </w:rPr>
                          <w:tab/>
                          <w:t>МП</w:t>
                        </w:r>
                      </w:p>
                      <w:p w:rsidR="008C1E1D" w:rsidRPr="00BF1F0F" w:rsidRDefault="008C1E1D" w:rsidP="00E74EE6">
                        <w:pPr>
                          <w:jc w:val="center"/>
                          <w:rPr>
                            <w:b/>
                            <w:color w:val="0000FF"/>
                            <w:vertAlign w:val="superscript"/>
                            <w:lang w:val="uk-UA"/>
                          </w:rPr>
                        </w:pPr>
                        <w:r>
                          <w:rPr>
                            <w:b/>
                            <w:color w:val="0000FF"/>
                            <w:vertAlign w:val="superscript"/>
                            <w:lang w:val="uk-UA"/>
                          </w:rPr>
                          <w:t xml:space="preserve"> </w:t>
                        </w:r>
                        <w:r>
                          <w:rPr>
                            <w:lang w:val="uk-UA"/>
                          </w:rPr>
                          <w:t xml:space="preserve">             МП</w:t>
                        </w:r>
                      </w:p>
                    </w:txbxContent>
                  </v:textbox>
                </v:rect>
              </w:pict>
            </w:r>
          </w:p>
        </w:tc>
      </w:tr>
    </w:tbl>
    <w:p w:rsidR="008C1E1D" w:rsidRDefault="008C1E1D" w:rsidP="00E74EE6">
      <w:pPr>
        <w:rPr>
          <w:lang w:val="uk-UA"/>
        </w:rPr>
      </w:pPr>
    </w:p>
    <w:p w:rsidR="008C1E1D" w:rsidRDefault="008C1E1D" w:rsidP="00E74EE6">
      <w:pPr>
        <w:rPr>
          <w:lang w:val="uk-UA"/>
        </w:rPr>
      </w:pPr>
    </w:p>
    <w:p w:rsidR="008C1E1D" w:rsidRDefault="008C1E1D" w:rsidP="00E74EE6">
      <w:pPr>
        <w:rPr>
          <w:lang w:val="uk-UA"/>
        </w:rPr>
      </w:pPr>
    </w:p>
    <w:p w:rsidR="008C1E1D" w:rsidRDefault="008C1E1D" w:rsidP="0081683E">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Default="008C1E1D" w:rsidP="00445697">
      <w:pPr>
        <w:ind w:firstLine="4820"/>
        <w:rPr>
          <w:sz w:val="28"/>
          <w:szCs w:val="28"/>
          <w:lang w:val="uk-UA"/>
        </w:rPr>
      </w:pPr>
    </w:p>
    <w:p w:rsidR="008C1E1D" w:rsidRDefault="008C1E1D" w:rsidP="00445697">
      <w:pPr>
        <w:ind w:firstLine="4820"/>
        <w:rPr>
          <w:sz w:val="28"/>
          <w:szCs w:val="28"/>
          <w:lang w:val="uk-UA"/>
        </w:rPr>
      </w:pPr>
    </w:p>
    <w:p w:rsidR="008C1E1D" w:rsidRDefault="008C1E1D" w:rsidP="00445697">
      <w:pPr>
        <w:ind w:firstLine="4820"/>
        <w:rPr>
          <w:sz w:val="28"/>
          <w:szCs w:val="28"/>
          <w:lang w:val="uk-UA"/>
        </w:rPr>
      </w:pPr>
    </w:p>
    <w:p w:rsidR="008C1E1D" w:rsidRDefault="008C1E1D" w:rsidP="00445697">
      <w:pPr>
        <w:ind w:firstLine="4820"/>
        <w:rPr>
          <w:sz w:val="28"/>
          <w:szCs w:val="28"/>
          <w:lang w:val="uk-UA"/>
        </w:rPr>
      </w:pPr>
      <w:r w:rsidRPr="00FE04DF">
        <w:rPr>
          <w:sz w:val="28"/>
          <w:szCs w:val="28"/>
          <w:lang w:val="uk-UA"/>
        </w:rPr>
        <w:t>Додаток</w:t>
      </w:r>
      <w:r>
        <w:rPr>
          <w:sz w:val="28"/>
          <w:szCs w:val="28"/>
        </w:rPr>
        <w:t xml:space="preserve"> </w:t>
      </w:r>
      <w:r>
        <w:rPr>
          <w:sz w:val="28"/>
          <w:szCs w:val="28"/>
          <w:lang w:val="uk-UA"/>
        </w:rPr>
        <w:t xml:space="preserve">12 </w:t>
      </w:r>
    </w:p>
    <w:p w:rsidR="008C1E1D" w:rsidRPr="00A70EAF" w:rsidRDefault="008C1E1D" w:rsidP="00445697">
      <w:pPr>
        <w:ind w:firstLine="4820"/>
        <w:rPr>
          <w:sz w:val="28"/>
          <w:szCs w:val="28"/>
          <w:lang w:val="uk-UA"/>
        </w:rPr>
      </w:pPr>
      <w:r>
        <w:rPr>
          <w:sz w:val="28"/>
          <w:szCs w:val="28"/>
          <w:lang w:val="uk-UA"/>
        </w:rPr>
        <w:t>д</w:t>
      </w:r>
      <w:r w:rsidRPr="00A70EAF">
        <w:rPr>
          <w:sz w:val="28"/>
          <w:szCs w:val="28"/>
        </w:rPr>
        <w:t>о рішення Вараської міської ради</w:t>
      </w:r>
    </w:p>
    <w:p w:rsidR="008C1E1D" w:rsidRPr="00FE04DF" w:rsidRDefault="008C1E1D" w:rsidP="00445697">
      <w:pPr>
        <w:pStyle w:val="NormalWeb"/>
        <w:spacing w:before="0" w:beforeAutospacing="0" w:after="0" w:afterAutospacing="0"/>
        <w:ind w:left="75" w:firstLine="4820"/>
        <w:rPr>
          <w:sz w:val="28"/>
          <w:szCs w:val="28"/>
        </w:rPr>
      </w:pPr>
      <w:r>
        <w:rPr>
          <w:sz w:val="28"/>
          <w:szCs w:val="28"/>
        </w:rPr>
        <w:t>24 лютого 2021 року № 112</w:t>
      </w:r>
    </w:p>
    <w:p w:rsidR="008C1E1D" w:rsidRPr="00FE04DF" w:rsidRDefault="008C1E1D" w:rsidP="00E74EE6">
      <w:pPr>
        <w:pStyle w:val="NormalWeb"/>
        <w:spacing w:before="0" w:beforeAutospacing="0" w:after="0" w:afterAutospacing="0"/>
        <w:ind w:left="75"/>
        <w:jc w:val="right"/>
        <w:rPr>
          <w:sz w:val="28"/>
          <w:szCs w:val="28"/>
        </w:rPr>
      </w:pPr>
    </w:p>
    <w:p w:rsidR="008C1E1D" w:rsidRDefault="008C1E1D" w:rsidP="00E74EE6">
      <w:pPr>
        <w:pStyle w:val="NormalWeb"/>
        <w:spacing w:before="0" w:beforeAutospacing="0" w:after="0" w:afterAutospacing="0"/>
        <w:ind w:left="75"/>
        <w:jc w:val="center"/>
        <w:rPr>
          <w:sz w:val="28"/>
          <w:szCs w:val="28"/>
        </w:rPr>
      </w:pPr>
    </w:p>
    <w:p w:rsidR="008C1E1D" w:rsidRDefault="008C1E1D" w:rsidP="00E74EE6">
      <w:pPr>
        <w:pStyle w:val="NormalWeb"/>
        <w:spacing w:before="0" w:beforeAutospacing="0" w:after="0" w:afterAutospacing="0"/>
        <w:ind w:left="75"/>
        <w:jc w:val="center"/>
        <w:rPr>
          <w:sz w:val="28"/>
          <w:szCs w:val="28"/>
        </w:rPr>
      </w:pPr>
      <w:r>
        <w:rPr>
          <w:sz w:val="28"/>
          <w:szCs w:val="28"/>
        </w:rPr>
        <w:t>Зразки штампів</w:t>
      </w:r>
    </w:p>
    <w:p w:rsidR="008C1E1D" w:rsidRDefault="008C1E1D" w:rsidP="00E74EE6">
      <w:pPr>
        <w:pStyle w:val="NormalWeb"/>
        <w:spacing w:before="0" w:beforeAutospacing="0" w:after="0" w:afterAutospacing="0"/>
        <w:ind w:left="75"/>
        <w:jc w:val="center"/>
        <w:rPr>
          <w:sz w:val="28"/>
          <w:szCs w:val="28"/>
        </w:rPr>
      </w:pPr>
      <w:r>
        <w:rPr>
          <w:sz w:val="28"/>
          <w:szCs w:val="28"/>
        </w:rPr>
        <w:t>для роботи старости села Стара Рафалівка, села Бабка  Вараської міської ради</w:t>
      </w:r>
    </w:p>
    <w:p w:rsidR="008C1E1D" w:rsidRDefault="008C1E1D" w:rsidP="00E74EE6">
      <w:pPr>
        <w:jc w:val="center"/>
        <w:rPr>
          <w:rFonts w:eastAsia="MS Mincho"/>
          <w:b/>
          <w:sz w:val="28"/>
          <w:szCs w:val="28"/>
          <w:lang w:val="uk-UA" w:eastAsia="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53"/>
      </w:tblGrid>
      <w:tr w:rsidR="008C1E1D" w:rsidRPr="00E51774" w:rsidTr="00995C18">
        <w:tc>
          <w:tcPr>
            <w:tcW w:w="10206" w:type="dxa"/>
            <w:gridSpan w:val="2"/>
          </w:tcPr>
          <w:p w:rsidR="008C1E1D" w:rsidRPr="00E51774" w:rsidRDefault="008C1E1D" w:rsidP="00CC3A48">
            <w:pPr>
              <w:pStyle w:val="NormalWeb"/>
              <w:spacing w:before="0" w:beforeAutospacing="0" w:after="0" w:afterAutospacing="0"/>
              <w:jc w:val="center"/>
              <w:rPr>
                <w:sz w:val="28"/>
                <w:szCs w:val="28"/>
              </w:rPr>
            </w:pPr>
            <w:r w:rsidRPr="00E51774">
              <w:rPr>
                <w:sz w:val="28"/>
                <w:szCs w:val="28"/>
              </w:rPr>
              <w:t>Зразок відбитк</w:t>
            </w:r>
            <w:r>
              <w:rPr>
                <w:sz w:val="28"/>
                <w:szCs w:val="28"/>
              </w:rPr>
              <w:t>ів</w:t>
            </w:r>
            <w:r w:rsidRPr="00E51774">
              <w:rPr>
                <w:sz w:val="28"/>
                <w:szCs w:val="28"/>
              </w:rPr>
              <w:t xml:space="preserve"> штамп</w:t>
            </w:r>
            <w:r>
              <w:rPr>
                <w:sz w:val="28"/>
                <w:szCs w:val="28"/>
              </w:rPr>
              <w:t>ів</w:t>
            </w:r>
          </w:p>
        </w:tc>
      </w:tr>
      <w:tr w:rsidR="008C1E1D" w:rsidRPr="00E51774" w:rsidTr="00995C18">
        <w:trPr>
          <w:trHeight w:val="10399"/>
        </w:trPr>
        <w:tc>
          <w:tcPr>
            <w:tcW w:w="5353" w:type="dxa"/>
          </w:tcPr>
          <w:p w:rsidR="008C1E1D" w:rsidRPr="00E51774" w:rsidRDefault="008C1E1D" w:rsidP="00995C18">
            <w:pPr>
              <w:pStyle w:val="NormalWeb"/>
              <w:spacing w:before="0" w:beforeAutospacing="0" w:after="0" w:afterAutospacing="0"/>
              <w:jc w:val="center"/>
              <w:rPr>
                <w:sz w:val="28"/>
                <w:szCs w:val="28"/>
              </w:rPr>
            </w:pPr>
            <w:r>
              <w:rPr>
                <w:noProof/>
              </w:rPr>
              <w:pict>
                <v:rect id="_x0000_s1057" style="position:absolute;left:0;text-align:left;margin-left:33.45pt;margin-top:11.15pt;width:222.7pt;height:15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" fillcolor="window"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jc w:val="center"/>
                          <w:rPr>
                            <w:color w:val="0000FF"/>
                            <w:sz w:val="18"/>
                            <w:szCs w:val="18"/>
                            <w:lang w:val="uk-UA"/>
                          </w:rPr>
                        </w:pPr>
                        <w:r w:rsidRPr="006A71AA">
                          <w:rPr>
                            <w:color w:val="0000FF"/>
                            <w:sz w:val="18"/>
                            <w:szCs w:val="18"/>
                            <w:lang w:val="uk-UA"/>
                          </w:rPr>
                          <w:t>Рівненської області</w:t>
                        </w:r>
                      </w:p>
                      <w:p w:rsidR="008C1E1D" w:rsidRPr="00952E13" w:rsidRDefault="008C1E1D" w:rsidP="00E74EE6">
                        <w:pPr>
                          <w:jc w:val="center"/>
                          <w:rPr>
                            <w:color w:val="0000FF"/>
                            <w:sz w:val="16"/>
                            <w:szCs w:val="16"/>
                            <w:lang w:val="uk-UA"/>
                          </w:rPr>
                        </w:pPr>
                      </w:p>
                      <w:p w:rsidR="008C1E1D" w:rsidRDefault="008C1E1D" w:rsidP="00E74EE6">
                        <w:pPr>
                          <w:spacing w:line="360" w:lineRule="auto"/>
                          <w:ind w:left="-142" w:right="-170"/>
                          <w:jc w:val="center"/>
                          <w:rPr>
                            <w:rFonts w:ascii="Arial Narrow" w:hAnsi="Arial Narrow"/>
                            <w:b/>
                            <w:color w:val="0000FF"/>
                            <w:spacing w:val="-8"/>
                            <w:sz w:val="18"/>
                            <w:lang w:val="uk-UA"/>
                          </w:rPr>
                        </w:pPr>
                        <w:r w:rsidRPr="00E77A59">
                          <w:rPr>
                            <w:rFonts w:ascii="Arial Narrow" w:hAnsi="Arial Narrow"/>
                            <w:b/>
                            <w:color w:val="0000FF"/>
                            <w:spacing w:val="-8"/>
                            <w:sz w:val="18"/>
                            <w:lang w:val="uk-UA"/>
                          </w:rPr>
                          <w:t>МІСЦЕ ПРОЖИВАННЯ ЗАРЕЄСТРОВАНО ЗА АДРЕСОЮ</w:t>
                        </w:r>
                      </w:p>
                      <w:p w:rsidR="008C1E1D" w:rsidRPr="00E77A59" w:rsidRDefault="008C1E1D" w:rsidP="00E74EE6">
                        <w:pPr>
                          <w:ind w:left="-142" w:right="-170"/>
                          <w:jc w:val="center"/>
                          <w:rPr>
                            <w:rFonts w:ascii="Arial Narrow" w:hAnsi="Arial Narrow"/>
                            <w:b/>
                            <w:color w:val="0000FF"/>
                            <w:spacing w:val="-8"/>
                            <w:sz w:val="18"/>
                            <w:lang w:val="uk-UA"/>
                          </w:rPr>
                        </w:pPr>
                        <w:r>
                          <w:rPr>
                            <w:rFonts w:ascii="Arial Narrow" w:hAnsi="Arial Narrow"/>
                            <w:b/>
                            <w:color w:val="0000FF"/>
                            <w:spacing w:val="-8"/>
                            <w:sz w:val="18"/>
                            <w:lang w:val="uk-UA"/>
                          </w:rPr>
                          <w:t>_______________________________________________________</w:t>
                        </w:r>
                      </w:p>
                      <w:p w:rsidR="008C1E1D" w:rsidRPr="00E77A59" w:rsidRDefault="008C1E1D" w:rsidP="00E74EE6">
                        <w:pPr>
                          <w:jc w:val="center"/>
                          <w:rPr>
                            <w:color w:val="0000FF"/>
                            <w:sz w:val="20"/>
                            <w:szCs w:val="18"/>
                            <w:vertAlign w:val="superscript"/>
                            <w:lang w:val="uk-UA"/>
                          </w:rPr>
                        </w:pPr>
                        <w:r w:rsidRPr="00E77A59">
                          <w:rPr>
                            <w:color w:val="0000FF"/>
                            <w:sz w:val="20"/>
                            <w:szCs w:val="18"/>
                            <w:vertAlign w:val="superscript"/>
                            <w:lang w:val="uk-UA"/>
                          </w:rPr>
                          <w:t>(найменування адміністративно-територіальної одиниці)</w:t>
                        </w:r>
                      </w:p>
                      <w:p w:rsidR="008C1E1D" w:rsidRDefault="008C1E1D" w:rsidP="00E74EE6">
                        <w:pPr>
                          <w:jc w:val="center"/>
                          <w:rPr>
                            <w:color w:val="0000FF"/>
                            <w:sz w:val="18"/>
                            <w:szCs w:val="18"/>
                            <w:lang w:val="uk-UA"/>
                          </w:rPr>
                        </w:pPr>
                        <w:r>
                          <w:rPr>
                            <w:color w:val="0000FF"/>
                            <w:u w:val="single"/>
                            <w:lang w:val="uk-UA"/>
                          </w:rPr>
                          <w:t>_________________</w:t>
                        </w:r>
                        <w:r>
                          <w:rPr>
                            <w:color w:val="0000FF"/>
                            <w:sz w:val="18"/>
                            <w:szCs w:val="18"/>
                            <w:lang w:val="uk-UA"/>
                          </w:rPr>
                          <w:t>_______________________</w:t>
                        </w:r>
                      </w:p>
                      <w:p w:rsidR="008C1E1D" w:rsidRPr="006A71AA" w:rsidRDefault="008C1E1D" w:rsidP="00E74EE6">
                        <w:pPr>
                          <w:jc w:val="center"/>
                          <w:rPr>
                            <w:color w:val="0000FF"/>
                            <w:u w:val="single"/>
                            <w:lang w:val="uk-UA"/>
                          </w:rPr>
                        </w:pPr>
                      </w:p>
                      <w:p w:rsidR="008C1E1D" w:rsidRPr="00E77A59" w:rsidRDefault="008C1E1D" w:rsidP="00E74EE6">
                        <w:pPr>
                          <w:rPr>
                            <w:color w:val="0000FF"/>
                            <w:sz w:val="18"/>
                            <w:szCs w:val="18"/>
                            <w:lang w:val="uk-UA"/>
                          </w:rPr>
                        </w:pPr>
                        <w:r>
                          <w:rPr>
                            <w:color w:val="0000FF"/>
                            <w:sz w:val="18"/>
                            <w:szCs w:val="18"/>
                            <w:lang w:val="uk-UA"/>
                          </w:rPr>
                          <w:t>вул..__________________буд. ____, корп. ___, кв. __</w:t>
                        </w:r>
                      </w:p>
                      <w:p w:rsidR="008C1E1D" w:rsidRPr="00E77A59" w:rsidRDefault="008C1E1D" w:rsidP="00E74EE6">
                        <w:pPr>
                          <w:spacing w:before="120"/>
                          <w:rPr>
                            <w:color w:val="0000FF"/>
                            <w:sz w:val="14"/>
                            <w:szCs w:val="14"/>
                            <w:lang w:val="uk-UA"/>
                          </w:rPr>
                        </w:pPr>
                        <w:r w:rsidRPr="00E77A59">
                          <w:rPr>
                            <w:color w:val="0000FF"/>
                            <w:sz w:val="14"/>
                            <w:szCs w:val="14"/>
                            <w:lang w:val="uk-UA"/>
                          </w:rPr>
                          <w:t>___ _</w:t>
                        </w:r>
                        <w:r>
                          <w:rPr>
                            <w:color w:val="0000FF"/>
                            <w:sz w:val="14"/>
                            <w:szCs w:val="14"/>
                            <w:lang w:val="uk-UA"/>
                          </w:rPr>
                          <w:t>__</w:t>
                        </w:r>
                        <w:r w:rsidRPr="00E77A59">
                          <w:rPr>
                            <w:color w:val="0000FF"/>
                            <w:sz w:val="14"/>
                            <w:szCs w:val="14"/>
                            <w:lang w:val="uk-UA"/>
                          </w:rPr>
                          <w:t>_________ року ___________    __</w:t>
                        </w:r>
                        <w:r>
                          <w:rPr>
                            <w:color w:val="0000FF"/>
                            <w:sz w:val="14"/>
                            <w:szCs w:val="14"/>
                            <w:lang w:val="uk-UA"/>
                          </w:rPr>
                          <w:t>_</w:t>
                        </w:r>
                        <w:r w:rsidRPr="00E77A59">
                          <w:rPr>
                            <w:color w:val="0000FF"/>
                            <w:sz w:val="14"/>
                            <w:szCs w:val="14"/>
                            <w:lang w:val="uk-UA"/>
                          </w:rPr>
                          <w:t>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w:t>
                        </w:r>
                        <w:r>
                          <w:rPr>
                            <w:color w:val="0000FF"/>
                            <w:sz w:val="20"/>
                            <w:szCs w:val="14"/>
                            <w:vertAlign w:val="superscript"/>
                            <w:lang w:val="uk-UA"/>
                          </w:rPr>
                          <w:t xml:space="preserve">      </w:t>
                        </w: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58" style="position:absolute;left:0;text-align:left;margin-left:33.45pt;margin-top:5.45pt;width:222.7pt;height:93.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" strokecolor="blue" strokeweight="2.25pt">
                  <v:textbox>
                    <w:txbxContent>
                      <w:p w:rsidR="008C1E1D" w:rsidRPr="006A71AA" w:rsidRDefault="008C1E1D" w:rsidP="00E74EE6">
                        <w:pPr>
                          <w:jc w:val="center"/>
                          <w:rPr>
                            <w:color w:val="0000FF"/>
                            <w:sz w:val="18"/>
                            <w:szCs w:val="18"/>
                            <w:lang w:val="uk-UA"/>
                          </w:rPr>
                        </w:pPr>
                        <w:r>
                          <w:rPr>
                            <w:color w:val="0000FF"/>
                            <w:sz w:val="18"/>
                            <w:szCs w:val="18"/>
                          </w:rPr>
                          <w:t>Сектор</w:t>
                        </w:r>
                        <w:r w:rsidRPr="006A71AA">
                          <w:rPr>
                            <w:color w:val="0000FF"/>
                            <w:sz w:val="18"/>
                            <w:szCs w:val="18"/>
                            <w:lang w:val="uk-UA"/>
                          </w:rPr>
                          <w:t xml:space="preserve"> реєстрації виконавчого комітету</w:t>
                        </w:r>
                      </w:p>
                      <w:p w:rsidR="008C1E1D" w:rsidRPr="006A71AA" w:rsidRDefault="008C1E1D" w:rsidP="00E74EE6">
                        <w:pPr>
                          <w:jc w:val="center"/>
                          <w:rPr>
                            <w:color w:val="0000FF"/>
                            <w:sz w:val="18"/>
                            <w:szCs w:val="18"/>
                            <w:lang w:val="uk-UA"/>
                          </w:rPr>
                        </w:pPr>
                        <w:r w:rsidRPr="006A71AA">
                          <w:rPr>
                            <w:color w:val="0000FF"/>
                            <w:sz w:val="18"/>
                            <w:szCs w:val="18"/>
                            <w:lang w:val="uk-UA"/>
                          </w:rPr>
                          <w:t>Вараської міської ради</w:t>
                        </w:r>
                      </w:p>
                      <w:p w:rsidR="008C1E1D" w:rsidRDefault="008C1E1D" w:rsidP="00E74EE6">
                        <w:pPr>
                          <w:ind w:left="-142" w:right="-170"/>
                          <w:jc w:val="center"/>
                          <w:rPr>
                            <w:rFonts w:ascii="Arial Narrow" w:hAnsi="Arial Narrow"/>
                            <w:b/>
                            <w:color w:val="0000FF"/>
                            <w:sz w:val="18"/>
                            <w:lang w:val="uk-UA"/>
                          </w:rPr>
                        </w:pPr>
                        <w:r w:rsidRPr="006A71AA">
                          <w:rPr>
                            <w:color w:val="0000FF"/>
                            <w:sz w:val="18"/>
                            <w:szCs w:val="18"/>
                            <w:lang w:val="uk-UA"/>
                          </w:rPr>
                          <w:t>Рівненської області</w:t>
                        </w:r>
                        <w:r>
                          <w:rPr>
                            <w:rFonts w:ascii="Arial Narrow" w:hAnsi="Arial Narrow"/>
                            <w:b/>
                            <w:color w:val="0000FF"/>
                            <w:sz w:val="18"/>
                            <w:lang w:val="uk-UA"/>
                          </w:rPr>
                          <w:t xml:space="preserve"> </w:t>
                        </w:r>
                      </w:p>
                      <w:p w:rsidR="008C1E1D" w:rsidRDefault="008C1E1D" w:rsidP="00E74EE6">
                        <w:pPr>
                          <w:ind w:left="-142" w:right="-170"/>
                          <w:jc w:val="center"/>
                          <w:rPr>
                            <w:rFonts w:ascii="Arial Narrow" w:hAnsi="Arial Narrow"/>
                            <w:b/>
                            <w:color w:val="0000FF"/>
                            <w:sz w:val="18"/>
                            <w:lang w:val="uk-UA"/>
                          </w:rPr>
                        </w:pPr>
                        <w:r>
                          <w:rPr>
                            <w:rFonts w:ascii="Arial Narrow" w:hAnsi="Arial Narrow"/>
                            <w:b/>
                            <w:color w:val="0000FF"/>
                            <w:sz w:val="18"/>
                            <w:lang w:val="uk-UA"/>
                          </w:rPr>
                          <w:t>ЗНЯТО З РЕЄСТРАЦІЇ МІСЦЕ</w:t>
                        </w:r>
                        <w:r w:rsidRPr="00842628">
                          <w:rPr>
                            <w:rFonts w:ascii="Arial Narrow" w:hAnsi="Arial Narrow"/>
                            <w:b/>
                            <w:color w:val="0000FF"/>
                            <w:sz w:val="18"/>
                            <w:lang w:val="uk-UA"/>
                          </w:rPr>
                          <w:t xml:space="preserve"> ПРОЖИВАННЯ</w:t>
                        </w:r>
                      </w:p>
                      <w:p w:rsidR="008C1E1D" w:rsidRPr="00842628" w:rsidRDefault="008C1E1D" w:rsidP="00E74EE6">
                        <w:pPr>
                          <w:ind w:left="-142" w:right="-170"/>
                          <w:jc w:val="center"/>
                          <w:rPr>
                            <w:rFonts w:ascii="Arial Narrow" w:hAnsi="Arial Narrow"/>
                            <w:b/>
                            <w:color w:val="0000FF"/>
                            <w:sz w:val="18"/>
                            <w:lang w:val="uk-UA"/>
                          </w:rPr>
                        </w:pPr>
                      </w:p>
                      <w:p w:rsidR="008C1E1D" w:rsidRPr="00E77A59" w:rsidRDefault="008C1E1D" w:rsidP="00E74EE6">
                        <w:pPr>
                          <w:spacing w:before="120"/>
                          <w:rPr>
                            <w:color w:val="0000FF"/>
                            <w:sz w:val="14"/>
                            <w:szCs w:val="14"/>
                            <w:lang w:val="uk-UA"/>
                          </w:rPr>
                        </w:pPr>
                        <w:r w:rsidRPr="00E77A59">
                          <w:rPr>
                            <w:color w:val="0000FF"/>
                            <w:sz w:val="14"/>
                            <w:szCs w:val="14"/>
                            <w:lang w:val="uk-UA"/>
                          </w:rPr>
                          <w:t>___ __________ року ___________    ____________________</w:t>
                        </w:r>
                      </w:p>
                      <w:p w:rsidR="008C1E1D" w:rsidRPr="00E77A59" w:rsidRDefault="008C1E1D" w:rsidP="00E74EE6">
                        <w:pPr>
                          <w:jc w:val="center"/>
                          <w:rPr>
                            <w:color w:val="0000FF"/>
                            <w:sz w:val="20"/>
                            <w:szCs w:val="14"/>
                            <w:vertAlign w:val="superscript"/>
                            <w:lang w:val="uk-UA"/>
                          </w:rPr>
                        </w:pPr>
                        <w:r w:rsidRPr="00E77A59">
                          <w:rPr>
                            <w:color w:val="0000FF"/>
                            <w:sz w:val="20"/>
                            <w:szCs w:val="14"/>
                            <w:vertAlign w:val="superscript"/>
                            <w:lang w:val="uk-UA"/>
                          </w:rPr>
                          <w:t xml:space="preserve">                                       (підпис)            (прізвище, ініціали)</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r>
              <w:rPr>
                <w:noProof/>
              </w:rPr>
              <w:pict>
                <v:rect id="_x0000_s1059" style="position:absolute;left:0;text-align:left;margin-left:33.45pt;margin-top:4.55pt;width:222.7pt;height:13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СТАРА РАФАЛІВКА</w:t>
                        </w:r>
                      </w:p>
                      <w:p w:rsidR="008C1E1D" w:rsidRPr="00BF1F0F" w:rsidRDefault="008C1E1D" w:rsidP="00E74EE6">
                        <w:pPr>
                          <w:jc w:val="center"/>
                          <w:rPr>
                            <w:rFonts w:ascii="Arial" w:hAnsi="Arial" w:cs="Arial"/>
                            <w:b/>
                            <w:color w:val="0000FF"/>
                            <w:sz w:val="16"/>
                            <w:szCs w:val="16"/>
                            <w:lang w:val="uk-UA"/>
                          </w:rPr>
                        </w:pPr>
                      </w:p>
                      <w:p w:rsidR="008C1E1D" w:rsidRPr="00BF1F0F" w:rsidRDefault="008C1E1D" w:rsidP="00E74EE6">
                        <w:pPr>
                          <w:jc w:val="center"/>
                          <w:rPr>
                            <w:color w:val="0000FF"/>
                            <w:szCs w:val="14"/>
                            <w:vertAlign w:val="superscript"/>
                            <w:lang w:val="uk-UA"/>
                          </w:rPr>
                        </w:pPr>
                        <w:r>
                          <w:rPr>
                            <w:color w:val="0000FF"/>
                            <w:szCs w:val="14"/>
                            <w:vertAlign w:val="superscript"/>
                            <w:lang w:val="uk-UA"/>
                          </w:rPr>
                          <w:t>34354</w:t>
                        </w:r>
                        <w:r w:rsidRPr="00BF1F0F">
                          <w:rPr>
                            <w:color w:val="0000FF"/>
                            <w:szCs w:val="14"/>
                            <w:vertAlign w:val="superscript"/>
                            <w:lang w:val="uk-UA"/>
                          </w:rPr>
                          <w:t xml:space="preserve">, </w:t>
                        </w:r>
                        <w:r>
                          <w:rPr>
                            <w:color w:val="0000FF"/>
                            <w:szCs w:val="14"/>
                            <w:vertAlign w:val="superscript"/>
                            <w:lang w:val="uk-UA"/>
                          </w:rPr>
                          <w:t>с</w:t>
                        </w:r>
                        <w:r w:rsidRPr="00BF1F0F">
                          <w:rPr>
                            <w:color w:val="0000FF"/>
                            <w:szCs w:val="14"/>
                            <w:vertAlign w:val="superscript"/>
                            <w:lang w:val="uk-UA"/>
                          </w:rPr>
                          <w:t>,</w:t>
                        </w:r>
                        <w:r>
                          <w:rPr>
                            <w:color w:val="0000FF"/>
                            <w:szCs w:val="14"/>
                            <w:vertAlign w:val="superscript"/>
                            <w:lang w:val="uk-UA"/>
                          </w:rPr>
                          <w:t xml:space="preserve">Стара Рафалівка, </w:t>
                        </w:r>
                        <w:r w:rsidRPr="00BF1F0F">
                          <w:rPr>
                            <w:color w:val="0000FF"/>
                            <w:szCs w:val="14"/>
                            <w:vertAlign w:val="superscript"/>
                            <w:lang w:val="uk-UA"/>
                          </w:rPr>
                          <w:t xml:space="preserve"> вул.</w:t>
                        </w:r>
                        <w:r>
                          <w:rPr>
                            <w:color w:val="0000FF"/>
                            <w:szCs w:val="14"/>
                            <w:vertAlign w:val="superscript"/>
                            <w:lang w:val="uk-UA"/>
                          </w:rPr>
                          <w:t>Центральна , 25</w:t>
                        </w:r>
                      </w:p>
                      <w:p w:rsidR="008C1E1D" w:rsidRPr="00293964" w:rsidRDefault="008C1E1D" w:rsidP="00E74EE6">
                        <w:pPr>
                          <w:jc w:val="center"/>
                          <w:rPr>
                            <w:color w:val="0000FF"/>
                            <w:szCs w:val="14"/>
                            <w:vertAlign w:val="superscript"/>
                            <w:lang w:val="uk-UA"/>
                          </w:rPr>
                        </w:pPr>
                        <w:r w:rsidRPr="00BF1F0F">
                          <w:rPr>
                            <w:color w:val="0000FF"/>
                            <w:szCs w:val="14"/>
                            <w:vertAlign w:val="superscript"/>
                            <w:lang w:val="uk-UA"/>
                          </w:rPr>
                          <w:t>тел.</w:t>
                        </w:r>
                        <w:r>
                          <w:rPr>
                            <w:color w:val="0000FF"/>
                            <w:szCs w:val="14"/>
                            <w:vertAlign w:val="superscript"/>
                            <w:lang w:val="uk-UA"/>
                          </w:rPr>
                          <w:t>48636</w:t>
                        </w:r>
                      </w:p>
                      <w:p w:rsidR="008C1E1D" w:rsidRPr="00BF1F0F" w:rsidRDefault="008C1E1D" w:rsidP="00E74EE6">
                        <w:pPr>
                          <w:jc w:val="center"/>
                          <w:rPr>
                            <w:rFonts w:ascii="Arial" w:hAnsi="Arial" w:cs="Arial"/>
                            <w:color w:val="0000FF"/>
                            <w:sz w:val="16"/>
                            <w:szCs w:val="16"/>
                            <w:vertAlign w:val="superscript"/>
                            <w:lang w:val="uk-UA"/>
                          </w:rPr>
                        </w:pPr>
                        <w:r w:rsidRPr="00BF1F0F">
                          <w:rPr>
                            <w:color w:val="0000FF"/>
                            <w:sz w:val="16"/>
                            <w:szCs w:val="16"/>
                            <w:vertAlign w:val="superscript"/>
                            <w:lang w:val="uk-UA"/>
                          </w:rPr>
                          <w:t>_________________________________</w:t>
                        </w:r>
                        <w:r w:rsidRPr="0081683E">
                          <w:rPr>
                            <w:color w:val="0000FF"/>
                            <w:vertAlign w:val="superscript"/>
                            <w:lang w:val="uk-UA"/>
                          </w:rPr>
                          <w:t>_№</w:t>
                        </w:r>
                        <w:r w:rsidRPr="00BF1F0F">
                          <w:rPr>
                            <w:color w:val="0000FF"/>
                            <w:sz w:val="16"/>
                            <w:szCs w:val="16"/>
                            <w:vertAlign w:val="superscript"/>
                            <w:lang w:val="uk-UA"/>
                          </w:rPr>
                          <w:t>____________________________________</w:t>
                        </w:r>
                        <w:r>
                          <w:rPr>
                            <w:color w:val="0000FF"/>
                            <w:sz w:val="16"/>
                            <w:szCs w:val="16"/>
                            <w:vertAlign w:val="superscript"/>
                            <w:lang w:val="uk-UA"/>
                          </w:rPr>
                          <w:t>________</w:t>
                        </w:r>
                        <w:r>
                          <w:rPr>
                            <w:color w:val="0000FF"/>
                            <w:vertAlign w:val="superscript"/>
                            <w:lang w:val="uk-UA"/>
                          </w:rPr>
                          <w:t>№______________</w:t>
                        </w:r>
                        <w:r w:rsidRPr="00BF1F0F">
                          <w:rPr>
                            <w:color w:val="0000FF"/>
                            <w:vertAlign w:val="superscript"/>
                            <w:lang w:val="uk-UA"/>
                          </w:rPr>
                          <w:t>від «_____»______________20____р</w:t>
                        </w:r>
                        <w:r w:rsidRPr="00842628">
                          <w:rPr>
                            <w:rFonts w:ascii="Arial" w:hAnsi="Arial" w:cs="Arial"/>
                            <w:color w:val="0000FF"/>
                            <w:vertAlign w:val="superscript"/>
                            <w:lang w:val="uk-UA"/>
                          </w:rPr>
                          <w:t>.</w:t>
                        </w:r>
                      </w:p>
                    </w:txbxContent>
                  </v:textbox>
                </v:rect>
              </w:pict>
            </w: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spacing w:before="0" w:beforeAutospacing="0" w:after="0" w:afterAutospacing="0"/>
              <w:jc w:val="center"/>
              <w:rPr>
                <w:sz w:val="28"/>
                <w:szCs w:val="28"/>
              </w:rPr>
            </w:pPr>
          </w:p>
          <w:p w:rsidR="008C1E1D" w:rsidRPr="00E51774" w:rsidRDefault="008C1E1D" w:rsidP="00995C18">
            <w:pPr>
              <w:pStyle w:val="NormalWeb"/>
              <w:jc w:val="center"/>
              <w:rPr>
                <w:sz w:val="28"/>
                <w:szCs w:val="28"/>
              </w:rPr>
            </w:pPr>
          </w:p>
        </w:tc>
        <w:tc>
          <w:tcPr>
            <w:tcW w:w="4853" w:type="dxa"/>
            <w:vAlign w:val="center"/>
          </w:tcPr>
          <w:p w:rsidR="008C1E1D" w:rsidRDefault="008C1E1D" w:rsidP="00995C18">
            <w:pPr>
              <w:pStyle w:val="NormalWeb"/>
              <w:jc w:val="center"/>
              <w:rPr>
                <w:sz w:val="28"/>
                <w:szCs w:val="28"/>
              </w:rPr>
            </w:pPr>
          </w:p>
          <w:p w:rsidR="008C1E1D" w:rsidRDefault="008C1E1D" w:rsidP="00995C18">
            <w:pPr>
              <w:pStyle w:val="NormalWeb"/>
              <w:jc w:val="center"/>
              <w:rPr>
                <w:sz w:val="28"/>
                <w:szCs w:val="28"/>
              </w:rPr>
            </w:pPr>
            <w:r w:rsidRPr="006F3E9E">
              <w:rPr>
                <w:b/>
                <w:noProof/>
                <w:color w:val="0070C0"/>
                <w:sz w:val="96"/>
                <w:szCs w:val="28"/>
                <w:lang w:val="ru-RU" w:eastAsia="ru-RU"/>
              </w:rPr>
              <w:t>КОПІЯ</w:t>
            </w:r>
          </w:p>
          <w:p w:rsidR="008C1E1D" w:rsidRDefault="008C1E1D" w:rsidP="00995C18">
            <w:pPr>
              <w:pStyle w:val="NormalWeb"/>
              <w:jc w:val="center"/>
              <w:rPr>
                <w:sz w:val="28"/>
                <w:szCs w:val="28"/>
              </w:rPr>
            </w:pPr>
            <w:r>
              <w:rPr>
                <w:noProof/>
              </w:rPr>
              <w:pict>
                <v:rect id="_x0000_s1060" style="position:absolute;left:0;text-align:left;margin-left:8.5pt;margin-top:17.65pt;width:222.7pt;height:1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СТАРА РАФАЛІВКА</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vertAlign w:val="superscript"/>
                            <w:lang w:val="uk-UA"/>
                          </w:rPr>
                        </w:pPr>
                        <w:r>
                          <w:rPr>
                            <w:b/>
                            <w:color w:val="0000FF"/>
                            <w:vertAlign w:val="superscript"/>
                            <w:lang w:val="uk-UA"/>
                          </w:rPr>
                          <w:t>Вх.№______________________________________________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«_______»________________________________20___р.</w:t>
                        </w:r>
                      </w:p>
                      <w:p w:rsidR="008C1E1D" w:rsidRPr="006F3E9E" w:rsidRDefault="008C1E1D" w:rsidP="00E74EE6">
                        <w:pPr>
                          <w:jc w:val="center"/>
                          <w:rPr>
                            <w:lang w:val="uk-UA"/>
                          </w:rPr>
                        </w:pPr>
                        <w:r>
                          <w:rPr>
                            <w:b/>
                            <w:color w:val="0000FF"/>
                            <w:vertAlign w:val="superscript"/>
                            <w:lang w:val="uk-UA"/>
                          </w:rPr>
                          <w:t>Справа№________________________________________________</w:t>
                        </w:r>
                      </w:p>
                    </w:txbxContent>
                  </v:textbox>
                </v:rect>
              </w:pict>
            </w:r>
          </w:p>
          <w:p w:rsidR="008C1E1D" w:rsidRDefault="008C1E1D" w:rsidP="00995C18">
            <w:pPr>
              <w:pStyle w:val="NormalWeb"/>
              <w:jc w:val="center"/>
              <w:rPr>
                <w:sz w:val="28"/>
                <w:szCs w:val="28"/>
              </w:rPr>
            </w:pPr>
          </w:p>
          <w:p w:rsidR="008C1E1D" w:rsidRPr="00E51774" w:rsidRDefault="008C1E1D" w:rsidP="00995C18">
            <w:pPr>
              <w:pStyle w:val="NormalWeb"/>
              <w:jc w:val="center"/>
              <w:rPr>
                <w:sz w:val="28"/>
                <w:szCs w:val="28"/>
              </w:rPr>
            </w:pPr>
            <w:r>
              <w:rPr>
                <w:noProof/>
              </w:rPr>
              <w:pict>
                <v:rect id="_x0000_s1061" style="position:absolute;left:0;text-align:left;margin-left:7.9pt;margin-top:111.6pt;width:222.7pt;height:1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" fillcolor="window" strokecolor="blue" strokeweight="2.25pt">
                  <v:textbox>
                    <w:txbxContent>
                      <w:p w:rsidR="008C1E1D" w:rsidRPr="00952E13" w:rsidRDefault="008C1E1D" w:rsidP="00E74EE6">
                        <w:pPr>
                          <w:jc w:val="center"/>
                          <w:rPr>
                            <w:b/>
                            <w:color w:val="0000FF"/>
                            <w:sz w:val="20"/>
                            <w:szCs w:val="20"/>
                            <w:lang w:val="uk-UA"/>
                          </w:rPr>
                        </w:pPr>
                        <w:r w:rsidRPr="00952E13">
                          <w:rPr>
                            <w:b/>
                            <w:color w:val="0000FF"/>
                            <w:sz w:val="20"/>
                            <w:szCs w:val="20"/>
                          </w:rPr>
                          <w:t>ВАРАСЬКА МІСЬКА РАДА</w:t>
                        </w:r>
                      </w:p>
                      <w:p w:rsidR="008C1E1D" w:rsidRPr="00952E13" w:rsidRDefault="008C1E1D" w:rsidP="00E74EE6">
                        <w:pPr>
                          <w:jc w:val="center"/>
                          <w:rPr>
                            <w:color w:val="0000FF"/>
                            <w:sz w:val="20"/>
                            <w:szCs w:val="20"/>
                            <w:lang w:val="uk-UA"/>
                          </w:rPr>
                        </w:pPr>
                        <w:r w:rsidRPr="00952E13">
                          <w:rPr>
                            <w:b/>
                            <w:color w:val="0000FF"/>
                            <w:sz w:val="20"/>
                            <w:szCs w:val="20"/>
                          </w:rPr>
                          <w:t>РІВНЕНСЬКОЇ ОБЛАСТІ</w:t>
                        </w:r>
                      </w:p>
                      <w:p w:rsidR="008C1E1D" w:rsidRPr="00BF1F0F" w:rsidRDefault="008C1E1D" w:rsidP="00E74EE6">
                        <w:pPr>
                          <w:jc w:val="center"/>
                          <w:rPr>
                            <w:b/>
                            <w:color w:val="0000FF"/>
                            <w:sz w:val="20"/>
                            <w:szCs w:val="18"/>
                            <w:lang w:val="uk-UA"/>
                          </w:rPr>
                        </w:pPr>
                        <w:r w:rsidRPr="00BF1F0F">
                          <w:rPr>
                            <w:b/>
                            <w:color w:val="0000FF"/>
                            <w:sz w:val="20"/>
                            <w:szCs w:val="18"/>
                            <w:lang w:val="uk-UA"/>
                          </w:rPr>
                          <w:t xml:space="preserve">СЕЛО </w:t>
                        </w:r>
                        <w:r>
                          <w:rPr>
                            <w:b/>
                            <w:color w:val="0000FF"/>
                            <w:sz w:val="20"/>
                            <w:szCs w:val="18"/>
                            <w:lang w:val="uk-UA"/>
                          </w:rPr>
                          <w:t>СТАРА РАФАЛІВКА</w:t>
                        </w:r>
                      </w:p>
                      <w:p w:rsidR="008C1E1D" w:rsidRPr="00BF1F0F" w:rsidRDefault="008C1E1D" w:rsidP="00E74EE6">
                        <w:pPr>
                          <w:jc w:val="center"/>
                          <w:rPr>
                            <w:rFonts w:ascii="Arial" w:hAnsi="Arial" w:cs="Arial"/>
                            <w:b/>
                            <w:color w:val="0000FF"/>
                            <w:sz w:val="16"/>
                            <w:szCs w:val="16"/>
                            <w:lang w:val="uk-UA"/>
                          </w:rPr>
                        </w:pPr>
                      </w:p>
                      <w:p w:rsidR="008C1E1D" w:rsidRDefault="008C1E1D" w:rsidP="00E74EE6">
                        <w:pPr>
                          <w:jc w:val="center"/>
                          <w:rPr>
                            <w:b/>
                            <w:color w:val="0000FF"/>
                            <w:sz w:val="40"/>
                            <w:szCs w:val="40"/>
                            <w:vertAlign w:val="superscript"/>
                            <w:lang w:val="uk-UA"/>
                          </w:rPr>
                        </w:pPr>
                        <w:r w:rsidRPr="00BF1F0F">
                          <w:rPr>
                            <w:b/>
                            <w:color w:val="0000FF"/>
                            <w:sz w:val="40"/>
                            <w:szCs w:val="40"/>
                            <w:vertAlign w:val="superscript"/>
                            <w:lang w:val="uk-UA"/>
                          </w:rPr>
                          <w:t>ЗГІДНО З ОРИГІНАЛОМ</w:t>
                        </w:r>
                      </w:p>
                      <w:p w:rsidR="008C1E1D" w:rsidRDefault="008C1E1D" w:rsidP="00E74EE6">
                        <w:pPr>
                          <w:jc w:val="center"/>
                          <w:rPr>
                            <w:b/>
                            <w:color w:val="0000FF"/>
                            <w:vertAlign w:val="superscript"/>
                            <w:lang w:val="uk-UA"/>
                          </w:rPr>
                        </w:pPr>
                        <w:r>
                          <w:rPr>
                            <w:b/>
                            <w:color w:val="0000FF"/>
                            <w:vertAlign w:val="superscript"/>
                            <w:lang w:val="uk-UA"/>
                          </w:rPr>
                          <w:t>Посада_____________________________________________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Прізвище__________________________________________</w:t>
                        </w:r>
                      </w:p>
                      <w:p w:rsidR="008C1E1D" w:rsidRDefault="008C1E1D" w:rsidP="00E74EE6">
                        <w:pPr>
                          <w:jc w:val="center"/>
                          <w:rPr>
                            <w:b/>
                            <w:color w:val="0000FF"/>
                            <w:vertAlign w:val="superscript"/>
                            <w:lang w:val="uk-UA"/>
                          </w:rPr>
                        </w:pPr>
                      </w:p>
                      <w:p w:rsidR="008C1E1D" w:rsidRDefault="008C1E1D" w:rsidP="00E74EE6">
                        <w:pPr>
                          <w:jc w:val="center"/>
                          <w:rPr>
                            <w:b/>
                            <w:color w:val="0000FF"/>
                            <w:vertAlign w:val="superscript"/>
                            <w:lang w:val="uk-UA"/>
                          </w:rPr>
                        </w:pPr>
                        <w:r>
                          <w:rPr>
                            <w:b/>
                            <w:color w:val="0000FF"/>
                            <w:vertAlign w:val="superscript"/>
                            <w:lang w:val="uk-UA"/>
                          </w:rPr>
                          <w:t xml:space="preserve">Дата_______________________Підпис_________________  </w:t>
                        </w:r>
                        <w:r>
                          <w:rPr>
                            <w:b/>
                            <w:color w:val="0000FF"/>
                            <w:vertAlign w:val="superscript"/>
                            <w:lang w:val="uk-UA"/>
                          </w:rPr>
                          <w:tab/>
                        </w:r>
                        <w:r>
                          <w:rPr>
                            <w:b/>
                            <w:color w:val="0000FF"/>
                            <w:vertAlign w:val="superscript"/>
                            <w:lang w:val="uk-UA"/>
                          </w:rPr>
                          <w:tab/>
                        </w:r>
                        <w:r>
                          <w:rPr>
                            <w:b/>
                            <w:color w:val="0000FF"/>
                            <w:vertAlign w:val="superscript"/>
                            <w:lang w:val="uk-UA"/>
                          </w:rPr>
                          <w:tab/>
                          <w:t>МП</w:t>
                        </w:r>
                      </w:p>
                      <w:p w:rsidR="008C1E1D" w:rsidRPr="00BF1F0F" w:rsidRDefault="008C1E1D" w:rsidP="00E74EE6">
                        <w:pPr>
                          <w:jc w:val="center"/>
                          <w:rPr>
                            <w:b/>
                            <w:color w:val="0000FF"/>
                            <w:vertAlign w:val="superscript"/>
                            <w:lang w:val="uk-UA"/>
                          </w:rPr>
                        </w:pPr>
                        <w:r>
                          <w:rPr>
                            <w:b/>
                            <w:color w:val="0000FF"/>
                            <w:vertAlign w:val="superscript"/>
                            <w:lang w:val="uk-UA"/>
                          </w:rPr>
                          <w:t xml:space="preserve"> </w:t>
                        </w:r>
                        <w:r>
                          <w:rPr>
                            <w:lang w:val="uk-UA"/>
                          </w:rPr>
                          <w:t xml:space="preserve">             МП</w:t>
                        </w:r>
                      </w:p>
                    </w:txbxContent>
                  </v:textbox>
                </v:rect>
              </w:pict>
            </w:r>
          </w:p>
        </w:tc>
      </w:tr>
    </w:tbl>
    <w:p w:rsidR="008C1E1D" w:rsidRDefault="008C1E1D" w:rsidP="00E74EE6">
      <w:pPr>
        <w:rPr>
          <w:lang w:val="uk-UA"/>
        </w:rPr>
      </w:pPr>
    </w:p>
    <w:p w:rsidR="008C1E1D" w:rsidRPr="006F3E9E" w:rsidRDefault="008C1E1D" w:rsidP="00E74EE6">
      <w:pPr>
        <w:rPr>
          <w:lang w:val="uk-UA"/>
        </w:rPr>
      </w:pPr>
    </w:p>
    <w:p w:rsidR="008C1E1D" w:rsidRDefault="008C1E1D" w:rsidP="0081683E">
      <w:pPr>
        <w:rPr>
          <w:sz w:val="28"/>
          <w:szCs w:val="28"/>
          <w:lang w:val="uk-UA"/>
        </w:rPr>
      </w:pPr>
      <w:r>
        <w:rPr>
          <w:sz w:val="28"/>
          <w:szCs w:val="28"/>
          <w:lang w:val="uk-UA"/>
        </w:rPr>
        <w:t>Секретар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Геннадій ДЕРЕВ’ЯНЧУК</w:t>
      </w:r>
    </w:p>
    <w:p w:rsidR="008C1E1D" w:rsidRPr="00056BEB" w:rsidRDefault="008C1E1D" w:rsidP="0079123D">
      <w:pPr>
        <w:rPr>
          <w:sz w:val="28"/>
          <w:szCs w:val="28"/>
          <w:lang w:val="uk-UA"/>
        </w:rPr>
      </w:pPr>
    </w:p>
    <w:p w:rsidR="008C1E1D" w:rsidRDefault="008C1E1D" w:rsidP="009D4A20">
      <w:pPr>
        <w:autoSpaceDE w:val="0"/>
        <w:autoSpaceDN w:val="0"/>
        <w:adjustRightInd w:val="0"/>
        <w:jc w:val="both"/>
        <w:rPr>
          <w:color w:val="000000"/>
          <w:sz w:val="28"/>
          <w:szCs w:val="28"/>
          <w:lang w:val="uk-UA"/>
        </w:rPr>
      </w:pPr>
    </w:p>
    <w:sectPr w:rsidR="008C1E1D" w:rsidSect="00F22A6E">
      <w:pgSz w:w="11906" w:h="16838"/>
      <w:pgMar w:top="426" w:right="1134" w:bottom="56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1D" w:rsidRDefault="008C1E1D" w:rsidP="00E80A93">
      <w:r>
        <w:separator/>
      </w:r>
    </w:p>
  </w:endnote>
  <w:endnote w:type="continuationSeparator" w:id="0">
    <w:p w:rsidR="008C1E1D" w:rsidRDefault="008C1E1D" w:rsidP="00E8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1D" w:rsidRDefault="008C1E1D" w:rsidP="00E80A93">
      <w:r>
        <w:separator/>
      </w:r>
    </w:p>
  </w:footnote>
  <w:footnote w:type="continuationSeparator" w:id="0">
    <w:p w:rsidR="008C1E1D" w:rsidRDefault="008C1E1D" w:rsidP="00E80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377"/>
    <w:multiLevelType w:val="hybridMultilevel"/>
    <w:tmpl w:val="F1B09510"/>
    <w:lvl w:ilvl="0" w:tplc="F376BE0A">
      <w:start w:val="3"/>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C54BAA"/>
    <w:multiLevelType w:val="hybridMultilevel"/>
    <w:tmpl w:val="540A6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A20"/>
    <w:rsid w:val="00031926"/>
    <w:rsid w:val="00056BEB"/>
    <w:rsid w:val="000A6CB3"/>
    <w:rsid w:val="000B45CA"/>
    <w:rsid w:val="0013780B"/>
    <w:rsid w:val="0019143E"/>
    <w:rsid w:val="001D2AFF"/>
    <w:rsid w:val="001E574B"/>
    <w:rsid w:val="00206100"/>
    <w:rsid w:val="00293964"/>
    <w:rsid w:val="002C42BD"/>
    <w:rsid w:val="002E5129"/>
    <w:rsid w:val="00315C60"/>
    <w:rsid w:val="0034064C"/>
    <w:rsid w:val="003A7F95"/>
    <w:rsid w:val="003D4462"/>
    <w:rsid w:val="003F6FB3"/>
    <w:rsid w:val="0040391C"/>
    <w:rsid w:val="0042169B"/>
    <w:rsid w:val="00445697"/>
    <w:rsid w:val="004A3032"/>
    <w:rsid w:val="004C61A4"/>
    <w:rsid w:val="00586185"/>
    <w:rsid w:val="005C652C"/>
    <w:rsid w:val="005D41D2"/>
    <w:rsid w:val="00603930"/>
    <w:rsid w:val="00614C85"/>
    <w:rsid w:val="00644C9E"/>
    <w:rsid w:val="00661DDA"/>
    <w:rsid w:val="006A71AA"/>
    <w:rsid w:val="006F3E9E"/>
    <w:rsid w:val="007063F0"/>
    <w:rsid w:val="0071518B"/>
    <w:rsid w:val="007841AF"/>
    <w:rsid w:val="0079123D"/>
    <w:rsid w:val="007913C1"/>
    <w:rsid w:val="0081683E"/>
    <w:rsid w:val="00836728"/>
    <w:rsid w:val="00842398"/>
    <w:rsid w:val="00842628"/>
    <w:rsid w:val="008C1E1D"/>
    <w:rsid w:val="008C6A9B"/>
    <w:rsid w:val="008E3F24"/>
    <w:rsid w:val="00941BCE"/>
    <w:rsid w:val="0095211D"/>
    <w:rsid w:val="00952E13"/>
    <w:rsid w:val="00954C57"/>
    <w:rsid w:val="00962980"/>
    <w:rsid w:val="00980F25"/>
    <w:rsid w:val="00995C18"/>
    <w:rsid w:val="009B1F6C"/>
    <w:rsid w:val="009D4A20"/>
    <w:rsid w:val="00A06B5C"/>
    <w:rsid w:val="00A33F7F"/>
    <w:rsid w:val="00A356C4"/>
    <w:rsid w:val="00A70EAF"/>
    <w:rsid w:val="00B07358"/>
    <w:rsid w:val="00B401E7"/>
    <w:rsid w:val="00BC0D69"/>
    <w:rsid w:val="00BE7357"/>
    <w:rsid w:val="00BF1F0F"/>
    <w:rsid w:val="00C42984"/>
    <w:rsid w:val="00C8340B"/>
    <w:rsid w:val="00C938B3"/>
    <w:rsid w:val="00CC3A48"/>
    <w:rsid w:val="00CC7340"/>
    <w:rsid w:val="00D165A3"/>
    <w:rsid w:val="00D63C62"/>
    <w:rsid w:val="00DA43CB"/>
    <w:rsid w:val="00DD46FA"/>
    <w:rsid w:val="00DE0DBD"/>
    <w:rsid w:val="00DE26BE"/>
    <w:rsid w:val="00E03DF9"/>
    <w:rsid w:val="00E51774"/>
    <w:rsid w:val="00E643A4"/>
    <w:rsid w:val="00E66EED"/>
    <w:rsid w:val="00E74EE6"/>
    <w:rsid w:val="00E77A59"/>
    <w:rsid w:val="00E80A93"/>
    <w:rsid w:val="00EE2BE5"/>
    <w:rsid w:val="00F011AC"/>
    <w:rsid w:val="00F22A6E"/>
    <w:rsid w:val="00F279D3"/>
    <w:rsid w:val="00F52926"/>
    <w:rsid w:val="00FA24C9"/>
    <w:rsid w:val="00FE04DF"/>
    <w:rsid w:val="00FF0D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2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4A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A20"/>
    <w:rPr>
      <w:rFonts w:ascii="Tahoma" w:hAnsi="Tahoma" w:cs="Tahoma"/>
      <w:sz w:val="16"/>
      <w:szCs w:val="16"/>
      <w:lang w:eastAsia="ru-RU"/>
    </w:rPr>
  </w:style>
  <w:style w:type="paragraph" w:styleId="NormalWeb">
    <w:name w:val="Normal (Web)"/>
    <w:aliases w:val="Обычный (Web)"/>
    <w:basedOn w:val="Normal"/>
    <w:uiPriority w:val="99"/>
    <w:rsid w:val="00836728"/>
    <w:pPr>
      <w:spacing w:before="100" w:beforeAutospacing="1" w:after="100" w:afterAutospacing="1"/>
    </w:pPr>
    <w:rPr>
      <w:lang w:val="uk-UA" w:eastAsia="uk-UA"/>
    </w:rPr>
  </w:style>
  <w:style w:type="paragraph" w:styleId="ListParagraph">
    <w:name w:val="List Paragraph"/>
    <w:basedOn w:val="Normal"/>
    <w:uiPriority w:val="99"/>
    <w:qFormat/>
    <w:rsid w:val="003A7F95"/>
    <w:pPr>
      <w:ind w:left="708"/>
    </w:pPr>
  </w:style>
  <w:style w:type="paragraph" w:styleId="Header">
    <w:name w:val="header"/>
    <w:basedOn w:val="Normal"/>
    <w:link w:val="HeaderChar"/>
    <w:uiPriority w:val="99"/>
    <w:rsid w:val="00E80A93"/>
    <w:pPr>
      <w:tabs>
        <w:tab w:val="center" w:pos="4677"/>
        <w:tab w:val="right" w:pos="9355"/>
      </w:tabs>
    </w:pPr>
  </w:style>
  <w:style w:type="character" w:customStyle="1" w:styleId="HeaderChar">
    <w:name w:val="Header Char"/>
    <w:basedOn w:val="DefaultParagraphFont"/>
    <w:link w:val="Header"/>
    <w:uiPriority w:val="99"/>
    <w:locked/>
    <w:rsid w:val="00E80A93"/>
    <w:rPr>
      <w:rFonts w:ascii="Times New Roman" w:hAnsi="Times New Roman" w:cs="Times New Roman"/>
      <w:sz w:val="24"/>
      <w:szCs w:val="24"/>
    </w:rPr>
  </w:style>
  <w:style w:type="paragraph" w:styleId="Footer">
    <w:name w:val="footer"/>
    <w:basedOn w:val="Normal"/>
    <w:link w:val="FooterChar"/>
    <w:uiPriority w:val="99"/>
    <w:semiHidden/>
    <w:rsid w:val="00E80A93"/>
    <w:pPr>
      <w:tabs>
        <w:tab w:val="center" w:pos="4677"/>
        <w:tab w:val="right" w:pos="9355"/>
      </w:tabs>
    </w:pPr>
  </w:style>
  <w:style w:type="character" w:customStyle="1" w:styleId="FooterChar">
    <w:name w:val="Footer Char"/>
    <w:basedOn w:val="DefaultParagraphFont"/>
    <w:link w:val="Footer"/>
    <w:uiPriority w:val="99"/>
    <w:semiHidden/>
    <w:locked/>
    <w:rsid w:val="00E80A93"/>
    <w:rPr>
      <w:rFonts w:ascii="Times New Roman" w:hAnsi="Times New Roman" w:cs="Times New Roman"/>
      <w:sz w:val="24"/>
      <w:szCs w:val="24"/>
    </w:rPr>
  </w:style>
  <w:style w:type="character" w:styleId="Strong">
    <w:name w:val="Strong"/>
    <w:basedOn w:val="DefaultParagraphFont"/>
    <w:uiPriority w:val="99"/>
    <w:qFormat/>
    <w:locked/>
    <w:rsid w:val="003F6FB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6480</Words>
  <Characters>3695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О</dc:title>
  <dc:subject/>
  <dc:creator>Пользователь Windows</dc:creator>
  <cp:keywords/>
  <dc:description/>
  <cp:lastModifiedBy>Novak</cp:lastModifiedBy>
  <cp:revision>3</cp:revision>
  <cp:lastPrinted>2021-02-04T11:46:00Z</cp:lastPrinted>
  <dcterms:created xsi:type="dcterms:W3CDTF">2021-02-26T07:27:00Z</dcterms:created>
  <dcterms:modified xsi:type="dcterms:W3CDTF">2021-02-26T07:55:00Z</dcterms:modified>
</cp:coreProperties>
</file>