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F0" w:rsidRDefault="004912F0" w:rsidP="00D170A3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912F0" w:rsidRDefault="004912F0" w:rsidP="00D170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до рішення міської ради</w:t>
      </w:r>
    </w:p>
    <w:p w:rsidR="004912F0" w:rsidRPr="00592338" w:rsidRDefault="004912F0" w:rsidP="0059233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 </w:t>
      </w:r>
      <w:r>
        <w:rPr>
          <w:rFonts w:ascii="Times New Roman" w:hAnsi="Times New Roman"/>
          <w:sz w:val="24"/>
          <w:szCs w:val="24"/>
          <w:lang w:val="uk-UA"/>
        </w:rPr>
        <w:t>лютого 2021 року №</w:t>
      </w:r>
      <w:r>
        <w:rPr>
          <w:rFonts w:ascii="Times New Roman" w:hAnsi="Times New Roman"/>
          <w:sz w:val="24"/>
          <w:szCs w:val="24"/>
          <w:lang w:val="en-US"/>
        </w:rPr>
        <w:t>139</w:t>
      </w:r>
    </w:p>
    <w:p w:rsidR="004912F0" w:rsidRPr="0008201F" w:rsidRDefault="004912F0" w:rsidP="000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4912F0" w:rsidRPr="0008201F" w:rsidRDefault="004912F0" w:rsidP="00592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/>
          <w:b/>
          <w:sz w:val="28"/>
          <w:szCs w:val="28"/>
          <w:lang w:val="uk-UA"/>
        </w:rPr>
        <w:t>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678"/>
        <w:gridCol w:w="5438"/>
      </w:tblGrid>
      <w:tr w:rsidR="004912F0" w:rsidRPr="00662A06" w:rsidTr="00E66F61">
        <w:trPr>
          <w:trHeight w:val="907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Ініціатор розроблення програми</w:t>
            </w:r>
          </w:p>
        </w:tc>
        <w:tc>
          <w:tcPr>
            <w:tcW w:w="543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містобудування, архітектури та капітального будівництва виконавчого комітету Вараської міської ради</w:t>
            </w:r>
          </w:p>
        </w:tc>
      </w:tr>
      <w:tr w:rsidR="004912F0" w:rsidRPr="00662A06" w:rsidTr="00E66F61">
        <w:trPr>
          <w:trHeight w:val="2414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438" w:type="dxa"/>
          </w:tcPr>
          <w:p w:rsidR="004912F0" w:rsidRPr="00662A06" w:rsidRDefault="004912F0" w:rsidP="000252A3">
            <w:pPr>
              <w:spacing w:after="0" w:line="240" w:lineRule="auto"/>
              <w:rPr>
                <w:rFonts w:ascii="Times New Roman" w:hAnsi="Times New Roman"/>
                <w:bCs/>
                <w:iCs/>
                <w:sz w:val="27"/>
                <w:szCs w:val="27"/>
                <w:lang w:val="uk-UA"/>
              </w:rPr>
            </w:pPr>
            <w:r w:rsidRPr="00662A06">
              <w:rPr>
                <w:rFonts w:ascii="Times New Roman" w:hAnsi="Times New Roman"/>
                <w:bCs/>
                <w:iCs/>
                <w:sz w:val="27"/>
                <w:szCs w:val="27"/>
                <w:lang w:val="uk-UA"/>
              </w:rPr>
              <w:t>Розпорядження  міського голови</w:t>
            </w:r>
          </w:p>
          <w:p w:rsidR="004912F0" w:rsidRPr="00662A06" w:rsidRDefault="004912F0" w:rsidP="000252A3">
            <w:pPr>
              <w:spacing w:after="0" w:line="240" w:lineRule="auto"/>
              <w:rPr>
                <w:rFonts w:ascii="Times New Roman" w:hAnsi="Times New Roman"/>
                <w:bCs/>
                <w:iCs/>
                <w:sz w:val="27"/>
                <w:szCs w:val="27"/>
                <w:lang w:val="uk-UA"/>
              </w:rPr>
            </w:pPr>
            <w:r w:rsidRPr="00662A06">
              <w:rPr>
                <w:rFonts w:ascii="Times New Roman" w:hAnsi="Times New Roman"/>
                <w:bCs/>
                <w:iCs/>
                <w:sz w:val="27"/>
                <w:szCs w:val="27"/>
                <w:lang w:val="uk-UA"/>
              </w:rPr>
              <w:t xml:space="preserve"> від </w:t>
            </w:r>
            <w:r w:rsidRPr="00662A06">
              <w:rPr>
                <w:rFonts w:ascii="Times New Roman" w:hAnsi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13.09.2019 року</w:t>
            </w:r>
            <w:r w:rsidRPr="00662A06">
              <w:rPr>
                <w:rFonts w:ascii="Times New Roman" w:hAnsi="Times New Roman"/>
                <w:bCs/>
                <w:iCs/>
                <w:sz w:val="27"/>
                <w:szCs w:val="27"/>
                <w:lang w:val="uk-UA"/>
              </w:rPr>
              <w:t xml:space="preserve"> № </w:t>
            </w:r>
            <w:r w:rsidRPr="00662A06">
              <w:rPr>
                <w:rFonts w:ascii="Times New Roman" w:hAnsi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268 - р </w:t>
            </w:r>
          </w:p>
          <w:p w:rsidR="004912F0" w:rsidRPr="00662A06" w:rsidRDefault="004912F0" w:rsidP="0079248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62A06">
              <w:rPr>
                <w:rFonts w:ascii="Times New Roman" w:hAnsi="Times New Roman"/>
                <w:bCs/>
                <w:iCs/>
                <w:sz w:val="27"/>
                <w:szCs w:val="27"/>
                <w:lang w:val="uk-UA"/>
              </w:rPr>
              <w:t xml:space="preserve">«Про </w:t>
            </w:r>
            <w:r w:rsidRPr="00662A06">
              <w:rPr>
                <w:rFonts w:ascii="Times New Roman" w:hAnsi="Times New Roman"/>
                <w:sz w:val="27"/>
                <w:szCs w:val="27"/>
                <w:lang w:val="uk-UA"/>
              </w:rPr>
              <w:t>розробку проекту Програми</w:t>
            </w:r>
            <w:r w:rsidRPr="00662A06">
              <w:rPr>
                <w:rFonts w:ascii="Times New Roman" w:hAnsi="Times New Roman"/>
                <w:color w:val="FF0000"/>
                <w:sz w:val="27"/>
                <w:szCs w:val="27"/>
                <w:lang w:val="uk-UA"/>
              </w:rPr>
              <w:t xml:space="preserve"> </w:t>
            </w:r>
            <w:r w:rsidRPr="00662A0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розвитку і реалізації питань нового будівництва, реконструкції, модернізації та капітального ремонту об’єктів житлового фонду та  інфраструктури Вараської міської територіальної громади  на 2020-2022 роки» </w:t>
            </w:r>
          </w:p>
        </w:tc>
      </w:tr>
      <w:tr w:rsidR="004912F0" w:rsidRPr="00662A06" w:rsidTr="00E66F61">
        <w:trPr>
          <w:trHeight w:val="907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Розробник програми: </w:t>
            </w:r>
          </w:p>
        </w:tc>
        <w:tc>
          <w:tcPr>
            <w:tcW w:w="543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містобудування, архітектури та капітального будівництва виконавчого комітету Вараської міської ради</w:t>
            </w:r>
          </w:p>
        </w:tc>
      </w:tr>
      <w:tr w:rsidR="004912F0" w:rsidRPr="00662A06" w:rsidTr="00E66F61">
        <w:trPr>
          <w:trHeight w:val="292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Співрозробники програми: </w:t>
            </w:r>
          </w:p>
        </w:tc>
        <w:tc>
          <w:tcPr>
            <w:tcW w:w="5438" w:type="dxa"/>
          </w:tcPr>
          <w:p w:rsidR="004912F0" w:rsidRPr="0008201F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4912F0" w:rsidRPr="00662A06" w:rsidTr="00E66F61">
        <w:trPr>
          <w:trHeight w:val="907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43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містобудування, архітектури та капітального будівництва виконавчого комітету Вараської міської ради</w:t>
            </w:r>
          </w:p>
        </w:tc>
      </w:tr>
      <w:tr w:rsidR="004912F0" w:rsidRPr="00662A06" w:rsidTr="00E66F61">
        <w:trPr>
          <w:trHeight w:val="292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Учасники програми: </w:t>
            </w:r>
          </w:p>
        </w:tc>
        <w:tc>
          <w:tcPr>
            <w:tcW w:w="5438" w:type="dxa"/>
          </w:tcPr>
          <w:p w:rsidR="004912F0" w:rsidRPr="0008201F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4912F0" w:rsidRPr="00662A06" w:rsidTr="00E66F61">
        <w:trPr>
          <w:trHeight w:val="307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Термін реалізації програми: </w:t>
            </w:r>
          </w:p>
        </w:tc>
        <w:tc>
          <w:tcPr>
            <w:tcW w:w="5438" w:type="dxa"/>
          </w:tcPr>
          <w:p w:rsidR="004912F0" w:rsidRPr="0008201F" w:rsidRDefault="004912F0" w:rsidP="00592D4A">
            <w:pPr>
              <w:pStyle w:val="HTMLPreformatted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2020-2022  роки</w:t>
            </w:r>
          </w:p>
        </w:tc>
      </w:tr>
      <w:tr w:rsidR="004912F0" w:rsidRPr="00662A06" w:rsidTr="00E66F61">
        <w:trPr>
          <w:trHeight w:val="892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Етапи виконання програми: </w:t>
            </w:r>
          </w:p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43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І етап       -  2020 рік   </w:t>
            </w:r>
          </w:p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 етап       -  2021 рік </w:t>
            </w:r>
          </w:p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ІІІ етап      - 2022 рік </w:t>
            </w:r>
          </w:p>
        </w:tc>
      </w:tr>
      <w:tr w:rsidR="004912F0" w:rsidRPr="00662A06" w:rsidTr="00E66F61">
        <w:trPr>
          <w:trHeight w:val="907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438" w:type="dxa"/>
          </w:tcPr>
          <w:p w:rsidR="004912F0" w:rsidRPr="0008201F" w:rsidRDefault="004912F0" w:rsidP="00686AB2">
            <w:pPr>
              <w:pStyle w:val="HTMLPreformatted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юджет  Вара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міської об’єднаної територіальної громади</w:t>
            </w:r>
            <w:r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бюджет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Вара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 міської територіальної громади,</w:t>
            </w:r>
            <w:r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обласний бюджет Рівненської області</w:t>
            </w:r>
          </w:p>
        </w:tc>
      </w:tr>
      <w:tr w:rsidR="004912F0" w:rsidRPr="00662A06" w:rsidTr="00C801CB">
        <w:trPr>
          <w:trHeight w:val="1013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  обсяг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фінансових   ресурсів,   необхідних   для    реалізації  програми </w:t>
            </w:r>
          </w:p>
        </w:tc>
        <w:tc>
          <w:tcPr>
            <w:tcW w:w="5438" w:type="dxa"/>
            <w:vAlign w:val="center"/>
          </w:tcPr>
          <w:p w:rsidR="004912F0" w:rsidRPr="0084680C" w:rsidRDefault="004912F0" w:rsidP="0001115D">
            <w:pPr>
              <w:pStyle w:val="BodyTextIndent"/>
              <w:ind w:left="0" w:right="-9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974 584,452</w:t>
            </w:r>
            <w:r w:rsidRPr="0084680C">
              <w:rPr>
                <w:sz w:val="27"/>
                <w:szCs w:val="27"/>
              </w:rPr>
              <w:t xml:space="preserve">  тис.грн.;</w:t>
            </w:r>
          </w:p>
        </w:tc>
      </w:tr>
      <w:tr w:rsidR="004912F0" w:rsidRPr="00662A06" w:rsidTr="00E66F61">
        <w:trPr>
          <w:trHeight w:val="1258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тому числі </w:t>
            </w: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>по роках:</w:t>
            </w:r>
          </w:p>
        </w:tc>
        <w:tc>
          <w:tcPr>
            <w:tcW w:w="5438" w:type="dxa"/>
          </w:tcPr>
          <w:p w:rsidR="004912F0" w:rsidRPr="0084680C" w:rsidRDefault="004912F0" w:rsidP="00BC465D">
            <w:pPr>
              <w:pStyle w:val="BodyTextIndent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>2020 рік – 347 991,461 тис.грн.</w:t>
            </w:r>
          </w:p>
          <w:p w:rsidR="004912F0" w:rsidRPr="0084680C" w:rsidRDefault="004912F0" w:rsidP="00BC465D">
            <w:pPr>
              <w:pStyle w:val="BodyTextIndent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 xml:space="preserve">2021 рік – </w:t>
            </w:r>
            <w:r>
              <w:rPr>
                <w:sz w:val="27"/>
                <w:szCs w:val="27"/>
              </w:rPr>
              <w:t>285 374,077</w:t>
            </w:r>
            <w:r w:rsidRPr="0084680C">
              <w:rPr>
                <w:sz w:val="27"/>
                <w:szCs w:val="27"/>
              </w:rPr>
              <w:t xml:space="preserve"> тис.грн.</w:t>
            </w:r>
          </w:p>
          <w:p w:rsidR="004912F0" w:rsidRPr="0084680C" w:rsidRDefault="004912F0" w:rsidP="00BC465D">
            <w:pPr>
              <w:pStyle w:val="BodyTextIndent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>2022 рік – 341 218,914 тис.грн.</w:t>
            </w:r>
          </w:p>
        </w:tc>
      </w:tr>
      <w:tr w:rsidR="004912F0" w:rsidRPr="00662A06" w:rsidTr="00E66F61">
        <w:trPr>
          <w:trHeight w:val="468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коштів місцевого бюджету</w:t>
            </w:r>
          </w:p>
        </w:tc>
        <w:tc>
          <w:tcPr>
            <w:tcW w:w="5438" w:type="dxa"/>
          </w:tcPr>
          <w:p w:rsidR="004912F0" w:rsidRPr="00662A06" w:rsidRDefault="004912F0" w:rsidP="00483BA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2A06">
              <w:rPr>
                <w:rFonts w:ascii="Times New Roman" w:hAnsi="Times New Roman"/>
                <w:sz w:val="27"/>
                <w:szCs w:val="27"/>
                <w:lang w:val="uk-UA"/>
              </w:rPr>
              <w:t>974 584,452</w:t>
            </w:r>
            <w:r w:rsidRPr="00662A06">
              <w:rPr>
                <w:sz w:val="27"/>
                <w:szCs w:val="27"/>
              </w:rPr>
              <w:t xml:space="preserve">  </w:t>
            </w:r>
            <w:r w:rsidRPr="00662A06">
              <w:rPr>
                <w:rFonts w:ascii="Times New Roman" w:hAnsi="Times New Roman"/>
                <w:sz w:val="27"/>
                <w:szCs w:val="27"/>
              </w:rPr>
              <w:t>тис.грн.</w:t>
            </w:r>
          </w:p>
        </w:tc>
      </w:tr>
      <w:tr w:rsidR="004912F0" w:rsidRPr="00662A06" w:rsidTr="00E66F61">
        <w:trPr>
          <w:trHeight w:val="482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кошти державного бюджету</w:t>
            </w:r>
          </w:p>
        </w:tc>
        <w:tc>
          <w:tcPr>
            <w:tcW w:w="5438" w:type="dxa"/>
          </w:tcPr>
          <w:p w:rsidR="004912F0" w:rsidRPr="00662A06" w:rsidRDefault="004912F0" w:rsidP="00592D4A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62A06">
              <w:rPr>
                <w:rFonts w:ascii="Times New Roman" w:hAnsi="Times New Roman"/>
                <w:sz w:val="27"/>
                <w:szCs w:val="27"/>
              </w:rPr>
              <w:t xml:space="preserve">По </w:t>
            </w:r>
            <w:r w:rsidRPr="00662A06">
              <w:rPr>
                <w:rFonts w:ascii="Times New Roman" w:hAnsi="Times New Roman"/>
                <w:sz w:val="27"/>
                <w:szCs w:val="27"/>
                <w:lang w:val="uk-UA"/>
              </w:rPr>
              <w:t>факту надходжень</w:t>
            </w:r>
          </w:p>
        </w:tc>
      </w:tr>
      <w:tr w:rsidR="004912F0" w:rsidRPr="00662A06" w:rsidTr="00E66F61">
        <w:trPr>
          <w:trHeight w:val="468"/>
        </w:trPr>
        <w:tc>
          <w:tcPr>
            <w:tcW w:w="666" w:type="dxa"/>
          </w:tcPr>
          <w:p w:rsidR="004912F0" w:rsidRPr="00B21F8D" w:rsidRDefault="004912F0" w:rsidP="00483B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678" w:type="dxa"/>
          </w:tcPr>
          <w:p w:rsidR="004912F0" w:rsidRPr="0008201F" w:rsidRDefault="004912F0" w:rsidP="00483BAB">
            <w:pPr>
              <w:pStyle w:val="HTMLPreformatted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 кошти</w:t>
            </w:r>
          </w:p>
        </w:tc>
        <w:tc>
          <w:tcPr>
            <w:tcW w:w="5438" w:type="dxa"/>
          </w:tcPr>
          <w:p w:rsidR="004912F0" w:rsidRPr="00662A06" w:rsidRDefault="004912F0" w:rsidP="00483BA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2A06">
              <w:rPr>
                <w:rFonts w:ascii="Times New Roman" w:hAnsi="Times New Roman"/>
                <w:sz w:val="27"/>
                <w:szCs w:val="27"/>
              </w:rPr>
              <w:t xml:space="preserve">По факту </w:t>
            </w:r>
            <w:r w:rsidRPr="00662A06">
              <w:rPr>
                <w:rFonts w:ascii="Times New Roman" w:hAnsi="Times New Roman"/>
                <w:sz w:val="27"/>
                <w:szCs w:val="27"/>
                <w:lang w:val="uk-UA"/>
              </w:rPr>
              <w:t>надходжень</w:t>
            </w:r>
          </w:p>
        </w:tc>
      </w:tr>
    </w:tbl>
    <w:p w:rsidR="004912F0" w:rsidRDefault="004912F0" w:rsidP="00EB462A">
      <w:pPr>
        <w:rPr>
          <w:rFonts w:ascii="Times New Roman" w:hAnsi="Times New Roman"/>
          <w:sz w:val="28"/>
          <w:szCs w:val="28"/>
          <w:lang w:val="uk-UA"/>
        </w:rPr>
      </w:pPr>
      <w:r w:rsidRPr="00EB462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912F0" w:rsidRPr="00CD5888" w:rsidRDefault="004912F0" w:rsidP="001C4BB9">
      <w:pPr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Секретар міської</w:t>
      </w:r>
      <w:r w:rsidRPr="00CD5888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ради</w:t>
      </w:r>
      <w:r w:rsidRPr="00CD5888">
        <w:rPr>
          <w:rFonts w:ascii="Times New Roman" w:hAnsi="Times New Roman"/>
          <w:sz w:val="27"/>
          <w:szCs w:val="27"/>
          <w:lang w:val="uk-UA"/>
        </w:rPr>
        <w:t xml:space="preserve">                                      </w:t>
      </w:r>
      <w:r>
        <w:rPr>
          <w:rFonts w:ascii="Times New Roman" w:hAnsi="Times New Roman"/>
          <w:sz w:val="27"/>
          <w:szCs w:val="27"/>
          <w:lang w:val="uk-UA"/>
        </w:rPr>
        <w:t>Геннадій ДЕРЕВ</w:t>
      </w:r>
      <w:r w:rsidRPr="00C36851">
        <w:rPr>
          <w:rFonts w:ascii="Times New Roman" w:hAnsi="Times New Roman"/>
          <w:sz w:val="27"/>
          <w:szCs w:val="27"/>
        </w:rPr>
        <w:t>`</w:t>
      </w:r>
      <w:r>
        <w:rPr>
          <w:rFonts w:ascii="Times New Roman" w:hAnsi="Times New Roman"/>
          <w:sz w:val="27"/>
          <w:szCs w:val="27"/>
          <w:lang w:val="uk-UA"/>
        </w:rPr>
        <w:t>ЯНЧУК</w:t>
      </w:r>
      <w:r w:rsidRPr="00CD5888">
        <w:rPr>
          <w:rFonts w:ascii="Times New Roman" w:hAnsi="Times New Roman"/>
          <w:sz w:val="27"/>
          <w:szCs w:val="27"/>
          <w:lang w:val="uk-UA"/>
        </w:rPr>
        <w:t xml:space="preserve"> </w:t>
      </w:r>
    </w:p>
    <w:sectPr w:rsidR="004912F0" w:rsidRPr="00CD5888" w:rsidSect="001C4BB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b/>
      </w:rPr>
    </w:lvl>
  </w:abstractNum>
  <w:abstractNum w:abstractNumId="1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2A3"/>
    <w:rsid w:val="00007E21"/>
    <w:rsid w:val="0001115D"/>
    <w:rsid w:val="000252A3"/>
    <w:rsid w:val="000350B4"/>
    <w:rsid w:val="00044E4D"/>
    <w:rsid w:val="00072296"/>
    <w:rsid w:val="00073679"/>
    <w:rsid w:val="0007579F"/>
    <w:rsid w:val="0008201F"/>
    <w:rsid w:val="000B7332"/>
    <w:rsid w:val="000E1CC3"/>
    <w:rsid w:val="00151FE4"/>
    <w:rsid w:val="0017200B"/>
    <w:rsid w:val="001965FC"/>
    <w:rsid w:val="001A5AC1"/>
    <w:rsid w:val="001B71CC"/>
    <w:rsid w:val="001B7525"/>
    <w:rsid w:val="001C4BB9"/>
    <w:rsid w:val="001D3110"/>
    <w:rsid w:val="001F597D"/>
    <w:rsid w:val="00201744"/>
    <w:rsid w:val="00202CF7"/>
    <w:rsid w:val="00207933"/>
    <w:rsid w:val="00213D44"/>
    <w:rsid w:val="00221A1D"/>
    <w:rsid w:val="00240F02"/>
    <w:rsid w:val="00272853"/>
    <w:rsid w:val="002900D0"/>
    <w:rsid w:val="00295765"/>
    <w:rsid w:val="002B2E60"/>
    <w:rsid w:val="003128A2"/>
    <w:rsid w:val="00313935"/>
    <w:rsid w:val="00345AAC"/>
    <w:rsid w:val="003640C8"/>
    <w:rsid w:val="00373693"/>
    <w:rsid w:val="00433EC0"/>
    <w:rsid w:val="00483BAB"/>
    <w:rsid w:val="004912F0"/>
    <w:rsid w:val="00492B3A"/>
    <w:rsid w:val="00497FD6"/>
    <w:rsid w:val="0051314A"/>
    <w:rsid w:val="0051733C"/>
    <w:rsid w:val="0052698B"/>
    <w:rsid w:val="00592338"/>
    <w:rsid w:val="00592D4A"/>
    <w:rsid w:val="005E3994"/>
    <w:rsid w:val="005F7FC3"/>
    <w:rsid w:val="00662A06"/>
    <w:rsid w:val="00686AB2"/>
    <w:rsid w:val="00691C51"/>
    <w:rsid w:val="006D3B5C"/>
    <w:rsid w:val="007471CC"/>
    <w:rsid w:val="00766B42"/>
    <w:rsid w:val="0079248E"/>
    <w:rsid w:val="0079309C"/>
    <w:rsid w:val="007C5E32"/>
    <w:rsid w:val="007C639E"/>
    <w:rsid w:val="0082692D"/>
    <w:rsid w:val="0084508E"/>
    <w:rsid w:val="008460BC"/>
    <w:rsid w:val="0084680C"/>
    <w:rsid w:val="00851F07"/>
    <w:rsid w:val="00870995"/>
    <w:rsid w:val="008934ED"/>
    <w:rsid w:val="008A712F"/>
    <w:rsid w:val="008A7E9F"/>
    <w:rsid w:val="008D0940"/>
    <w:rsid w:val="008F4330"/>
    <w:rsid w:val="00961CF4"/>
    <w:rsid w:val="00970CEE"/>
    <w:rsid w:val="009824BB"/>
    <w:rsid w:val="00987787"/>
    <w:rsid w:val="009B5E95"/>
    <w:rsid w:val="009D24AB"/>
    <w:rsid w:val="009D4FD3"/>
    <w:rsid w:val="00A00873"/>
    <w:rsid w:val="00A30ED6"/>
    <w:rsid w:val="00A37194"/>
    <w:rsid w:val="00A3759C"/>
    <w:rsid w:val="00A41D67"/>
    <w:rsid w:val="00A42FFB"/>
    <w:rsid w:val="00AA23A9"/>
    <w:rsid w:val="00B21F8D"/>
    <w:rsid w:val="00B23F5C"/>
    <w:rsid w:val="00B4143D"/>
    <w:rsid w:val="00B53946"/>
    <w:rsid w:val="00B56FA4"/>
    <w:rsid w:val="00B6112D"/>
    <w:rsid w:val="00B624F1"/>
    <w:rsid w:val="00B625BE"/>
    <w:rsid w:val="00B673BF"/>
    <w:rsid w:val="00B818C1"/>
    <w:rsid w:val="00BA2B0D"/>
    <w:rsid w:val="00BC465D"/>
    <w:rsid w:val="00C14932"/>
    <w:rsid w:val="00C36851"/>
    <w:rsid w:val="00C57B97"/>
    <w:rsid w:val="00C801CB"/>
    <w:rsid w:val="00CA0261"/>
    <w:rsid w:val="00CC044F"/>
    <w:rsid w:val="00CC7A82"/>
    <w:rsid w:val="00CD5888"/>
    <w:rsid w:val="00D02BAC"/>
    <w:rsid w:val="00D02F7B"/>
    <w:rsid w:val="00D14476"/>
    <w:rsid w:val="00D170A3"/>
    <w:rsid w:val="00D179B1"/>
    <w:rsid w:val="00D54004"/>
    <w:rsid w:val="00D663A9"/>
    <w:rsid w:val="00D73ACA"/>
    <w:rsid w:val="00DB0495"/>
    <w:rsid w:val="00DC7A71"/>
    <w:rsid w:val="00E0006A"/>
    <w:rsid w:val="00E00C7B"/>
    <w:rsid w:val="00E429EE"/>
    <w:rsid w:val="00E43E8C"/>
    <w:rsid w:val="00E66F61"/>
    <w:rsid w:val="00E800B4"/>
    <w:rsid w:val="00E970DC"/>
    <w:rsid w:val="00EB06BE"/>
    <w:rsid w:val="00EB462A"/>
    <w:rsid w:val="00EB68AC"/>
    <w:rsid w:val="00EB773E"/>
    <w:rsid w:val="00F1124A"/>
    <w:rsid w:val="00F2496F"/>
    <w:rsid w:val="00F26F85"/>
    <w:rsid w:val="00F55BC3"/>
    <w:rsid w:val="00FA14C1"/>
    <w:rsid w:val="00FA2418"/>
    <w:rsid w:val="00FC56A1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9E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uiPriority w:val="99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252A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52A3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92D4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D663A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1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11">
    <w:name w:val="Абзац списка11"/>
    <w:basedOn w:val="Normal"/>
    <w:uiPriority w:val="99"/>
    <w:rsid w:val="00FA241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92B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92B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8A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79309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965F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1373</Words>
  <Characters>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admin</dc:creator>
  <cp:keywords/>
  <dc:description/>
  <cp:lastModifiedBy>Novak</cp:lastModifiedBy>
  <cp:revision>2</cp:revision>
  <cp:lastPrinted>2021-02-16T08:00:00Z</cp:lastPrinted>
  <dcterms:created xsi:type="dcterms:W3CDTF">2021-03-01T14:04:00Z</dcterms:created>
  <dcterms:modified xsi:type="dcterms:W3CDTF">2021-03-01T14:04:00Z</dcterms:modified>
</cp:coreProperties>
</file>