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F7" w:rsidRPr="00FE3A58" w:rsidRDefault="00E606F7" w:rsidP="001530D4">
      <w:pPr>
        <w:pStyle w:val="NoSpacing"/>
        <w:jc w:val="center"/>
        <w:rPr>
          <w:szCs w:val="24"/>
        </w:rPr>
      </w:pPr>
      <w:r w:rsidRPr="004B1AB2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0.25pt;visibility:visible" filled="t">
            <v:imagedata r:id="rId6" o:title=""/>
          </v:shape>
        </w:pict>
      </w:r>
    </w:p>
    <w:p w:rsidR="00E606F7" w:rsidRPr="001C5A12" w:rsidRDefault="00E606F7" w:rsidP="00EA50FA">
      <w:pPr>
        <w:pStyle w:val="NoSpacing"/>
        <w:jc w:val="center"/>
        <w:rPr>
          <w:b/>
          <w:sz w:val="32"/>
          <w:szCs w:val="32"/>
          <w:lang w:val="uk-UA"/>
        </w:rPr>
      </w:pPr>
      <w:r w:rsidRPr="001C5A12">
        <w:rPr>
          <w:b/>
          <w:sz w:val="32"/>
          <w:szCs w:val="32"/>
          <w:lang w:val="uk-UA"/>
        </w:rPr>
        <w:t>Україна</w:t>
      </w:r>
    </w:p>
    <w:p w:rsidR="00E606F7" w:rsidRPr="002842B0" w:rsidRDefault="00E606F7" w:rsidP="00EA50F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</w:t>
      </w:r>
      <w:r w:rsidRPr="002842B0">
        <w:rPr>
          <w:b/>
          <w:sz w:val="28"/>
          <w:szCs w:val="28"/>
        </w:rPr>
        <w:t>РАДА</w:t>
      </w:r>
    </w:p>
    <w:p w:rsidR="00E606F7" w:rsidRPr="00F4407E" w:rsidRDefault="00E606F7" w:rsidP="00EA50F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РІВНЕНСЬКОЇ </w:t>
      </w:r>
      <w:r w:rsidRPr="00F4407E">
        <w:rPr>
          <w:b/>
          <w:sz w:val="28"/>
          <w:szCs w:val="28"/>
        </w:rPr>
        <w:t>ОБЛАСТІ</w:t>
      </w:r>
    </w:p>
    <w:p w:rsidR="00E606F7" w:rsidRPr="000E35B8" w:rsidRDefault="00E606F7" w:rsidP="00EA50FA">
      <w:pPr>
        <w:pStyle w:val="NoSpacing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</w:rPr>
        <w:t>осьме скликання</w:t>
      </w:r>
    </w:p>
    <w:p w:rsidR="00E606F7" w:rsidRDefault="00E606F7" w:rsidP="00680977">
      <w:pPr>
        <w:pStyle w:val="NoSpacing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(Четверта сесія)</w:t>
      </w:r>
    </w:p>
    <w:p w:rsidR="00E606F7" w:rsidRDefault="00E606F7" w:rsidP="00C94286">
      <w:pPr>
        <w:pStyle w:val="NoSpacing"/>
        <w:rPr>
          <w:b/>
          <w:sz w:val="28"/>
          <w:szCs w:val="28"/>
          <w:lang w:val="uk-UA"/>
        </w:rPr>
      </w:pPr>
    </w:p>
    <w:p w:rsidR="00E606F7" w:rsidRPr="002842B0" w:rsidRDefault="00E606F7" w:rsidP="001530D4">
      <w:pPr>
        <w:pStyle w:val="NoSpacing"/>
        <w:jc w:val="center"/>
        <w:rPr>
          <w:b/>
          <w:sz w:val="28"/>
          <w:szCs w:val="28"/>
          <w:lang w:val="uk-UA"/>
        </w:rPr>
      </w:pPr>
      <w:r w:rsidRPr="002842B0">
        <w:rPr>
          <w:b/>
          <w:sz w:val="28"/>
          <w:szCs w:val="28"/>
        </w:rPr>
        <w:t>РІШЕННЯ</w:t>
      </w:r>
    </w:p>
    <w:p w:rsidR="00E606F7" w:rsidRPr="009A6113" w:rsidRDefault="00E606F7" w:rsidP="005D2DFB">
      <w:pPr>
        <w:pStyle w:val="Heading6"/>
        <w:rPr>
          <w:lang w:val="uk-UA"/>
        </w:rPr>
      </w:pPr>
    </w:p>
    <w:p w:rsidR="00E606F7" w:rsidRPr="001530D4" w:rsidRDefault="00E606F7" w:rsidP="005D2DFB">
      <w:pPr>
        <w:pStyle w:val="Heading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 грудня </w:t>
      </w:r>
      <w:r w:rsidRPr="001530D4">
        <w:rPr>
          <w:sz w:val="28"/>
          <w:szCs w:val="28"/>
          <w:lang w:val="uk-UA"/>
        </w:rPr>
        <w:t>2020  року                                                              №</w:t>
      </w:r>
      <w:r>
        <w:rPr>
          <w:sz w:val="28"/>
          <w:szCs w:val="28"/>
          <w:lang w:val="uk-UA"/>
        </w:rPr>
        <w:t>98</w:t>
      </w:r>
    </w:p>
    <w:p w:rsidR="00E606F7" w:rsidRPr="002842B0" w:rsidRDefault="00E606F7" w:rsidP="002842B0">
      <w:pPr>
        <w:rPr>
          <w:lang w:val="uk-UA" w:eastAsia="ru-RU"/>
        </w:rPr>
      </w:pPr>
    </w:p>
    <w:p w:rsidR="00E606F7" w:rsidRDefault="00E606F7" w:rsidP="00EA50FA"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E2CE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 внесення змін до Озерецького </w:t>
      </w:r>
    </w:p>
    <w:p w:rsidR="00E606F7" w:rsidRPr="007E2CEC" w:rsidRDefault="00E606F7" w:rsidP="00EA50FA">
      <w:pPr>
        <w:pStyle w:val="NoSpacing"/>
        <w:rPr>
          <w:sz w:val="28"/>
          <w:szCs w:val="28"/>
          <w:lang w:val="uk-UA"/>
        </w:rPr>
      </w:pPr>
      <w:r w:rsidRPr="007E2CEC">
        <w:rPr>
          <w:sz w:val="28"/>
          <w:szCs w:val="28"/>
          <w:lang w:val="uk-UA"/>
        </w:rPr>
        <w:t xml:space="preserve"> сільського бюджету на 2020 рік</w:t>
      </w:r>
    </w:p>
    <w:p w:rsidR="00E606F7" w:rsidRPr="007E2CEC" w:rsidRDefault="00E606F7" w:rsidP="00EA50FA">
      <w:pPr>
        <w:rPr>
          <w:b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17302522000</w:t>
      </w:r>
    </w:p>
    <w:p w:rsidR="00E606F7" w:rsidRPr="007E2CEC" w:rsidRDefault="00E606F7" w:rsidP="00EA50FA">
      <w:pPr>
        <w:pStyle w:val="NoSpacing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Б</w:t>
      </w:r>
      <w:r w:rsidRPr="007E2CEC">
        <w:rPr>
          <w:sz w:val="28"/>
          <w:szCs w:val="28"/>
          <w:lang w:val="uk-UA"/>
        </w:rPr>
        <w:t>еручи до уваги пропозиції головних розпорядників бюджетних коштів</w:t>
      </w:r>
      <w:r>
        <w:rPr>
          <w:sz w:val="28"/>
          <w:szCs w:val="28"/>
          <w:lang w:val="uk-UA"/>
        </w:rPr>
        <w:t>,</w:t>
      </w:r>
      <w:r w:rsidRPr="007E2C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7E2CEC">
        <w:rPr>
          <w:sz w:val="28"/>
          <w:szCs w:val="28"/>
          <w:lang w:val="uk-UA"/>
        </w:rPr>
        <w:t>еруючись пунктом 23 статті 26</w:t>
      </w:r>
      <w:r w:rsidRPr="002842B0">
        <w:rPr>
          <w:sz w:val="28"/>
          <w:szCs w:val="28"/>
          <w:lang w:val="uk-UA"/>
        </w:rPr>
        <w:t>, підпунктами 14-16 пункту 6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Pr="002842B0">
        <w:rPr>
          <w:sz w:val="28"/>
          <w:szCs w:val="28"/>
          <w:lang w:val="uk-UA"/>
        </w:rPr>
        <w:t xml:space="preserve"> розділу </w:t>
      </w:r>
      <w:r w:rsidRPr="002842B0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 Закону України «Про місцеве самоврядування </w:t>
      </w:r>
      <w:r w:rsidRPr="007E2CEC">
        <w:rPr>
          <w:sz w:val="28"/>
          <w:szCs w:val="28"/>
          <w:lang w:val="uk-UA"/>
        </w:rPr>
        <w:t>в Україні</w:t>
      </w:r>
      <w:r>
        <w:rPr>
          <w:sz w:val="28"/>
          <w:szCs w:val="28"/>
          <w:lang w:val="uk-UA"/>
        </w:rPr>
        <w:t xml:space="preserve">», </w:t>
      </w:r>
      <w:r w:rsidRPr="007E2CEC">
        <w:rPr>
          <w:sz w:val="28"/>
          <w:szCs w:val="28"/>
          <w:lang w:val="uk-UA"/>
        </w:rPr>
        <w:t xml:space="preserve">Бюджетним кодексом України, Законом України «Про державний бюджет України на 2020 рік»,  Вараська міська рада </w:t>
      </w:r>
    </w:p>
    <w:p w:rsidR="00E606F7" w:rsidRPr="007E2CEC" w:rsidRDefault="00E606F7" w:rsidP="00EA50FA">
      <w:pPr>
        <w:pStyle w:val="BodyTex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2CEC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ИРІШИЛА</w:t>
      </w:r>
      <w:r w:rsidRPr="007E2CEC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606F7" w:rsidRDefault="00E606F7" w:rsidP="00EA50FA"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7E2CE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нести зміни до рішення Озерецької</w:t>
      </w:r>
      <w:r w:rsidRPr="007E2CEC">
        <w:rPr>
          <w:sz w:val="28"/>
          <w:szCs w:val="28"/>
          <w:lang w:val="uk-UA"/>
        </w:rPr>
        <w:t xml:space="preserve"> сільської</w:t>
      </w:r>
      <w:r>
        <w:rPr>
          <w:sz w:val="28"/>
          <w:szCs w:val="28"/>
          <w:lang w:val="uk-UA"/>
        </w:rPr>
        <w:t xml:space="preserve"> ради від 15.12.2019 №308 «</w:t>
      </w:r>
      <w:r w:rsidRPr="007E2CEC">
        <w:rPr>
          <w:sz w:val="28"/>
          <w:szCs w:val="28"/>
          <w:lang w:val="uk-UA"/>
        </w:rPr>
        <w:t>Про сільський бюдж</w:t>
      </w:r>
      <w:r>
        <w:rPr>
          <w:sz w:val="28"/>
          <w:szCs w:val="28"/>
          <w:lang w:val="uk-UA"/>
        </w:rPr>
        <w:t xml:space="preserve">ет на 2020 рік», рішення </w:t>
      </w:r>
      <w:r w:rsidRPr="007E2CEC">
        <w:rPr>
          <w:sz w:val="28"/>
          <w:szCs w:val="28"/>
          <w:lang w:val="uk-UA"/>
        </w:rPr>
        <w:t>сільсько</w:t>
      </w:r>
      <w:r>
        <w:rPr>
          <w:sz w:val="28"/>
          <w:szCs w:val="28"/>
          <w:lang w:val="uk-UA"/>
        </w:rPr>
        <w:t>ї ради від 19.01.2020 №328</w:t>
      </w:r>
      <w:r w:rsidRPr="007E2C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7E2CEC">
        <w:rPr>
          <w:sz w:val="28"/>
          <w:szCs w:val="28"/>
          <w:lang w:val="uk-UA"/>
        </w:rPr>
        <w:t>Про внесення змін до сільського бюдже</w:t>
      </w:r>
      <w:r>
        <w:rPr>
          <w:sz w:val="28"/>
          <w:szCs w:val="28"/>
          <w:lang w:val="uk-UA"/>
        </w:rPr>
        <w:t>ту на 2020 рік»</w:t>
      </w:r>
      <w:r w:rsidRPr="008D6C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сільської ради від 07.04.</w:t>
      </w:r>
      <w:r w:rsidRPr="007E2CE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 №338 «</w:t>
      </w:r>
      <w:r w:rsidRPr="007E2CEC">
        <w:rPr>
          <w:sz w:val="28"/>
          <w:szCs w:val="28"/>
          <w:lang w:val="uk-UA"/>
        </w:rPr>
        <w:t>Про внесення змін до сільського бюджет</w:t>
      </w:r>
      <w:r>
        <w:rPr>
          <w:sz w:val="28"/>
          <w:szCs w:val="28"/>
          <w:lang w:val="uk-UA"/>
        </w:rPr>
        <w:t xml:space="preserve">у на 2020 рік», рішення </w:t>
      </w:r>
      <w:r w:rsidRPr="007E2CEC">
        <w:rPr>
          <w:sz w:val="28"/>
          <w:szCs w:val="28"/>
          <w:lang w:val="uk-UA"/>
        </w:rPr>
        <w:t>сільсько</w:t>
      </w:r>
      <w:r>
        <w:rPr>
          <w:sz w:val="28"/>
          <w:szCs w:val="28"/>
          <w:lang w:val="uk-UA"/>
        </w:rPr>
        <w:t>ї ради від 16.06.2020 №347 «</w:t>
      </w:r>
      <w:r w:rsidRPr="007E2CEC">
        <w:rPr>
          <w:sz w:val="28"/>
          <w:szCs w:val="28"/>
          <w:lang w:val="uk-UA"/>
        </w:rPr>
        <w:t>Про внесення змін до сільського бюджету на 2020 рік</w:t>
      </w:r>
      <w:r>
        <w:rPr>
          <w:sz w:val="28"/>
          <w:szCs w:val="28"/>
          <w:lang w:val="uk-UA"/>
        </w:rPr>
        <w:t xml:space="preserve">», рішення сільської ради від 09.07.2020 «Про внесення змін до сільського бюджету на 2020 рік»,рішення сільської ради від 19.08.2020 №362 «Про внесення змін до сільського бюджету на 2020 рік», рішення сільської ради від 13.09.2020 № 372 «Про внесення змін до сільського бюджету»,а </w:t>
      </w:r>
      <w:r w:rsidRPr="007E2CEC">
        <w:rPr>
          <w:sz w:val="28"/>
          <w:szCs w:val="28"/>
          <w:lang w:val="uk-UA"/>
        </w:rPr>
        <w:t>саме</w:t>
      </w:r>
      <w:r>
        <w:rPr>
          <w:sz w:val="28"/>
          <w:szCs w:val="28"/>
          <w:lang w:val="uk-UA"/>
        </w:rPr>
        <w:t>:</w:t>
      </w:r>
    </w:p>
    <w:p w:rsidR="00E606F7" w:rsidRPr="007E2CEC" w:rsidRDefault="00E606F7" w:rsidP="00EA50FA">
      <w:pPr>
        <w:pStyle w:val="NoSpacing"/>
        <w:jc w:val="both"/>
        <w:rPr>
          <w:sz w:val="28"/>
          <w:szCs w:val="28"/>
          <w:lang w:val="uk-UA"/>
        </w:rPr>
      </w:pPr>
    </w:p>
    <w:p w:rsidR="00E606F7" w:rsidRDefault="00E606F7" w:rsidP="00EB6291">
      <w:pPr>
        <w:pStyle w:val="NoSpacing"/>
        <w:jc w:val="both"/>
        <w:rPr>
          <w:sz w:val="28"/>
          <w:szCs w:val="28"/>
          <w:lang w:val="uk-UA"/>
        </w:rPr>
      </w:pPr>
      <w:r w:rsidRPr="007E2CE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1 </w:t>
      </w:r>
      <w:r w:rsidRPr="007E2CEC">
        <w:rPr>
          <w:sz w:val="28"/>
          <w:szCs w:val="28"/>
          <w:lang w:val="uk-UA"/>
        </w:rPr>
        <w:t>Збільшити доходи зага</w:t>
      </w:r>
      <w:r>
        <w:rPr>
          <w:sz w:val="28"/>
          <w:szCs w:val="28"/>
          <w:lang w:val="uk-UA"/>
        </w:rPr>
        <w:t>льного фонду сільського бюджету на 2020 рік в сумі 3</w:t>
      </w:r>
      <w:r w:rsidRPr="002351D5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000 грн. (додаток 1) в т.ч. за рахунок </w:t>
      </w:r>
      <w:r w:rsidRPr="007E2CEC">
        <w:rPr>
          <w:sz w:val="28"/>
          <w:szCs w:val="28"/>
          <w:lang w:val="uk-UA"/>
        </w:rPr>
        <w:t xml:space="preserve">перевиконання дохідної частини сільського бюджету за </w:t>
      </w:r>
      <w:r>
        <w:rPr>
          <w:sz w:val="28"/>
          <w:szCs w:val="28"/>
          <w:lang w:val="uk-UA"/>
        </w:rPr>
        <w:t>11місяців 2020 року в сумі 3</w:t>
      </w:r>
      <w:r w:rsidRPr="002351D5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000</w:t>
      </w:r>
      <w:r w:rsidRPr="007E2CEC">
        <w:rPr>
          <w:sz w:val="28"/>
          <w:szCs w:val="28"/>
          <w:lang w:val="uk-UA"/>
        </w:rPr>
        <w:t xml:space="preserve"> грн.</w:t>
      </w:r>
    </w:p>
    <w:p w:rsidR="00E606F7" w:rsidRPr="007E2CEC" w:rsidRDefault="00E606F7" w:rsidP="00EA50FA">
      <w:pPr>
        <w:pStyle w:val="NoSpacing"/>
        <w:ind w:firstLine="708"/>
        <w:jc w:val="both"/>
        <w:rPr>
          <w:sz w:val="28"/>
          <w:szCs w:val="28"/>
          <w:lang w:val="uk-UA"/>
        </w:rPr>
      </w:pPr>
    </w:p>
    <w:p w:rsidR="00E606F7" w:rsidRDefault="00E606F7" w:rsidP="00EA50FA"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 </w:t>
      </w:r>
      <w:r w:rsidRPr="007E2CEC">
        <w:rPr>
          <w:sz w:val="28"/>
          <w:szCs w:val="28"/>
          <w:lang w:val="uk-UA"/>
        </w:rPr>
        <w:t>Збільшити видатки загального фонду сільського бюджету на 2020 рік в сумі</w:t>
      </w:r>
      <w:r w:rsidRPr="007E2CE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Pr="00C21A2B">
        <w:rPr>
          <w:sz w:val="28"/>
          <w:szCs w:val="28"/>
        </w:rPr>
        <w:t>4000</w:t>
      </w:r>
      <w:r>
        <w:rPr>
          <w:sz w:val="28"/>
          <w:szCs w:val="28"/>
          <w:lang w:val="uk-UA"/>
        </w:rPr>
        <w:t xml:space="preserve"> грн. </w:t>
      </w:r>
      <w:r w:rsidRPr="007E2CEC">
        <w:rPr>
          <w:sz w:val="28"/>
          <w:szCs w:val="28"/>
          <w:lang w:val="uk-UA"/>
        </w:rPr>
        <w:t>за рахунок перевиконання дохід</w:t>
      </w:r>
      <w:r>
        <w:rPr>
          <w:sz w:val="28"/>
          <w:szCs w:val="28"/>
          <w:lang w:val="uk-UA"/>
        </w:rPr>
        <w:t xml:space="preserve">ної частини сільського бюджету </w:t>
      </w:r>
      <w:r w:rsidRPr="007E2CEC">
        <w:rPr>
          <w:sz w:val="28"/>
          <w:szCs w:val="28"/>
          <w:lang w:val="uk-UA"/>
        </w:rPr>
        <w:t>(додаток 2).</w:t>
      </w:r>
    </w:p>
    <w:p w:rsidR="00E606F7" w:rsidRDefault="00E606F7" w:rsidP="00EB6291"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 </w:t>
      </w:r>
      <w:r w:rsidRPr="007E2CEC">
        <w:rPr>
          <w:sz w:val="28"/>
          <w:szCs w:val="28"/>
          <w:lang w:val="uk-UA"/>
        </w:rPr>
        <w:t>Затвердити обсяг доходів загального фонду сільського б</w:t>
      </w:r>
      <w:r>
        <w:rPr>
          <w:sz w:val="28"/>
          <w:szCs w:val="28"/>
          <w:lang w:val="uk-UA"/>
        </w:rPr>
        <w:t>юджету на 2020 рік в сумі 62</w:t>
      </w:r>
      <w:r w:rsidRPr="00C21A2B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002 </w:t>
      </w:r>
      <w:r w:rsidRPr="007E2CEC">
        <w:rPr>
          <w:sz w:val="28"/>
          <w:szCs w:val="28"/>
          <w:lang w:val="uk-UA"/>
        </w:rPr>
        <w:t>грн.</w:t>
      </w:r>
    </w:p>
    <w:p w:rsidR="00E606F7" w:rsidRPr="007E2CEC" w:rsidRDefault="00E606F7" w:rsidP="00EA50FA">
      <w:pPr>
        <w:pStyle w:val="NoSpacing"/>
        <w:ind w:firstLine="708"/>
        <w:jc w:val="both"/>
        <w:rPr>
          <w:sz w:val="28"/>
          <w:szCs w:val="28"/>
          <w:lang w:val="uk-UA"/>
        </w:rPr>
      </w:pPr>
    </w:p>
    <w:p w:rsidR="00E606F7" w:rsidRDefault="00E606F7" w:rsidP="00EB6291"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 </w:t>
      </w:r>
      <w:r w:rsidRPr="007E2CEC">
        <w:rPr>
          <w:sz w:val="28"/>
          <w:szCs w:val="28"/>
          <w:lang w:val="uk-UA"/>
        </w:rPr>
        <w:t>Затвердити обсяг видатків сільського бюджету загального</w:t>
      </w:r>
      <w:r>
        <w:rPr>
          <w:sz w:val="28"/>
          <w:szCs w:val="28"/>
          <w:lang w:val="uk-UA"/>
        </w:rPr>
        <w:t xml:space="preserve"> фонду на 2020 рік в сумі 70</w:t>
      </w:r>
      <w:r w:rsidRPr="00C21A2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721,83</w:t>
      </w:r>
      <w:r w:rsidRPr="007E2CEC">
        <w:rPr>
          <w:sz w:val="28"/>
          <w:szCs w:val="28"/>
          <w:lang w:val="uk-UA"/>
        </w:rPr>
        <w:t xml:space="preserve"> грн. за тимчасовою класифікацією видатків та кредитування місцевих бюджетів та головними розпорядниками коштів з дефіцитом загального фонду</w:t>
      </w:r>
      <w:r>
        <w:rPr>
          <w:sz w:val="28"/>
          <w:szCs w:val="28"/>
          <w:lang w:val="uk-UA"/>
        </w:rPr>
        <w:t xml:space="preserve"> сільського бюджету в сумі 76719,83</w:t>
      </w:r>
      <w:r w:rsidRPr="007E2CEC">
        <w:rPr>
          <w:sz w:val="28"/>
          <w:szCs w:val="28"/>
          <w:lang w:val="uk-UA"/>
        </w:rPr>
        <w:t xml:space="preserve"> грн., джерелом покриття якого визначити вільний залишок коштів, що утворилися на рахунку сільського бюджету станом</w:t>
      </w:r>
      <w:r>
        <w:rPr>
          <w:sz w:val="28"/>
          <w:szCs w:val="28"/>
          <w:lang w:val="uk-UA"/>
        </w:rPr>
        <w:t xml:space="preserve"> на 01.01.2020 року.</w:t>
      </w:r>
    </w:p>
    <w:p w:rsidR="00E606F7" w:rsidRDefault="00E606F7" w:rsidP="00EA50FA">
      <w:pPr>
        <w:pStyle w:val="NoSpacing"/>
        <w:ind w:firstLine="708"/>
        <w:jc w:val="both"/>
        <w:rPr>
          <w:sz w:val="28"/>
          <w:szCs w:val="28"/>
          <w:lang w:val="uk-UA"/>
        </w:rPr>
      </w:pPr>
    </w:p>
    <w:p w:rsidR="00E606F7" w:rsidRDefault="00E606F7" w:rsidP="00EA50FA"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Головному розпоряднику коштів внести зміни в розподіл видатків за функціональною </w:t>
      </w:r>
      <w:r w:rsidRPr="007E2CEC">
        <w:rPr>
          <w:sz w:val="28"/>
          <w:szCs w:val="28"/>
          <w:lang w:val="uk-UA"/>
        </w:rPr>
        <w:t>структурою та головними розпорядниками коштів, помісячного плану дохідної частини бюджету згідно додатків цього рішення.</w:t>
      </w:r>
    </w:p>
    <w:p w:rsidR="00E606F7" w:rsidRPr="007E2CEC" w:rsidRDefault="00E606F7" w:rsidP="00EA50FA">
      <w:pPr>
        <w:pStyle w:val="NoSpacing"/>
        <w:jc w:val="both"/>
        <w:rPr>
          <w:sz w:val="28"/>
          <w:szCs w:val="28"/>
          <w:lang w:val="uk-UA"/>
        </w:rPr>
      </w:pPr>
    </w:p>
    <w:p w:rsidR="00E606F7" w:rsidRDefault="00E606F7" w:rsidP="00EB6291"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7E2CEC">
        <w:rPr>
          <w:sz w:val="28"/>
          <w:szCs w:val="28"/>
          <w:lang w:val="uk-UA"/>
        </w:rPr>
        <w:t xml:space="preserve"> Додатки 1-2 до цього рішенн</w:t>
      </w:r>
      <w:r>
        <w:rPr>
          <w:sz w:val="28"/>
          <w:szCs w:val="28"/>
          <w:lang w:val="uk-UA"/>
        </w:rPr>
        <w:t xml:space="preserve">я є його невід’ємною частиною. </w:t>
      </w:r>
    </w:p>
    <w:p w:rsidR="00E606F7" w:rsidRPr="007E2CEC" w:rsidRDefault="00E606F7" w:rsidP="00EA50FA">
      <w:pPr>
        <w:pStyle w:val="NoSpacing"/>
        <w:ind w:firstLine="708"/>
        <w:jc w:val="both"/>
        <w:rPr>
          <w:sz w:val="28"/>
          <w:szCs w:val="28"/>
          <w:lang w:val="uk-UA"/>
        </w:rPr>
      </w:pPr>
      <w:r w:rsidRPr="007E2CEC">
        <w:rPr>
          <w:sz w:val="28"/>
          <w:szCs w:val="28"/>
          <w:lang w:val="uk-UA"/>
        </w:rPr>
        <w:t xml:space="preserve"> </w:t>
      </w:r>
    </w:p>
    <w:p w:rsidR="00E606F7" w:rsidRDefault="00E606F7" w:rsidP="00EB6291"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7E2CE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E2CEC">
        <w:rPr>
          <w:sz w:val="28"/>
          <w:szCs w:val="28"/>
          <w:lang w:val="uk-UA"/>
        </w:rPr>
        <w:t>Секретаріату міської ради забезпечити оприлюднення цього рішення згідно Регламе</w:t>
      </w:r>
      <w:r>
        <w:rPr>
          <w:sz w:val="28"/>
          <w:szCs w:val="28"/>
          <w:lang w:val="uk-UA"/>
        </w:rPr>
        <w:t xml:space="preserve">нту Вараської </w:t>
      </w:r>
      <w:r w:rsidRPr="007E2CEC">
        <w:rPr>
          <w:sz w:val="28"/>
          <w:szCs w:val="28"/>
          <w:lang w:val="uk-UA"/>
        </w:rPr>
        <w:t>міської ради.</w:t>
      </w:r>
    </w:p>
    <w:p w:rsidR="00E606F7" w:rsidRPr="007E2CEC" w:rsidRDefault="00E606F7" w:rsidP="00EA50FA">
      <w:pPr>
        <w:pStyle w:val="NoSpacing"/>
        <w:ind w:firstLine="708"/>
        <w:jc w:val="both"/>
        <w:rPr>
          <w:sz w:val="28"/>
          <w:szCs w:val="28"/>
          <w:lang w:val="uk-UA"/>
        </w:rPr>
      </w:pPr>
    </w:p>
    <w:p w:rsidR="00E606F7" w:rsidRPr="007E2CEC" w:rsidRDefault="00E606F7" w:rsidP="00EB6291">
      <w:pPr>
        <w:pStyle w:val="NoSpacing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E2CEC">
        <w:rPr>
          <w:sz w:val="28"/>
          <w:szCs w:val="28"/>
          <w:lang w:val="uk-UA"/>
        </w:rPr>
        <w:t>. Контроль за виконанням цього рішення покласти на міського голову О.Мензула.</w:t>
      </w:r>
    </w:p>
    <w:p w:rsidR="00E606F7" w:rsidRPr="007E2CEC" w:rsidRDefault="00E606F7" w:rsidP="00EA50FA">
      <w:pPr>
        <w:pStyle w:val="NoSpacing"/>
        <w:jc w:val="both"/>
        <w:rPr>
          <w:sz w:val="28"/>
          <w:szCs w:val="28"/>
          <w:lang w:val="uk-UA"/>
        </w:rPr>
      </w:pPr>
    </w:p>
    <w:p w:rsidR="00E606F7" w:rsidRPr="007E2CEC" w:rsidRDefault="00E606F7" w:rsidP="00EA50FA">
      <w:pPr>
        <w:pStyle w:val="NoSpacing"/>
        <w:jc w:val="both"/>
        <w:rPr>
          <w:sz w:val="28"/>
          <w:szCs w:val="28"/>
          <w:lang w:val="uk-UA"/>
        </w:rPr>
      </w:pPr>
    </w:p>
    <w:p w:rsidR="00E606F7" w:rsidRPr="007E2CEC" w:rsidRDefault="00E606F7" w:rsidP="00EA50FA">
      <w:pPr>
        <w:pStyle w:val="NoSpacing"/>
        <w:jc w:val="both"/>
        <w:rPr>
          <w:sz w:val="28"/>
          <w:szCs w:val="28"/>
          <w:lang w:val="uk-UA"/>
        </w:rPr>
      </w:pPr>
    </w:p>
    <w:p w:rsidR="00E606F7" w:rsidRPr="007E2CEC" w:rsidRDefault="00E606F7" w:rsidP="00EA50FA">
      <w:pPr>
        <w:pStyle w:val="NoSpacing"/>
        <w:jc w:val="both"/>
        <w:rPr>
          <w:rFonts w:cs="Arial"/>
          <w:sz w:val="28"/>
          <w:szCs w:val="28"/>
          <w:lang w:val="uk-UA"/>
        </w:rPr>
      </w:pPr>
      <w:r w:rsidRPr="007E2CE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E606F7" w:rsidRPr="00680977" w:rsidRDefault="00E606F7" w:rsidP="00680977">
      <w:pPr>
        <w:pStyle w:val="NoSpacing"/>
        <w:spacing w:line="276" w:lineRule="auto"/>
        <w:ind w:firstLine="708"/>
        <w:rPr>
          <w:sz w:val="28"/>
          <w:szCs w:val="28"/>
        </w:rPr>
      </w:pPr>
      <w:r w:rsidRPr="00680977">
        <w:rPr>
          <w:sz w:val="28"/>
          <w:szCs w:val="28"/>
        </w:rPr>
        <w:t>Міський голова                                              Олександр МЕНЗУЛ</w:t>
      </w:r>
      <w:bookmarkStart w:id="0" w:name="_GoBack"/>
      <w:bookmarkEnd w:id="0"/>
    </w:p>
    <w:sectPr w:rsidR="00E606F7" w:rsidRPr="00680977" w:rsidSect="00680977">
      <w:headerReference w:type="default" r:id="rId7"/>
      <w:pgSz w:w="11906" w:h="16838" w:code="9"/>
      <w:pgMar w:top="851" w:right="851" w:bottom="851" w:left="143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6F7" w:rsidRDefault="00E606F7" w:rsidP="00BD393F">
      <w:pPr>
        <w:spacing w:after="0" w:line="240" w:lineRule="auto"/>
      </w:pPr>
      <w:r>
        <w:separator/>
      </w:r>
    </w:p>
  </w:endnote>
  <w:endnote w:type="continuationSeparator" w:id="0">
    <w:p w:rsidR="00E606F7" w:rsidRDefault="00E606F7" w:rsidP="00BD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6F7" w:rsidRDefault="00E606F7" w:rsidP="00BD393F">
      <w:pPr>
        <w:spacing w:after="0" w:line="240" w:lineRule="auto"/>
      </w:pPr>
      <w:r>
        <w:separator/>
      </w:r>
    </w:p>
  </w:footnote>
  <w:footnote w:type="continuationSeparator" w:id="0">
    <w:p w:rsidR="00E606F7" w:rsidRDefault="00E606F7" w:rsidP="00BD3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F7" w:rsidRDefault="00E606F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606F7" w:rsidRDefault="00E606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8FE"/>
    <w:rsid w:val="00055E19"/>
    <w:rsid w:val="0006731C"/>
    <w:rsid w:val="000E35B8"/>
    <w:rsid w:val="000F528E"/>
    <w:rsid w:val="00124695"/>
    <w:rsid w:val="0012770E"/>
    <w:rsid w:val="001530D4"/>
    <w:rsid w:val="001C5A12"/>
    <w:rsid w:val="001C5F78"/>
    <w:rsid w:val="001E4ECE"/>
    <w:rsid w:val="00206140"/>
    <w:rsid w:val="002338FE"/>
    <w:rsid w:val="002351D5"/>
    <w:rsid w:val="002667C9"/>
    <w:rsid w:val="0027775D"/>
    <w:rsid w:val="00282C5E"/>
    <w:rsid w:val="002842B0"/>
    <w:rsid w:val="002A1843"/>
    <w:rsid w:val="002F09AA"/>
    <w:rsid w:val="003271B2"/>
    <w:rsid w:val="00344793"/>
    <w:rsid w:val="003737BC"/>
    <w:rsid w:val="003854AE"/>
    <w:rsid w:val="003926DF"/>
    <w:rsid w:val="00394A6C"/>
    <w:rsid w:val="00397BD7"/>
    <w:rsid w:val="003B2647"/>
    <w:rsid w:val="003D3F69"/>
    <w:rsid w:val="004676EF"/>
    <w:rsid w:val="004B1AB2"/>
    <w:rsid w:val="004E03CD"/>
    <w:rsid w:val="004F0164"/>
    <w:rsid w:val="00554DB0"/>
    <w:rsid w:val="00573F38"/>
    <w:rsid w:val="005B11CA"/>
    <w:rsid w:val="005C263D"/>
    <w:rsid w:val="005D06B3"/>
    <w:rsid w:val="005D2DFB"/>
    <w:rsid w:val="005E23DC"/>
    <w:rsid w:val="00680002"/>
    <w:rsid w:val="00680977"/>
    <w:rsid w:val="006C01C7"/>
    <w:rsid w:val="006E1FC0"/>
    <w:rsid w:val="006F710D"/>
    <w:rsid w:val="00752D0E"/>
    <w:rsid w:val="007579E8"/>
    <w:rsid w:val="007664A2"/>
    <w:rsid w:val="007C3613"/>
    <w:rsid w:val="007E2CEC"/>
    <w:rsid w:val="00805620"/>
    <w:rsid w:val="008109F7"/>
    <w:rsid w:val="00823934"/>
    <w:rsid w:val="00845E04"/>
    <w:rsid w:val="008539A9"/>
    <w:rsid w:val="00891406"/>
    <w:rsid w:val="008D3CC5"/>
    <w:rsid w:val="008D3FC6"/>
    <w:rsid w:val="008D6C31"/>
    <w:rsid w:val="008F2D43"/>
    <w:rsid w:val="009421FA"/>
    <w:rsid w:val="009A2FB4"/>
    <w:rsid w:val="009A6113"/>
    <w:rsid w:val="009A7956"/>
    <w:rsid w:val="009B5C28"/>
    <w:rsid w:val="009F2B64"/>
    <w:rsid w:val="00AC2D5A"/>
    <w:rsid w:val="00AC5A86"/>
    <w:rsid w:val="00B7330B"/>
    <w:rsid w:val="00B853D3"/>
    <w:rsid w:val="00B91643"/>
    <w:rsid w:val="00BB2114"/>
    <w:rsid w:val="00BD393F"/>
    <w:rsid w:val="00BD42CD"/>
    <w:rsid w:val="00C00E76"/>
    <w:rsid w:val="00C16516"/>
    <w:rsid w:val="00C21A2B"/>
    <w:rsid w:val="00C31C36"/>
    <w:rsid w:val="00C803CD"/>
    <w:rsid w:val="00C94286"/>
    <w:rsid w:val="00CB3F38"/>
    <w:rsid w:val="00CC193A"/>
    <w:rsid w:val="00D34AB8"/>
    <w:rsid w:val="00D44F79"/>
    <w:rsid w:val="00D675CA"/>
    <w:rsid w:val="00DA3711"/>
    <w:rsid w:val="00DB4C38"/>
    <w:rsid w:val="00E401CF"/>
    <w:rsid w:val="00E606F7"/>
    <w:rsid w:val="00E7319E"/>
    <w:rsid w:val="00EA2835"/>
    <w:rsid w:val="00EA50FA"/>
    <w:rsid w:val="00EB373D"/>
    <w:rsid w:val="00EB6291"/>
    <w:rsid w:val="00ED469F"/>
    <w:rsid w:val="00F032AE"/>
    <w:rsid w:val="00F2093A"/>
    <w:rsid w:val="00F311A3"/>
    <w:rsid w:val="00F40153"/>
    <w:rsid w:val="00F4407E"/>
    <w:rsid w:val="00F53EB0"/>
    <w:rsid w:val="00F7352B"/>
    <w:rsid w:val="00F94E59"/>
    <w:rsid w:val="00FA0646"/>
    <w:rsid w:val="00FD589E"/>
    <w:rsid w:val="00FE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2B"/>
    <w:pPr>
      <w:spacing w:after="200" w:line="276" w:lineRule="auto"/>
    </w:pPr>
    <w:rPr>
      <w:lang w:val="ru-RU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D393F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D393F"/>
    <w:p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BD393F"/>
    <w:rPr>
      <w:rFonts w:ascii="Times New Roman" w:hAnsi="Times New Roman" w:cs="Times New Roman"/>
      <w:b/>
      <w:bCs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D393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33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338F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338F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B2114"/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B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1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EA50FA"/>
    <w:pPr>
      <w:spacing w:after="120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50FA"/>
    <w:rPr>
      <w:rFonts w:ascii="Calibri" w:hAnsi="Calibri" w:cs="Times New Roman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BD393F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BD393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D393F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1"/>
    <w:uiPriority w:val="99"/>
    <w:rsid w:val="00BD42CD"/>
    <w:pPr>
      <w:tabs>
        <w:tab w:val="center" w:pos="4819"/>
        <w:tab w:val="right" w:pos="9639"/>
      </w:tabs>
      <w:spacing w:after="0" w:line="240" w:lineRule="auto"/>
    </w:pPr>
    <w:rPr>
      <w:sz w:val="24"/>
      <w:szCs w:val="20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2D43"/>
    <w:rPr>
      <w:rFonts w:cs="Times New Roman"/>
      <w:lang w:val="ru-RU" w:eastAsia="en-US"/>
    </w:rPr>
  </w:style>
  <w:style w:type="character" w:customStyle="1" w:styleId="HeaderChar1">
    <w:name w:val="Header Char1"/>
    <w:link w:val="Header"/>
    <w:uiPriority w:val="99"/>
    <w:locked/>
    <w:rsid w:val="00BD42CD"/>
    <w:rPr>
      <w:sz w:val="24"/>
    </w:rPr>
  </w:style>
  <w:style w:type="paragraph" w:customStyle="1" w:styleId="1">
    <w:name w:val="Без интервала1"/>
    <w:uiPriority w:val="99"/>
    <w:rsid w:val="00BD42C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097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525"/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1836</Words>
  <Characters>1048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 О</dc:title>
  <dc:subject/>
  <dc:creator>User</dc:creator>
  <cp:keywords/>
  <dc:description/>
  <cp:lastModifiedBy>Novak</cp:lastModifiedBy>
  <cp:revision>5</cp:revision>
  <cp:lastPrinted>2020-12-23T12:55:00Z</cp:lastPrinted>
  <dcterms:created xsi:type="dcterms:W3CDTF">2020-12-23T13:03:00Z</dcterms:created>
  <dcterms:modified xsi:type="dcterms:W3CDTF">2020-12-23T14:11:00Z</dcterms:modified>
</cp:coreProperties>
</file>