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AA" w:rsidRPr="00F140EC" w:rsidRDefault="004347AA" w:rsidP="00080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140EC">
        <w:rPr>
          <w:rFonts w:ascii="Times New Roman" w:hAnsi="Times New Roman"/>
          <w:sz w:val="28"/>
          <w:szCs w:val="28"/>
        </w:rPr>
        <w:t>Додаток 4</w:t>
      </w:r>
    </w:p>
    <w:p w:rsidR="004347AA" w:rsidRPr="00F140EC" w:rsidRDefault="004347AA" w:rsidP="00080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140EC">
        <w:rPr>
          <w:rFonts w:ascii="Times New Roman" w:hAnsi="Times New Roman"/>
          <w:sz w:val="28"/>
          <w:szCs w:val="28"/>
        </w:rPr>
        <w:t>до рішення Вараської міської ради</w:t>
      </w:r>
    </w:p>
    <w:p w:rsidR="004347AA" w:rsidRPr="00F140EC" w:rsidRDefault="004347AA" w:rsidP="00933B32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23 грудня </w:t>
      </w:r>
      <w:r w:rsidRPr="00F140EC">
        <w:rPr>
          <w:rFonts w:ascii="Times New Roman" w:hAnsi="Times New Roman"/>
          <w:sz w:val="28"/>
          <w:szCs w:val="28"/>
        </w:rPr>
        <w:t>2020 року №</w:t>
      </w:r>
      <w:r>
        <w:rPr>
          <w:rFonts w:ascii="Times New Roman" w:hAnsi="Times New Roman"/>
          <w:sz w:val="28"/>
          <w:szCs w:val="28"/>
        </w:rPr>
        <w:t>92</w:t>
      </w:r>
    </w:p>
    <w:p w:rsidR="004347AA" w:rsidRPr="00F140EC" w:rsidRDefault="004347AA" w:rsidP="000804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47AA" w:rsidRPr="00F140EC" w:rsidRDefault="004347AA" w:rsidP="000804BF">
      <w:pPr>
        <w:pStyle w:val="NormalWeb"/>
        <w:spacing w:before="0" w:beforeAutospacing="0" w:after="0" w:afterAutospacing="0"/>
        <w:jc w:val="both"/>
        <w:rPr>
          <w:rStyle w:val="Strong"/>
          <w:bCs/>
          <w:sz w:val="28"/>
          <w:szCs w:val="28"/>
          <w:lang w:val="uk-UA"/>
        </w:rPr>
      </w:pPr>
    </w:p>
    <w:p w:rsidR="004347AA" w:rsidRPr="00F140EC" w:rsidRDefault="004347AA" w:rsidP="000804BF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>Порядок</w:t>
      </w:r>
    </w:p>
    <w:p w:rsidR="004347AA" w:rsidRPr="00F140EC" w:rsidRDefault="004347AA" w:rsidP="000804B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проведення конкурсного відбору на посаду  директора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>ради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40EC">
        <w:rPr>
          <w:rStyle w:val="Strong"/>
          <w:bCs/>
          <w:sz w:val="28"/>
          <w:szCs w:val="28"/>
        </w:rPr>
        <w:t> </w:t>
      </w:r>
    </w:p>
    <w:p w:rsidR="004347AA" w:rsidRPr="00F140EC" w:rsidRDefault="004347AA" w:rsidP="000804B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Порядок проведення конкурсного відбору на посаду  директора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>ради</w:t>
      </w:r>
      <w:r w:rsidRPr="00F140EC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(далі - Порядок) визначає загальні засади та процедуру проведення конкурсу на посаду </w:t>
      </w: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директора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 xml:space="preserve">ради </w:t>
      </w:r>
      <w:bookmarkStart w:id="0" w:name="_GoBack"/>
      <w:bookmarkEnd w:id="0"/>
      <w:r w:rsidRPr="00F140EC">
        <w:rPr>
          <w:rFonts w:ascii="Times New Roman" w:hAnsi="Times New Roman"/>
          <w:sz w:val="28"/>
          <w:szCs w:val="28"/>
        </w:rPr>
        <w:t xml:space="preserve">(далі – Центр), підпорядкованому управлінню освіти виконавчого комітету Вараської міської ради (далі –  </w:t>
      </w:r>
      <w:r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повноважений орган).</w:t>
      </w:r>
    </w:p>
    <w:p w:rsidR="004347AA" w:rsidRPr="00F140EC" w:rsidRDefault="004347AA" w:rsidP="000804BF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7AA" w:rsidRPr="000804BF" w:rsidRDefault="004347AA" w:rsidP="000804BF">
      <w:pPr>
        <w:pStyle w:val="20"/>
        <w:shd w:val="clear" w:color="auto" w:fill="auto"/>
        <w:spacing w:before="0" w:after="0"/>
        <w:ind w:firstLine="480"/>
        <w:jc w:val="both"/>
        <w:rPr>
          <w:sz w:val="28"/>
          <w:szCs w:val="28"/>
          <w:lang w:val="uk-UA"/>
        </w:rPr>
      </w:pPr>
      <w:r w:rsidRPr="000804BF">
        <w:rPr>
          <w:sz w:val="28"/>
          <w:szCs w:val="28"/>
          <w:lang w:val="uk-UA" w:eastAsia="uk-UA"/>
        </w:rPr>
        <w:t xml:space="preserve">2. На </w:t>
      </w:r>
      <w:r w:rsidRPr="000804BF">
        <w:rPr>
          <w:sz w:val="28"/>
          <w:szCs w:val="28"/>
          <w:lang w:val="uk-UA"/>
        </w:rPr>
        <w:t xml:space="preserve">посаду </w:t>
      </w:r>
      <w:r w:rsidRPr="000804BF">
        <w:rPr>
          <w:sz w:val="28"/>
          <w:szCs w:val="28"/>
          <w:lang w:val="uk-UA" w:eastAsia="uk-UA"/>
        </w:rPr>
        <w:t xml:space="preserve">директора  Центру призначається особа, яка є громадянином України, вільно володіє державною мовою, має вищу освіту ступеня не нижче магістра (спеціаліста), стаж педагогічної та/або науково-педагогічної роботи не менше п’яти років, організаторські здібності, досвід впровадження інновацій, педагогічних новацій і технологій у системі освіти, стан фізичного і психічного здоров’я, що не перешкоджає виконанню професійних обов’язків, </w:t>
      </w:r>
      <w:r w:rsidRPr="000804BF">
        <w:rPr>
          <w:sz w:val="28"/>
          <w:szCs w:val="28"/>
          <w:lang w:val="uk-UA"/>
        </w:rPr>
        <w:t>яка пройшла конкурсний відбір та визнана переможцем конкурсу відповідно до цього Порядку.</w:t>
      </w:r>
    </w:p>
    <w:p w:rsidR="004347AA" w:rsidRPr="00F140EC" w:rsidRDefault="004347AA" w:rsidP="000804BF">
      <w:pPr>
        <w:pStyle w:val="BodyTextIndent"/>
        <w:ind w:left="0" w:firstLine="709"/>
        <w:rPr>
          <w:szCs w:val="28"/>
          <w:shd w:val="clear" w:color="auto" w:fill="FFFFFF"/>
        </w:rPr>
      </w:pP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3. </w:t>
      </w:r>
      <w:r w:rsidRPr="00F140EC">
        <w:rPr>
          <w:sz w:val="28"/>
          <w:szCs w:val="28"/>
        </w:rPr>
        <w:t>Не може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обіймати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 xml:space="preserve">посаду </w:t>
      </w:r>
      <w:r w:rsidRPr="00F140EC">
        <w:rPr>
          <w:sz w:val="28"/>
          <w:szCs w:val="28"/>
          <w:lang w:val="uk-UA"/>
        </w:rPr>
        <w:t xml:space="preserve"> директора Центру </w:t>
      </w:r>
      <w:r w:rsidRPr="00F140EC">
        <w:rPr>
          <w:sz w:val="28"/>
          <w:szCs w:val="28"/>
        </w:rPr>
        <w:t xml:space="preserve"> особа, яка: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n544"/>
      <w:bookmarkEnd w:id="1"/>
      <w:r w:rsidRPr="00F140EC">
        <w:rPr>
          <w:sz w:val="28"/>
          <w:szCs w:val="28"/>
        </w:rPr>
        <w:t>1) є недієздатною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або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цивільна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дієздатність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якої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обмежена;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n545"/>
      <w:bookmarkEnd w:id="2"/>
      <w:r w:rsidRPr="00F140EC">
        <w:rPr>
          <w:sz w:val="28"/>
          <w:szCs w:val="28"/>
        </w:rPr>
        <w:t xml:space="preserve">2) </w:t>
      </w:r>
      <w:r>
        <w:rPr>
          <w:sz w:val="28"/>
          <w:szCs w:val="28"/>
        </w:rPr>
        <w:t>ма</w:t>
      </w:r>
      <w:r w:rsidRPr="00F140EC">
        <w:rPr>
          <w:sz w:val="28"/>
          <w:szCs w:val="28"/>
        </w:rPr>
        <w:t>є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судимість за вчинення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злочину;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n546"/>
      <w:bookmarkEnd w:id="3"/>
      <w:r w:rsidRPr="00F140EC">
        <w:rPr>
          <w:sz w:val="28"/>
          <w:szCs w:val="28"/>
        </w:rPr>
        <w:t>3) позбавлена права обіймати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відповідну посаду;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n547"/>
      <w:bookmarkEnd w:id="4"/>
      <w:r w:rsidRPr="00F140EC">
        <w:rPr>
          <w:sz w:val="28"/>
          <w:szCs w:val="28"/>
        </w:rPr>
        <w:t>4) за рішенням суду визнана винною у вчиненні</w:t>
      </w:r>
      <w:r>
        <w:rPr>
          <w:sz w:val="28"/>
          <w:szCs w:val="28"/>
        </w:rPr>
        <w:t xml:space="preserve"> </w:t>
      </w:r>
      <w:r w:rsidRPr="00F140EC">
        <w:rPr>
          <w:sz w:val="28"/>
          <w:szCs w:val="28"/>
        </w:rPr>
        <w:t>корупційного</w:t>
      </w:r>
      <w:r>
        <w:rPr>
          <w:sz w:val="28"/>
          <w:szCs w:val="28"/>
        </w:rPr>
        <w:t xml:space="preserve"> </w:t>
      </w:r>
      <w:r w:rsidRPr="00F140EC">
        <w:rPr>
          <w:sz w:val="28"/>
          <w:szCs w:val="28"/>
        </w:rPr>
        <w:t>правопорушення;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n548"/>
      <w:bookmarkEnd w:id="5"/>
      <w:r w:rsidRPr="00F140EC">
        <w:rPr>
          <w:sz w:val="28"/>
          <w:szCs w:val="28"/>
        </w:rPr>
        <w:t>5) за рішенням суду визнана винною у вчиненні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правопорушення, пов’язаного з корупцією;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n549"/>
      <w:bookmarkEnd w:id="6"/>
      <w:r w:rsidRPr="00F140EC">
        <w:rPr>
          <w:sz w:val="28"/>
          <w:szCs w:val="28"/>
        </w:rPr>
        <w:t>6) підпадає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під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заборону,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встановлену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 </w:t>
      </w:r>
      <w:hyperlink r:id="rId6" w:tgtFrame="_blank" w:history="1">
        <w:r w:rsidRPr="00AF2CA9">
          <w:rPr>
            <w:rStyle w:val="Hyperlink"/>
            <w:color w:val="auto"/>
            <w:sz w:val="28"/>
            <w:szCs w:val="28"/>
            <w:u w:val="none"/>
          </w:rPr>
          <w:t>Законом</w:t>
        </w:r>
        <w:r w:rsidRPr="00AF2CA9">
          <w:rPr>
            <w:rStyle w:val="Hyperlink"/>
            <w:color w:val="auto"/>
            <w:sz w:val="28"/>
            <w:szCs w:val="28"/>
            <w:u w:val="none"/>
            <w:lang w:val="uk-UA"/>
          </w:rPr>
          <w:t xml:space="preserve"> </w:t>
        </w:r>
        <w:r w:rsidRPr="00AF2CA9">
          <w:rPr>
            <w:rStyle w:val="Hyperlink"/>
            <w:color w:val="auto"/>
            <w:sz w:val="28"/>
            <w:szCs w:val="28"/>
            <w:u w:val="none"/>
          </w:rPr>
          <w:t>України</w:t>
        </w:r>
      </w:hyperlink>
      <w:r w:rsidRPr="00AF2CA9">
        <w:rPr>
          <w:sz w:val="28"/>
          <w:szCs w:val="28"/>
        </w:rPr>
        <w:t> "</w:t>
      </w:r>
      <w:r w:rsidRPr="00F140EC">
        <w:rPr>
          <w:sz w:val="28"/>
          <w:szCs w:val="28"/>
        </w:rPr>
        <w:t>Про очищення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влади".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4. Призначення  директора Центру здійснюється  </w:t>
      </w:r>
      <w:r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повноваженим органом за результатами конкурсу на посаду директора Центру (далі – конкурс), що проводиться відповідно до цього Порядку шляхом укладення строкового трудового договору (контракту).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5. Підставою для проведення конкурсу  є рішення </w:t>
      </w:r>
      <w:r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повноваженого органу про проведення конкурсу.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6. Рішення про проведення конкурсу приймає  </w:t>
      </w:r>
      <w:r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повноважений орган: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одночасно з прийняттям рішення про утворення  Центру;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не менше, ніж за два місяці до завершення строкового трудового договору (контракту), укладеного з  директором Центру;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 - у разі наявності вакантної посади  директора Центру;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не пізніше десяти робочих днів з дня дострокового припинення (прийняття рішення про дострокове припинення) договору, укладеного з  директором Центру , чи визнання попереднього конкурсу таким, що не відбувся.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7. Конкурс складається з таких етапів: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1) прийняття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рішення про проведення конкурсу та затвердження складу конкурсної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комісії;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2) оприлюднення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оголошення про проведення конкурсу;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3) прийняття документів від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осіб, які</w:t>
      </w:r>
      <w:r>
        <w:rPr>
          <w:sz w:val="28"/>
          <w:szCs w:val="28"/>
        </w:rPr>
        <w:t xml:space="preserve"> </w:t>
      </w:r>
      <w:r w:rsidRPr="00F140EC">
        <w:rPr>
          <w:sz w:val="28"/>
          <w:szCs w:val="28"/>
        </w:rPr>
        <w:t>виявили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бажання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взяти участь у конкурсі;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4) перевірка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поданих документів на відповідність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встановленим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законодавством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вимогам;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5) допущення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кандидатів до участі у конкурсному відборі;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6) проведення конкурсного відбору;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7) визначення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переможця конкурсу;</w:t>
      </w:r>
    </w:p>
    <w:p w:rsidR="004347AA" w:rsidRDefault="004347AA" w:rsidP="000804B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8) оприлюднення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результатів конкурсу.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47AA" w:rsidRPr="002D6146" w:rsidRDefault="004347AA" w:rsidP="001E3D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146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2D6146">
        <w:rPr>
          <w:rFonts w:ascii="Times New Roman" w:hAnsi="Times New Roman"/>
          <w:sz w:val="28"/>
          <w:szCs w:val="28"/>
          <w:lang w:eastAsia="uk-UA"/>
        </w:rPr>
        <w:t xml:space="preserve">Оголошення про проведення конкурсу оприлюднюється на офіційному веб-сайті  Уповноваженого органу  </w:t>
      </w:r>
      <w:r w:rsidRPr="002D6146">
        <w:rPr>
          <w:rFonts w:ascii="Times New Roman" w:hAnsi="Times New Roman"/>
          <w:sz w:val="28"/>
          <w:szCs w:val="28"/>
          <w:lang w:eastAsia="ru-RU"/>
        </w:rPr>
        <w:t>та  Центру наступного робочого дня після прийняття рішення про проведення конкурсу</w:t>
      </w:r>
      <w:r w:rsidRPr="002D6146">
        <w:rPr>
          <w:rFonts w:ascii="Times New Roman" w:hAnsi="Times New Roman"/>
          <w:sz w:val="28"/>
          <w:szCs w:val="28"/>
          <w:lang w:eastAsia="uk-UA"/>
        </w:rPr>
        <w:t>.</w:t>
      </w:r>
    </w:p>
    <w:p w:rsidR="004347AA" w:rsidRPr="001E3DAC" w:rsidRDefault="004347AA" w:rsidP="000804B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140EC">
        <w:rPr>
          <w:rFonts w:ascii="Times New Roman" w:hAnsi="Times New Roman"/>
          <w:sz w:val="28"/>
          <w:szCs w:val="28"/>
        </w:rPr>
        <w:t>. Загальна тривалість конкурсу не може перевищувати двох місяців з дня його оголошення.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140EC">
        <w:rPr>
          <w:rFonts w:ascii="Times New Roman" w:hAnsi="Times New Roman"/>
          <w:sz w:val="28"/>
          <w:szCs w:val="28"/>
        </w:rPr>
        <w:t xml:space="preserve">. Для проведення конкурсу </w:t>
      </w:r>
      <w:r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повноважений орган затверджує персональний склад конкурсної комісії одночасно з прийняттям рішення про проведення конкурсу. Загальна чисельність членів конкурсної комісії становить не менше 5 осіб.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F140EC">
        <w:rPr>
          <w:rFonts w:ascii="Times New Roman" w:hAnsi="Times New Roman"/>
          <w:sz w:val="28"/>
          <w:szCs w:val="28"/>
        </w:rPr>
        <w:t>. До складу конкурсної комісії входять: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- </w:t>
      </w:r>
      <w:r w:rsidRPr="00F140EC">
        <w:rPr>
          <w:sz w:val="28"/>
          <w:szCs w:val="28"/>
          <w:lang w:val="uk-UA"/>
        </w:rPr>
        <w:t>представник  Засновника</w:t>
      </w:r>
      <w:r w:rsidRPr="00F140EC">
        <w:rPr>
          <w:sz w:val="28"/>
          <w:szCs w:val="28"/>
        </w:rPr>
        <w:t>;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 xml:space="preserve">- представники </w:t>
      </w:r>
      <w:r>
        <w:rPr>
          <w:sz w:val="28"/>
          <w:szCs w:val="28"/>
          <w:lang w:val="uk-UA"/>
        </w:rPr>
        <w:t>У</w:t>
      </w:r>
      <w:r w:rsidRPr="00F140EC">
        <w:rPr>
          <w:sz w:val="28"/>
          <w:szCs w:val="28"/>
          <w:lang w:val="uk-UA"/>
        </w:rPr>
        <w:t>повноваженого органу;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>- представники  закладів та установ  освіти Вараської міської територіальної громади.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При проведенні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 xml:space="preserve">кожного або повторного </w:t>
      </w:r>
      <w:r w:rsidRPr="00F140EC">
        <w:rPr>
          <w:sz w:val="28"/>
          <w:szCs w:val="28"/>
        </w:rPr>
        <w:t xml:space="preserve"> конкурс</w:t>
      </w:r>
      <w:r w:rsidRPr="00F140E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 xml:space="preserve">затверджується новий  </w:t>
      </w:r>
      <w:r w:rsidRPr="00F140EC">
        <w:rPr>
          <w:sz w:val="28"/>
          <w:szCs w:val="28"/>
        </w:rPr>
        <w:t>персональний склад конкурсної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комісії .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 xml:space="preserve">Конкурсна комісія вважається повноважною за умови присутності на її засіданні </w:t>
      </w:r>
      <w:r w:rsidRPr="00F140EC">
        <w:rPr>
          <w:sz w:val="28"/>
          <w:szCs w:val="28"/>
        </w:rPr>
        <w:t>не менше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 xml:space="preserve">двох третин від затвердженого складу. Конкурсна комісія  приймає рішення  більшістю голосів від її затвердженого складу. </w:t>
      </w:r>
      <w:r w:rsidRPr="00742944">
        <w:rPr>
          <w:sz w:val="28"/>
          <w:szCs w:val="28"/>
          <w:lang w:val="uk-UA"/>
        </w:rPr>
        <w:t>У разі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рівного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розподілу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голосів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вирішальним є голос голови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конкурсної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комісії</w:t>
      </w:r>
      <w:r w:rsidRPr="00F140EC">
        <w:rPr>
          <w:sz w:val="28"/>
          <w:szCs w:val="28"/>
          <w:lang w:val="uk-UA"/>
        </w:rPr>
        <w:t>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Рішення конкурсної комісії оформляються протоколами, які підписуються усіма присутніми членами конкурсної комісії 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F140EC">
        <w:rPr>
          <w:sz w:val="28"/>
          <w:szCs w:val="28"/>
          <w:lang w:val="uk-UA"/>
        </w:rPr>
        <w:t xml:space="preserve">. </w:t>
      </w:r>
      <w:r w:rsidRPr="00F140EC">
        <w:rPr>
          <w:sz w:val="28"/>
          <w:szCs w:val="28"/>
        </w:rPr>
        <w:t>До складу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конкурсної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комісії не може бути включена особа, яка: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n611"/>
      <w:bookmarkEnd w:id="7"/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визнана в установленому законом порядку не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дієздатною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або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цивільна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дієздатність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якої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обмежена;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" w:name="n612"/>
      <w:bookmarkEnd w:id="8"/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має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судимість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або на яку протягом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останнього року накладалося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адміністративне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стягнення за вчинення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корупційного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або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пов’язаного з корупцією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правопорушення;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n613"/>
      <w:bookmarkEnd w:id="9"/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 xml:space="preserve">відповідно </w:t>
      </w:r>
      <w:r w:rsidRPr="001B738F">
        <w:rPr>
          <w:sz w:val="28"/>
          <w:szCs w:val="28"/>
        </w:rPr>
        <w:t>до </w:t>
      </w:r>
      <w:hyperlink r:id="rId7" w:tgtFrame="_blank" w:history="1">
        <w:r w:rsidRPr="00AF2CA9">
          <w:rPr>
            <w:rStyle w:val="Hyperlink"/>
            <w:color w:val="auto"/>
            <w:sz w:val="28"/>
            <w:szCs w:val="28"/>
            <w:u w:val="none"/>
          </w:rPr>
          <w:t>Закону України</w:t>
        </w:r>
      </w:hyperlink>
      <w:r w:rsidRPr="00AF2CA9">
        <w:rPr>
          <w:sz w:val="28"/>
          <w:szCs w:val="28"/>
        </w:rPr>
        <w:t> </w:t>
      </w:r>
      <w:r w:rsidRPr="00F140EC">
        <w:rPr>
          <w:sz w:val="28"/>
          <w:szCs w:val="28"/>
        </w:rPr>
        <w:t>"Про запобігання корупції" є близькою особою учасника конкурсу або особою, яка може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мати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конфлікт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інтересів.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" w:name="n614"/>
      <w:bookmarkStart w:id="11" w:name="n615"/>
      <w:bookmarkEnd w:id="10"/>
      <w:bookmarkEnd w:id="11"/>
      <w:r w:rsidRPr="00F140EC">
        <w:rPr>
          <w:sz w:val="28"/>
          <w:szCs w:val="28"/>
        </w:rPr>
        <w:t>Члени конкурсної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комісії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зобов’язані: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2" w:name="n616"/>
      <w:bookmarkEnd w:id="12"/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брати участь у роботі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конкурсної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комісії та голосувати з питань порядку денного;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3" w:name="n617"/>
      <w:bookmarkEnd w:id="13"/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заявляти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самовідвід у разі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наявності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чи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настання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підстав, передбачених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цією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статтею, що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унеможливлюють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їх участь у складі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конкурсної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комісії.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140EC">
        <w:rPr>
          <w:rFonts w:ascii="Times New Roman" w:hAnsi="Times New Roman"/>
          <w:sz w:val="28"/>
          <w:szCs w:val="28"/>
        </w:rPr>
        <w:t>. 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140EC">
        <w:rPr>
          <w:rFonts w:ascii="Times New Roman" w:hAnsi="Times New Roman"/>
          <w:sz w:val="28"/>
          <w:szCs w:val="28"/>
        </w:rPr>
        <w:t xml:space="preserve">. На період проведення конкурсу </w:t>
      </w:r>
      <w:r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повноважений орган покладає виконання обов’язків директора  Центру або призначає виконуючого обов’язки директора  Центру відповідно до чинного законодавства.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1E3DA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1E3DAC">
        <w:rPr>
          <w:rFonts w:ascii="Times New Roman" w:hAnsi="Times New Roman"/>
          <w:sz w:val="28"/>
          <w:szCs w:val="28"/>
        </w:rPr>
        <w:t>. Оголошення про проведення конкурсу має містити: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найменування і місцезнаходження  Центру;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найменування посади та умови оплати праці;</w:t>
      </w:r>
    </w:p>
    <w:p w:rsidR="004347AA" w:rsidRPr="00F140EC" w:rsidRDefault="004347AA" w:rsidP="001E3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140EC">
        <w:rPr>
          <w:rFonts w:ascii="Times New Roman" w:hAnsi="Times New Roman"/>
          <w:sz w:val="28"/>
          <w:szCs w:val="28"/>
        </w:rPr>
        <w:t>- кваліфікаційні вимоги до директора Центру відповідно до цього Порядку ;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вичерпний перелік, кінцевий термін і місце подання документів для участі у конкурсі;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прізвище та ім’я, номер телефону та адресу електронної пошти особи, яка надає інформацію про конкурс та приймає документи для у часті у конкурсі.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В оголошенні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може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міститися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додаткова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інформація, що не суперечить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законодавству.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140EC">
        <w:rPr>
          <w:rFonts w:ascii="Times New Roman" w:hAnsi="Times New Roman"/>
          <w:sz w:val="28"/>
          <w:szCs w:val="28"/>
        </w:rPr>
        <w:t>. Для участі у конкурсі необхідно подати такі документи: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заяву про участь у конкурсі з наданням згоди на обробку персональних даних відповідно до </w:t>
      </w:r>
      <w:hyperlink r:id="rId8" w:tgtFrame="_blank" w:history="1">
        <w:r w:rsidRPr="00D55BE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Закону України</w:t>
        </w:r>
      </w:hyperlink>
      <w:r w:rsidRPr="00D55BE3">
        <w:rPr>
          <w:rFonts w:ascii="Times New Roman" w:hAnsi="Times New Roman"/>
          <w:sz w:val="28"/>
          <w:szCs w:val="28"/>
        </w:rPr>
        <w:t> "</w:t>
      </w:r>
      <w:r w:rsidRPr="00F140EC">
        <w:rPr>
          <w:rFonts w:ascii="Times New Roman" w:hAnsi="Times New Roman"/>
          <w:sz w:val="28"/>
          <w:szCs w:val="28"/>
        </w:rPr>
        <w:t>Про захист персональних даних";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4" w:name="n623"/>
      <w:bookmarkEnd w:id="14"/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автобіографі</w:t>
      </w:r>
      <w:r w:rsidRPr="00F140EC">
        <w:rPr>
          <w:sz w:val="28"/>
          <w:szCs w:val="28"/>
          <w:lang w:val="uk-UA"/>
        </w:rPr>
        <w:t>ю</w:t>
      </w:r>
      <w:r w:rsidRPr="00F140EC">
        <w:rPr>
          <w:sz w:val="28"/>
          <w:szCs w:val="28"/>
        </w:rPr>
        <w:t>;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5" w:name="n624"/>
      <w:bookmarkEnd w:id="15"/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копі</w:t>
      </w:r>
      <w:r w:rsidRPr="00F140E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>документа, що посвідчує особу та підтверджує громадянство України</w:t>
      </w:r>
      <w:r w:rsidRPr="00F140EC">
        <w:rPr>
          <w:sz w:val="28"/>
          <w:szCs w:val="28"/>
        </w:rPr>
        <w:t>;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6" w:name="n625"/>
      <w:bookmarkEnd w:id="16"/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копі</w:t>
      </w:r>
      <w:r w:rsidRPr="00F140EC">
        <w:rPr>
          <w:sz w:val="28"/>
          <w:szCs w:val="28"/>
          <w:lang w:val="uk-UA"/>
        </w:rPr>
        <w:t>ю</w:t>
      </w:r>
      <w:r w:rsidRPr="00F140EC">
        <w:rPr>
          <w:sz w:val="28"/>
          <w:szCs w:val="28"/>
        </w:rPr>
        <w:t xml:space="preserve"> документа про вищу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освіту (з додатком, що є його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невід’ємною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частиною) не нижче</w:t>
      </w:r>
      <w:r>
        <w:rPr>
          <w:sz w:val="28"/>
          <w:szCs w:val="28"/>
        </w:rPr>
        <w:t xml:space="preserve"> </w:t>
      </w:r>
      <w:r w:rsidRPr="00F140EC">
        <w:rPr>
          <w:sz w:val="28"/>
          <w:szCs w:val="28"/>
        </w:rPr>
        <w:t>освітнього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ступеня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магістра (спеціаліста);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7" w:name="n626"/>
      <w:bookmarkStart w:id="18" w:name="n627"/>
      <w:bookmarkEnd w:id="17"/>
      <w:bookmarkEnd w:id="18"/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копі</w:t>
      </w:r>
      <w:r w:rsidRPr="00F140E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трудової книжки чи інших документів, що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підтверджують стаж педагогічної (науково-педагогічної) роботи не менше</w:t>
      </w:r>
      <w:r w:rsidRPr="00F140EC">
        <w:rPr>
          <w:sz w:val="28"/>
          <w:szCs w:val="28"/>
          <w:lang w:val="uk-UA"/>
        </w:rPr>
        <w:t xml:space="preserve"> п’яти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років на день їх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подання;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n628"/>
      <w:bookmarkStart w:id="20" w:name="n629"/>
      <w:bookmarkStart w:id="21" w:name="n630"/>
      <w:bookmarkEnd w:id="19"/>
      <w:bookmarkEnd w:id="20"/>
      <w:bookmarkEnd w:id="21"/>
      <w:r w:rsidRPr="00F140EC">
        <w:rPr>
          <w:rFonts w:ascii="Times New Roman" w:hAnsi="Times New Roman"/>
          <w:sz w:val="28"/>
          <w:szCs w:val="28"/>
        </w:rPr>
        <w:t>- заяву про присутність близьких родичів у складі конкурсної комісії (за наявності).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F140EC">
        <w:rPr>
          <w:rFonts w:ascii="Times New Roman" w:hAnsi="Times New Roman"/>
          <w:sz w:val="28"/>
          <w:szCs w:val="28"/>
        </w:rPr>
        <w:t>. Особа може надати інші документи, які можуть підтверджувати її професійні та/або моральні якості.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F140EC">
        <w:rPr>
          <w:rFonts w:ascii="Times New Roman" w:hAnsi="Times New Roman"/>
          <w:sz w:val="28"/>
          <w:szCs w:val="28"/>
        </w:rPr>
        <w:t>. Відповідальність за достовірність поданих документів несе заявник.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F140EC">
        <w:rPr>
          <w:rFonts w:ascii="Times New Roman" w:hAnsi="Times New Roman"/>
          <w:sz w:val="28"/>
          <w:szCs w:val="28"/>
        </w:rPr>
        <w:t xml:space="preserve">. Заява про участь у конкурсі та пакет документів подаються особисто (або </w:t>
      </w:r>
      <w:r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 xml:space="preserve">повноваженою особою згідно з довіреністю) в </w:t>
      </w:r>
      <w:r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повноважений орган у визначений в оголошенні термін 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F140EC">
        <w:rPr>
          <w:rFonts w:ascii="Times New Roman" w:hAnsi="Times New Roman"/>
          <w:sz w:val="28"/>
          <w:szCs w:val="28"/>
        </w:rPr>
        <w:t>.  Термін подання документів для участі в конкурсі становить 30 календарних днів з дня оприлюднення оголошення про проведення конкурсу.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F140EC">
        <w:rPr>
          <w:rFonts w:ascii="Times New Roman" w:hAnsi="Times New Roman"/>
          <w:sz w:val="28"/>
          <w:szCs w:val="28"/>
        </w:rPr>
        <w:t xml:space="preserve">. Подані документи та матеріали конкурсної комісії зберігаються в  </w:t>
      </w:r>
      <w:r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повноваженого органу. 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140EC">
        <w:rPr>
          <w:rFonts w:ascii="Times New Roman" w:hAnsi="Times New Roman"/>
          <w:sz w:val="28"/>
          <w:szCs w:val="28"/>
        </w:rPr>
        <w:t>. Упродовж п’яти робочих днів з дня завершення  терміну подання заяви та документів для участі в конкурсі конкурсна комісія: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перевіряє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подані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документи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відповідності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установленим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вимогам;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приймає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рішення про допущення та/або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недопущення до участі у конкурсі;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оприлюднює на офіційному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вебсайті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>уновноваженого органу</w:t>
      </w:r>
      <w:r w:rsidRPr="00F140EC">
        <w:rPr>
          <w:sz w:val="28"/>
          <w:szCs w:val="28"/>
        </w:rPr>
        <w:t>перелік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осіб, допущених до участі у конкурсному відборі (далі - кандидати).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визначає дату проведення конкурсного відбору та повідомляє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кандидатів про місце, час та складові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проведення.</w:t>
      </w:r>
    </w:p>
    <w:p w:rsidR="004347AA" w:rsidRPr="00F140EC" w:rsidRDefault="004347AA" w:rsidP="000804B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F140EC">
        <w:rPr>
          <w:sz w:val="28"/>
          <w:szCs w:val="28"/>
          <w:lang w:val="uk-UA"/>
        </w:rPr>
        <w:t xml:space="preserve">. </w:t>
      </w:r>
      <w:r w:rsidRPr="00F140EC">
        <w:rPr>
          <w:sz w:val="28"/>
          <w:szCs w:val="28"/>
        </w:rPr>
        <w:t>До участі у конкурсі не можуть бути допущені особи, які: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не можуть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 xml:space="preserve">обіймати посаду </w:t>
      </w:r>
      <w:r w:rsidRPr="00F140EC">
        <w:rPr>
          <w:sz w:val="28"/>
          <w:szCs w:val="28"/>
          <w:lang w:val="uk-UA"/>
        </w:rPr>
        <w:t xml:space="preserve"> директора Центру </w:t>
      </w:r>
      <w:r w:rsidRPr="00F140EC">
        <w:rPr>
          <w:sz w:val="28"/>
          <w:szCs w:val="28"/>
        </w:rPr>
        <w:t>відповідно до цього</w:t>
      </w:r>
      <w:r w:rsidRPr="00F140EC">
        <w:rPr>
          <w:sz w:val="28"/>
          <w:szCs w:val="28"/>
          <w:lang w:val="uk-UA"/>
        </w:rPr>
        <w:t xml:space="preserve"> Порядку та вимог чинного законодавства;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подали не всі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документи, визначеніцим</w:t>
      </w:r>
      <w:r w:rsidRPr="00F140EC">
        <w:rPr>
          <w:sz w:val="28"/>
          <w:szCs w:val="28"/>
          <w:lang w:val="uk-UA"/>
        </w:rPr>
        <w:t xml:space="preserve"> Порядком </w:t>
      </w:r>
      <w:r w:rsidRPr="00F140EC">
        <w:rPr>
          <w:sz w:val="28"/>
          <w:szCs w:val="28"/>
        </w:rPr>
        <w:t>, для участі в конкурсі;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подали документи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після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завершення</w:t>
      </w:r>
      <w:r w:rsidRPr="00F140EC">
        <w:rPr>
          <w:sz w:val="28"/>
          <w:szCs w:val="28"/>
          <w:lang w:val="uk-UA"/>
        </w:rPr>
        <w:t xml:space="preserve"> терміну </w:t>
      </w:r>
      <w:r w:rsidRPr="00F140EC">
        <w:rPr>
          <w:sz w:val="28"/>
          <w:szCs w:val="28"/>
        </w:rPr>
        <w:t>їх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подання.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F140EC">
        <w:rPr>
          <w:rFonts w:ascii="Times New Roman" w:hAnsi="Times New Roman"/>
          <w:sz w:val="28"/>
          <w:szCs w:val="28"/>
        </w:rPr>
        <w:t>. Конкурсний відбір переможця конкурсу здійснюється за результатами перевірки: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 знання законодавства України у сфері освіти;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знання основ управлінської діяльності;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знань </w:t>
      </w:r>
      <w:r w:rsidRPr="00F140EC">
        <w:rPr>
          <w:rFonts w:ascii="Times New Roman" w:hAnsi="Times New Roman"/>
          <w:spacing w:val="-2"/>
          <w:sz w:val="28"/>
          <w:szCs w:val="28"/>
        </w:rPr>
        <w:t>з урахуванням специфіки функціональних повноважень.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b/>
          <w:spacing w:val="-2"/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2</w:t>
      </w:r>
      <w:r>
        <w:rPr>
          <w:rFonts w:ascii="Times New Roman" w:hAnsi="Times New Roman"/>
          <w:spacing w:val="-2"/>
          <w:sz w:val="28"/>
          <w:szCs w:val="28"/>
          <w:lang w:eastAsia="uk-UA"/>
        </w:rPr>
        <w:t>5</w:t>
      </w: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 xml:space="preserve">. Порядок проведення іспиту та перелік  питань на </w:t>
      </w:r>
      <w:r w:rsidRPr="00F140EC">
        <w:rPr>
          <w:rFonts w:ascii="Times New Roman" w:hAnsi="Times New Roman"/>
          <w:sz w:val="28"/>
          <w:szCs w:val="28"/>
        </w:rPr>
        <w:t xml:space="preserve">  знання законодавства України у сфері освіти, знання основ управлінської діяльності та </w:t>
      </w:r>
      <w:r w:rsidRPr="00F54D45">
        <w:rPr>
          <w:rFonts w:ascii="Times New Roman" w:hAnsi="Times New Roman"/>
          <w:sz w:val="28"/>
          <w:szCs w:val="28"/>
        </w:rPr>
        <w:t xml:space="preserve">знань </w:t>
      </w:r>
      <w:r w:rsidRPr="00F54D45">
        <w:rPr>
          <w:rFonts w:ascii="Times New Roman" w:hAnsi="Times New Roman"/>
          <w:spacing w:val="-2"/>
          <w:sz w:val="28"/>
          <w:szCs w:val="28"/>
        </w:rPr>
        <w:t>з</w:t>
      </w:r>
      <w:r w:rsidRPr="00F140EC">
        <w:rPr>
          <w:spacing w:val="-2"/>
          <w:sz w:val="28"/>
          <w:szCs w:val="28"/>
        </w:rPr>
        <w:t xml:space="preserve"> </w:t>
      </w:r>
      <w:r w:rsidRPr="00F140EC">
        <w:rPr>
          <w:rFonts w:ascii="Times New Roman" w:hAnsi="Times New Roman"/>
          <w:spacing w:val="-2"/>
          <w:sz w:val="28"/>
          <w:szCs w:val="28"/>
        </w:rPr>
        <w:t xml:space="preserve">урахуванням специфіки функціональних повноважень затверджується </w:t>
      </w:r>
      <w:r>
        <w:rPr>
          <w:rFonts w:ascii="Times New Roman" w:hAnsi="Times New Roman"/>
          <w:spacing w:val="-2"/>
          <w:sz w:val="28"/>
          <w:szCs w:val="28"/>
        </w:rPr>
        <w:t>У</w:t>
      </w:r>
      <w:r w:rsidRPr="00F140EC">
        <w:rPr>
          <w:rFonts w:ascii="Times New Roman" w:hAnsi="Times New Roman"/>
          <w:spacing w:val="-2"/>
          <w:sz w:val="28"/>
          <w:szCs w:val="28"/>
        </w:rPr>
        <w:t>повноваженим органом.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F557F7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2</w:t>
      </w:r>
      <w:r>
        <w:rPr>
          <w:rFonts w:ascii="Times New Roman" w:hAnsi="Times New Roman"/>
          <w:spacing w:val="-2"/>
          <w:sz w:val="28"/>
          <w:szCs w:val="28"/>
          <w:lang w:eastAsia="uk-UA"/>
        </w:rPr>
        <w:t>6</w:t>
      </w: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 xml:space="preserve">. Переліки питань можуть публікуватися у відповідних друкованих засобах масової інформації, розміщуватися на сайті  </w:t>
      </w:r>
      <w:r>
        <w:rPr>
          <w:rFonts w:ascii="Times New Roman" w:hAnsi="Times New Roman"/>
          <w:spacing w:val="-2"/>
          <w:sz w:val="28"/>
          <w:szCs w:val="28"/>
          <w:lang w:eastAsia="uk-UA"/>
        </w:rPr>
        <w:t>У</w:t>
      </w: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повноваженого органу та надаватися для ознайомлення всім учасникам конкурсу при поданні документів для участі в конкурсі.</w:t>
      </w:r>
    </w:p>
    <w:p w:rsidR="004347AA" w:rsidRPr="00F140EC" w:rsidRDefault="004347AA" w:rsidP="000804BF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347AA" w:rsidRPr="00F140EC" w:rsidRDefault="004347AA" w:rsidP="000804BF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F140EC">
        <w:rPr>
          <w:rFonts w:ascii="Times New Roman" w:hAnsi="Times New Roman"/>
          <w:sz w:val="28"/>
          <w:szCs w:val="28"/>
        </w:rPr>
        <w:t>. Про дату та час проведення  іспиту, кандидати повідомляються уповноваженою особою не пізніше, ніж за три робочих дні до його проведення.</w:t>
      </w:r>
    </w:p>
    <w:p w:rsidR="004347AA" w:rsidRPr="00F140EC" w:rsidRDefault="004347AA" w:rsidP="000804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pacing w:val="-2"/>
          <w:sz w:val="28"/>
          <w:szCs w:val="28"/>
          <w:lang w:eastAsia="uk-UA"/>
        </w:rPr>
        <w:t xml:space="preserve">         </w:t>
      </w: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2</w:t>
      </w:r>
      <w:r>
        <w:rPr>
          <w:rFonts w:ascii="Times New Roman" w:hAnsi="Times New Roman"/>
          <w:spacing w:val="-2"/>
          <w:sz w:val="28"/>
          <w:szCs w:val="28"/>
          <w:lang w:eastAsia="uk-UA"/>
        </w:rPr>
        <w:t>8</w:t>
      </w: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. Кандидати, які успішно  склали іспит,  проходять співбесіду .</w:t>
      </w:r>
    </w:p>
    <w:p w:rsidR="004347AA" w:rsidRPr="00F140EC" w:rsidRDefault="004347AA" w:rsidP="000804B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 (презентація в довільній формі досвіду роботи та особисте бачення стратегії розвитку  Центру).</w:t>
      </w:r>
    </w:p>
    <w:p w:rsidR="004347AA" w:rsidRPr="00F140EC" w:rsidRDefault="004347AA" w:rsidP="00080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</w:t>
      </w:r>
    </w:p>
    <w:p w:rsidR="004347AA" w:rsidRPr="00F140EC" w:rsidRDefault="004347AA" w:rsidP="00080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2</w:t>
      </w:r>
      <w:r>
        <w:rPr>
          <w:rFonts w:ascii="Times New Roman" w:hAnsi="Times New Roman"/>
          <w:spacing w:val="-2"/>
          <w:sz w:val="28"/>
          <w:szCs w:val="28"/>
          <w:lang w:eastAsia="uk-UA"/>
        </w:rPr>
        <w:t>9</w:t>
      </w: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. Конкурсна комісія на підставі розгляду поданих документів, результатів іспиту та співбесіди з кандидатами, які успішно склали іспит, на своєму засіданні здійснює відбір осіб для зайняття вакантних посад.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>
        <w:rPr>
          <w:rFonts w:ascii="Times New Roman" w:hAnsi="Times New Roman"/>
          <w:spacing w:val="-2"/>
          <w:sz w:val="28"/>
          <w:szCs w:val="28"/>
          <w:lang w:eastAsia="uk-UA"/>
        </w:rPr>
        <w:t>30</w:t>
      </w: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. Кандидати, які не склали іспит, не можуть бути рекомендовані конкурсною комісією для призначення на посаду.</w:t>
      </w:r>
    </w:p>
    <w:p w:rsidR="004347AA" w:rsidRPr="00F140EC" w:rsidRDefault="004347AA" w:rsidP="000804BF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F140EC">
        <w:rPr>
          <w:rFonts w:ascii="Times New Roman" w:hAnsi="Times New Roman"/>
          <w:sz w:val="28"/>
          <w:szCs w:val="28"/>
        </w:rPr>
        <w:t xml:space="preserve">.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офіційному веб-сайті </w:t>
      </w:r>
      <w:r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повноваженого органу та  Центру.</w:t>
      </w:r>
    </w:p>
    <w:p w:rsidR="004347AA" w:rsidRPr="00F140EC" w:rsidRDefault="004347AA" w:rsidP="00080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F140EC">
        <w:rPr>
          <w:rFonts w:ascii="Times New Roman" w:hAnsi="Times New Roman"/>
          <w:sz w:val="28"/>
          <w:szCs w:val="28"/>
        </w:rPr>
        <w:t>. Конкурсна комісія визнає конкурс таким, що не відбувся, якщо: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відсутні заяви про участь у конкурсі;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до участі у конкурсі не допущено жодного кандидата;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жодного з кандидатів не визначено переможцем конкурсу.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F557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F140EC">
        <w:rPr>
          <w:rFonts w:ascii="Times New Roman" w:hAnsi="Times New Roman"/>
          <w:sz w:val="28"/>
          <w:szCs w:val="28"/>
        </w:rPr>
        <w:t>. У разі визнання конкурсу таким, що не відбувся, проводиться повторний конкурс.</w:t>
      </w: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4</w:t>
      </w:r>
      <w:r w:rsidRPr="00F140EC">
        <w:rPr>
          <w:sz w:val="28"/>
          <w:szCs w:val="28"/>
        </w:rPr>
        <w:t xml:space="preserve">. </w:t>
      </w:r>
      <w:r w:rsidRPr="00F140EC">
        <w:rPr>
          <w:sz w:val="28"/>
          <w:szCs w:val="28"/>
          <w:lang w:val="uk-UA"/>
        </w:rPr>
        <w:t xml:space="preserve"> Упродовж місяця</w:t>
      </w:r>
      <w:r w:rsidRPr="00F140EC">
        <w:rPr>
          <w:sz w:val="28"/>
          <w:szCs w:val="28"/>
        </w:rPr>
        <w:t xml:space="preserve"> з дня оприлюднення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рішення про переможця конкурсу керівник</w:t>
      </w:r>
      <w:r>
        <w:rPr>
          <w:sz w:val="28"/>
          <w:szCs w:val="28"/>
        </w:rPr>
        <w:t xml:space="preserve"> у</w:t>
      </w:r>
      <w:r w:rsidRPr="00F140EC">
        <w:rPr>
          <w:sz w:val="28"/>
          <w:szCs w:val="28"/>
        </w:rPr>
        <w:t>повноваженого органу призначає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переможця конкурсу на посаду та укладає з ним строковий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трудовий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договір.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2" w:name="n660"/>
      <w:bookmarkEnd w:id="22"/>
      <w:r w:rsidRPr="00F140EC">
        <w:rPr>
          <w:sz w:val="28"/>
          <w:szCs w:val="28"/>
        </w:rPr>
        <w:t>Не може бути укладено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трудовий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договір з особою, яка не може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обіймати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 xml:space="preserve">посаду </w:t>
      </w:r>
      <w:r w:rsidRPr="00F140EC">
        <w:rPr>
          <w:sz w:val="28"/>
          <w:szCs w:val="28"/>
          <w:lang w:val="uk-UA"/>
        </w:rPr>
        <w:t xml:space="preserve"> директора Центру </w:t>
      </w:r>
      <w:r w:rsidRPr="00F140EC">
        <w:rPr>
          <w:sz w:val="28"/>
          <w:szCs w:val="28"/>
        </w:rPr>
        <w:t>відповідно до цього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>Порядку  та  вимог чинного законодавства.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</w:t>
      </w:r>
      <w:r w:rsidRPr="00742944">
        <w:rPr>
          <w:sz w:val="28"/>
          <w:szCs w:val="28"/>
          <w:lang w:val="uk-UA"/>
        </w:rPr>
        <w:t>. Трудовий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договір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 xml:space="preserve">укладається на </w:t>
      </w:r>
      <w:r w:rsidRPr="00F140EC">
        <w:rPr>
          <w:sz w:val="28"/>
          <w:szCs w:val="28"/>
          <w:lang w:val="uk-UA"/>
        </w:rPr>
        <w:t>шість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років на підставі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конкурсної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 xml:space="preserve">комісії. </w:t>
      </w:r>
      <w:r w:rsidRPr="00F140EC">
        <w:rPr>
          <w:sz w:val="28"/>
          <w:szCs w:val="28"/>
        </w:rPr>
        <w:t>Після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закінчення строку, на який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укладено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строковий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трудовий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договір, трудові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відносини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припиняються та не можуть бути продовжені на невизначений строк.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3" w:name="n662"/>
      <w:bookmarkEnd w:id="23"/>
      <w:r w:rsidRPr="00F140EC">
        <w:rPr>
          <w:sz w:val="28"/>
          <w:szCs w:val="28"/>
        </w:rPr>
        <w:t>Після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закінчення строку дії такого строкового трудового договору та за умови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належного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виконання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сторонни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мають право продовжити строк дії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 xml:space="preserve">відповідного строкового трудового договору </w:t>
      </w:r>
      <w:r w:rsidRPr="00F140EC">
        <w:rPr>
          <w:sz w:val="28"/>
          <w:szCs w:val="28"/>
          <w:lang w:val="uk-UA"/>
        </w:rPr>
        <w:t xml:space="preserve"> на той самий термін</w:t>
      </w:r>
      <w:r w:rsidRPr="00F140EC">
        <w:rPr>
          <w:sz w:val="28"/>
          <w:szCs w:val="28"/>
        </w:rPr>
        <w:t xml:space="preserve"> без проведення конкурсу.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24" w:name="n663"/>
      <w:bookmarkEnd w:id="24"/>
      <w:r w:rsidRPr="00F140EC">
        <w:rPr>
          <w:b/>
          <w:sz w:val="28"/>
          <w:szCs w:val="28"/>
        </w:rPr>
        <w:t>Особа не може</w:t>
      </w:r>
      <w:r>
        <w:rPr>
          <w:b/>
          <w:sz w:val="28"/>
          <w:szCs w:val="28"/>
          <w:lang w:val="uk-UA"/>
        </w:rPr>
        <w:t xml:space="preserve"> </w:t>
      </w:r>
      <w:r w:rsidRPr="00F140EC">
        <w:rPr>
          <w:b/>
          <w:sz w:val="28"/>
          <w:szCs w:val="28"/>
        </w:rPr>
        <w:t xml:space="preserve">бути </w:t>
      </w:r>
      <w:r w:rsidRPr="00F140EC">
        <w:rPr>
          <w:b/>
          <w:sz w:val="28"/>
          <w:szCs w:val="28"/>
          <w:lang w:val="uk-UA"/>
        </w:rPr>
        <w:t>директором</w:t>
      </w:r>
      <w:r>
        <w:rPr>
          <w:b/>
          <w:sz w:val="28"/>
          <w:szCs w:val="28"/>
          <w:lang w:val="uk-UA"/>
        </w:rPr>
        <w:t xml:space="preserve"> </w:t>
      </w:r>
      <w:r w:rsidRPr="00F140EC">
        <w:rPr>
          <w:b/>
          <w:sz w:val="28"/>
          <w:szCs w:val="28"/>
          <w:lang w:val="uk-UA"/>
        </w:rPr>
        <w:t>Центру</w:t>
      </w:r>
      <w:r>
        <w:rPr>
          <w:b/>
          <w:sz w:val="28"/>
          <w:szCs w:val="28"/>
          <w:lang w:val="uk-UA"/>
        </w:rPr>
        <w:t xml:space="preserve"> </w:t>
      </w:r>
      <w:r w:rsidRPr="00F140EC">
        <w:rPr>
          <w:b/>
          <w:sz w:val="28"/>
          <w:szCs w:val="28"/>
        </w:rPr>
        <w:t>більше</w:t>
      </w:r>
      <w:r w:rsidRPr="00F140EC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F140EC">
        <w:rPr>
          <w:b/>
          <w:sz w:val="28"/>
          <w:szCs w:val="28"/>
        </w:rPr>
        <w:t xml:space="preserve">ніж два </w:t>
      </w:r>
      <w:r w:rsidRPr="00F140EC">
        <w:rPr>
          <w:b/>
          <w:sz w:val="28"/>
          <w:szCs w:val="28"/>
          <w:lang w:val="uk-UA"/>
        </w:rPr>
        <w:t xml:space="preserve"> терміни </w:t>
      </w:r>
      <w:r w:rsidRPr="00F140EC">
        <w:rPr>
          <w:b/>
          <w:sz w:val="28"/>
          <w:szCs w:val="28"/>
        </w:rPr>
        <w:t xml:space="preserve">підряд. 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6</w:t>
      </w:r>
      <w:r w:rsidRPr="00F140EC">
        <w:rPr>
          <w:sz w:val="28"/>
          <w:szCs w:val="28"/>
        </w:rPr>
        <w:t xml:space="preserve">. </w:t>
      </w:r>
      <w:r w:rsidRPr="00F140EC">
        <w:rPr>
          <w:sz w:val="28"/>
          <w:szCs w:val="28"/>
          <w:lang w:val="uk-UA"/>
        </w:rPr>
        <w:t xml:space="preserve"> Директор Центру </w:t>
      </w:r>
      <w:r w:rsidRPr="00F140EC">
        <w:rPr>
          <w:sz w:val="28"/>
          <w:szCs w:val="28"/>
        </w:rPr>
        <w:t>звільняється з посади у зв’язку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із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закінченням</w:t>
      </w:r>
      <w:r w:rsidRPr="00F140EC">
        <w:rPr>
          <w:sz w:val="28"/>
          <w:szCs w:val="28"/>
          <w:lang w:val="uk-UA"/>
        </w:rPr>
        <w:t xml:space="preserve"> терміну </w:t>
      </w:r>
      <w:r w:rsidRPr="00F140EC">
        <w:rPr>
          <w:sz w:val="28"/>
          <w:szCs w:val="28"/>
        </w:rPr>
        <w:t>трудового договору або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достроково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відповідно до вимог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законодавства та умов укладеного трудового договору.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5" w:name="n665"/>
      <w:bookmarkEnd w:id="25"/>
      <w:r w:rsidRPr="00F140EC">
        <w:rPr>
          <w:sz w:val="28"/>
          <w:szCs w:val="28"/>
        </w:rPr>
        <w:t>Припинення трудового договору з</w:t>
      </w:r>
      <w:r w:rsidRPr="00F140EC">
        <w:rPr>
          <w:sz w:val="28"/>
          <w:szCs w:val="28"/>
          <w:lang w:val="uk-UA"/>
        </w:rPr>
        <w:t xml:space="preserve"> директором Центру </w:t>
      </w:r>
      <w:r w:rsidRPr="00F140EC">
        <w:rPr>
          <w:sz w:val="28"/>
          <w:szCs w:val="28"/>
        </w:rPr>
        <w:t>у зв’язку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із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закінченням</w:t>
      </w:r>
      <w:r w:rsidRPr="00F140EC">
        <w:rPr>
          <w:sz w:val="28"/>
          <w:szCs w:val="28"/>
          <w:lang w:val="uk-UA"/>
        </w:rPr>
        <w:t xml:space="preserve"> терміну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дії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або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дострокове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розірвання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здійснюється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керівником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>У</w:t>
      </w:r>
      <w:r w:rsidRPr="00F140EC">
        <w:rPr>
          <w:sz w:val="28"/>
          <w:szCs w:val="28"/>
        </w:rPr>
        <w:t>повноваженого органу з підстав та упорядку, визначених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законодавством про працю.</w:t>
      </w:r>
    </w:p>
    <w:p w:rsidR="004347AA" w:rsidRPr="00F140EC" w:rsidRDefault="004347AA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F14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Форма трудового договору (контракту) розробляється Уповноваженим органом відповідно до чинного законодавства.</w:t>
      </w:r>
    </w:p>
    <w:p w:rsidR="004347AA" w:rsidRPr="00F140EC" w:rsidRDefault="004347AA" w:rsidP="00080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47AA" w:rsidRPr="00F140EC" w:rsidRDefault="004347AA" w:rsidP="000804BF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Секретар міської ради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140EC">
        <w:rPr>
          <w:rFonts w:ascii="Times New Roman" w:hAnsi="Times New Roman"/>
          <w:sz w:val="28"/>
          <w:szCs w:val="28"/>
        </w:rPr>
        <w:t>Геннадій ДЕРЕВ’ЯНЧУК</w:t>
      </w:r>
    </w:p>
    <w:p w:rsidR="004347AA" w:rsidRDefault="004347AA"/>
    <w:sectPr w:rsidR="004347AA" w:rsidSect="00AF2CA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AA" w:rsidRDefault="004347AA" w:rsidP="00AF2CA9">
      <w:pPr>
        <w:spacing w:after="0" w:line="240" w:lineRule="auto"/>
      </w:pPr>
      <w:r>
        <w:separator/>
      </w:r>
    </w:p>
  </w:endnote>
  <w:endnote w:type="continuationSeparator" w:id="0">
    <w:p w:rsidR="004347AA" w:rsidRDefault="004347AA" w:rsidP="00AF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AA" w:rsidRDefault="004347AA" w:rsidP="00AF2CA9">
      <w:pPr>
        <w:spacing w:after="0" w:line="240" w:lineRule="auto"/>
      </w:pPr>
      <w:r>
        <w:separator/>
      </w:r>
    </w:p>
  </w:footnote>
  <w:footnote w:type="continuationSeparator" w:id="0">
    <w:p w:rsidR="004347AA" w:rsidRDefault="004347AA" w:rsidP="00AF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AA" w:rsidRDefault="004347AA">
    <w:pPr>
      <w:pStyle w:val="Header"/>
      <w:jc w:val="center"/>
    </w:pPr>
    <w:fldSimple w:instr="PAGE   \* MERGEFORMAT">
      <w:r w:rsidRPr="00933B32">
        <w:rPr>
          <w:noProof/>
          <w:lang w:val="ru-RU"/>
        </w:rPr>
        <w:t>6</w:t>
      </w:r>
    </w:fldSimple>
  </w:p>
  <w:p w:rsidR="004347AA" w:rsidRDefault="004347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4BF"/>
    <w:rsid w:val="00016E83"/>
    <w:rsid w:val="000804BF"/>
    <w:rsid w:val="001B47D8"/>
    <w:rsid w:val="001B738F"/>
    <w:rsid w:val="001E3DAC"/>
    <w:rsid w:val="002D6146"/>
    <w:rsid w:val="00316D4E"/>
    <w:rsid w:val="00355FE8"/>
    <w:rsid w:val="003609CB"/>
    <w:rsid w:val="00363B19"/>
    <w:rsid w:val="004347AA"/>
    <w:rsid w:val="00552765"/>
    <w:rsid w:val="0063776A"/>
    <w:rsid w:val="006C5403"/>
    <w:rsid w:val="006D57DA"/>
    <w:rsid w:val="00742944"/>
    <w:rsid w:val="00876188"/>
    <w:rsid w:val="00933B32"/>
    <w:rsid w:val="00A64A28"/>
    <w:rsid w:val="00AF2CA9"/>
    <w:rsid w:val="00B329ED"/>
    <w:rsid w:val="00C41766"/>
    <w:rsid w:val="00D3636B"/>
    <w:rsid w:val="00D55BE3"/>
    <w:rsid w:val="00D75152"/>
    <w:rsid w:val="00F140EC"/>
    <w:rsid w:val="00F54D45"/>
    <w:rsid w:val="00F5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804BF"/>
    <w:pPr>
      <w:spacing w:after="0" w:line="240" w:lineRule="auto"/>
      <w:ind w:left="225"/>
      <w:jc w:val="both"/>
    </w:pPr>
    <w:rPr>
      <w:rFonts w:ascii="Times New Roman" w:eastAsia="Times New Roman" w:hAnsi="Times New Roman"/>
      <w:sz w:val="28"/>
      <w:szCs w:val="24"/>
      <w:lang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04BF"/>
    <w:rPr>
      <w:rFonts w:ascii="Times New Roman" w:hAnsi="Times New Roman" w:cs="Times New Roman"/>
      <w:sz w:val="24"/>
      <w:szCs w:val="24"/>
      <w:lang w:val="uk-UA" w:eastAsia="uk-UA"/>
    </w:rPr>
  </w:style>
  <w:style w:type="paragraph" w:styleId="NormalWeb">
    <w:name w:val="Normal (Web)"/>
    <w:basedOn w:val="Normal"/>
    <w:uiPriority w:val="99"/>
    <w:rsid w:val="00080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0804BF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0804BF"/>
    <w:pPr>
      <w:ind w:left="720"/>
      <w:contextualSpacing/>
    </w:pPr>
    <w:rPr>
      <w:rFonts w:eastAsia="Times New Roman"/>
    </w:rPr>
  </w:style>
  <w:style w:type="paragraph" w:customStyle="1" w:styleId="rvps2">
    <w:name w:val="rvps2"/>
    <w:basedOn w:val="Normal"/>
    <w:uiPriority w:val="99"/>
    <w:rsid w:val="00080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0804BF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80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804BF"/>
    <w:pPr>
      <w:widowControl w:val="0"/>
      <w:shd w:val="clear" w:color="auto" w:fill="FFFFFF"/>
      <w:spacing w:before="660" w:after="540" w:line="322" w:lineRule="exact"/>
      <w:ind w:hanging="740"/>
    </w:pPr>
    <w:rPr>
      <w:rFonts w:ascii="Times New Roman" w:hAnsi="Times New Roman"/>
      <w:sz w:val="26"/>
      <w:szCs w:val="26"/>
      <w:lang w:val="ru-RU"/>
    </w:rPr>
  </w:style>
  <w:style w:type="paragraph" w:styleId="Header">
    <w:name w:val="header"/>
    <w:basedOn w:val="Normal"/>
    <w:link w:val="HeaderChar"/>
    <w:uiPriority w:val="99"/>
    <w:rsid w:val="00AF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CA9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AF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2CA9"/>
    <w:rPr>
      <w:rFonts w:ascii="Calibri" w:eastAsia="Times New Roman" w:hAnsi="Calibri"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A6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A2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97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7749</Words>
  <Characters>4417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Novak</cp:lastModifiedBy>
  <cp:revision>5</cp:revision>
  <cp:lastPrinted>2020-11-20T07:37:00Z</cp:lastPrinted>
  <dcterms:created xsi:type="dcterms:W3CDTF">2020-11-27T08:32:00Z</dcterms:created>
  <dcterms:modified xsi:type="dcterms:W3CDTF">2020-12-24T09:12:00Z</dcterms:modified>
</cp:coreProperties>
</file>