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6C" w:rsidRPr="00F140EC" w:rsidRDefault="00893D6C" w:rsidP="00FE37A5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140EC">
        <w:rPr>
          <w:rFonts w:ascii="Times New Roman" w:hAnsi="Times New Roman"/>
          <w:sz w:val="28"/>
          <w:szCs w:val="28"/>
        </w:rPr>
        <w:t>Додаток 1</w:t>
      </w:r>
    </w:p>
    <w:p w:rsidR="00893D6C" w:rsidRPr="00F140EC" w:rsidRDefault="00893D6C" w:rsidP="00FE37A5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 xml:space="preserve">до рішення  Вараської  міської ради </w:t>
      </w:r>
    </w:p>
    <w:p w:rsidR="00893D6C" w:rsidRPr="009E5329" w:rsidRDefault="00893D6C" w:rsidP="00FE37A5">
      <w:pPr>
        <w:tabs>
          <w:tab w:val="left" w:pos="5348"/>
        </w:tabs>
        <w:spacing w:after="0" w:line="240" w:lineRule="auto"/>
        <w:ind w:firstLine="52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грудня </w:t>
      </w:r>
      <w:r w:rsidRPr="00F140EC">
        <w:rPr>
          <w:rFonts w:ascii="Times New Roman" w:hAnsi="Times New Roman"/>
          <w:sz w:val="28"/>
          <w:szCs w:val="28"/>
        </w:rPr>
        <w:t>2020 року №</w:t>
      </w:r>
      <w:r>
        <w:rPr>
          <w:rFonts w:ascii="Times New Roman" w:hAnsi="Times New Roman"/>
          <w:sz w:val="28"/>
          <w:szCs w:val="28"/>
          <w:lang w:val="en-US"/>
        </w:rPr>
        <w:t>92</w:t>
      </w:r>
    </w:p>
    <w:p w:rsidR="00893D6C" w:rsidRPr="00F140EC" w:rsidRDefault="00893D6C" w:rsidP="00FE37A5">
      <w:pPr>
        <w:tabs>
          <w:tab w:val="left" w:pos="5348"/>
        </w:tabs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893D6C" w:rsidRPr="00F140EC" w:rsidRDefault="00893D6C" w:rsidP="00FE37A5">
      <w:pPr>
        <w:tabs>
          <w:tab w:val="left" w:pos="5348"/>
        </w:tabs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</w:rPr>
      </w:pPr>
    </w:p>
    <w:p w:rsidR="00893D6C" w:rsidRPr="00F140EC" w:rsidRDefault="00893D6C" w:rsidP="00FE37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Склад комісії</w:t>
      </w:r>
    </w:p>
    <w:p w:rsidR="00893D6C" w:rsidRPr="00F140EC" w:rsidRDefault="00893D6C" w:rsidP="00FE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  <w:lang w:eastAsia="uk-UA"/>
        </w:rPr>
        <w:t>з</w:t>
      </w:r>
      <w:r w:rsidRPr="00F140EC">
        <w:rPr>
          <w:rFonts w:ascii="Times New Roman" w:hAnsi="Times New Roman"/>
          <w:sz w:val="28"/>
          <w:szCs w:val="28"/>
        </w:rPr>
        <w:t xml:space="preserve"> реорганізації комунальної установи </w:t>
      </w:r>
      <w:r>
        <w:rPr>
          <w:rFonts w:ascii="Times New Roman" w:hAnsi="Times New Roman"/>
          <w:sz w:val="28"/>
          <w:szCs w:val="28"/>
        </w:rPr>
        <w:t>«</w:t>
      </w:r>
      <w:r w:rsidRPr="00F140EC">
        <w:rPr>
          <w:rFonts w:ascii="Times New Roman" w:hAnsi="Times New Roman"/>
          <w:sz w:val="28"/>
          <w:szCs w:val="28"/>
        </w:rPr>
        <w:t>Кузнецовський міський методичний кабінет закладів освіти</w:t>
      </w:r>
      <w:r>
        <w:rPr>
          <w:rFonts w:ascii="Times New Roman" w:hAnsi="Times New Roman"/>
          <w:sz w:val="28"/>
          <w:szCs w:val="28"/>
        </w:rPr>
        <w:t>»</w:t>
      </w:r>
      <w:r w:rsidRPr="00F140EC">
        <w:rPr>
          <w:rFonts w:ascii="Times New Roman" w:hAnsi="Times New Roman"/>
          <w:sz w:val="28"/>
          <w:szCs w:val="28"/>
        </w:rPr>
        <w:t xml:space="preserve">  Кузнецовської міської ради шляхом перетворення у </w:t>
      </w:r>
      <w:r w:rsidRPr="00F140EC">
        <w:rPr>
          <w:rFonts w:ascii="Times New Roman" w:hAnsi="Times New Roman"/>
          <w:bCs/>
          <w:sz w:val="28"/>
          <w:szCs w:val="28"/>
        </w:rPr>
        <w:t>Вараський центр професійного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40EC">
        <w:rPr>
          <w:rFonts w:ascii="Times New Roman" w:hAnsi="Times New Roman"/>
          <w:bCs/>
          <w:sz w:val="28"/>
          <w:szCs w:val="28"/>
        </w:rPr>
        <w:t xml:space="preserve">розвитку педагогічних працівників Вараської міської </w:t>
      </w:r>
      <w:r>
        <w:rPr>
          <w:rFonts w:ascii="Times New Roman" w:hAnsi="Times New Roman"/>
          <w:bCs/>
          <w:sz w:val="28"/>
          <w:szCs w:val="28"/>
        </w:rPr>
        <w:t>ради</w:t>
      </w:r>
    </w:p>
    <w:p w:rsidR="00893D6C" w:rsidRPr="00F140EC" w:rsidRDefault="00893D6C" w:rsidP="00FE37A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D6C" w:rsidRPr="00F140EC" w:rsidRDefault="00893D6C" w:rsidP="00FE37A5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Голова комісії –</w:t>
      </w:r>
      <w:r w:rsidRPr="00FE37A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Стецюк Дмитро Валерійович</w:t>
      </w:r>
      <w:r w:rsidRPr="00FE37A5">
        <w:rPr>
          <w:rFonts w:ascii="Times New Roman" w:hAnsi="Times New Roman"/>
          <w:b/>
          <w:sz w:val="28"/>
          <w:szCs w:val="28"/>
        </w:rPr>
        <w:t>, з</w:t>
      </w:r>
      <w:r w:rsidRPr="00F140EC">
        <w:rPr>
          <w:rFonts w:ascii="Times New Roman" w:hAnsi="Times New Roman"/>
          <w:sz w:val="28"/>
          <w:szCs w:val="28"/>
        </w:rPr>
        <w:t xml:space="preserve">аступник міського голови, РНОКПП </w:t>
      </w:r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r w:rsidRPr="00F140EC">
        <w:rPr>
          <w:rFonts w:ascii="Times New Roman" w:hAnsi="Times New Roman"/>
          <w:sz w:val="28"/>
          <w:szCs w:val="28"/>
        </w:rPr>
        <w:t>;</w:t>
      </w:r>
    </w:p>
    <w:p w:rsidR="00893D6C" w:rsidRPr="00F140EC" w:rsidRDefault="00893D6C" w:rsidP="00AC7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E13FDE">
        <w:rPr>
          <w:rFonts w:ascii="Times New Roman" w:hAnsi="Times New Roman"/>
          <w:sz w:val="28"/>
          <w:szCs w:val="28"/>
        </w:rPr>
        <w:t xml:space="preserve">Заступник голови комісії – </w:t>
      </w:r>
      <w:r w:rsidRPr="00F140EC">
        <w:rPr>
          <w:rFonts w:ascii="Times New Roman" w:hAnsi="Times New Roman"/>
          <w:sz w:val="28"/>
          <w:szCs w:val="28"/>
        </w:rPr>
        <w:t xml:space="preserve">Шевчук Віктор Володимирович, заступник начальника управління освіти, РНОКПП </w:t>
      </w:r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r w:rsidRPr="00F140EC">
        <w:rPr>
          <w:rFonts w:ascii="Times New Roman" w:hAnsi="Times New Roman"/>
          <w:sz w:val="28"/>
          <w:szCs w:val="28"/>
        </w:rPr>
        <w:t>;</w:t>
      </w:r>
    </w:p>
    <w:p w:rsidR="00893D6C" w:rsidRPr="00F140EC" w:rsidRDefault="00893D6C" w:rsidP="00FE3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D6C" w:rsidRPr="00F140EC" w:rsidRDefault="00893D6C" w:rsidP="00FE37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Члени комісії:</w:t>
      </w:r>
    </w:p>
    <w:p w:rsidR="00893D6C" w:rsidRPr="00FE37A5" w:rsidRDefault="00893D6C" w:rsidP="00FE37A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64E2">
        <w:rPr>
          <w:rFonts w:ascii="Times New Roman" w:hAnsi="Times New Roman"/>
          <w:bCs/>
          <w:sz w:val="28"/>
          <w:szCs w:val="28"/>
          <w:shd w:val="clear" w:color="auto" w:fill="FFFFFF"/>
        </w:rPr>
        <w:t>Саворона Ігор Володимирович</w:t>
      </w:r>
      <w:r w:rsidRPr="001364E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,</w:t>
      </w:r>
      <w:r w:rsidRPr="00FE37A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депутат Вараської міської ради</w:t>
      </w:r>
      <w:r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РНОКПП </w:t>
      </w:r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r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;</w:t>
      </w:r>
    </w:p>
    <w:p w:rsidR="00893D6C" w:rsidRPr="00F63109" w:rsidRDefault="00893D6C" w:rsidP="00FE37A5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F140EC">
        <w:rPr>
          <w:rFonts w:ascii="Times New Roman" w:hAnsi="Times New Roman"/>
          <w:sz w:val="28"/>
          <w:szCs w:val="28"/>
        </w:rPr>
        <w:t xml:space="preserve">Горегляд Яна Іванівна, методист </w:t>
      </w:r>
      <w:r w:rsidRPr="00F140EC">
        <w:rPr>
          <w:rFonts w:ascii="Times New Roman" w:hAnsi="Times New Roman"/>
          <w:sz w:val="28"/>
          <w:szCs w:val="28"/>
          <w:lang w:eastAsia="uk-UA"/>
        </w:rPr>
        <w:t>к</w:t>
      </w:r>
      <w:r w:rsidRPr="00F140EC">
        <w:rPr>
          <w:rFonts w:ascii="Times New Roman" w:hAnsi="Times New Roman"/>
          <w:sz w:val="28"/>
          <w:szCs w:val="28"/>
        </w:rPr>
        <w:t>омунальної установи «Кузнецовський міський  методичний кабінет закладів освіти» Вараської міської ради</w:t>
      </w:r>
      <w:r w:rsidRPr="001364E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,</w:t>
      </w:r>
      <w:r w:rsidRPr="00F63109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FE37A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депутат Вараської міської ради</w:t>
      </w:r>
      <w:r w:rsidRPr="00F140EC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sz w:val="28"/>
          <w:szCs w:val="28"/>
        </w:rPr>
        <w:t xml:space="preserve">РНОКПП </w:t>
      </w:r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r>
        <w:rPr>
          <w:rFonts w:ascii="Times New Roman" w:hAnsi="Times New Roman"/>
          <w:sz w:val="28"/>
          <w:szCs w:val="28"/>
        </w:rPr>
        <w:t>;</w:t>
      </w:r>
    </w:p>
    <w:p w:rsidR="00893D6C" w:rsidRPr="00F140EC" w:rsidRDefault="00893D6C" w:rsidP="00FE37A5">
      <w:pPr>
        <w:spacing w:after="0" w:line="240" w:lineRule="auto"/>
        <w:ind w:firstLine="567"/>
        <w:jc w:val="both"/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FE37A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Кремінська Ніна Анатоліївна,</w:t>
      </w:r>
      <w:r w:rsidRPr="00F140EC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F140EC">
        <w:rPr>
          <w:rFonts w:ascii="Times New Roman" w:hAnsi="Times New Roman"/>
          <w:sz w:val="28"/>
          <w:szCs w:val="28"/>
          <w:lang w:eastAsia="uk-UA"/>
        </w:rPr>
        <w:t>за</w:t>
      </w:r>
      <w:bookmarkStart w:id="0" w:name="_GoBack"/>
      <w:bookmarkEnd w:id="0"/>
      <w:r w:rsidRPr="00F140EC">
        <w:rPr>
          <w:rFonts w:ascii="Times New Roman" w:hAnsi="Times New Roman"/>
          <w:sz w:val="28"/>
          <w:szCs w:val="28"/>
          <w:lang w:eastAsia="uk-UA"/>
        </w:rPr>
        <w:t>відувач к</w:t>
      </w:r>
      <w:r w:rsidRPr="00F140EC">
        <w:rPr>
          <w:rFonts w:ascii="Times New Roman" w:hAnsi="Times New Roman"/>
          <w:sz w:val="28"/>
          <w:szCs w:val="28"/>
        </w:rPr>
        <w:t>омунальної установи «Кузнецовський міський  методичний кабінет закладів освіти» Вараської міської ради</w:t>
      </w:r>
      <w:r w:rsidRPr="00F140EC">
        <w:rPr>
          <w:rStyle w:val="Strong"/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F140EC">
        <w:rPr>
          <w:rFonts w:ascii="Times New Roman" w:hAnsi="Times New Roman"/>
          <w:sz w:val="28"/>
          <w:szCs w:val="28"/>
        </w:rPr>
        <w:t xml:space="preserve">РНОКПП </w:t>
      </w:r>
      <w:r w:rsidRPr="00F140EC">
        <w:rPr>
          <w:rFonts w:ascii="Times New Roman" w:hAnsi="Times New Roman"/>
          <w:sz w:val="28"/>
          <w:szCs w:val="28"/>
          <w:lang w:val="en-US"/>
        </w:rPr>
        <w:t>xxxxxxxxxx</w:t>
      </w:r>
      <w:r w:rsidRPr="001364E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.</w:t>
      </w:r>
    </w:p>
    <w:p w:rsidR="00893D6C" w:rsidRPr="00F140EC" w:rsidRDefault="00893D6C" w:rsidP="00FE37A5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893D6C" w:rsidRPr="00F140EC" w:rsidRDefault="00893D6C" w:rsidP="00FE37A5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893D6C" w:rsidRPr="00F140EC" w:rsidRDefault="00893D6C" w:rsidP="00FE37A5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893D6C" w:rsidRPr="00F140EC" w:rsidRDefault="00893D6C" w:rsidP="00FE37A5">
      <w:pPr>
        <w:tabs>
          <w:tab w:val="left" w:pos="6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40EC">
        <w:rPr>
          <w:rFonts w:ascii="Times New Roman" w:hAnsi="Times New Roman"/>
          <w:sz w:val="28"/>
          <w:szCs w:val="28"/>
        </w:rPr>
        <w:t>Секретар Вараської міської ради                                  Геннадій ДЕРЕВ’ЯНЧУК</w:t>
      </w:r>
    </w:p>
    <w:p w:rsidR="00893D6C" w:rsidRDefault="00893D6C"/>
    <w:sectPr w:rsidR="00893D6C" w:rsidSect="00FE37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A5"/>
    <w:rsid w:val="001364E2"/>
    <w:rsid w:val="005D7A54"/>
    <w:rsid w:val="00893D6C"/>
    <w:rsid w:val="009E5329"/>
    <w:rsid w:val="00AC7449"/>
    <w:rsid w:val="00BD1B6A"/>
    <w:rsid w:val="00C13B20"/>
    <w:rsid w:val="00C41766"/>
    <w:rsid w:val="00CA509C"/>
    <w:rsid w:val="00E13FDE"/>
    <w:rsid w:val="00F140EC"/>
    <w:rsid w:val="00F63109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E37A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AC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44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703</Words>
  <Characters>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Додаток 1</dc:title>
  <dc:subject/>
  <dc:creator>Пользователь Windows</dc:creator>
  <cp:keywords/>
  <dc:description/>
  <cp:lastModifiedBy>Novak</cp:lastModifiedBy>
  <cp:revision>2</cp:revision>
  <cp:lastPrinted>2020-11-30T07:22:00Z</cp:lastPrinted>
  <dcterms:created xsi:type="dcterms:W3CDTF">2020-12-24T09:09:00Z</dcterms:created>
  <dcterms:modified xsi:type="dcterms:W3CDTF">2020-12-24T09:09:00Z</dcterms:modified>
</cp:coreProperties>
</file>