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A6" w:rsidRDefault="005144A6" w:rsidP="00AC05BF">
      <w:r>
        <w:t xml:space="preserve">                                                                                     </w:t>
      </w:r>
      <w:r w:rsidRPr="0029307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5" o:title=""/>
          </v:shape>
        </w:pict>
      </w:r>
      <w:r>
        <w:t xml:space="preserve">                                   </w:t>
      </w:r>
      <w:r>
        <w:rPr>
          <w:sz w:val="24"/>
          <w:szCs w:val="24"/>
        </w:rPr>
        <w:t>Проєкт Ірина БАРАБУХ</w:t>
      </w:r>
    </w:p>
    <w:p w:rsidR="005144A6" w:rsidRDefault="005144A6" w:rsidP="00AC05B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5144A6" w:rsidRDefault="005144A6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5144A6" w:rsidRDefault="005144A6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5144A6" w:rsidRDefault="005144A6" w:rsidP="00AC05B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5144A6" w:rsidRDefault="005144A6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5144A6" w:rsidRDefault="005144A6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:rsidR="005144A6" w:rsidRPr="004B545B" w:rsidRDefault="005144A6" w:rsidP="00F84BA9">
      <w:pPr>
        <w:jc w:val="center"/>
        <w:rPr>
          <w:b/>
          <w:i/>
          <w:spacing w:val="20"/>
          <w:sz w:val="32"/>
          <w:szCs w:val="32"/>
        </w:rPr>
      </w:pPr>
    </w:p>
    <w:p w:rsidR="005144A6" w:rsidRPr="004B545B" w:rsidRDefault="005144A6" w:rsidP="00F84BA9">
      <w:pPr>
        <w:rPr>
          <w:rFonts w:cs="Times New Roman CYR"/>
          <w:b/>
          <w:bCs/>
          <w:lang w:val="ru-RU"/>
        </w:rPr>
      </w:pPr>
    </w:p>
    <w:p w:rsidR="005144A6" w:rsidRPr="004B545B" w:rsidRDefault="005144A6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25 березня 2020 </w:t>
      </w:r>
      <w:r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            </w:t>
      </w:r>
      <w:r>
        <w:rPr>
          <w:rFonts w:cs="Times New Roman CYR"/>
          <w:b/>
          <w:sz w:val="28"/>
          <w:szCs w:val="28"/>
        </w:rPr>
        <w:t xml:space="preserve">         </w:t>
      </w:r>
      <w:r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85</w:t>
      </w:r>
    </w:p>
    <w:p w:rsidR="005144A6" w:rsidRPr="004B545B" w:rsidRDefault="005144A6" w:rsidP="00F84BA9">
      <w:pPr>
        <w:tabs>
          <w:tab w:val="left" w:pos="2694"/>
        </w:tabs>
        <w:ind w:right="-144"/>
        <w:rPr>
          <w:sz w:val="28"/>
        </w:rPr>
      </w:pPr>
    </w:p>
    <w:tbl>
      <w:tblPr>
        <w:tblW w:w="0" w:type="auto"/>
        <w:tblLook w:val="00A0"/>
      </w:tblPr>
      <w:tblGrid>
        <w:gridCol w:w="4503"/>
      </w:tblGrid>
      <w:tr w:rsidR="005144A6" w:rsidRPr="00E565BD" w:rsidTr="00643A79">
        <w:tc>
          <w:tcPr>
            <w:tcW w:w="4503" w:type="dxa"/>
          </w:tcPr>
          <w:p w:rsidR="005144A6" w:rsidRPr="00643A79" w:rsidRDefault="005144A6" w:rsidP="00643A79">
            <w:pPr>
              <w:tabs>
                <w:tab w:val="left" w:pos="2694"/>
              </w:tabs>
              <w:jc w:val="both"/>
              <w:rPr>
                <w:sz w:val="28"/>
              </w:rPr>
            </w:pPr>
            <w:r w:rsidRPr="00643A79">
              <w:rPr>
                <w:sz w:val="28"/>
              </w:rPr>
              <w:t xml:space="preserve">Про розгляд звіту щодо виконання фінансового плану комунального підприємства </w:t>
            </w:r>
            <w:r w:rsidRPr="00643A79">
              <w:rPr>
                <w:color w:val="000000"/>
                <w:sz w:val="28"/>
                <w:szCs w:val="28"/>
              </w:rPr>
              <w:t>«Бюро технічної інвентаризації» міста Вараш</w:t>
            </w:r>
            <w:r>
              <w:rPr>
                <w:sz w:val="28"/>
              </w:rPr>
              <w:t xml:space="preserve"> на 2019</w:t>
            </w:r>
            <w:r w:rsidRPr="00643A79">
              <w:rPr>
                <w:sz w:val="28"/>
              </w:rPr>
              <w:t xml:space="preserve"> рік</w:t>
            </w:r>
          </w:p>
        </w:tc>
      </w:tr>
    </w:tbl>
    <w:p w:rsidR="005144A6" w:rsidRPr="004B545B" w:rsidRDefault="005144A6" w:rsidP="00F84BA9">
      <w:pPr>
        <w:jc w:val="both"/>
      </w:pPr>
    </w:p>
    <w:p w:rsidR="005144A6" w:rsidRPr="004B545B" w:rsidRDefault="005144A6" w:rsidP="00F84BA9">
      <w:pPr>
        <w:jc w:val="both"/>
      </w:pPr>
    </w:p>
    <w:p w:rsidR="005144A6" w:rsidRDefault="005144A6" w:rsidP="00CA07F8">
      <w:pPr>
        <w:ind w:right="-1" w:firstLine="567"/>
        <w:jc w:val="both"/>
        <w:rPr>
          <w:sz w:val="28"/>
        </w:rPr>
      </w:pPr>
      <w:r>
        <w:rPr>
          <w:kern w:val="2"/>
          <w:sz w:val="28"/>
          <w:szCs w:val="28"/>
        </w:rPr>
        <w:t xml:space="preserve">Розглянувши звіт </w:t>
      </w:r>
      <w:r>
        <w:rPr>
          <w:sz w:val="28"/>
          <w:szCs w:val="28"/>
        </w:rPr>
        <w:t>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у </w:t>
      </w:r>
      <w:r>
        <w:rPr>
          <w:sz w:val="28"/>
        </w:rPr>
        <w:t xml:space="preserve">комунального підприємства </w:t>
      </w:r>
      <w:r>
        <w:rPr>
          <w:color w:val="000000"/>
          <w:sz w:val="28"/>
          <w:szCs w:val="28"/>
        </w:rPr>
        <w:t>«Бюро технічної інвентаризації»</w:t>
      </w:r>
      <w:r>
        <w:rPr>
          <w:sz w:val="28"/>
          <w:szCs w:val="28"/>
        </w:rPr>
        <w:t>, з</w:t>
      </w:r>
      <w:r w:rsidRPr="00FB3C8D">
        <w:rPr>
          <w:kern w:val="2"/>
          <w:sz w:val="28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 w:val="28"/>
          <w:szCs w:val="28"/>
        </w:rPr>
        <w:t>, підвищення ефективності роботи комунальних підприємств м</w:t>
      </w:r>
      <w:r>
        <w:rPr>
          <w:sz w:val="28"/>
          <w:szCs w:val="28"/>
        </w:rPr>
        <w:t>іста, відповідно рішення виконавчого комітету Вараської міської ради від 28.05.2019 №114 «</w:t>
      </w:r>
      <w:r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 w:val="28"/>
          <w:szCs w:val="28"/>
        </w:rPr>
        <w:t xml:space="preserve">», </w:t>
      </w:r>
      <w:r w:rsidRPr="00BA4791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ст.17, ст.27, ст.59 </w:t>
      </w:r>
      <w:r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>
        <w:rPr>
          <w:sz w:val="28"/>
        </w:rPr>
        <w:t>виконавчий комітет Вараської міської ради</w:t>
      </w:r>
    </w:p>
    <w:p w:rsidR="005144A6" w:rsidRPr="004B545B" w:rsidRDefault="005144A6" w:rsidP="00CA07F8">
      <w:pPr>
        <w:ind w:right="-1" w:firstLine="567"/>
        <w:jc w:val="both"/>
      </w:pPr>
    </w:p>
    <w:p w:rsidR="005144A6" w:rsidRPr="004B545B" w:rsidRDefault="005144A6" w:rsidP="00CA07F8">
      <w:pPr>
        <w:ind w:right="-1" w:firstLine="567"/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5144A6" w:rsidRPr="00E565BD" w:rsidRDefault="005144A6" w:rsidP="00CA07F8">
      <w:pPr>
        <w:ind w:right="-1" w:firstLine="567"/>
        <w:jc w:val="both"/>
      </w:pPr>
    </w:p>
    <w:p w:rsidR="005144A6" w:rsidRDefault="005144A6" w:rsidP="00CA07F8">
      <w:pPr>
        <w:pStyle w:val="NormalWeb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Звіт про виконання </w:t>
      </w:r>
      <w:r>
        <w:rPr>
          <w:sz w:val="28"/>
        </w:rPr>
        <w:t xml:space="preserve">фінансового плану комунального підприємства </w:t>
      </w:r>
      <w:r>
        <w:rPr>
          <w:color w:val="000000"/>
          <w:sz w:val="28"/>
          <w:szCs w:val="28"/>
        </w:rPr>
        <w:t>«Бюро технічної інвентаризації» міста Вараш</w:t>
      </w:r>
      <w:r w:rsidRPr="00E565BD">
        <w:rPr>
          <w:sz w:val="28"/>
        </w:rPr>
        <w:t xml:space="preserve"> </w:t>
      </w:r>
      <w:r>
        <w:rPr>
          <w:sz w:val="28"/>
        </w:rPr>
        <w:t>за 2019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</w:t>
      </w:r>
      <w:r>
        <w:rPr>
          <w:sz w:val="28"/>
          <w:szCs w:val="28"/>
        </w:rPr>
        <w:t>взяти до відома (додається).</w:t>
      </w:r>
    </w:p>
    <w:p w:rsidR="005144A6" w:rsidRPr="00DB40DD" w:rsidRDefault="005144A6" w:rsidP="00CA07F8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>Звіт оприлюднити на офіційному вебсайті Вараської міської ради.</w:t>
      </w:r>
    </w:p>
    <w:p w:rsidR="005144A6" w:rsidRPr="00BA4791" w:rsidRDefault="005144A6" w:rsidP="00CA07F8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5144A6" w:rsidRDefault="005144A6" w:rsidP="00CA07F8">
      <w:pPr>
        <w:ind w:right="-1" w:firstLine="567"/>
        <w:jc w:val="both"/>
        <w:rPr>
          <w:sz w:val="28"/>
        </w:rPr>
      </w:pPr>
    </w:p>
    <w:p w:rsidR="005144A6" w:rsidRDefault="005144A6" w:rsidP="00CA07F8">
      <w:pPr>
        <w:ind w:right="-1" w:firstLine="567"/>
        <w:jc w:val="both"/>
        <w:rPr>
          <w:sz w:val="28"/>
        </w:rPr>
      </w:pPr>
    </w:p>
    <w:p w:rsidR="005144A6" w:rsidRDefault="005144A6" w:rsidP="00CA07F8">
      <w:pPr>
        <w:jc w:val="both"/>
        <w:rPr>
          <w:sz w:val="28"/>
          <w:szCs w:val="28"/>
        </w:rPr>
      </w:pPr>
    </w:p>
    <w:p w:rsidR="005144A6" w:rsidRDefault="005144A6" w:rsidP="00CA07F8">
      <w:pPr>
        <w:jc w:val="both"/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Сергій АНОЩЕНКО</w:t>
      </w:r>
    </w:p>
    <w:p w:rsidR="005144A6" w:rsidRDefault="005144A6" w:rsidP="00CA07F8"/>
    <w:p w:rsidR="005144A6" w:rsidRDefault="005144A6" w:rsidP="00CA07F8"/>
    <w:sectPr w:rsidR="005144A6" w:rsidSect="009B4F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15C42E0"/>
    <w:multiLevelType w:val="hybridMultilevel"/>
    <w:tmpl w:val="693C8CAE"/>
    <w:lvl w:ilvl="0" w:tplc="45A411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BA9"/>
    <w:rsid w:val="000523C1"/>
    <w:rsid w:val="000A5D44"/>
    <w:rsid w:val="001320E3"/>
    <w:rsid w:val="00150794"/>
    <w:rsid w:val="001B425B"/>
    <w:rsid w:val="001F4B15"/>
    <w:rsid w:val="00220E70"/>
    <w:rsid w:val="00260A61"/>
    <w:rsid w:val="002904B6"/>
    <w:rsid w:val="00293073"/>
    <w:rsid w:val="002A743D"/>
    <w:rsid w:val="002B1DCF"/>
    <w:rsid w:val="002D7B37"/>
    <w:rsid w:val="00377EC5"/>
    <w:rsid w:val="00471E08"/>
    <w:rsid w:val="004B545B"/>
    <w:rsid w:val="004D5697"/>
    <w:rsid w:val="005144A6"/>
    <w:rsid w:val="00575A40"/>
    <w:rsid w:val="005A256A"/>
    <w:rsid w:val="00643A79"/>
    <w:rsid w:val="00650E0B"/>
    <w:rsid w:val="0066321F"/>
    <w:rsid w:val="006A7009"/>
    <w:rsid w:val="00724045"/>
    <w:rsid w:val="00814088"/>
    <w:rsid w:val="00871184"/>
    <w:rsid w:val="008914BB"/>
    <w:rsid w:val="008D3063"/>
    <w:rsid w:val="00904BC5"/>
    <w:rsid w:val="00955DA1"/>
    <w:rsid w:val="009B4FD2"/>
    <w:rsid w:val="00A81A4C"/>
    <w:rsid w:val="00AB6813"/>
    <w:rsid w:val="00AB6CF1"/>
    <w:rsid w:val="00AC05BF"/>
    <w:rsid w:val="00AD2C3F"/>
    <w:rsid w:val="00B4323C"/>
    <w:rsid w:val="00B64373"/>
    <w:rsid w:val="00B85E15"/>
    <w:rsid w:val="00BA4791"/>
    <w:rsid w:val="00BC6633"/>
    <w:rsid w:val="00BF2A2C"/>
    <w:rsid w:val="00C0195B"/>
    <w:rsid w:val="00C03B67"/>
    <w:rsid w:val="00C07615"/>
    <w:rsid w:val="00C30705"/>
    <w:rsid w:val="00C51EBE"/>
    <w:rsid w:val="00C70D11"/>
    <w:rsid w:val="00CA07F8"/>
    <w:rsid w:val="00CF5D51"/>
    <w:rsid w:val="00D614EE"/>
    <w:rsid w:val="00D84FDC"/>
    <w:rsid w:val="00DB40DD"/>
    <w:rsid w:val="00DF7507"/>
    <w:rsid w:val="00E12ACC"/>
    <w:rsid w:val="00E338F2"/>
    <w:rsid w:val="00E520B3"/>
    <w:rsid w:val="00E565BD"/>
    <w:rsid w:val="00F84BA9"/>
    <w:rsid w:val="00F90B7D"/>
    <w:rsid w:val="00FB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A9"/>
    <w:rPr>
      <w:rFonts w:eastAsia="MS Minch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3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39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BodyText2">
    <w:name w:val="Body Text 2"/>
    <w:basedOn w:val="Normal"/>
    <w:link w:val="BodyText2Char"/>
    <w:uiPriority w:val="99"/>
    <w:rsid w:val="00F84B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439F"/>
    <w:rPr>
      <w:rFonts w:eastAsia="MS Minch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56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65BD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565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A0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1043</Words>
  <Characters>596</Characters>
  <Application>Microsoft Office Outlook</Application>
  <DocSecurity>0</DocSecurity>
  <Lines>0</Lines>
  <Paragraphs>0</Paragraphs>
  <ScaleCrop>false</ScaleCrop>
  <Company>vkkmr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subject/>
  <dc:creator>barabuh</dc:creator>
  <cp:keywords/>
  <dc:description/>
  <cp:lastModifiedBy>Novak</cp:lastModifiedBy>
  <cp:revision>3</cp:revision>
  <cp:lastPrinted>2020-03-20T09:44:00Z</cp:lastPrinted>
  <dcterms:created xsi:type="dcterms:W3CDTF">2020-03-27T06:12:00Z</dcterms:created>
  <dcterms:modified xsi:type="dcterms:W3CDTF">2020-03-27T13:52:00Z</dcterms:modified>
</cp:coreProperties>
</file>