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05B9" w14:textId="785B8186" w:rsidR="00043D4A" w:rsidRDefault="00043D4A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Додаток 2</w:t>
      </w:r>
    </w:p>
    <w:p w14:paraId="62F65AE7" w14:textId="77777777" w:rsidR="00043D4A" w:rsidRDefault="00043D4A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рішення Вараської міської ради</w:t>
      </w:r>
    </w:p>
    <w:p w14:paraId="200A41D0" w14:textId="77777777" w:rsidR="00043D4A" w:rsidRDefault="00043D4A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 №____________</w:t>
      </w:r>
    </w:p>
    <w:p w14:paraId="0FB5335A" w14:textId="5D72AE0E" w:rsidR="00667A7C" w:rsidRDefault="00667A7C" w:rsidP="00043D4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14:paraId="369C0AE7" w14:textId="77777777" w:rsidR="00E40541" w:rsidRDefault="00E40541" w:rsidP="007E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14:paraId="55EBA9A3" w14:textId="77777777" w:rsidR="00E40541" w:rsidRDefault="00E40541" w:rsidP="00043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</w:pPr>
    </w:p>
    <w:p w14:paraId="11F735ED" w14:textId="4C864401" w:rsidR="00043D4A" w:rsidRPr="00043D4A" w:rsidRDefault="00043D4A" w:rsidP="001F07E9">
      <w:pPr>
        <w:shd w:val="clear" w:color="auto" w:fill="FFFFFF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  <w:t>СКЛАД</w:t>
      </w:r>
    </w:p>
    <w:p w14:paraId="110C7874" w14:textId="77777777" w:rsidR="008512D1" w:rsidRPr="001F07E9" w:rsidRDefault="00043D4A" w:rsidP="001F07E9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ініціативної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</w:t>
      </w:r>
      <w:r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підготовки установчих зборів для формування </w:t>
      </w:r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складу 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Молодіжної ради</w:t>
      </w:r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Вараській міській раді </w:t>
      </w:r>
    </w:p>
    <w:p w14:paraId="08F6A4DE" w14:textId="77777777" w:rsidR="001F07E9" w:rsidRDefault="001F07E9" w:rsidP="00043D4A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7171DF" w14:textId="097E5A96" w:rsidR="0023181F" w:rsidRPr="00150386" w:rsidRDefault="001F07E9" w:rsidP="00043D4A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5190-П-02-23</w:t>
      </w:r>
    </w:p>
    <w:p w14:paraId="460FFCC0" w14:textId="0ECFA295" w:rsidR="00043D4A" w:rsidRDefault="00043D4A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034FF7" w14:textId="77777777" w:rsidR="00E40541" w:rsidRDefault="00E40541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43D4A" w14:paraId="59335380" w14:textId="77777777" w:rsidTr="00E40541">
        <w:tc>
          <w:tcPr>
            <w:tcW w:w="3686" w:type="dxa"/>
          </w:tcPr>
          <w:p w14:paraId="002BF736" w14:textId="77777777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АНТОНЮК </w:t>
            </w:r>
          </w:p>
          <w:p w14:paraId="4A6CE8CC" w14:textId="10008CF3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Анастасія Валентинівна</w:t>
            </w:r>
          </w:p>
        </w:tc>
        <w:tc>
          <w:tcPr>
            <w:tcW w:w="5528" w:type="dxa"/>
          </w:tcPr>
          <w:p w14:paraId="64016336" w14:textId="76893002" w:rsidR="00043D4A" w:rsidRDefault="00043D4A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молодіжних ініціатив </w:t>
            </w:r>
            <w:r w:rsidR="008512D1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епартаменту культури, туризму, молоді та спорту виконавчого комітету Вараської міської ради</w:t>
            </w:r>
          </w:p>
          <w:p w14:paraId="4F2BAA5B" w14:textId="11C59568" w:rsidR="00043D4A" w:rsidRDefault="00043D4A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6208FAA4" w14:textId="77777777" w:rsidTr="00E40541">
        <w:tc>
          <w:tcPr>
            <w:tcW w:w="3686" w:type="dxa"/>
          </w:tcPr>
          <w:p w14:paraId="18B6AA5F" w14:textId="77777777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БУЛАН </w:t>
            </w:r>
          </w:p>
          <w:p w14:paraId="5B986BD4" w14:textId="082F46AA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Вікторівна</w:t>
            </w:r>
          </w:p>
        </w:tc>
        <w:tc>
          <w:tcPr>
            <w:tcW w:w="5528" w:type="dxa"/>
          </w:tcPr>
          <w:p w14:paraId="0854904F" w14:textId="77777777" w:rsidR="00043D4A" w:rsidRDefault="00043D4A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лідерка старшокласників «Ватра», учениця Вараського ліцею №3 (за згодою)</w:t>
            </w:r>
          </w:p>
          <w:p w14:paraId="016D880D" w14:textId="37E286A7" w:rsidR="00043D4A" w:rsidRDefault="00043D4A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543DACB9" w14:textId="77777777" w:rsidTr="00E40541">
        <w:tc>
          <w:tcPr>
            <w:tcW w:w="3686" w:type="dxa"/>
          </w:tcPr>
          <w:p w14:paraId="518B61FE" w14:textId="77777777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ДЕЛЕХ </w:t>
            </w:r>
          </w:p>
          <w:p w14:paraId="6B771901" w14:textId="188215CF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Богдан Анатолійович</w:t>
            </w:r>
          </w:p>
        </w:tc>
        <w:tc>
          <w:tcPr>
            <w:tcW w:w="5528" w:type="dxa"/>
          </w:tcPr>
          <w:p w14:paraId="2C2BAB49" w14:textId="3B2696E0" w:rsidR="00043D4A" w:rsidRDefault="00043D4A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30725B0" w14:textId="762608C7" w:rsidR="00043D4A" w:rsidRDefault="00043D4A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0706B4A8" w14:textId="77777777" w:rsidTr="00E40541">
        <w:tc>
          <w:tcPr>
            <w:tcW w:w="3686" w:type="dxa"/>
          </w:tcPr>
          <w:p w14:paraId="5C94DDCB" w14:textId="77777777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ГУГАЙЛО </w:t>
            </w:r>
          </w:p>
          <w:p w14:paraId="706C792E" w14:textId="57F13BED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Дарія Тимофіївна</w:t>
            </w:r>
          </w:p>
        </w:tc>
        <w:tc>
          <w:tcPr>
            <w:tcW w:w="5528" w:type="dxa"/>
          </w:tcPr>
          <w:p w14:paraId="02CAEE84" w14:textId="37CF29CA" w:rsidR="00043D4A" w:rsidRDefault="00043D4A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 w:rsidRPr="008512D1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лодіжної ради при виконавчому комітеті Вараської міської ради (за згодою)</w:t>
            </w:r>
          </w:p>
          <w:p w14:paraId="0C71DBB7" w14:textId="369EBD24" w:rsidR="00043D4A" w:rsidRDefault="00043D4A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2B9921B4" w14:textId="77777777" w:rsidTr="00E40541">
        <w:tc>
          <w:tcPr>
            <w:tcW w:w="3686" w:type="dxa"/>
          </w:tcPr>
          <w:p w14:paraId="4E7DA12B" w14:textId="2050F5CF" w:rsidR="00043D4A" w:rsidRDefault="006A2A7E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КАЗМІ</w:t>
            </w:r>
            <w:r w:rsidR="00043D4A">
              <w:rPr>
                <w:sz w:val="28"/>
                <w:szCs w:val="28"/>
                <w:shd w:val="clear" w:color="auto" w:fill="FFFFFF"/>
              </w:rPr>
              <w:t xml:space="preserve">РЧУК </w:t>
            </w:r>
          </w:p>
          <w:p w14:paraId="52CFDA09" w14:textId="57788D58" w:rsidR="00043D4A" w:rsidRDefault="003311B8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Євгенія Ігорівна</w:t>
            </w:r>
          </w:p>
        </w:tc>
        <w:tc>
          <w:tcPr>
            <w:tcW w:w="5528" w:type="dxa"/>
          </w:tcPr>
          <w:p w14:paraId="71E1CC3A" w14:textId="77777777" w:rsidR="00043D4A" w:rsidRDefault="00043D4A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лідерка старшокласників «Ватра», учениця Вараського ліцею №2 (за згодою)</w:t>
            </w:r>
          </w:p>
          <w:p w14:paraId="0AEC7034" w14:textId="03DA89B6" w:rsidR="00043D4A" w:rsidRDefault="00043D4A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587D23FF" w14:textId="77777777" w:rsidTr="00E40541">
        <w:tc>
          <w:tcPr>
            <w:tcW w:w="3686" w:type="dxa"/>
          </w:tcPr>
          <w:p w14:paraId="06F01039" w14:textId="77777777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КЛІМУК </w:t>
            </w:r>
          </w:p>
          <w:p w14:paraId="4D085B2B" w14:textId="0DF4E489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Вікторія Олександрівна</w:t>
            </w:r>
          </w:p>
        </w:tc>
        <w:tc>
          <w:tcPr>
            <w:tcW w:w="5528" w:type="dxa"/>
          </w:tcPr>
          <w:p w14:paraId="45707768" w14:textId="77A0BEF9" w:rsidR="00043D4A" w:rsidRDefault="00043D4A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49E5058" w14:textId="1DCFBC1D" w:rsidR="00043D4A" w:rsidRDefault="00043D4A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6BEDC520" w14:textId="77777777" w:rsidTr="00E40541">
        <w:tc>
          <w:tcPr>
            <w:tcW w:w="3686" w:type="dxa"/>
          </w:tcPr>
          <w:p w14:paraId="2CBC608A" w14:textId="77777777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МОРОЗ </w:t>
            </w:r>
          </w:p>
          <w:p w14:paraId="4F45AD94" w14:textId="53D85186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Оксана Іванівна</w:t>
            </w:r>
          </w:p>
        </w:tc>
        <w:tc>
          <w:tcPr>
            <w:tcW w:w="5528" w:type="dxa"/>
          </w:tcPr>
          <w:p w14:paraId="531B5295" w14:textId="0A4D86B0" w:rsidR="00043D4A" w:rsidRDefault="00043D4A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головний спеціаліст відділу молодіжних ініціатив </w:t>
            </w:r>
            <w:r w:rsidR="008512D1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епартаменту культури, туризму, молоді та спорту виконавчого комітету Вараської міської ради</w:t>
            </w:r>
          </w:p>
          <w:p w14:paraId="3F20E494" w14:textId="071BDDDE" w:rsidR="00043D4A" w:rsidRDefault="00043D4A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1A3DA4D5" w14:textId="77777777" w:rsidTr="00E40541">
        <w:tc>
          <w:tcPr>
            <w:tcW w:w="3686" w:type="dxa"/>
          </w:tcPr>
          <w:p w14:paraId="6217DFE6" w14:textId="77777777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ОТРОДА </w:t>
            </w:r>
          </w:p>
          <w:p w14:paraId="6E6B8078" w14:textId="0A5E6365" w:rsidR="00043D4A" w:rsidRDefault="00043D4A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Владислав Анатолійович</w:t>
            </w:r>
          </w:p>
        </w:tc>
        <w:tc>
          <w:tcPr>
            <w:tcW w:w="5528" w:type="dxa"/>
          </w:tcPr>
          <w:p w14:paraId="06D32E03" w14:textId="6614E3E5" w:rsidR="00043D4A" w:rsidRDefault="00E40541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2D2C5ECD" w14:textId="7E4DB985" w:rsidR="00E40541" w:rsidRDefault="00E40541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14:paraId="64E0DCA6" w14:textId="77777777" w:rsidTr="00E40541">
        <w:tc>
          <w:tcPr>
            <w:tcW w:w="3686" w:type="dxa"/>
          </w:tcPr>
          <w:p w14:paraId="22D85455" w14:textId="77777777" w:rsidR="00E40541" w:rsidRDefault="00E40541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СИДОРЕНКО </w:t>
            </w:r>
          </w:p>
          <w:p w14:paraId="6004F335" w14:textId="70525D75" w:rsidR="00E40541" w:rsidRDefault="00E40541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Артем Олександрович</w:t>
            </w:r>
          </w:p>
        </w:tc>
        <w:tc>
          <w:tcPr>
            <w:tcW w:w="5528" w:type="dxa"/>
          </w:tcPr>
          <w:p w14:paraId="0B003127" w14:textId="6E55B31F" w:rsidR="00E40541" w:rsidRDefault="00E40541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 w:rsidRPr="008512D1">
              <w:rPr>
                <w:sz w:val="28"/>
                <w:szCs w:val="28"/>
                <w:shd w:val="clear" w:color="auto" w:fill="FFFFFF"/>
              </w:rPr>
              <w:t>олодіжної</w:t>
            </w:r>
            <w:r>
              <w:rPr>
                <w:sz w:val="28"/>
                <w:szCs w:val="28"/>
                <w:shd w:val="clear" w:color="auto" w:fill="FFFFFF"/>
              </w:rPr>
              <w:t xml:space="preserve"> ради при виконавчому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комітеті Вараської міської ради (за згодою)</w:t>
            </w:r>
          </w:p>
          <w:p w14:paraId="38F33263" w14:textId="57484808" w:rsidR="00E40541" w:rsidRDefault="00E40541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14:paraId="78EE8251" w14:textId="77777777" w:rsidTr="00E40541">
        <w:tc>
          <w:tcPr>
            <w:tcW w:w="3686" w:type="dxa"/>
          </w:tcPr>
          <w:p w14:paraId="7E50984C" w14:textId="77777777" w:rsidR="00E40541" w:rsidRDefault="00E40541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СЬОХ </w:t>
            </w:r>
          </w:p>
          <w:p w14:paraId="0581719A" w14:textId="042443FB" w:rsidR="00E40541" w:rsidRDefault="00E40541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Юрій Миколайович</w:t>
            </w:r>
          </w:p>
        </w:tc>
        <w:tc>
          <w:tcPr>
            <w:tcW w:w="5528" w:type="dxa"/>
          </w:tcPr>
          <w:p w14:paraId="4B08FFBB" w14:textId="01DAE9F7" w:rsidR="00E40541" w:rsidRDefault="00E40541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1EFD5EB" w14:textId="5EB46EBC" w:rsidR="00E40541" w:rsidRDefault="00E40541" w:rsidP="00E40541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:rsidRPr="008512D1" w14:paraId="43CDA0EB" w14:textId="77777777" w:rsidTr="00E40541">
        <w:tc>
          <w:tcPr>
            <w:tcW w:w="3686" w:type="dxa"/>
          </w:tcPr>
          <w:p w14:paraId="43102112" w14:textId="77777777" w:rsidR="00E40541" w:rsidRDefault="00E40541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ЧЕРНЯВСЬКИЙ </w:t>
            </w:r>
          </w:p>
          <w:p w14:paraId="657D8A04" w14:textId="26270C50" w:rsidR="00E40541" w:rsidRDefault="00E40541" w:rsidP="00043D4A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Дмитро Олегович</w:t>
            </w:r>
          </w:p>
        </w:tc>
        <w:tc>
          <w:tcPr>
            <w:tcW w:w="5528" w:type="dxa"/>
          </w:tcPr>
          <w:p w14:paraId="1C249DFD" w14:textId="4D0D35A4" w:rsidR="00E40541" w:rsidRPr="008512D1" w:rsidRDefault="00E40541" w:rsidP="00E40541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512D1">
              <w:rPr>
                <w:sz w:val="28"/>
                <w:szCs w:val="28"/>
                <w:shd w:val="clear" w:color="auto" w:fill="FFFFFF"/>
              </w:rPr>
              <w:t>т.в.о. директора К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омунального закладу</w:t>
            </w:r>
            <w:r w:rsidRPr="008512D1">
              <w:rPr>
                <w:sz w:val="28"/>
                <w:szCs w:val="28"/>
                <w:shd w:val="clear" w:color="auto" w:fill="FFFFFF"/>
              </w:rPr>
              <w:t xml:space="preserve"> «Вараський молодіжний центр» (за згодою)</w:t>
            </w:r>
          </w:p>
        </w:tc>
      </w:tr>
    </w:tbl>
    <w:p w14:paraId="40BF8152" w14:textId="0DD0EC8D" w:rsidR="00043D4A" w:rsidRDefault="00043D4A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0F94D2" w14:textId="27CD0D97" w:rsidR="00043D4A" w:rsidRDefault="00043D4A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278262" w14:textId="77777777" w:rsidR="00013E65" w:rsidRPr="0023181F" w:rsidRDefault="00013E65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0F517F" w14:textId="77777777" w:rsidR="00234396" w:rsidRDefault="00234396" w:rsidP="007E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4A74B" w14:textId="12E0EAD1" w:rsidR="0023181F" w:rsidRPr="00150386" w:rsidRDefault="0023181F" w:rsidP="007E62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181F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Олександр МЕНЗУЛ</w:t>
      </w:r>
    </w:p>
    <w:sectPr w:rsidR="0023181F" w:rsidRPr="00150386" w:rsidSect="00E4054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C412" w14:textId="77777777" w:rsidR="00514B02" w:rsidRDefault="00514B02" w:rsidP="00E40541">
      <w:pPr>
        <w:spacing w:after="0" w:line="240" w:lineRule="auto"/>
      </w:pPr>
      <w:r>
        <w:separator/>
      </w:r>
    </w:p>
  </w:endnote>
  <w:endnote w:type="continuationSeparator" w:id="0">
    <w:p w14:paraId="14CFB128" w14:textId="77777777" w:rsidR="00514B02" w:rsidRDefault="00514B02" w:rsidP="00E4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9A16" w14:textId="77777777" w:rsidR="00514B02" w:rsidRDefault="00514B02" w:rsidP="00E40541">
      <w:pPr>
        <w:spacing w:after="0" w:line="240" w:lineRule="auto"/>
      </w:pPr>
      <w:r>
        <w:separator/>
      </w:r>
    </w:p>
  </w:footnote>
  <w:footnote w:type="continuationSeparator" w:id="0">
    <w:p w14:paraId="21133C52" w14:textId="77777777" w:rsidR="00514B02" w:rsidRDefault="00514B02" w:rsidP="00E4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</w:rPr>
      <w:id w:val="-1647127867"/>
      <w:docPartObj>
        <w:docPartGallery w:val="Page Numbers (Top of Page)"/>
        <w:docPartUnique/>
      </w:docPartObj>
    </w:sdtPr>
    <w:sdtEndPr/>
    <w:sdtContent>
      <w:p w14:paraId="6F7D6510" w14:textId="1BE422B5" w:rsidR="00E40541" w:rsidRDefault="00E4054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40541">
          <w:rPr>
            <w:rFonts w:ascii="Times New Roman" w:hAnsi="Times New Roman" w:cs="Times New Roman"/>
            <w:sz w:val="28"/>
          </w:rPr>
          <w:fldChar w:fldCharType="begin"/>
        </w:r>
        <w:r w:rsidRPr="00E40541">
          <w:rPr>
            <w:rFonts w:ascii="Times New Roman" w:hAnsi="Times New Roman" w:cs="Times New Roman"/>
            <w:sz w:val="28"/>
          </w:rPr>
          <w:instrText>PAGE   \* MERGEFORMAT</w:instrText>
        </w:r>
        <w:r w:rsidRPr="00E40541">
          <w:rPr>
            <w:rFonts w:ascii="Times New Roman" w:hAnsi="Times New Roman" w:cs="Times New Roman"/>
            <w:sz w:val="28"/>
          </w:rPr>
          <w:fldChar w:fldCharType="separate"/>
        </w:r>
        <w:r w:rsidR="00665746" w:rsidRPr="00665746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E40541">
          <w:rPr>
            <w:rFonts w:ascii="Times New Roman" w:hAnsi="Times New Roman" w:cs="Times New Roman"/>
            <w:sz w:val="28"/>
          </w:rPr>
          <w:fldChar w:fldCharType="end"/>
        </w:r>
      </w:p>
      <w:p w14:paraId="3D16226C" w14:textId="77777777" w:rsidR="00E40541" w:rsidRDefault="00E40541">
        <w:pPr>
          <w:pStyle w:val="a7"/>
          <w:jc w:val="center"/>
          <w:rPr>
            <w:rFonts w:ascii="Times New Roman" w:hAnsi="Times New Roman" w:cs="Times New Roman"/>
            <w:sz w:val="28"/>
          </w:rPr>
        </w:pPr>
      </w:p>
      <w:p w14:paraId="59BFE4CF" w14:textId="5EFFA5B1" w:rsidR="00E40541" w:rsidRPr="00E40541" w:rsidRDefault="00E40541" w:rsidP="00E40541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Продовження 5190-КО-01-23</w:t>
        </w:r>
      </w:p>
    </w:sdtContent>
  </w:sdt>
  <w:p w14:paraId="384D72CF" w14:textId="77777777" w:rsidR="00E40541" w:rsidRPr="00E40541" w:rsidRDefault="00E40541">
    <w:pPr>
      <w:pStyle w:val="a7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47ED"/>
    <w:multiLevelType w:val="hybridMultilevel"/>
    <w:tmpl w:val="42760450"/>
    <w:lvl w:ilvl="0" w:tplc="54A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E1F"/>
    <w:multiLevelType w:val="hybridMultilevel"/>
    <w:tmpl w:val="502E537A"/>
    <w:lvl w:ilvl="0" w:tplc="40460C40">
      <w:start w:val="5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249"/>
    <w:multiLevelType w:val="hybridMultilevel"/>
    <w:tmpl w:val="D59C4E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564"/>
    <w:multiLevelType w:val="hybridMultilevel"/>
    <w:tmpl w:val="824E5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40A40"/>
    <w:multiLevelType w:val="hybridMultilevel"/>
    <w:tmpl w:val="DB52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2E76"/>
    <w:multiLevelType w:val="hybridMultilevel"/>
    <w:tmpl w:val="DB52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27818">
    <w:abstractNumId w:val="5"/>
  </w:num>
  <w:num w:numId="2" w16cid:durableId="827598221">
    <w:abstractNumId w:val="4"/>
  </w:num>
  <w:num w:numId="3" w16cid:durableId="294214316">
    <w:abstractNumId w:val="2"/>
  </w:num>
  <w:num w:numId="4" w16cid:durableId="973291782">
    <w:abstractNumId w:val="3"/>
  </w:num>
  <w:num w:numId="5" w16cid:durableId="124198309">
    <w:abstractNumId w:val="1"/>
  </w:num>
  <w:num w:numId="6" w16cid:durableId="109755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1" w:cryptProviderType="rsaFull" w:cryptAlgorithmClass="hash" w:cryptAlgorithmType="typeAny" w:cryptAlgorithmSid="4" w:cryptSpinCount="100000" w:hash="gZ4rJXfBIvwz/+l9qjzUzC03in0=" w:salt="FGIka2WbjnaHd8yHkAtC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132840"/>
    <w:docVar w:name="ID" w:val="247915"/>
    <w:docVar w:name="PRINTPOS" w:val="5"/>
    <w:docVar w:name="PTYPE" w:val="1"/>
    <w:docVar w:name="TYPE" w:val="APPLICATION"/>
  </w:docVars>
  <w:rsids>
    <w:rsidRoot w:val="00D24453"/>
    <w:rsid w:val="00013E65"/>
    <w:rsid w:val="00043D4A"/>
    <w:rsid w:val="0009058E"/>
    <w:rsid w:val="000E7AE6"/>
    <w:rsid w:val="00110122"/>
    <w:rsid w:val="00150386"/>
    <w:rsid w:val="001F07E9"/>
    <w:rsid w:val="0023181F"/>
    <w:rsid w:val="00234396"/>
    <w:rsid w:val="00264D38"/>
    <w:rsid w:val="002A0A4C"/>
    <w:rsid w:val="002C2F60"/>
    <w:rsid w:val="003311B8"/>
    <w:rsid w:val="003C0610"/>
    <w:rsid w:val="003D59F7"/>
    <w:rsid w:val="00490594"/>
    <w:rsid w:val="00514B02"/>
    <w:rsid w:val="00665746"/>
    <w:rsid w:val="00667A7C"/>
    <w:rsid w:val="006A2A7E"/>
    <w:rsid w:val="006E1193"/>
    <w:rsid w:val="007E6219"/>
    <w:rsid w:val="00831E65"/>
    <w:rsid w:val="008512D1"/>
    <w:rsid w:val="009803CC"/>
    <w:rsid w:val="00B14B23"/>
    <w:rsid w:val="00B4458B"/>
    <w:rsid w:val="00B950C8"/>
    <w:rsid w:val="00CF27A0"/>
    <w:rsid w:val="00D24453"/>
    <w:rsid w:val="00D472EE"/>
    <w:rsid w:val="00E270E2"/>
    <w:rsid w:val="00E40541"/>
    <w:rsid w:val="00E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A61"/>
  <w15:docId w15:val="{C107502A-F1C9-4E2F-BEB3-3262D08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E6"/>
    <w:pPr>
      <w:ind w:left="720"/>
      <w:contextualSpacing/>
    </w:pPr>
  </w:style>
  <w:style w:type="paragraph" w:customStyle="1" w:styleId="rvps17">
    <w:name w:val="rvps17"/>
    <w:basedOn w:val="a"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">
    <w:name w:val="4"/>
    <w:basedOn w:val="a"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7AE6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66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3D4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0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541"/>
  </w:style>
  <w:style w:type="paragraph" w:styleId="a9">
    <w:name w:val="footer"/>
    <w:basedOn w:val="a"/>
    <w:link w:val="aa"/>
    <w:uiPriority w:val="99"/>
    <w:unhideWhenUsed/>
    <w:rsid w:val="00E40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Prof3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2BA4-63BF-4ECF-B065-84A0D407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1</TotalTime>
  <Pages>2</Pages>
  <Words>1038</Words>
  <Characters>593</Characters>
  <Application>Microsoft Office Word</Application>
  <DocSecurity>8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Інна Новак</cp:lastModifiedBy>
  <cp:revision>2</cp:revision>
  <cp:lastPrinted>2022-05-19T14:10:00Z</cp:lastPrinted>
  <dcterms:created xsi:type="dcterms:W3CDTF">2023-04-18T13:48:00Z</dcterms:created>
  <dcterms:modified xsi:type="dcterms:W3CDTF">2023-04-18T13:48:00Z</dcterms:modified>
</cp:coreProperties>
</file>