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746C" w14:textId="3F687453" w:rsidR="00F97A8B" w:rsidRPr="00631452" w:rsidRDefault="00F97A8B" w:rsidP="00F97A8B">
      <w:pPr>
        <w:ind w:left="3540"/>
        <w:rPr>
          <w:b/>
          <w:sz w:val="28"/>
          <w:szCs w:val="28"/>
          <w:lang w:val="uk-UA"/>
        </w:rPr>
      </w:pPr>
      <w:r w:rsidRPr="00631452">
        <w:rPr>
          <w:b/>
          <w:color w:val="FF0000"/>
          <w:sz w:val="28"/>
          <w:szCs w:val="28"/>
        </w:rPr>
        <w:t xml:space="preserve">           </w:t>
      </w:r>
      <w:r w:rsidRPr="00631452">
        <w:rPr>
          <w:b/>
          <w:noProof/>
          <w:sz w:val="28"/>
          <w:szCs w:val="28"/>
        </w:rPr>
        <w:drawing>
          <wp:inline distT="0" distB="0" distL="0" distR="0" wp14:anchorId="23D3FED8" wp14:editId="25857278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452">
        <w:rPr>
          <w:b/>
          <w:noProof/>
          <w:sz w:val="28"/>
          <w:szCs w:val="28"/>
          <w:lang w:val="uk-UA"/>
        </w:rPr>
        <w:t xml:space="preserve">                         </w:t>
      </w:r>
      <w:r w:rsidRPr="00631452">
        <w:rPr>
          <w:bCs/>
          <w:noProof/>
          <w:sz w:val="24"/>
          <w:szCs w:val="24"/>
          <w:lang w:val="uk-UA"/>
        </w:rPr>
        <w:t>Проєкт Д.Ющука</w:t>
      </w:r>
      <w:r w:rsidRPr="00631452">
        <w:rPr>
          <w:b/>
          <w:noProof/>
          <w:sz w:val="28"/>
          <w:szCs w:val="28"/>
          <w:lang w:val="uk-UA"/>
        </w:rPr>
        <w:t xml:space="preserve">              </w:t>
      </w:r>
    </w:p>
    <w:p w14:paraId="55530AF1" w14:textId="77777777" w:rsidR="00F97A8B" w:rsidRPr="00631452" w:rsidRDefault="00F97A8B" w:rsidP="00F97A8B">
      <w:pPr>
        <w:ind w:left="3540"/>
        <w:jc w:val="center"/>
        <w:rPr>
          <w:b/>
          <w:sz w:val="28"/>
          <w:szCs w:val="28"/>
        </w:rPr>
      </w:pPr>
    </w:p>
    <w:p w14:paraId="6DD7AE7B" w14:textId="77777777" w:rsidR="00F97A8B" w:rsidRPr="00631452" w:rsidRDefault="00F97A8B" w:rsidP="00F97A8B">
      <w:pPr>
        <w:jc w:val="center"/>
        <w:rPr>
          <w:b/>
          <w:sz w:val="28"/>
          <w:szCs w:val="28"/>
        </w:rPr>
      </w:pPr>
      <w:r w:rsidRPr="00631452">
        <w:rPr>
          <w:b/>
          <w:sz w:val="28"/>
          <w:szCs w:val="28"/>
        </w:rPr>
        <w:t>ВАРАСЬКА МІСЬКА РАДА</w:t>
      </w:r>
    </w:p>
    <w:p w14:paraId="064D8EA3" w14:textId="77777777" w:rsidR="00F97A8B" w:rsidRPr="00631452" w:rsidRDefault="00F97A8B" w:rsidP="00F97A8B">
      <w:pPr>
        <w:jc w:val="center"/>
        <w:rPr>
          <w:b/>
          <w:sz w:val="24"/>
          <w:szCs w:val="24"/>
        </w:rPr>
      </w:pPr>
      <w:r w:rsidRPr="00631452">
        <w:rPr>
          <w:b/>
          <w:sz w:val="24"/>
          <w:szCs w:val="24"/>
          <w:lang w:val="uk-UA"/>
        </w:rPr>
        <w:t>Восьме</w:t>
      </w:r>
      <w:r w:rsidRPr="00631452">
        <w:rPr>
          <w:b/>
          <w:sz w:val="24"/>
          <w:szCs w:val="24"/>
        </w:rPr>
        <w:t xml:space="preserve"> </w:t>
      </w:r>
      <w:proofErr w:type="spellStart"/>
      <w:r w:rsidRPr="00631452">
        <w:rPr>
          <w:b/>
          <w:sz w:val="24"/>
          <w:szCs w:val="24"/>
        </w:rPr>
        <w:t>скликання</w:t>
      </w:r>
      <w:proofErr w:type="spellEnd"/>
    </w:p>
    <w:p w14:paraId="6865B0B2" w14:textId="77777777" w:rsidR="00F97A8B" w:rsidRPr="00631452" w:rsidRDefault="00F97A8B" w:rsidP="00F97A8B">
      <w:pPr>
        <w:jc w:val="center"/>
        <w:rPr>
          <w:b/>
          <w:sz w:val="24"/>
          <w:szCs w:val="24"/>
          <w:lang w:val="uk-UA"/>
        </w:rPr>
      </w:pPr>
      <w:r w:rsidRPr="00631452">
        <w:rPr>
          <w:b/>
          <w:sz w:val="24"/>
          <w:szCs w:val="24"/>
          <w:lang w:val="uk-UA"/>
        </w:rPr>
        <w:t>(чергова</w:t>
      </w:r>
      <w:r w:rsidRPr="00631452">
        <w:rPr>
          <w:b/>
          <w:sz w:val="24"/>
          <w:szCs w:val="24"/>
        </w:rPr>
        <w:t xml:space="preserve"> </w:t>
      </w:r>
      <w:proofErr w:type="spellStart"/>
      <w:r w:rsidRPr="00631452">
        <w:rPr>
          <w:b/>
          <w:sz w:val="24"/>
          <w:szCs w:val="24"/>
        </w:rPr>
        <w:t>сесія</w:t>
      </w:r>
      <w:proofErr w:type="spellEnd"/>
      <w:r w:rsidRPr="00631452">
        <w:rPr>
          <w:b/>
          <w:sz w:val="24"/>
          <w:szCs w:val="24"/>
          <w:lang w:val="uk-UA"/>
        </w:rPr>
        <w:t>)</w:t>
      </w:r>
    </w:p>
    <w:p w14:paraId="20388052" w14:textId="77777777" w:rsidR="00F97A8B" w:rsidRPr="00631452" w:rsidRDefault="00F97A8B" w:rsidP="00F97A8B">
      <w:pPr>
        <w:jc w:val="center"/>
        <w:rPr>
          <w:b/>
          <w:sz w:val="28"/>
          <w:szCs w:val="28"/>
        </w:rPr>
      </w:pPr>
    </w:p>
    <w:p w14:paraId="329F9398" w14:textId="77777777" w:rsidR="00F97A8B" w:rsidRPr="00631452" w:rsidRDefault="00F97A8B" w:rsidP="00F97A8B">
      <w:pPr>
        <w:jc w:val="center"/>
        <w:rPr>
          <w:b/>
          <w:sz w:val="32"/>
          <w:szCs w:val="32"/>
        </w:rPr>
      </w:pPr>
      <w:r w:rsidRPr="00631452">
        <w:rPr>
          <w:b/>
          <w:sz w:val="32"/>
          <w:szCs w:val="32"/>
        </w:rPr>
        <w:t xml:space="preserve">Р І Ш Е Н </w:t>
      </w:r>
      <w:proofErr w:type="spellStart"/>
      <w:r w:rsidRPr="00631452">
        <w:rPr>
          <w:b/>
          <w:sz w:val="32"/>
          <w:szCs w:val="32"/>
        </w:rPr>
        <w:t>Н</w:t>
      </w:r>
      <w:proofErr w:type="spellEnd"/>
      <w:r w:rsidRPr="00631452">
        <w:rPr>
          <w:b/>
          <w:sz w:val="32"/>
          <w:szCs w:val="32"/>
        </w:rPr>
        <w:t xml:space="preserve"> Я</w:t>
      </w:r>
    </w:p>
    <w:p w14:paraId="2EEE04D6" w14:textId="6C0D0CD1" w:rsidR="00F97A8B" w:rsidRDefault="00F97A8B" w:rsidP="00F97A8B">
      <w:pPr>
        <w:ind w:left="2880" w:firstLine="720"/>
        <w:jc w:val="both"/>
        <w:rPr>
          <w:b/>
          <w:color w:val="FF0000"/>
          <w:sz w:val="24"/>
        </w:rPr>
      </w:pPr>
    </w:p>
    <w:p w14:paraId="4BB1A330" w14:textId="4652ACF7" w:rsidR="003B4570" w:rsidRPr="003B4570" w:rsidRDefault="00214FE4" w:rsidP="003B45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 грудня</w:t>
      </w:r>
      <w:r w:rsidR="003B4570" w:rsidRPr="003B4570">
        <w:rPr>
          <w:b/>
          <w:sz w:val="28"/>
          <w:szCs w:val="28"/>
          <w:lang w:val="uk-UA"/>
        </w:rPr>
        <w:t xml:space="preserve"> 2022 року                                           №</w:t>
      </w:r>
      <w:r w:rsidRPr="00214FE4">
        <w:rPr>
          <w:rFonts w:eastAsiaTheme="minorHAnsi"/>
          <w:b/>
          <w:bCs/>
          <w:sz w:val="28"/>
          <w:szCs w:val="28"/>
        </w:rPr>
        <w:t>2244-ПРР-VIII-4320</w:t>
      </w:r>
    </w:p>
    <w:p w14:paraId="4BBEA6AD" w14:textId="77777777" w:rsidR="003B4570" w:rsidRDefault="003B4570" w:rsidP="002B2A35">
      <w:pPr>
        <w:shd w:val="clear" w:color="auto" w:fill="FFFFFF"/>
        <w:spacing w:line="300" w:lineRule="atLeast"/>
        <w:rPr>
          <w:sz w:val="28"/>
          <w:szCs w:val="28"/>
        </w:rPr>
      </w:pPr>
    </w:p>
    <w:p w14:paraId="555CACED" w14:textId="0EBB8A8B" w:rsidR="00011FBF" w:rsidRPr="000C03FF" w:rsidRDefault="002B2A35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0C03FF">
        <w:rPr>
          <w:sz w:val="28"/>
          <w:szCs w:val="28"/>
          <w:lang w:val="uk-UA"/>
        </w:rPr>
        <w:t>Про погодження наміру передачі</w:t>
      </w:r>
      <w:r w:rsidR="00011FBF" w:rsidRPr="000C03FF">
        <w:rPr>
          <w:sz w:val="28"/>
          <w:szCs w:val="28"/>
          <w:lang w:val="uk-UA"/>
        </w:rPr>
        <w:t xml:space="preserve"> в</w:t>
      </w:r>
    </w:p>
    <w:p w14:paraId="60EA8B73" w14:textId="77777777" w:rsidR="00011FBF" w:rsidRPr="000C03FF" w:rsidRDefault="002B2A35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0C03FF">
        <w:rPr>
          <w:sz w:val="28"/>
          <w:szCs w:val="28"/>
          <w:lang w:val="uk-UA"/>
        </w:rPr>
        <w:t>оренду</w:t>
      </w:r>
      <w:r w:rsidR="00011FBF" w:rsidRPr="000C03FF">
        <w:rPr>
          <w:sz w:val="28"/>
          <w:szCs w:val="28"/>
          <w:lang w:val="uk-UA"/>
        </w:rPr>
        <w:t xml:space="preserve"> </w:t>
      </w:r>
      <w:r w:rsidRPr="000C03FF">
        <w:rPr>
          <w:sz w:val="28"/>
          <w:szCs w:val="28"/>
          <w:lang w:val="uk-UA"/>
        </w:rPr>
        <w:t xml:space="preserve">нерухомого майна комунальної </w:t>
      </w:r>
    </w:p>
    <w:p w14:paraId="79D78DE2" w14:textId="3C36AA8D" w:rsidR="00E67EEB" w:rsidRPr="000C03FF" w:rsidRDefault="002B2A35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0C03FF">
        <w:rPr>
          <w:sz w:val="28"/>
          <w:szCs w:val="28"/>
          <w:lang w:val="uk-UA"/>
        </w:rPr>
        <w:t>власності</w:t>
      </w:r>
      <w:r w:rsidR="00011FBF" w:rsidRPr="000C03FF">
        <w:rPr>
          <w:sz w:val="28"/>
          <w:szCs w:val="28"/>
          <w:lang w:val="uk-UA"/>
        </w:rPr>
        <w:t xml:space="preserve"> </w:t>
      </w:r>
      <w:r w:rsidR="00E67EEB" w:rsidRPr="000C03FF">
        <w:rPr>
          <w:sz w:val="28"/>
          <w:szCs w:val="28"/>
          <w:lang w:val="uk-UA"/>
        </w:rPr>
        <w:t xml:space="preserve">та </w:t>
      </w:r>
      <w:r w:rsidRPr="000C03FF">
        <w:rPr>
          <w:sz w:val="28"/>
          <w:szCs w:val="28"/>
          <w:lang w:val="uk-UA"/>
        </w:rPr>
        <w:t xml:space="preserve">включення </w:t>
      </w:r>
      <w:r w:rsidR="00011FBF" w:rsidRPr="000C03FF">
        <w:rPr>
          <w:sz w:val="28"/>
          <w:szCs w:val="28"/>
          <w:lang w:val="uk-UA"/>
        </w:rPr>
        <w:t xml:space="preserve">його </w:t>
      </w:r>
      <w:r w:rsidRPr="000C03FF">
        <w:rPr>
          <w:sz w:val="28"/>
          <w:szCs w:val="28"/>
          <w:lang w:val="uk-UA"/>
        </w:rPr>
        <w:t xml:space="preserve"> </w:t>
      </w:r>
    </w:p>
    <w:p w14:paraId="78AE9CDE" w14:textId="0D876276" w:rsidR="002B2A35" w:rsidRPr="000C03FF" w:rsidRDefault="002B2A35" w:rsidP="002B2A35">
      <w:pPr>
        <w:shd w:val="clear" w:color="auto" w:fill="FFFFFF"/>
        <w:spacing w:line="300" w:lineRule="atLeast"/>
        <w:rPr>
          <w:sz w:val="28"/>
          <w:szCs w:val="28"/>
          <w:lang w:val="uk-UA"/>
        </w:rPr>
      </w:pPr>
      <w:r w:rsidRPr="000C03FF">
        <w:rPr>
          <w:sz w:val="28"/>
          <w:szCs w:val="28"/>
          <w:lang w:val="uk-UA"/>
        </w:rPr>
        <w:t xml:space="preserve">до Переліку </w:t>
      </w:r>
      <w:r w:rsidR="00B333A7" w:rsidRPr="000C03FF">
        <w:rPr>
          <w:sz w:val="28"/>
          <w:szCs w:val="28"/>
          <w:lang w:val="uk-UA"/>
        </w:rPr>
        <w:t>першого</w:t>
      </w:r>
      <w:r w:rsidRPr="000C03FF">
        <w:rPr>
          <w:sz w:val="28"/>
          <w:szCs w:val="28"/>
          <w:lang w:val="uk-UA"/>
        </w:rPr>
        <w:t xml:space="preserve"> типу</w:t>
      </w:r>
    </w:p>
    <w:p w14:paraId="5DC4F439" w14:textId="77777777" w:rsidR="002B2A35" w:rsidRPr="00D52D5D" w:rsidRDefault="002B2A35" w:rsidP="002B2A35">
      <w:pPr>
        <w:shd w:val="clear" w:color="auto" w:fill="FFFFFF"/>
        <w:spacing w:line="300" w:lineRule="atLeast"/>
        <w:rPr>
          <w:color w:val="FF0000"/>
          <w:sz w:val="28"/>
          <w:szCs w:val="28"/>
          <w:lang w:val="uk-UA"/>
        </w:rPr>
      </w:pPr>
    </w:p>
    <w:p w14:paraId="67DA070C" w14:textId="77777777" w:rsidR="002B2A35" w:rsidRPr="00D52D5D" w:rsidRDefault="002B2A35" w:rsidP="002B2A35">
      <w:pPr>
        <w:shd w:val="clear" w:color="auto" w:fill="FFFFFF"/>
        <w:spacing w:line="300" w:lineRule="atLeast"/>
        <w:rPr>
          <w:color w:val="FF0000"/>
          <w:sz w:val="28"/>
          <w:szCs w:val="28"/>
          <w:lang w:val="uk-UA"/>
        </w:rPr>
      </w:pPr>
    </w:p>
    <w:p w14:paraId="2A4F8382" w14:textId="3B17A337" w:rsidR="00F97A8B" w:rsidRPr="00B333A7" w:rsidRDefault="002B2A35" w:rsidP="00F97A8B">
      <w:pPr>
        <w:jc w:val="both"/>
        <w:rPr>
          <w:sz w:val="28"/>
          <w:szCs w:val="28"/>
          <w:lang w:val="uk-UA"/>
        </w:rPr>
      </w:pPr>
      <w:r w:rsidRPr="00D52D5D">
        <w:rPr>
          <w:color w:val="FF0000"/>
          <w:sz w:val="28"/>
          <w:szCs w:val="28"/>
          <w:lang w:val="uk-UA"/>
        </w:rPr>
        <w:tab/>
      </w:r>
      <w:r w:rsidRPr="00597F26">
        <w:rPr>
          <w:sz w:val="28"/>
          <w:szCs w:val="28"/>
          <w:lang w:val="uk-UA"/>
        </w:rPr>
        <w:t xml:space="preserve">Враховуючи </w:t>
      </w:r>
      <w:r w:rsidR="00D52D5D" w:rsidRPr="00597F26">
        <w:rPr>
          <w:sz w:val="28"/>
          <w:szCs w:val="28"/>
          <w:lang w:val="uk-UA"/>
        </w:rPr>
        <w:t>заяву</w:t>
      </w:r>
      <w:r w:rsidR="00E92DFB" w:rsidRPr="00597F26">
        <w:rPr>
          <w:sz w:val="28"/>
          <w:szCs w:val="28"/>
          <w:lang w:val="uk-UA"/>
        </w:rPr>
        <w:t xml:space="preserve"> </w:t>
      </w:r>
      <w:proofErr w:type="spellStart"/>
      <w:r w:rsidR="00E92DFB" w:rsidRPr="00597F26">
        <w:rPr>
          <w:sz w:val="28"/>
          <w:szCs w:val="28"/>
          <w:lang w:val="uk-UA"/>
        </w:rPr>
        <w:t>Отроди</w:t>
      </w:r>
      <w:proofErr w:type="spellEnd"/>
      <w:r w:rsidR="00E92DFB" w:rsidRPr="00597F26">
        <w:rPr>
          <w:sz w:val="28"/>
          <w:szCs w:val="28"/>
          <w:lang w:val="uk-UA"/>
        </w:rPr>
        <w:t xml:space="preserve"> І.О. від 15.11.2022 вх.№О-296-ЗГ-22, лист ДЖКГМБ ВК ВМР від 03.11.2022</w:t>
      </w:r>
      <w:r w:rsidR="00C47022" w:rsidRPr="00597F26">
        <w:rPr>
          <w:sz w:val="28"/>
          <w:szCs w:val="28"/>
          <w:lang w:val="uk-UA"/>
        </w:rPr>
        <w:t xml:space="preserve"> №4320-СЛ-692-22, </w:t>
      </w:r>
      <w:r w:rsidR="00F74DCE" w:rsidRPr="00597F26">
        <w:rPr>
          <w:sz w:val="28"/>
          <w:szCs w:val="28"/>
          <w:lang w:val="uk-UA"/>
        </w:rPr>
        <w:t>лист старости</w:t>
      </w:r>
      <w:r w:rsidR="00597F26" w:rsidRPr="00597F26">
        <w:rPr>
          <w:sz w:val="28"/>
          <w:szCs w:val="28"/>
          <w:lang w:val="uk-UA"/>
        </w:rPr>
        <w:t xml:space="preserve"> </w:t>
      </w:r>
      <w:proofErr w:type="spellStart"/>
      <w:r w:rsidR="00597F26" w:rsidRPr="00597F26">
        <w:rPr>
          <w:sz w:val="28"/>
          <w:szCs w:val="28"/>
          <w:lang w:val="uk-UA"/>
        </w:rPr>
        <w:t>Озерецького</w:t>
      </w:r>
      <w:proofErr w:type="spellEnd"/>
      <w:r w:rsidR="00597F26" w:rsidRPr="00597F26">
        <w:rPr>
          <w:sz w:val="28"/>
          <w:szCs w:val="28"/>
          <w:lang w:val="uk-UA"/>
        </w:rPr>
        <w:t xml:space="preserve"> </w:t>
      </w:r>
      <w:proofErr w:type="spellStart"/>
      <w:r w:rsidR="00597F26" w:rsidRPr="00597F26">
        <w:rPr>
          <w:sz w:val="28"/>
          <w:szCs w:val="28"/>
          <w:lang w:val="uk-UA"/>
        </w:rPr>
        <w:t>старостинського</w:t>
      </w:r>
      <w:proofErr w:type="spellEnd"/>
      <w:r w:rsidR="00597F26" w:rsidRPr="00597F26">
        <w:rPr>
          <w:sz w:val="28"/>
          <w:szCs w:val="28"/>
          <w:lang w:val="uk-UA"/>
        </w:rPr>
        <w:t xml:space="preserve"> округу від 09.11.2022 №6140-СЛ-3110-10-855-2</w:t>
      </w:r>
      <w:r w:rsidR="00597F26" w:rsidRPr="000C03FF">
        <w:rPr>
          <w:sz w:val="28"/>
          <w:szCs w:val="28"/>
          <w:lang w:val="uk-UA"/>
        </w:rPr>
        <w:t>2</w:t>
      </w:r>
      <w:r w:rsidRPr="000C03FF">
        <w:rPr>
          <w:sz w:val="28"/>
          <w:szCs w:val="28"/>
          <w:lang w:val="uk-UA"/>
        </w:rPr>
        <w:t xml:space="preserve">, </w:t>
      </w:r>
      <w:r w:rsidRPr="00B333A7">
        <w:rPr>
          <w:sz w:val="28"/>
          <w:szCs w:val="28"/>
          <w:lang w:val="uk-UA"/>
        </w:rPr>
        <w:t>відповідно до статей</w:t>
      </w:r>
      <w:r w:rsidR="006D1CE4" w:rsidRPr="00B333A7">
        <w:rPr>
          <w:sz w:val="28"/>
          <w:szCs w:val="28"/>
          <w:lang w:val="uk-UA"/>
        </w:rPr>
        <w:t xml:space="preserve"> </w:t>
      </w:r>
      <w:r w:rsidRPr="00B333A7">
        <w:rPr>
          <w:sz w:val="28"/>
          <w:szCs w:val="28"/>
          <w:lang w:val="uk-UA"/>
        </w:rPr>
        <w:t>6, 1</w:t>
      </w:r>
      <w:r w:rsidR="00B333A7" w:rsidRPr="00B333A7">
        <w:rPr>
          <w:sz w:val="28"/>
          <w:szCs w:val="28"/>
          <w:lang w:val="uk-UA"/>
        </w:rPr>
        <w:t>2</w:t>
      </w:r>
      <w:r w:rsidRPr="00B333A7">
        <w:rPr>
          <w:sz w:val="28"/>
          <w:szCs w:val="28"/>
          <w:lang w:val="uk-UA"/>
        </w:rPr>
        <w:t xml:space="preserve">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</w:t>
      </w:r>
      <w:r w:rsidR="004C3D30" w:rsidRPr="00B333A7">
        <w:rPr>
          <w:sz w:val="28"/>
          <w:szCs w:val="28"/>
          <w:lang w:val="uk-UA"/>
        </w:rPr>
        <w:t xml:space="preserve"> постанови Кабінету Міністрів України від 27 травня 2022 року №634,</w:t>
      </w:r>
      <w:r w:rsidRPr="00B333A7">
        <w:rPr>
          <w:sz w:val="28"/>
          <w:szCs w:val="28"/>
          <w:lang w:val="uk-UA"/>
        </w:rPr>
        <w:t xml:space="preserve"> рішення міської ради від 24 лютого 2021 року №166 «Про врегулювання відносин щодо оренди майна комунальної власності </w:t>
      </w:r>
      <w:proofErr w:type="spellStart"/>
      <w:r w:rsidRPr="00B333A7">
        <w:rPr>
          <w:sz w:val="28"/>
          <w:szCs w:val="28"/>
          <w:lang w:val="uk-UA"/>
        </w:rPr>
        <w:t>Вараської</w:t>
      </w:r>
      <w:proofErr w:type="spellEnd"/>
      <w:r w:rsidRPr="00B333A7">
        <w:rPr>
          <w:sz w:val="28"/>
          <w:szCs w:val="28"/>
          <w:lang w:val="uk-UA"/>
        </w:rPr>
        <w:t xml:space="preserve"> міської територіальної громади (крім земельних питань)» (зі змінами),</w:t>
      </w:r>
      <w:r w:rsidRPr="00D52D5D">
        <w:rPr>
          <w:color w:val="FF0000"/>
          <w:sz w:val="28"/>
          <w:szCs w:val="28"/>
          <w:lang w:val="uk-UA"/>
        </w:rPr>
        <w:t xml:space="preserve"> </w:t>
      </w:r>
      <w:r w:rsidR="00F97A8B" w:rsidRPr="00B333A7">
        <w:rPr>
          <w:sz w:val="28"/>
          <w:szCs w:val="28"/>
          <w:lang w:val="uk-UA"/>
        </w:rPr>
        <w:t xml:space="preserve">керуючись статтею 25, частиною п’ятою статті 60 Закону України «Про місцеве самоврядування в Україні», </w:t>
      </w:r>
      <w:proofErr w:type="spellStart"/>
      <w:r w:rsidR="00F97A8B" w:rsidRPr="00B333A7">
        <w:rPr>
          <w:sz w:val="28"/>
          <w:szCs w:val="28"/>
          <w:lang w:val="uk-UA"/>
        </w:rPr>
        <w:t>Вараська</w:t>
      </w:r>
      <w:proofErr w:type="spellEnd"/>
      <w:r w:rsidR="00F97A8B" w:rsidRPr="00B333A7">
        <w:rPr>
          <w:sz w:val="28"/>
          <w:szCs w:val="28"/>
          <w:lang w:val="uk-UA"/>
        </w:rPr>
        <w:t xml:space="preserve"> міська рада </w:t>
      </w:r>
    </w:p>
    <w:p w14:paraId="4774D058" w14:textId="77777777" w:rsidR="00F97A8B" w:rsidRPr="00B333A7" w:rsidRDefault="00F97A8B" w:rsidP="00F97A8B">
      <w:pPr>
        <w:jc w:val="both"/>
        <w:rPr>
          <w:sz w:val="28"/>
          <w:szCs w:val="28"/>
          <w:lang w:val="uk-UA"/>
        </w:rPr>
      </w:pPr>
      <w:r w:rsidRPr="00B333A7">
        <w:rPr>
          <w:sz w:val="28"/>
          <w:szCs w:val="28"/>
          <w:lang w:val="uk-UA"/>
        </w:rPr>
        <w:tab/>
      </w:r>
    </w:p>
    <w:p w14:paraId="676989B2" w14:textId="77777777" w:rsidR="00F97A8B" w:rsidRPr="006E5A6D" w:rsidRDefault="00F97A8B" w:rsidP="00F97A8B">
      <w:pPr>
        <w:jc w:val="center"/>
        <w:rPr>
          <w:b/>
          <w:bCs/>
          <w:sz w:val="28"/>
          <w:szCs w:val="28"/>
          <w:lang w:val="uk-UA"/>
        </w:rPr>
      </w:pPr>
    </w:p>
    <w:p w14:paraId="56D467AD" w14:textId="77777777" w:rsidR="00F97A8B" w:rsidRPr="006E5A6D" w:rsidRDefault="00F97A8B" w:rsidP="00F97A8B">
      <w:pPr>
        <w:jc w:val="center"/>
        <w:rPr>
          <w:b/>
          <w:bCs/>
          <w:sz w:val="28"/>
          <w:szCs w:val="28"/>
          <w:lang w:val="uk-UA"/>
        </w:rPr>
      </w:pPr>
      <w:r w:rsidRPr="006E5A6D">
        <w:rPr>
          <w:b/>
          <w:bCs/>
          <w:sz w:val="28"/>
          <w:szCs w:val="28"/>
          <w:lang w:val="uk-UA"/>
        </w:rPr>
        <w:t>В И Р І Ш И Л А :</w:t>
      </w:r>
    </w:p>
    <w:p w14:paraId="15B4C99E" w14:textId="2D9A34E9" w:rsidR="002B2A35" w:rsidRPr="00D52D5D" w:rsidRDefault="002B2A35" w:rsidP="00F97A8B">
      <w:pPr>
        <w:shd w:val="clear" w:color="auto" w:fill="FFFFFF"/>
        <w:spacing w:line="300" w:lineRule="atLeast"/>
        <w:jc w:val="both"/>
        <w:rPr>
          <w:color w:val="FF0000"/>
          <w:sz w:val="28"/>
          <w:szCs w:val="28"/>
          <w:lang w:val="uk-UA"/>
        </w:rPr>
      </w:pPr>
    </w:p>
    <w:p w14:paraId="5A2C9AD4" w14:textId="798F5297" w:rsidR="002B2A35" w:rsidRDefault="002B2A35" w:rsidP="000E2DE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84F2D">
        <w:rPr>
          <w:sz w:val="28"/>
          <w:szCs w:val="28"/>
          <w:lang w:val="uk-UA"/>
        </w:rPr>
        <w:t xml:space="preserve">1. </w:t>
      </w:r>
      <w:r w:rsidR="006E5A6D" w:rsidRPr="00EE6857">
        <w:rPr>
          <w:sz w:val="28"/>
          <w:szCs w:val="28"/>
          <w:lang w:val="uk-UA"/>
        </w:rPr>
        <w:t xml:space="preserve">Погодити передачу в оренду шляхом проведення аукціону об’єкт нерухомого майна, що належить до комунальної власності </w:t>
      </w:r>
      <w:proofErr w:type="spellStart"/>
      <w:r w:rsidR="006E5A6D" w:rsidRPr="00EE6857">
        <w:rPr>
          <w:sz w:val="28"/>
          <w:szCs w:val="28"/>
          <w:lang w:val="uk-UA"/>
        </w:rPr>
        <w:t>Вараської</w:t>
      </w:r>
      <w:proofErr w:type="spellEnd"/>
      <w:r w:rsidR="006E5A6D" w:rsidRPr="00EE6857">
        <w:rPr>
          <w:sz w:val="28"/>
          <w:szCs w:val="28"/>
          <w:lang w:val="uk-UA"/>
        </w:rPr>
        <w:t xml:space="preserve"> міської територіальної громади</w:t>
      </w:r>
      <w:r w:rsidR="006E5A6D" w:rsidRPr="00D52D5D">
        <w:rPr>
          <w:color w:val="FF0000"/>
          <w:sz w:val="28"/>
          <w:szCs w:val="28"/>
          <w:lang w:val="uk-UA"/>
        </w:rPr>
        <w:t xml:space="preserve"> </w:t>
      </w:r>
      <w:r w:rsidRPr="002F06EB">
        <w:rPr>
          <w:sz w:val="28"/>
          <w:szCs w:val="28"/>
          <w:lang w:val="uk-UA"/>
        </w:rPr>
        <w:t>– нежитлов</w:t>
      </w:r>
      <w:r w:rsidR="00E0087A" w:rsidRPr="002F06EB">
        <w:rPr>
          <w:sz w:val="28"/>
          <w:szCs w:val="28"/>
          <w:lang w:val="uk-UA"/>
        </w:rPr>
        <w:t>і</w:t>
      </w:r>
      <w:r w:rsidRPr="002F06EB">
        <w:rPr>
          <w:sz w:val="28"/>
          <w:szCs w:val="28"/>
          <w:lang w:val="uk-UA"/>
        </w:rPr>
        <w:t xml:space="preserve"> приміщення №</w:t>
      </w:r>
      <w:r w:rsidR="009177FF" w:rsidRPr="002F06EB">
        <w:rPr>
          <w:sz w:val="28"/>
          <w:szCs w:val="28"/>
          <w:lang w:val="uk-UA"/>
        </w:rPr>
        <w:t xml:space="preserve">№ </w:t>
      </w:r>
      <w:r w:rsidR="0091358B" w:rsidRPr="002F06EB">
        <w:rPr>
          <w:sz w:val="28"/>
          <w:szCs w:val="28"/>
          <w:lang w:val="uk-UA"/>
        </w:rPr>
        <w:t>4, 6, 7</w:t>
      </w:r>
      <w:r w:rsidRPr="002F06EB">
        <w:rPr>
          <w:sz w:val="28"/>
          <w:szCs w:val="28"/>
          <w:lang w:val="uk-UA"/>
        </w:rPr>
        <w:t xml:space="preserve"> </w:t>
      </w:r>
      <w:r w:rsidR="00D540F2" w:rsidRPr="002F06EB">
        <w:rPr>
          <w:sz w:val="28"/>
          <w:szCs w:val="28"/>
          <w:lang w:val="uk-UA"/>
        </w:rPr>
        <w:t>приміщення сільської ради</w:t>
      </w:r>
      <w:r w:rsidRPr="002F06EB">
        <w:rPr>
          <w:sz w:val="28"/>
          <w:szCs w:val="28"/>
          <w:lang w:val="uk-UA"/>
        </w:rPr>
        <w:t xml:space="preserve">, загальною площею </w:t>
      </w:r>
      <w:r w:rsidR="00971F9C" w:rsidRPr="002F06EB">
        <w:rPr>
          <w:sz w:val="28"/>
          <w:szCs w:val="28"/>
          <w:lang w:val="uk-UA"/>
        </w:rPr>
        <w:t>4</w:t>
      </w:r>
      <w:r w:rsidR="00BE478C" w:rsidRPr="002F06EB">
        <w:rPr>
          <w:sz w:val="28"/>
          <w:szCs w:val="28"/>
          <w:lang w:val="uk-UA"/>
        </w:rPr>
        <w:t>7</w:t>
      </w:r>
      <w:r w:rsidR="00971F9C" w:rsidRPr="002F06EB">
        <w:rPr>
          <w:sz w:val="28"/>
          <w:szCs w:val="28"/>
          <w:lang w:val="uk-UA"/>
        </w:rPr>
        <w:t>,</w:t>
      </w:r>
      <w:r w:rsidR="00BE478C" w:rsidRPr="002F06EB">
        <w:rPr>
          <w:sz w:val="28"/>
          <w:szCs w:val="28"/>
          <w:lang w:val="uk-UA"/>
        </w:rPr>
        <w:t xml:space="preserve">40 </w:t>
      </w:r>
      <w:r w:rsidRPr="002F06EB">
        <w:rPr>
          <w:sz w:val="28"/>
          <w:szCs w:val="28"/>
          <w:lang w:val="uk-UA"/>
        </w:rPr>
        <w:t>м</w:t>
      </w:r>
      <w:r w:rsidRPr="002F06EB">
        <w:rPr>
          <w:sz w:val="28"/>
          <w:szCs w:val="28"/>
          <w:vertAlign w:val="superscript"/>
          <w:lang w:val="uk-UA"/>
        </w:rPr>
        <w:t>2</w:t>
      </w:r>
      <w:r w:rsidRPr="002F06EB">
        <w:rPr>
          <w:sz w:val="28"/>
          <w:szCs w:val="28"/>
          <w:lang w:val="uk-UA"/>
        </w:rPr>
        <w:t xml:space="preserve">, що знаходиться за </w:t>
      </w:r>
      <w:proofErr w:type="spellStart"/>
      <w:r w:rsidRPr="002F06EB">
        <w:rPr>
          <w:sz w:val="28"/>
          <w:szCs w:val="28"/>
          <w:lang w:val="uk-UA"/>
        </w:rPr>
        <w:t>адресою</w:t>
      </w:r>
      <w:proofErr w:type="spellEnd"/>
      <w:r w:rsidRPr="002F06EB">
        <w:rPr>
          <w:sz w:val="28"/>
          <w:szCs w:val="28"/>
          <w:lang w:val="uk-UA"/>
        </w:rPr>
        <w:t xml:space="preserve">: </w:t>
      </w:r>
      <w:proofErr w:type="spellStart"/>
      <w:r w:rsidRPr="002F06EB">
        <w:rPr>
          <w:sz w:val="28"/>
          <w:szCs w:val="28"/>
          <w:lang w:val="uk-UA"/>
        </w:rPr>
        <w:t>Вара</w:t>
      </w:r>
      <w:r w:rsidR="0094576F" w:rsidRPr="002F06EB">
        <w:rPr>
          <w:sz w:val="28"/>
          <w:szCs w:val="28"/>
          <w:lang w:val="uk-UA"/>
        </w:rPr>
        <w:t>ський</w:t>
      </w:r>
      <w:proofErr w:type="spellEnd"/>
      <w:r w:rsidR="0094576F" w:rsidRPr="002F06EB">
        <w:rPr>
          <w:sz w:val="28"/>
          <w:szCs w:val="28"/>
          <w:lang w:val="uk-UA"/>
        </w:rPr>
        <w:t xml:space="preserve"> район</w:t>
      </w:r>
      <w:r w:rsidRPr="002F06EB">
        <w:rPr>
          <w:sz w:val="28"/>
          <w:szCs w:val="28"/>
          <w:lang w:val="uk-UA"/>
        </w:rPr>
        <w:t xml:space="preserve">, </w:t>
      </w:r>
      <w:r w:rsidR="0094576F" w:rsidRPr="002F06EB">
        <w:rPr>
          <w:sz w:val="28"/>
          <w:szCs w:val="28"/>
          <w:lang w:val="uk-UA"/>
        </w:rPr>
        <w:t xml:space="preserve">село </w:t>
      </w:r>
      <w:r w:rsidR="00BE478C" w:rsidRPr="002F06EB">
        <w:rPr>
          <w:sz w:val="28"/>
          <w:szCs w:val="28"/>
          <w:lang w:val="uk-UA"/>
        </w:rPr>
        <w:t>Озерці</w:t>
      </w:r>
      <w:r w:rsidR="00D33D03" w:rsidRPr="002F06EB">
        <w:rPr>
          <w:sz w:val="28"/>
          <w:szCs w:val="28"/>
          <w:lang w:val="uk-UA"/>
        </w:rPr>
        <w:t xml:space="preserve">, </w:t>
      </w:r>
      <w:r w:rsidR="0094576F" w:rsidRPr="002F06EB">
        <w:rPr>
          <w:sz w:val="28"/>
          <w:szCs w:val="28"/>
          <w:lang w:val="uk-UA"/>
        </w:rPr>
        <w:t xml:space="preserve">вулиця </w:t>
      </w:r>
      <w:r w:rsidR="00BE478C" w:rsidRPr="002F06EB">
        <w:rPr>
          <w:sz w:val="28"/>
          <w:szCs w:val="28"/>
          <w:lang w:val="uk-UA"/>
        </w:rPr>
        <w:t>Соборна</w:t>
      </w:r>
      <w:r w:rsidR="0094576F" w:rsidRPr="002F06EB">
        <w:rPr>
          <w:sz w:val="28"/>
          <w:szCs w:val="28"/>
          <w:lang w:val="uk-UA"/>
        </w:rPr>
        <w:t xml:space="preserve">, </w:t>
      </w:r>
      <w:r w:rsidR="00D33D03" w:rsidRPr="002F06EB">
        <w:rPr>
          <w:sz w:val="28"/>
          <w:szCs w:val="28"/>
          <w:lang w:val="uk-UA"/>
        </w:rPr>
        <w:t xml:space="preserve">будинок </w:t>
      </w:r>
      <w:r w:rsidR="001B139A" w:rsidRPr="002F06EB">
        <w:rPr>
          <w:sz w:val="28"/>
          <w:szCs w:val="28"/>
          <w:lang w:val="uk-UA"/>
        </w:rPr>
        <w:t>32</w:t>
      </w:r>
      <w:r w:rsidRPr="002F06EB">
        <w:rPr>
          <w:sz w:val="28"/>
          <w:szCs w:val="28"/>
          <w:lang w:val="uk-UA"/>
        </w:rPr>
        <w:t>.</w:t>
      </w:r>
    </w:p>
    <w:p w14:paraId="0A60733B" w14:textId="77777777" w:rsidR="00E63B73" w:rsidRPr="002F06EB" w:rsidRDefault="00E63B73" w:rsidP="000E2DE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14:paraId="7C3C926D" w14:textId="5AA48192" w:rsidR="002B2A35" w:rsidRDefault="002B2A35" w:rsidP="002B2A35">
      <w:pPr>
        <w:spacing w:after="240"/>
        <w:ind w:firstLine="539"/>
        <w:jc w:val="both"/>
        <w:rPr>
          <w:sz w:val="28"/>
          <w:szCs w:val="28"/>
          <w:lang w:val="uk-UA"/>
        </w:rPr>
      </w:pPr>
      <w:r w:rsidRPr="00E63B73">
        <w:rPr>
          <w:sz w:val="28"/>
          <w:szCs w:val="28"/>
          <w:lang w:val="uk-UA"/>
        </w:rPr>
        <w:t>2. Включити об’єкт оренди, зазначений у пункті 1 цього рішення, до Переліку</w:t>
      </w:r>
      <w:r w:rsidR="0090056A" w:rsidRPr="00E63B73">
        <w:rPr>
          <w:sz w:val="28"/>
          <w:szCs w:val="28"/>
          <w:lang w:val="uk-UA"/>
        </w:rPr>
        <w:t xml:space="preserve"> </w:t>
      </w:r>
      <w:r w:rsidR="00E63B73" w:rsidRPr="00E63B73">
        <w:rPr>
          <w:sz w:val="28"/>
          <w:szCs w:val="28"/>
          <w:lang w:val="uk-UA"/>
        </w:rPr>
        <w:t>першого</w:t>
      </w:r>
      <w:r w:rsidRPr="00E63B73">
        <w:rPr>
          <w:sz w:val="28"/>
          <w:szCs w:val="28"/>
          <w:lang w:val="uk-UA"/>
        </w:rPr>
        <w:t xml:space="preserve"> типу. </w:t>
      </w:r>
    </w:p>
    <w:p w14:paraId="740BB0C0" w14:textId="660AF5BC" w:rsidR="0054678A" w:rsidRPr="00E63B73" w:rsidRDefault="0054678A" w:rsidP="002B2A35">
      <w:pPr>
        <w:spacing w:after="24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Встановити цільове призначення використання об’єкта оренди – розміщення аптеки.</w:t>
      </w:r>
    </w:p>
    <w:p w14:paraId="3ACA5084" w14:textId="7F71E2CD" w:rsidR="002B2A35" w:rsidRPr="0054678A" w:rsidRDefault="0005595A" w:rsidP="002B2A35">
      <w:pPr>
        <w:spacing w:after="24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2A35" w:rsidRPr="0054678A">
        <w:rPr>
          <w:sz w:val="28"/>
          <w:szCs w:val="28"/>
          <w:lang w:val="uk-UA"/>
        </w:rPr>
        <w:t>. Орендодавцю</w:t>
      </w:r>
      <w:r w:rsidR="004962F0" w:rsidRPr="0054678A">
        <w:rPr>
          <w:sz w:val="28"/>
          <w:szCs w:val="28"/>
          <w:lang w:val="uk-UA"/>
        </w:rPr>
        <w:t xml:space="preserve"> </w:t>
      </w:r>
      <w:r w:rsidR="002B2A35" w:rsidRPr="0054678A">
        <w:rPr>
          <w:sz w:val="28"/>
          <w:szCs w:val="28"/>
          <w:lang w:val="uk-UA"/>
        </w:rPr>
        <w:t xml:space="preserve"> – </w:t>
      </w:r>
      <w:r w:rsidR="0024374A" w:rsidRPr="0054678A">
        <w:rPr>
          <w:sz w:val="28"/>
          <w:szCs w:val="28"/>
          <w:lang w:val="uk-UA"/>
        </w:rPr>
        <w:t>департаменту житлово-комунального господарства, майна та будівництва</w:t>
      </w:r>
      <w:r w:rsidR="00717183" w:rsidRPr="0054678A">
        <w:rPr>
          <w:sz w:val="28"/>
          <w:szCs w:val="28"/>
          <w:lang w:val="uk-UA"/>
        </w:rPr>
        <w:t xml:space="preserve"> </w:t>
      </w:r>
      <w:r w:rsidR="000B5967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717183" w:rsidRPr="0054678A">
        <w:rPr>
          <w:sz w:val="28"/>
          <w:szCs w:val="28"/>
          <w:lang w:val="uk-UA"/>
        </w:rPr>
        <w:t>Вараської</w:t>
      </w:r>
      <w:proofErr w:type="spellEnd"/>
      <w:r w:rsidR="00717183" w:rsidRPr="0054678A">
        <w:rPr>
          <w:sz w:val="28"/>
          <w:szCs w:val="28"/>
          <w:lang w:val="uk-UA"/>
        </w:rPr>
        <w:t xml:space="preserve"> міської ради</w:t>
      </w:r>
      <w:r w:rsidR="002B2A35" w:rsidRPr="0054678A">
        <w:rPr>
          <w:sz w:val="28"/>
          <w:szCs w:val="28"/>
          <w:lang w:val="uk-UA"/>
        </w:rPr>
        <w:t>:</w:t>
      </w:r>
    </w:p>
    <w:p w14:paraId="796A14A8" w14:textId="405D5FCA" w:rsidR="003F7533" w:rsidRDefault="0005595A" w:rsidP="00513780">
      <w:pPr>
        <w:shd w:val="clear" w:color="auto" w:fill="FFFFFF"/>
        <w:spacing w:after="240" w:line="30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2A35" w:rsidRPr="0054678A">
        <w:rPr>
          <w:sz w:val="28"/>
          <w:szCs w:val="28"/>
          <w:lang w:val="uk-UA"/>
        </w:rPr>
        <w:t>.1. Розробити та затвердити умови оренди комунального майна, зазначеного в пункті 1 цього рішення, встановивши строк оренди п’ять років</w:t>
      </w:r>
      <w:r w:rsidR="005729B5">
        <w:rPr>
          <w:sz w:val="28"/>
          <w:szCs w:val="28"/>
          <w:lang w:val="uk-UA"/>
        </w:rPr>
        <w:t xml:space="preserve"> та цільове призначення відповідно до пункту 1 цього рішення</w:t>
      </w:r>
      <w:r w:rsidR="002B2A35" w:rsidRPr="0054678A">
        <w:rPr>
          <w:sz w:val="28"/>
          <w:szCs w:val="28"/>
          <w:lang w:val="uk-UA"/>
        </w:rPr>
        <w:t>.</w:t>
      </w:r>
    </w:p>
    <w:p w14:paraId="75A76DA2" w14:textId="5E59EA72" w:rsidR="003F7533" w:rsidRPr="00C83F8A" w:rsidRDefault="0005595A" w:rsidP="003F7533">
      <w:pPr>
        <w:spacing w:after="24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7533" w:rsidRPr="00C83F8A">
        <w:rPr>
          <w:sz w:val="28"/>
          <w:szCs w:val="28"/>
          <w:lang w:val="uk-UA"/>
        </w:rPr>
        <w:t>.2. Опублікувати в електронній торговій системі це рішення та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</w:t>
      </w:r>
    </w:p>
    <w:p w14:paraId="1D7F69B3" w14:textId="25435CFC" w:rsidR="00DB62EB" w:rsidRPr="0005595A" w:rsidRDefault="0005595A" w:rsidP="0005595A">
      <w:pPr>
        <w:spacing w:after="24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7533" w:rsidRPr="00C83F8A">
        <w:rPr>
          <w:sz w:val="28"/>
          <w:szCs w:val="28"/>
          <w:lang w:val="uk-UA"/>
        </w:rPr>
        <w:t>.3. За результатами аукціону укласти договір оренди нерухомого майна, зазначеного в пункті 1 цього рішення,</w:t>
      </w:r>
      <w:r w:rsidR="003F7533" w:rsidRPr="00C83F8A">
        <w:rPr>
          <w:lang w:val="uk-UA"/>
        </w:rPr>
        <w:t xml:space="preserve"> </w:t>
      </w:r>
      <w:r w:rsidR="003F7533" w:rsidRPr="00C83F8A">
        <w:rPr>
          <w:sz w:val="28"/>
          <w:szCs w:val="28"/>
          <w:lang w:val="uk-UA"/>
        </w:rPr>
        <w:t>та розмістити його в електронній торговій системі</w:t>
      </w:r>
      <w:r w:rsidR="003F7533" w:rsidRPr="003F7533">
        <w:rPr>
          <w:sz w:val="28"/>
          <w:szCs w:val="28"/>
          <w:lang w:val="uk-UA"/>
        </w:rPr>
        <w:t xml:space="preserve"> </w:t>
      </w:r>
      <w:r w:rsidR="003F7533" w:rsidRPr="00C83F8A">
        <w:rPr>
          <w:sz w:val="28"/>
          <w:szCs w:val="28"/>
          <w:lang w:val="uk-UA"/>
        </w:rPr>
        <w:t xml:space="preserve">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  </w:t>
      </w:r>
    </w:p>
    <w:p w14:paraId="5F5E70BB" w14:textId="706688FF" w:rsidR="002B2A35" w:rsidRPr="00FB2E33" w:rsidRDefault="00DB62EB" w:rsidP="002B2A35">
      <w:pPr>
        <w:ind w:firstLine="567"/>
        <w:jc w:val="both"/>
        <w:rPr>
          <w:b/>
          <w:sz w:val="28"/>
          <w:szCs w:val="28"/>
          <w:lang w:val="uk-UA"/>
        </w:rPr>
      </w:pPr>
      <w:r w:rsidRPr="00FB2E33">
        <w:rPr>
          <w:sz w:val="28"/>
          <w:szCs w:val="28"/>
          <w:lang w:val="uk-UA"/>
        </w:rPr>
        <w:t>5</w:t>
      </w:r>
      <w:r w:rsidR="002B2A35" w:rsidRPr="00FB2E33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 w:rsidR="002B2A35" w:rsidRPr="00FB2E33">
        <w:rPr>
          <w:sz w:val="28"/>
          <w:szCs w:val="28"/>
          <w:lang w:val="uk-UA"/>
        </w:rPr>
        <w:t>Воскобойника</w:t>
      </w:r>
      <w:proofErr w:type="spellEnd"/>
      <w:r w:rsidR="00F97A8B" w:rsidRPr="00FB2E33">
        <w:rPr>
          <w:sz w:val="28"/>
          <w:szCs w:val="28"/>
          <w:lang w:val="uk-UA"/>
        </w:rPr>
        <w:t xml:space="preserve"> та постійну комісію</w:t>
      </w:r>
      <w:r w:rsidR="00F97A8B" w:rsidRPr="00FB2E33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з питань комунального майна, житлової політики, інфраструктури та благоустрою</w:t>
      </w:r>
      <w:r w:rsidR="002B2A35" w:rsidRPr="00FB2E33">
        <w:rPr>
          <w:sz w:val="28"/>
          <w:szCs w:val="28"/>
          <w:lang w:val="uk-UA"/>
        </w:rPr>
        <w:t>.</w:t>
      </w:r>
    </w:p>
    <w:p w14:paraId="4517A31B" w14:textId="77777777" w:rsidR="002B2A35" w:rsidRPr="00D52D5D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36D90F3D" w14:textId="77777777" w:rsidR="002B2A35" w:rsidRPr="00D52D5D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402A5520" w14:textId="77777777" w:rsidR="002B2A35" w:rsidRPr="00D52D5D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33108EC8" w14:textId="77777777" w:rsidR="002B2A35" w:rsidRPr="00D52D5D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1D42668D" w14:textId="77777777" w:rsidR="002B2A35" w:rsidRPr="00D52D5D" w:rsidRDefault="002B2A35" w:rsidP="002B2A35">
      <w:pPr>
        <w:ind w:firstLine="567"/>
        <w:jc w:val="both"/>
        <w:rPr>
          <w:color w:val="FF0000"/>
          <w:sz w:val="28"/>
          <w:lang w:val="uk-UA"/>
        </w:rPr>
      </w:pPr>
    </w:p>
    <w:p w14:paraId="1764E52D" w14:textId="77777777" w:rsidR="002B2A35" w:rsidRPr="00FB2E33" w:rsidRDefault="002B2A35" w:rsidP="002B2A35">
      <w:pPr>
        <w:jc w:val="both"/>
        <w:rPr>
          <w:sz w:val="28"/>
          <w:szCs w:val="28"/>
          <w:lang w:val="uk-UA"/>
        </w:rPr>
      </w:pPr>
      <w:r w:rsidRPr="00FB2E33">
        <w:rPr>
          <w:sz w:val="28"/>
          <w:szCs w:val="28"/>
          <w:lang w:val="uk-UA"/>
        </w:rPr>
        <w:t>Міський  голова                                                                  Олександр МЕНЗУЛ</w:t>
      </w:r>
    </w:p>
    <w:p w14:paraId="747570EF" w14:textId="77777777" w:rsidR="00E9627D" w:rsidRPr="00D52D5D" w:rsidRDefault="00E9627D">
      <w:pPr>
        <w:rPr>
          <w:color w:val="FF0000"/>
        </w:rPr>
      </w:pPr>
    </w:p>
    <w:sectPr w:rsidR="00E9627D" w:rsidRPr="00D52D5D" w:rsidSect="0057070E">
      <w:headerReference w:type="even" r:id="rId7"/>
      <w:headerReference w:type="default" r:id="rId8"/>
      <w:pgSz w:w="11906" w:h="16838"/>
      <w:pgMar w:top="1258" w:right="746" w:bottom="170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376E" w14:textId="77777777" w:rsidR="00694F06" w:rsidRDefault="00694F06">
      <w:r>
        <w:separator/>
      </w:r>
    </w:p>
  </w:endnote>
  <w:endnote w:type="continuationSeparator" w:id="0">
    <w:p w14:paraId="0D52AD06" w14:textId="77777777" w:rsidR="00694F06" w:rsidRDefault="006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8336" w14:textId="77777777" w:rsidR="00694F06" w:rsidRDefault="00694F06">
      <w:r>
        <w:separator/>
      </w:r>
    </w:p>
  </w:footnote>
  <w:footnote w:type="continuationSeparator" w:id="0">
    <w:p w14:paraId="25B75A9B" w14:textId="77777777" w:rsidR="00694F06" w:rsidRDefault="0069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9A6F" w14:textId="77777777" w:rsidR="006E5A6D" w:rsidRDefault="002B2A35" w:rsidP="006E5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0958D0" w14:textId="77777777" w:rsidR="006E5A6D" w:rsidRDefault="006E5A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2B03" w14:textId="77777777" w:rsidR="006E5A6D" w:rsidRDefault="002B2A35" w:rsidP="006E5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A15E8A1" w14:textId="77777777" w:rsidR="006E5A6D" w:rsidRDefault="006E5A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66758"/>
    <w:docVar w:name="ID" w:val="41037"/>
    <w:docVar w:name="PRINTPOS" w:val="5"/>
    <w:docVar w:name="PTYPE" w:val="1"/>
    <w:docVar w:name="TYPE" w:val="DOCUMENT"/>
    <w:docVar w:name="Вих. номер (до документа)" w:val="б/н"/>
    <w:docVar w:name="Дата (до документа)" w:val="15.11.2022"/>
    <w:docVar w:name="Дата реєстрації проєкту" w:val="15.12.2022"/>
    <w:docVar w:name="Код ISO" w:val="35062/2/15.12.2022/В/"/>
    <w:docVar w:name="Короткий зміст" w:val="Про погодження наміру передачі в оренду нерухомого майна комунальної власності та включення його до Переліку першого типу"/>
    <w:docVar w:name="Номер (до документа)" w:val="296/0/15-22"/>
    <w:docVar w:name="Номер версії проєкту" w:val="2"/>
    <w:docVar w:name="Номер проєкту документа" w:val="35062"/>
    <w:docVar w:name="Хто підготував" w:val="Кир`ях Катерина Василівна"/>
  </w:docVars>
  <w:rsids>
    <w:rsidRoot w:val="00796EE4"/>
    <w:rsid w:val="00011FBF"/>
    <w:rsid w:val="000446F1"/>
    <w:rsid w:val="0005595A"/>
    <w:rsid w:val="00084F2D"/>
    <w:rsid w:val="000A6052"/>
    <w:rsid w:val="000B5967"/>
    <w:rsid w:val="000C03FF"/>
    <w:rsid w:val="000C0B2A"/>
    <w:rsid w:val="000C151D"/>
    <w:rsid w:val="000D063E"/>
    <w:rsid w:val="000D2F0E"/>
    <w:rsid w:val="000E2DED"/>
    <w:rsid w:val="001023EC"/>
    <w:rsid w:val="0011347E"/>
    <w:rsid w:val="001238C3"/>
    <w:rsid w:val="00130CCD"/>
    <w:rsid w:val="00171C46"/>
    <w:rsid w:val="001A5BC2"/>
    <w:rsid w:val="001B139A"/>
    <w:rsid w:val="001C4EFA"/>
    <w:rsid w:val="001E3329"/>
    <w:rsid w:val="001E5935"/>
    <w:rsid w:val="00214FE4"/>
    <w:rsid w:val="0024374A"/>
    <w:rsid w:val="0025518C"/>
    <w:rsid w:val="002949B8"/>
    <w:rsid w:val="002B2A35"/>
    <w:rsid w:val="002F06EB"/>
    <w:rsid w:val="00305935"/>
    <w:rsid w:val="00345ED6"/>
    <w:rsid w:val="00360A69"/>
    <w:rsid w:val="00391C74"/>
    <w:rsid w:val="003B4570"/>
    <w:rsid w:val="003F7533"/>
    <w:rsid w:val="0041600F"/>
    <w:rsid w:val="004352FA"/>
    <w:rsid w:val="004962F0"/>
    <w:rsid w:val="004A3B81"/>
    <w:rsid w:val="004A52B1"/>
    <w:rsid w:val="004C3D30"/>
    <w:rsid w:val="004F1FC4"/>
    <w:rsid w:val="00513780"/>
    <w:rsid w:val="00517C69"/>
    <w:rsid w:val="00530C59"/>
    <w:rsid w:val="0054678A"/>
    <w:rsid w:val="0057070E"/>
    <w:rsid w:val="005729B5"/>
    <w:rsid w:val="005977EB"/>
    <w:rsid w:val="00597F26"/>
    <w:rsid w:val="005C6BB8"/>
    <w:rsid w:val="005F4B5A"/>
    <w:rsid w:val="005F6C00"/>
    <w:rsid w:val="006120CE"/>
    <w:rsid w:val="006229EC"/>
    <w:rsid w:val="00631452"/>
    <w:rsid w:val="00637946"/>
    <w:rsid w:val="00641557"/>
    <w:rsid w:val="006443CC"/>
    <w:rsid w:val="00693B36"/>
    <w:rsid w:val="00694F06"/>
    <w:rsid w:val="006A58C5"/>
    <w:rsid w:val="006B23E5"/>
    <w:rsid w:val="006B5768"/>
    <w:rsid w:val="006C5A61"/>
    <w:rsid w:val="006D1CE4"/>
    <w:rsid w:val="006E5A6D"/>
    <w:rsid w:val="00717183"/>
    <w:rsid w:val="00726425"/>
    <w:rsid w:val="0077371A"/>
    <w:rsid w:val="007906DC"/>
    <w:rsid w:val="00796EE4"/>
    <w:rsid w:val="00815D18"/>
    <w:rsid w:val="00830EDA"/>
    <w:rsid w:val="008B1E0D"/>
    <w:rsid w:val="008B41D5"/>
    <w:rsid w:val="008E0548"/>
    <w:rsid w:val="0090056A"/>
    <w:rsid w:val="0091358B"/>
    <w:rsid w:val="009177FF"/>
    <w:rsid w:val="009346B3"/>
    <w:rsid w:val="0094576F"/>
    <w:rsid w:val="009508AC"/>
    <w:rsid w:val="0095273E"/>
    <w:rsid w:val="00971F9C"/>
    <w:rsid w:val="00973F31"/>
    <w:rsid w:val="00974969"/>
    <w:rsid w:val="0097648A"/>
    <w:rsid w:val="009810BB"/>
    <w:rsid w:val="009C576A"/>
    <w:rsid w:val="009D5E15"/>
    <w:rsid w:val="00A14BE1"/>
    <w:rsid w:val="00A30D09"/>
    <w:rsid w:val="00A344D6"/>
    <w:rsid w:val="00A57B5A"/>
    <w:rsid w:val="00AD1D6B"/>
    <w:rsid w:val="00B0624D"/>
    <w:rsid w:val="00B235D6"/>
    <w:rsid w:val="00B24BA7"/>
    <w:rsid w:val="00B31756"/>
    <w:rsid w:val="00B333A7"/>
    <w:rsid w:val="00B40E32"/>
    <w:rsid w:val="00B70CAB"/>
    <w:rsid w:val="00B86CAC"/>
    <w:rsid w:val="00BB39D3"/>
    <w:rsid w:val="00BE478C"/>
    <w:rsid w:val="00C307B0"/>
    <w:rsid w:val="00C3203E"/>
    <w:rsid w:val="00C359C1"/>
    <w:rsid w:val="00C40B78"/>
    <w:rsid w:val="00C47022"/>
    <w:rsid w:val="00C55040"/>
    <w:rsid w:val="00C86038"/>
    <w:rsid w:val="00CB22FC"/>
    <w:rsid w:val="00D14F38"/>
    <w:rsid w:val="00D33D03"/>
    <w:rsid w:val="00D46BED"/>
    <w:rsid w:val="00D52D5D"/>
    <w:rsid w:val="00D540F2"/>
    <w:rsid w:val="00DB04ED"/>
    <w:rsid w:val="00DB62EB"/>
    <w:rsid w:val="00E0087A"/>
    <w:rsid w:val="00E238BE"/>
    <w:rsid w:val="00E6381F"/>
    <w:rsid w:val="00E63B73"/>
    <w:rsid w:val="00E67EEB"/>
    <w:rsid w:val="00E72057"/>
    <w:rsid w:val="00E92DFB"/>
    <w:rsid w:val="00E9627D"/>
    <w:rsid w:val="00ED5902"/>
    <w:rsid w:val="00F00732"/>
    <w:rsid w:val="00F11AE2"/>
    <w:rsid w:val="00F2004A"/>
    <w:rsid w:val="00F20325"/>
    <w:rsid w:val="00F204F5"/>
    <w:rsid w:val="00F21FF8"/>
    <w:rsid w:val="00F44844"/>
    <w:rsid w:val="00F64B84"/>
    <w:rsid w:val="00F74DCE"/>
    <w:rsid w:val="00F97A8B"/>
    <w:rsid w:val="00FA6307"/>
    <w:rsid w:val="00FB2E33"/>
    <w:rsid w:val="00FC20DD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CDA559"/>
  <w15:chartTrackingRefBased/>
  <w15:docId w15:val="{12C0B140-A125-4EAD-9844-EEB754C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2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2A35"/>
  </w:style>
  <w:style w:type="character" w:styleId="a6">
    <w:name w:val="Strong"/>
    <w:qFormat/>
    <w:rsid w:val="00F97A8B"/>
    <w:rPr>
      <w:b/>
      <w:bCs/>
    </w:rPr>
  </w:style>
  <w:style w:type="paragraph" w:styleId="a7">
    <w:name w:val="List Paragraph"/>
    <w:basedOn w:val="a"/>
    <w:uiPriority w:val="34"/>
    <w:qFormat/>
    <w:rsid w:val="00E63B7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40E3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E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Prof3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</Template>
  <TotalTime>3</TotalTime>
  <Pages>2</Pages>
  <Words>403</Words>
  <Characters>2723</Characters>
  <Application>Microsoft Office Word</Application>
  <DocSecurity>0</DocSecurity>
  <Lines>77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Chekh</dc:creator>
  <cp:keywords/>
  <dc:description/>
  <cp:lastModifiedBy>Інна Новак</cp:lastModifiedBy>
  <cp:revision>2</cp:revision>
  <cp:lastPrinted>2022-12-15T13:55:00Z</cp:lastPrinted>
  <dcterms:created xsi:type="dcterms:W3CDTF">2022-12-15T14:01:00Z</dcterms:created>
  <dcterms:modified xsi:type="dcterms:W3CDTF">2022-12-15T14:01:00Z</dcterms:modified>
</cp:coreProperties>
</file>