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83" w:rsidRDefault="00226F83" w:rsidP="000D5DE3">
      <w:pPr>
        <w:jc w:val="right"/>
        <w:rPr>
          <w:noProof/>
          <w:sz w:val="16"/>
          <w:szCs w:val="16"/>
          <w:lang w:val="uk-UA"/>
        </w:rPr>
      </w:pPr>
      <w:r w:rsidRPr="000D5DE3">
        <w:rPr>
          <w:noProof/>
          <w:sz w:val="16"/>
          <w:szCs w:val="16"/>
          <w:lang w:val="uk-UA"/>
        </w:rPr>
        <w:t>Проект</w:t>
      </w:r>
    </w:p>
    <w:p w:rsidR="00226F83" w:rsidRPr="000D5DE3" w:rsidRDefault="00226F83" w:rsidP="000D5DE3">
      <w:pPr>
        <w:jc w:val="right"/>
        <w:rPr>
          <w:noProof/>
          <w:color w:val="FF0000"/>
          <w:sz w:val="16"/>
          <w:szCs w:val="16"/>
        </w:rPr>
      </w:pPr>
      <w:r>
        <w:rPr>
          <w:noProof/>
          <w:sz w:val="16"/>
          <w:szCs w:val="16"/>
          <w:lang w:val="uk-UA"/>
        </w:rPr>
        <w:t>І. Савченко</w:t>
      </w:r>
      <w:r w:rsidRPr="000D5DE3">
        <w:rPr>
          <w:noProof/>
          <w:color w:val="FF0000"/>
          <w:sz w:val="16"/>
          <w:szCs w:val="16"/>
        </w:rPr>
        <w:t xml:space="preserve"> </w:t>
      </w:r>
      <w:r w:rsidRPr="000D5DE3">
        <w:rPr>
          <w:noProof/>
          <w:color w:val="FF0000"/>
          <w:sz w:val="16"/>
          <w:szCs w:val="16"/>
          <w:lang w:val="uk-UA"/>
        </w:rPr>
        <w:t xml:space="preserve"> </w:t>
      </w:r>
      <w:r w:rsidRPr="000D5DE3">
        <w:rPr>
          <w:noProof/>
          <w:color w:val="FF0000"/>
          <w:sz w:val="16"/>
          <w:szCs w:val="16"/>
        </w:rPr>
        <w:t xml:space="preserve">                                                             </w:t>
      </w:r>
    </w:p>
    <w:p w:rsidR="00226F83" w:rsidRDefault="00226F83" w:rsidP="000D5DE3">
      <w:pPr>
        <w:jc w:val="center"/>
        <w:rPr>
          <w:rFonts w:ascii="Academy" w:hAnsi="Academy" w:cs="Academy"/>
          <w:color w:val="FF0000"/>
          <w:u w:val="single"/>
        </w:rPr>
      </w:pPr>
      <w:r w:rsidRPr="000C4D67">
        <w:rPr>
          <w:rFonts w:ascii="Academy" w:hAnsi="Academy" w:cs="Academy"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6pt;height:47.4pt;visibility:visible">
            <v:imagedata r:id="rId5" o:title=""/>
          </v:shape>
        </w:pict>
      </w:r>
      <w:r>
        <w:rPr>
          <w:rFonts w:ascii="Calibri" w:hAnsi="Calibri" w:cs="Academy"/>
          <w:color w:val="FF0000"/>
          <w:lang w:val="uk-UA"/>
        </w:rPr>
        <w:t xml:space="preserve">                                                                                                                                                           </w:t>
      </w:r>
    </w:p>
    <w:p w:rsidR="00226F83" w:rsidRDefault="00226F83" w:rsidP="000D5DE3">
      <w:pPr>
        <w:pStyle w:val="Caption"/>
        <w:rPr>
          <w:rFonts w:ascii="Times New Roman CYR" w:hAnsi="Times New Roman CYR" w:cs="Times New Roman CYR"/>
          <w:caps/>
          <w:szCs w:val="28"/>
        </w:rPr>
      </w:pPr>
      <w:r>
        <w:rPr>
          <w:rFonts w:ascii="Times New Roman CYR" w:hAnsi="Times New Roman CYR" w:cs="Times New Roman CYR"/>
          <w:caps/>
          <w:szCs w:val="28"/>
        </w:rPr>
        <w:t>ВАРАСЬКА МІСЬКА РАДА</w:t>
      </w:r>
    </w:p>
    <w:p w:rsidR="00226F83" w:rsidRDefault="00226F83" w:rsidP="000D5DE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4"/>
          <w:szCs w:val="24"/>
          <w:lang w:val="uk-UA"/>
        </w:rPr>
        <w:t>Восьме</w:t>
      </w:r>
      <w:r>
        <w:rPr>
          <w:b/>
          <w:bCs/>
          <w:sz w:val="24"/>
          <w:szCs w:val="24"/>
        </w:rPr>
        <w:t xml:space="preserve"> скликання     </w:t>
      </w:r>
    </w:p>
    <w:p w:rsidR="00226F83" w:rsidRDefault="00226F83" w:rsidP="000D5DE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</w:r>
      <w:r>
        <w:rPr>
          <w:sz w:val="24"/>
          <w:szCs w:val="24"/>
          <w:lang w:val="uk-UA"/>
        </w:rPr>
        <w:softHyphen/>
        <w:t>________ сесія</w:t>
      </w:r>
      <w:r>
        <w:rPr>
          <w:b/>
          <w:sz w:val="24"/>
          <w:szCs w:val="24"/>
          <w:lang w:val="uk-UA"/>
        </w:rPr>
        <w:t>)</w:t>
      </w:r>
    </w:p>
    <w:p w:rsidR="00226F83" w:rsidRDefault="00226F83" w:rsidP="000D5DE3">
      <w:pPr>
        <w:jc w:val="center"/>
        <w:rPr>
          <w:b/>
          <w:sz w:val="16"/>
          <w:szCs w:val="16"/>
          <w:lang w:val="uk-UA"/>
        </w:rPr>
      </w:pPr>
    </w:p>
    <w:p w:rsidR="00226F83" w:rsidRDefault="00226F83" w:rsidP="000D5DE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 І Ш Е Н Н Я</w:t>
      </w:r>
    </w:p>
    <w:p w:rsidR="00226F83" w:rsidRPr="00F37807" w:rsidRDefault="00226F83" w:rsidP="000D5DE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(Нова редакція від  19.</w:t>
      </w:r>
      <w:r w:rsidRPr="00F37807">
        <w:rPr>
          <w:sz w:val="28"/>
          <w:szCs w:val="28"/>
          <w:lang w:val="uk-UA"/>
        </w:rPr>
        <w:t>07.2021)</w:t>
      </w:r>
    </w:p>
    <w:p w:rsidR="00226F83" w:rsidRPr="00757906" w:rsidRDefault="00226F83" w:rsidP="000D5DE3">
      <w:pPr>
        <w:jc w:val="both"/>
        <w:rPr>
          <w:b/>
          <w:sz w:val="24"/>
          <w:szCs w:val="24"/>
          <w:u w:val="single"/>
          <w:lang w:val="uk-UA"/>
        </w:rPr>
      </w:pPr>
      <w:r>
        <w:rPr>
          <w:b/>
          <w:sz w:val="16"/>
          <w:szCs w:val="16"/>
          <w:u w:val="single"/>
          <w:lang w:val="uk-UA"/>
        </w:rPr>
        <w:t xml:space="preserve"> </w:t>
      </w:r>
      <w:r w:rsidRPr="00757906">
        <w:rPr>
          <w:b/>
          <w:sz w:val="28"/>
          <w:szCs w:val="28"/>
          <w:u w:val="single"/>
          <w:lang w:val="uk-UA"/>
        </w:rPr>
        <w:t>15   липня</w:t>
      </w:r>
      <w:r>
        <w:rPr>
          <w:b/>
          <w:sz w:val="16"/>
          <w:szCs w:val="16"/>
          <w:u w:val="single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>2021 року                                                                        №</w:t>
      </w:r>
      <w:r w:rsidRPr="00757906">
        <w:rPr>
          <w:b/>
          <w:bCs/>
          <w:sz w:val="28"/>
          <w:szCs w:val="28"/>
          <w:u w:val="single"/>
          <w:lang w:val="uk-UA"/>
        </w:rPr>
        <w:t>787</w:t>
      </w:r>
      <w:r w:rsidRPr="00757906">
        <w:rPr>
          <w:bCs/>
          <w:sz w:val="28"/>
          <w:szCs w:val="28"/>
          <w:u w:val="single"/>
          <w:lang w:val="uk-UA"/>
        </w:rPr>
        <w:t xml:space="preserve"> </w:t>
      </w:r>
    </w:p>
    <w:p w:rsidR="00226F83" w:rsidRDefault="00226F83" w:rsidP="000D5DE3">
      <w:pPr>
        <w:rPr>
          <w:color w:val="0000FF"/>
          <w:sz w:val="16"/>
          <w:szCs w:val="16"/>
          <w:lang w:val="uk-UA"/>
        </w:rPr>
      </w:pPr>
    </w:p>
    <w:p w:rsidR="00226F83" w:rsidRDefault="00226F83" w:rsidP="000D5DE3">
      <w:pPr>
        <w:rPr>
          <w:u w:val="single"/>
          <w:lang w:val="uk-UA"/>
        </w:rPr>
      </w:pPr>
    </w:p>
    <w:p w:rsidR="00226F83" w:rsidRDefault="00226F83" w:rsidP="000D5D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міської </w:t>
      </w:r>
    </w:p>
    <w:p w:rsidR="00226F83" w:rsidRDefault="00226F83" w:rsidP="000D5DE3">
      <w:pPr>
        <w:tabs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від 15.12.2020 №41 «Про </w:t>
      </w:r>
    </w:p>
    <w:p w:rsidR="00226F83" w:rsidRDefault="00226F83" w:rsidP="000D5DE3">
      <w:pPr>
        <w:tabs>
          <w:tab w:val="left" w:pos="467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затвердження Комплексної програми</w:t>
      </w:r>
    </w:p>
    <w:p w:rsidR="00226F83" w:rsidRDefault="00226F83" w:rsidP="000D5DE3">
      <w:pPr>
        <w:tabs>
          <w:tab w:val="left" w:pos="4678"/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благоустрою та розвитку </w:t>
      </w:r>
      <w:r>
        <w:rPr>
          <w:sz w:val="28"/>
          <w:szCs w:val="28"/>
        </w:rPr>
        <w:t xml:space="preserve">комунального </w:t>
      </w:r>
    </w:p>
    <w:p w:rsidR="00226F83" w:rsidRDefault="00226F83" w:rsidP="000D5DE3">
      <w:pPr>
        <w:tabs>
          <w:tab w:val="left" w:pos="4678"/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господарства </w:t>
      </w:r>
      <w:r>
        <w:rPr>
          <w:sz w:val="28"/>
          <w:szCs w:val="28"/>
          <w:lang w:val="uk-UA"/>
        </w:rPr>
        <w:t xml:space="preserve">Вараської міської  </w:t>
      </w:r>
    </w:p>
    <w:p w:rsidR="00226F83" w:rsidRDefault="00226F83" w:rsidP="000D5DE3">
      <w:pPr>
        <w:tabs>
          <w:tab w:val="left" w:pos="4678"/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громади на </w:t>
      </w:r>
    </w:p>
    <w:p w:rsidR="00226F83" w:rsidRDefault="00226F83" w:rsidP="000D5DE3">
      <w:pPr>
        <w:tabs>
          <w:tab w:val="left" w:pos="4678"/>
          <w:tab w:val="left" w:pos="48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2021-2023 роки»</w:t>
      </w:r>
    </w:p>
    <w:p w:rsidR="00226F83" w:rsidRDefault="00226F83" w:rsidP="000D5DE3">
      <w:pPr>
        <w:jc w:val="both"/>
        <w:rPr>
          <w:lang w:val="uk-UA"/>
        </w:rPr>
      </w:pPr>
    </w:p>
    <w:p w:rsidR="00226F83" w:rsidRPr="000D5DE3" w:rsidRDefault="00226F83" w:rsidP="000D5DE3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З метою підвищення ефективності та надійності функціонування системи життєзабезпечення Вараської міської територіальної громади, поліпшення якості житлово-комунальних послуг з одночасним зниженням нераціональних витрат, забезпечення надійної роботи комунального господарства з наданням споживачам послуг належної повноти і якості, відшкодування вартості лічильників обліку теплової енергії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пунктом 22 частини першої статті 26 Закону України «Про місцеве самоврядування в Україні», </w:t>
      </w:r>
      <w:r>
        <w:rPr>
          <w:bCs/>
          <w:sz w:val="28"/>
          <w:szCs w:val="28"/>
          <w:lang w:val="uk-UA"/>
        </w:rPr>
        <w:t xml:space="preserve">за погодженням з постійними комісіями Вараської міської ради, Вараська міська рада  </w:t>
      </w:r>
    </w:p>
    <w:p w:rsidR="00226F83" w:rsidRDefault="00226F83" w:rsidP="000D5DE3">
      <w:pPr>
        <w:ind w:firstLine="708"/>
        <w:jc w:val="both"/>
        <w:rPr>
          <w:lang w:val="uk-UA"/>
        </w:rPr>
      </w:pPr>
    </w:p>
    <w:p w:rsidR="00226F83" w:rsidRDefault="00226F83" w:rsidP="000D5DE3">
      <w:pPr>
        <w:pStyle w:val="BlockText"/>
        <w:ind w:left="0" w:right="0"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226F83" w:rsidRDefault="00226F83" w:rsidP="000D5DE3">
      <w:pPr>
        <w:pStyle w:val="BlockText"/>
        <w:ind w:left="0" w:right="0" w:firstLine="0"/>
        <w:jc w:val="center"/>
        <w:rPr>
          <w:sz w:val="20"/>
          <w:lang w:val="uk-UA"/>
        </w:rPr>
      </w:pPr>
    </w:p>
    <w:p w:rsidR="00226F83" w:rsidRDefault="00226F83" w:rsidP="000D5DE3">
      <w:pPr>
        <w:numPr>
          <w:ilvl w:val="0"/>
          <w:numId w:val="1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до рішення Вараської міської ради  від 15.12.2020 №41 «Про затвердження Комплексної програми благоустрою та розвитку комунального господарства Вараської  міської  територіальної громади  на 2021-2023 роки»  (далі – Програма) наступні зміни:</w:t>
      </w:r>
    </w:p>
    <w:p w:rsidR="00226F83" w:rsidRPr="000D5DE3" w:rsidRDefault="00226F83" w:rsidP="000D5DE3">
      <w:pPr>
        <w:pStyle w:val="ListParagraph"/>
        <w:ind w:left="0" w:firstLine="708"/>
        <w:jc w:val="both"/>
        <w:rPr>
          <w:sz w:val="28"/>
          <w:szCs w:val="28"/>
          <w:lang w:val="uk-UA"/>
        </w:rPr>
      </w:pPr>
      <w:r w:rsidRPr="000D5DE3">
        <w:rPr>
          <w:sz w:val="28"/>
          <w:szCs w:val="28"/>
          <w:lang w:val="uk-UA"/>
        </w:rPr>
        <w:t xml:space="preserve">1.1. Викласти в новій редакції Паспорт Програми, згідно з додатком 1. </w:t>
      </w:r>
    </w:p>
    <w:p w:rsidR="00226F83" w:rsidRPr="000D5DE3" w:rsidRDefault="00226F83" w:rsidP="000D5DE3">
      <w:pPr>
        <w:ind w:firstLine="708"/>
        <w:jc w:val="both"/>
        <w:rPr>
          <w:sz w:val="28"/>
          <w:szCs w:val="28"/>
          <w:lang w:val="uk-UA"/>
        </w:rPr>
      </w:pPr>
      <w:r w:rsidRPr="000D5DE3">
        <w:rPr>
          <w:sz w:val="28"/>
          <w:szCs w:val="28"/>
          <w:lang w:val="uk-UA"/>
        </w:rPr>
        <w:t>1.2. В розділі 4 Програми</w:t>
      </w:r>
    </w:p>
    <w:p w:rsidR="00226F83" w:rsidRPr="000D5DE3" w:rsidRDefault="00226F83" w:rsidP="000D5DE3">
      <w:pPr>
        <w:ind w:firstLine="568"/>
        <w:jc w:val="both"/>
        <w:rPr>
          <w:sz w:val="28"/>
          <w:szCs w:val="28"/>
          <w:lang w:val="uk-UA"/>
        </w:rPr>
      </w:pPr>
      <w:r w:rsidRPr="000D5DE3">
        <w:rPr>
          <w:sz w:val="28"/>
          <w:szCs w:val="28"/>
          <w:lang w:val="uk-UA"/>
        </w:rPr>
        <w:t>1.2.1. Таблицю 1 викласти в новій редакції, згідно з додатком 2.</w:t>
      </w:r>
    </w:p>
    <w:p w:rsidR="00226F83" w:rsidRPr="000D5DE3" w:rsidRDefault="00226F83" w:rsidP="000D5DE3">
      <w:pPr>
        <w:ind w:firstLine="568"/>
        <w:jc w:val="both"/>
        <w:rPr>
          <w:sz w:val="28"/>
          <w:szCs w:val="28"/>
          <w:lang w:val="uk-UA"/>
        </w:rPr>
      </w:pPr>
      <w:r w:rsidRPr="000D5DE3">
        <w:rPr>
          <w:sz w:val="28"/>
          <w:szCs w:val="28"/>
          <w:lang w:val="uk-UA"/>
        </w:rPr>
        <w:t>1.2.2. Таблицю 2 викласти в новій редакції, згідно з додатком 3.</w:t>
      </w:r>
    </w:p>
    <w:p w:rsidR="00226F83" w:rsidRPr="000D5DE3" w:rsidRDefault="00226F83" w:rsidP="000D5DE3">
      <w:pPr>
        <w:ind w:firstLine="568"/>
        <w:jc w:val="both"/>
        <w:rPr>
          <w:sz w:val="28"/>
          <w:szCs w:val="28"/>
          <w:lang w:val="uk-UA"/>
        </w:rPr>
      </w:pPr>
      <w:r w:rsidRPr="000D5DE3">
        <w:rPr>
          <w:sz w:val="28"/>
          <w:szCs w:val="28"/>
          <w:lang w:val="uk-UA"/>
        </w:rPr>
        <w:t>1.2.3. Таблицю 3 викласти в новій редакції, згідно з додатком 4.</w:t>
      </w:r>
    </w:p>
    <w:p w:rsidR="00226F83" w:rsidRPr="000D5DE3" w:rsidRDefault="00226F83" w:rsidP="000D5DE3">
      <w:pPr>
        <w:ind w:firstLine="568"/>
        <w:jc w:val="both"/>
        <w:rPr>
          <w:sz w:val="28"/>
          <w:szCs w:val="28"/>
          <w:lang w:val="uk-UA"/>
        </w:rPr>
      </w:pPr>
      <w:r w:rsidRPr="000D5DE3">
        <w:rPr>
          <w:sz w:val="28"/>
          <w:szCs w:val="28"/>
          <w:lang w:val="uk-UA"/>
        </w:rPr>
        <w:t>1.3. В розділі 5 Програми таблицю 4 викласти в новій редакції, згідно з додатком 5.</w:t>
      </w:r>
    </w:p>
    <w:p w:rsidR="00226F83" w:rsidRDefault="00226F83" w:rsidP="000D5DE3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226F83" w:rsidRDefault="00226F83" w:rsidP="000D5DE3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26F83" w:rsidRDefault="00226F83" w:rsidP="000D5DE3">
      <w:pPr>
        <w:jc w:val="both"/>
        <w:rPr>
          <w:sz w:val="28"/>
          <w:szCs w:val="28"/>
          <w:lang w:val="uk-UA"/>
        </w:rPr>
      </w:pPr>
    </w:p>
    <w:p w:rsidR="00226F83" w:rsidRDefault="00226F83" w:rsidP="000D5DE3">
      <w:pPr>
        <w:jc w:val="both"/>
        <w:rPr>
          <w:sz w:val="28"/>
          <w:szCs w:val="28"/>
          <w:lang w:val="uk-UA"/>
        </w:rPr>
      </w:pPr>
    </w:p>
    <w:p w:rsidR="00226F83" w:rsidRDefault="00226F83" w:rsidP="000D5D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Вважати таким, що втратило чинність рішення міської ради від 28.06.2021 року №526 «Про внесення змін до рішення міської ради від 15.12.2020 року №41 «Про затвердження Комплексної програми благоустрою та розвитку комунального господарства Вараської міської територіальної громади на 2021-2023 роки».</w:t>
      </w:r>
    </w:p>
    <w:p w:rsidR="00226F83" w:rsidRDefault="00226F83" w:rsidP="000D5DE3">
      <w:pPr>
        <w:ind w:firstLine="708"/>
        <w:jc w:val="both"/>
        <w:rPr>
          <w:sz w:val="28"/>
          <w:szCs w:val="28"/>
          <w:lang w:val="uk-UA"/>
        </w:rPr>
      </w:pPr>
    </w:p>
    <w:p w:rsidR="00226F83" w:rsidRDefault="00226F83" w:rsidP="000D5D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заступника міського голови з питань діяльності виконавчих органів ради Ігоря ВОСКОБОЙНИКА та  постійну комісію</w:t>
      </w:r>
      <w:r>
        <w:rPr>
          <w:color w:val="00B0F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Вараської міської ради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 питань комунального майна, житлової політики, інфраструктури та благоустрою. </w:t>
      </w:r>
    </w:p>
    <w:p w:rsidR="00226F83" w:rsidRDefault="00226F83" w:rsidP="000D5DE3">
      <w:pPr>
        <w:ind w:firstLine="708"/>
        <w:jc w:val="both"/>
        <w:rPr>
          <w:sz w:val="24"/>
          <w:szCs w:val="24"/>
          <w:lang w:val="uk-UA"/>
        </w:rPr>
      </w:pPr>
    </w:p>
    <w:p w:rsidR="00226F83" w:rsidRDefault="00226F83" w:rsidP="000D5DE3">
      <w:pPr>
        <w:ind w:firstLine="708"/>
        <w:jc w:val="both"/>
        <w:rPr>
          <w:sz w:val="24"/>
          <w:szCs w:val="24"/>
          <w:lang w:val="uk-UA"/>
        </w:rPr>
      </w:pPr>
    </w:p>
    <w:p w:rsidR="00226F83" w:rsidRDefault="00226F83" w:rsidP="000D5DE3">
      <w:pPr>
        <w:ind w:firstLine="708"/>
        <w:jc w:val="both"/>
        <w:rPr>
          <w:sz w:val="24"/>
          <w:szCs w:val="24"/>
          <w:lang w:val="uk-UA"/>
        </w:rPr>
      </w:pPr>
    </w:p>
    <w:p w:rsidR="00226F83" w:rsidRDefault="00226F83" w:rsidP="000D5DE3">
      <w:pPr>
        <w:ind w:firstLine="708"/>
        <w:jc w:val="both"/>
        <w:rPr>
          <w:sz w:val="24"/>
          <w:szCs w:val="24"/>
          <w:lang w:val="uk-UA"/>
        </w:rPr>
      </w:pPr>
    </w:p>
    <w:p w:rsidR="00226F83" w:rsidRDefault="00226F83" w:rsidP="000D5D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Олександр МЕНЗУЛ</w:t>
      </w:r>
    </w:p>
    <w:p w:rsidR="00226F83" w:rsidRDefault="00226F83" w:rsidP="000D5DE3">
      <w:pPr>
        <w:rPr>
          <w:sz w:val="28"/>
          <w:szCs w:val="28"/>
          <w:lang w:val="uk-UA"/>
        </w:rPr>
      </w:pPr>
    </w:p>
    <w:p w:rsidR="00226F83" w:rsidRDefault="00226F83" w:rsidP="000D5DE3">
      <w:pPr>
        <w:rPr>
          <w:sz w:val="28"/>
          <w:szCs w:val="28"/>
          <w:lang w:val="uk-UA"/>
        </w:rPr>
      </w:pPr>
    </w:p>
    <w:p w:rsidR="00226F83" w:rsidRDefault="00226F83" w:rsidP="000D5DE3">
      <w:pPr>
        <w:rPr>
          <w:sz w:val="28"/>
          <w:szCs w:val="28"/>
          <w:lang w:val="uk-UA"/>
        </w:rPr>
      </w:pPr>
    </w:p>
    <w:p w:rsidR="00226F83" w:rsidRDefault="00226F83" w:rsidP="000D5DE3">
      <w:pPr>
        <w:rPr>
          <w:sz w:val="28"/>
          <w:szCs w:val="28"/>
          <w:lang w:val="uk-UA"/>
        </w:rPr>
      </w:pPr>
    </w:p>
    <w:p w:rsidR="00226F83" w:rsidRDefault="00226F83" w:rsidP="000D5DE3">
      <w:pPr>
        <w:rPr>
          <w:sz w:val="28"/>
          <w:szCs w:val="28"/>
          <w:lang w:val="uk-UA"/>
        </w:rPr>
      </w:pPr>
    </w:p>
    <w:p w:rsidR="00226F83" w:rsidRDefault="00226F83" w:rsidP="000D5DE3">
      <w:pPr>
        <w:rPr>
          <w:sz w:val="28"/>
          <w:szCs w:val="28"/>
          <w:lang w:val="uk-UA"/>
        </w:rPr>
      </w:pPr>
    </w:p>
    <w:p w:rsidR="00226F83" w:rsidRDefault="00226F83" w:rsidP="000D5DE3">
      <w:pPr>
        <w:rPr>
          <w:sz w:val="28"/>
          <w:szCs w:val="28"/>
          <w:lang w:val="uk-UA"/>
        </w:rPr>
      </w:pPr>
    </w:p>
    <w:p w:rsidR="00226F83" w:rsidRDefault="00226F83" w:rsidP="000D5DE3">
      <w:pPr>
        <w:rPr>
          <w:sz w:val="28"/>
          <w:szCs w:val="28"/>
          <w:lang w:val="uk-UA"/>
        </w:rPr>
      </w:pPr>
    </w:p>
    <w:p w:rsidR="00226F83" w:rsidRDefault="00226F83" w:rsidP="000D5DE3">
      <w:pPr>
        <w:rPr>
          <w:sz w:val="28"/>
          <w:szCs w:val="28"/>
          <w:lang w:val="uk-UA"/>
        </w:rPr>
      </w:pPr>
    </w:p>
    <w:p w:rsidR="00226F83" w:rsidRDefault="00226F83" w:rsidP="000D5DE3">
      <w:pPr>
        <w:rPr>
          <w:sz w:val="28"/>
          <w:szCs w:val="28"/>
          <w:lang w:val="uk-UA"/>
        </w:rPr>
      </w:pPr>
    </w:p>
    <w:p w:rsidR="00226F83" w:rsidRDefault="00226F83"/>
    <w:sectPr w:rsidR="00226F83" w:rsidSect="00430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2AAA"/>
    <w:multiLevelType w:val="multilevel"/>
    <w:tmpl w:val="D98210AA"/>
    <w:lvl w:ilvl="0">
      <w:start w:val="1"/>
      <w:numFmt w:val="decimal"/>
      <w:lvlText w:val="%1."/>
      <w:lvlJc w:val="left"/>
      <w:pPr>
        <w:ind w:left="1660" w:hanging="1092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DE3"/>
    <w:rsid w:val="000B6F2D"/>
    <w:rsid w:val="000C4D67"/>
    <w:rsid w:val="000D5DE3"/>
    <w:rsid w:val="00226F83"/>
    <w:rsid w:val="002773F5"/>
    <w:rsid w:val="0043021B"/>
    <w:rsid w:val="00757906"/>
    <w:rsid w:val="008E072B"/>
    <w:rsid w:val="00B253BA"/>
    <w:rsid w:val="00BC009A"/>
    <w:rsid w:val="00E47F5A"/>
    <w:rsid w:val="00EB2A8B"/>
    <w:rsid w:val="00F3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E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0D5DE3"/>
    <w:pPr>
      <w:tabs>
        <w:tab w:val="left" w:pos="2694"/>
      </w:tabs>
      <w:jc w:val="center"/>
    </w:pPr>
    <w:rPr>
      <w:b/>
      <w:sz w:val="28"/>
      <w:lang w:val="uk-UA"/>
    </w:rPr>
  </w:style>
  <w:style w:type="paragraph" w:styleId="BlockText">
    <w:name w:val="Block Text"/>
    <w:basedOn w:val="Normal"/>
    <w:uiPriority w:val="99"/>
    <w:semiHidden/>
    <w:rsid w:val="000D5DE3"/>
    <w:pPr>
      <w:ind w:left="-567" w:right="-284" w:firstLine="567"/>
    </w:pPr>
    <w:rPr>
      <w:sz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0D5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DE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D5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8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384</Words>
  <Characters>2193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savchenko</cp:lastModifiedBy>
  <cp:revision>6</cp:revision>
  <cp:lastPrinted>2021-07-14T11:25:00Z</cp:lastPrinted>
  <dcterms:created xsi:type="dcterms:W3CDTF">2021-07-14T11:13:00Z</dcterms:created>
  <dcterms:modified xsi:type="dcterms:W3CDTF">2021-07-20T05:21:00Z</dcterms:modified>
</cp:coreProperties>
</file>