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74" w:rsidRPr="006C186E" w:rsidRDefault="007F6074" w:rsidP="008C6B0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D109D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6" o:title=""/>
          </v:shape>
        </w:pict>
      </w:r>
      <w:r>
        <w:rPr>
          <w:lang w:val="uk-UA"/>
        </w:rPr>
        <w:t xml:space="preserve">                              </w:t>
      </w:r>
      <w:r w:rsidRPr="001C7B6B">
        <w:rPr>
          <w:sz w:val="24"/>
          <w:szCs w:val="24"/>
        </w:rPr>
        <w:t>Про</w:t>
      </w:r>
      <w:r>
        <w:rPr>
          <w:sz w:val="24"/>
          <w:szCs w:val="24"/>
          <w:lang w:val="uk-UA"/>
        </w:rPr>
        <w:t>єкт Ірина БАРАБУХ</w:t>
      </w:r>
    </w:p>
    <w:p w:rsidR="007F6074" w:rsidRPr="00AB053A" w:rsidRDefault="007F6074" w:rsidP="008C6B05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7F6074" w:rsidRPr="00FB2331" w:rsidRDefault="007F6074" w:rsidP="008C6B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7F6074" w:rsidRPr="00FB2331" w:rsidRDefault="007F6074" w:rsidP="008C6B05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7F6074" w:rsidRPr="00E70F29" w:rsidRDefault="007F6074" w:rsidP="008C6B05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Восьме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7F6074" w:rsidRPr="004D5EED" w:rsidRDefault="007F6074" w:rsidP="008C6B0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Pr="006C186E">
        <w:rPr>
          <w:sz w:val="28"/>
          <w:szCs w:val="28"/>
          <w:lang w:val="uk-UA"/>
        </w:rPr>
        <w:t>Порядковий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7F6074" w:rsidRPr="006632B7" w:rsidRDefault="007F6074" w:rsidP="008C6B05">
      <w:pPr>
        <w:jc w:val="center"/>
        <w:rPr>
          <w:b/>
          <w:sz w:val="22"/>
          <w:szCs w:val="2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         </w:t>
      </w:r>
    </w:p>
    <w:p w:rsidR="007F6074" w:rsidRPr="00CB7C5A" w:rsidRDefault="007F6074" w:rsidP="008C6B05">
      <w:pPr>
        <w:rPr>
          <w:b/>
          <w:sz w:val="28"/>
          <w:lang w:val="uk-UA"/>
        </w:rPr>
      </w:pPr>
      <w:r w:rsidRPr="00F471A5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     </w:t>
      </w:r>
    </w:p>
    <w:p w:rsidR="007F6074" w:rsidRDefault="007F6074" w:rsidP="008C6B05">
      <w:pPr>
        <w:jc w:val="both"/>
        <w:rPr>
          <w:b/>
          <w:sz w:val="28"/>
          <w:lang w:val="uk-UA"/>
        </w:rPr>
      </w:pPr>
    </w:p>
    <w:p w:rsidR="007F6074" w:rsidRPr="006632B7" w:rsidRDefault="007F6074" w:rsidP="008C6B0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19 травня 2021 року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  <w:r>
        <w:rPr>
          <w:b/>
          <w:sz w:val="28"/>
          <w:lang w:val="uk-UA"/>
        </w:rPr>
        <w:tab/>
        <w:t xml:space="preserve">                                                           №450</w:t>
      </w:r>
    </w:p>
    <w:p w:rsidR="007F6074" w:rsidRDefault="007F6074" w:rsidP="008C6B05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7F6074" w:rsidRPr="00934798" w:rsidTr="005A4D55">
        <w:tc>
          <w:tcPr>
            <w:tcW w:w="4786" w:type="dxa"/>
          </w:tcPr>
          <w:p w:rsidR="007F6074" w:rsidRPr="006632B7" w:rsidRDefault="007F6074" w:rsidP="005A4D5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єктів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7F6074" w:rsidRDefault="007F6074" w:rsidP="008C6B05">
      <w:pPr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зміною структури </w:t>
      </w:r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>виконавчих органів Вараської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 що затверджена рішенням Вараської міської ради від 24.02.2021 №110 «</w:t>
      </w:r>
      <w:r w:rsidRPr="00B03400">
        <w:rPr>
          <w:bCs/>
          <w:color w:val="000000"/>
          <w:sz w:val="28"/>
          <w:szCs w:val="28"/>
          <w:lang w:val="uk-UA" w:eastAsia="en-US"/>
        </w:rPr>
        <w:t>Про затвердження структури виконавчих органів  Вараської міської ради, загальної чисельності працівників апарату управління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 та з</w:t>
      </w:r>
      <w:r>
        <w:rPr>
          <w:sz w:val="28"/>
          <w:lang w:val="uk-UA"/>
        </w:rPr>
        <w:t xml:space="preserve"> метою забезпечення реалізації державної регуляторної політики органами місцевого самоврядування,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915A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відповідно до статей 7, 13, 32 Закону України «Про засади державної регуляторної політики у сфері господарської діяльності», відповідно до частини другої статті 46 рішення міської ради від 10.11.2020 №5 «Про Регламент Вараської міської ради восьмого скликання», керуючись пунктами 7, 44 </w:t>
      </w:r>
      <w:r w:rsidRPr="001B6BA2">
        <w:rPr>
          <w:sz w:val="28"/>
          <w:lang w:val="uk-UA"/>
        </w:rPr>
        <w:t>ч</w:t>
      </w:r>
      <w:r>
        <w:rPr>
          <w:sz w:val="28"/>
          <w:lang w:val="uk-UA"/>
        </w:rPr>
        <w:t>астини першої</w:t>
      </w:r>
      <w:r w:rsidRPr="001B6BA2">
        <w:rPr>
          <w:sz w:val="28"/>
          <w:lang w:val="uk-UA"/>
        </w:rPr>
        <w:t xml:space="preserve"> ст</w:t>
      </w:r>
      <w:r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за погодженням з</w:t>
      </w:r>
      <w:r w:rsidRP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постійною депутатською комісією з</w:t>
      </w:r>
      <w:r w:rsidRPr="007E70B7">
        <w:rPr>
          <w:rStyle w:val="Strong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Strong"/>
          <w:b w:val="0"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міська рада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рік», такі зміни:</w:t>
      </w: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DF1D5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додатка до рішення виключити наступний пункт 6, а саме:</w:t>
      </w: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p w:rsidR="007F6074" w:rsidRDefault="007F6074" w:rsidP="00DF1D51">
      <w:pPr>
        <w:ind w:firstLine="900"/>
        <w:jc w:val="both"/>
        <w:rPr>
          <w:sz w:val="28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977"/>
        <w:gridCol w:w="2552"/>
        <w:gridCol w:w="1418"/>
        <w:gridCol w:w="1984"/>
      </w:tblGrid>
      <w:tr w:rsidR="007F6074" w:rsidRPr="00B03400" w:rsidTr="00A032C6">
        <w:tc>
          <w:tcPr>
            <w:tcW w:w="567" w:type="dxa"/>
            <w:vAlign w:val="center"/>
          </w:tcPr>
          <w:p w:rsidR="007F6074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276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977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  <w:tc>
          <w:tcPr>
            <w:tcW w:w="2552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 ст.26-1 Закону України «Про благоустрій населених пунктів»</w:t>
            </w:r>
          </w:p>
        </w:tc>
        <w:tc>
          <w:tcPr>
            <w:tcW w:w="1418" w:type="dxa"/>
            <w:vAlign w:val="center"/>
          </w:tcPr>
          <w:p w:rsidR="007F6074" w:rsidRPr="00F950A1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І-ІІ квартал</w:t>
            </w:r>
          </w:p>
        </w:tc>
        <w:tc>
          <w:tcPr>
            <w:tcW w:w="1984" w:type="dxa"/>
            <w:vAlign w:val="center"/>
          </w:tcPr>
          <w:p w:rsidR="007F6074" w:rsidRPr="00B03400" w:rsidRDefault="007F6074" w:rsidP="00A032C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Відділ муніципальної поліції</w:t>
            </w:r>
          </w:p>
        </w:tc>
      </w:tr>
    </w:tbl>
    <w:p w:rsidR="007F6074" w:rsidRDefault="007F6074" w:rsidP="00245E9B">
      <w:pPr>
        <w:ind w:firstLine="567"/>
        <w:jc w:val="both"/>
        <w:rPr>
          <w:sz w:val="28"/>
          <w:lang w:val="uk-UA"/>
        </w:rPr>
      </w:pPr>
    </w:p>
    <w:p w:rsidR="007F6074" w:rsidRDefault="007F6074" w:rsidP="00245E9B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додатку до рішення пункти 4, 5, 7, 8, 9, 10 викласти в новій редакції, а саме:</w:t>
      </w:r>
    </w:p>
    <w:p w:rsidR="007F6074" w:rsidRDefault="007F6074" w:rsidP="008C6B05">
      <w:pPr>
        <w:jc w:val="both"/>
        <w:rPr>
          <w:sz w:val="28"/>
          <w:lang w:val="uk-UA"/>
        </w:rPr>
      </w:pPr>
    </w:p>
    <w:p w:rsidR="007F6074" w:rsidRDefault="007F6074" w:rsidP="004A7F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діяльності Вараської міської ради з підготовки проєктів регуляторних актів на 2021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5"/>
        <w:gridCol w:w="2694"/>
        <w:gridCol w:w="2976"/>
        <w:gridCol w:w="1417"/>
        <w:gridCol w:w="1985"/>
      </w:tblGrid>
      <w:tr w:rsidR="007F6074" w:rsidRPr="008815F0" w:rsidTr="00245E9B">
        <w:tc>
          <w:tcPr>
            <w:tcW w:w="567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5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694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Назва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976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17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5" w:type="dxa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ідповідальні за 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135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ст.21 </w:t>
            </w:r>
            <w:r w:rsidRPr="00F950A1">
              <w:rPr>
                <w:sz w:val="24"/>
                <w:szCs w:val="24"/>
                <w:lang w:val="uk-UA"/>
              </w:rPr>
              <w:t>Закону України</w:t>
            </w:r>
            <w:r>
              <w:rPr>
                <w:sz w:val="24"/>
                <w:szCs w:val="24"/>
                <w:lang w:val="uk-UA"/>
              </w:rPr>
              <w:t xml:space="preserve"> «Про оренду землі», </w:t>
            </w:r>
            <w:r w:rsidRPr="00F950A1">
              <w:rPr>
                <w:sz w:val="24"/>
                <w:szCs w:val="24"/>
                <w:lang w:val="uk-UA"/>
              </w:rPr>
              <w:t>Закону України «Про місцеве самоврядування в Україні»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1D36B9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земельних ресурсів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135" w:type="dxa"/>
            <w:vAlign w:val="center"/>
          </w:tcPr>
          <w:p w:rsidR="007F6074" w:rsidRPr="008815F0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Примірного договору оренди комунального майна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виконання положень статті 16 Закону України «Про оренду державного та комунального майна», постанови КМУ від 12.08.2020 №820 «Про затвердження примірних договорів оренди державного майна»</w:t>
            </w:r>
          </w:p>
        </w:tc>
        <w:tc>
          <w:tcPr>
            <w:tcW w:w="1417" w:type="dxa"/>
            <w:vAlign w:val="center"/>
          </w:tcPr>
          <w:p w:rsidR="007F6074" w:rsidRPr="000B0E97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B03400" w:rsidRDefault="007F6074" w:rsidP="001125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03400">
              <w:rPr>
                <w:color w:val="000000"/>
                <w:sz w:val="24"/>
                <w:szCs w:val="24"/>
              </w:rPr>
              <w:t>епартамент житлово-комунального господарства, майна та будівництва</w:t>
            </w:r>
          </w:p>
        </w:tc>
      </w:tr>
      <w:tr w:rsidR="007F6074" w:rsidRPr="008815F0" w:rsidTr="00245E9B">
        <w:tc>
          <w:tcPr>
            <w:tcW w:w="567" w:type="dxa"/>
            <w:vAlign w:val="center"/>
          </w:tcPr>
          <w:p w:rsidR="007F6074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E703B8" w:rsidRDefault="007F6074" w:rsidP="00C74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E703B8">
              <w:rPr>
                <w:color w:val="000000"/>
                <w:sz w:val="24"/>
                <w:szCs w:val="24"/>
                <w:lang w:val="uk-UA"/>
              </w:rPr>
              <w:t xml:space="preserve">розміщення тимчасових споруд для </w:t>
            </w:r>
            <w:bookmarkStart w:id="0" w:name="_GoBack"/>
            <w:bookmarkEnd w:id="0"/>
            <w:r w:rsidRPr="00E703B8">
              <w:rPr>
                <w:color w:val="000000"/>
                <w:sz w:val="24"/>
                <w:szCs w:val="24"/>
                <w:lang w:val="uk-UA"/>
              </w:rPr>
              <w:t>провадження підприємницької діяльності</w:t>
            </w:r>
          </w:p>
        </w:tc>
        <w:tc>
          <w:tcPr>
            <w:tcW w:w="2976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 </w:t>
            </w:r>
            <w:r>
              <w:rPr>
                <w:sz w:val="24"/>
                <w:szCs w:val="24"/>
                <w:lang w:val="uk-UA"/>
              </w:rPr>
              <w:t>ст.100, 101, 102 Земельного кодексу України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C7461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Відділ </w:t>
            </w:r>
            <w:r>
              <w:rPr>
                <w:sz w:val="24"/>
                <w:szCs w:val="24"/>
                <w:lang w:val="uk-UA"/>
              </w:rPr>
              <w:t>земельних ресурсів</w:t>
            </w:r>
          </w:p>
        </w:tc>
      </w:tr>
      <w:tr w:rsidR="007F6074" w:rsidRPr="008C6B05" w:rsidTr="00245E9B">
        <w:tc>
          <w:tcPr>
            <w:tcW w:w="567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Правила поводження з тваринами на території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50119F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50119F">
              <w:rPr>
                <w:sz w:val="24"/>
                <w:szCs w:val="24"/>
                <w:lang w:val="uk-UA"/>
              </w:rPr>
              <w:t>Забезпечення виконання положень Закону України «</w:t>
            </w:r>
            <w:r w:rsidRPr="0050119F">
              <w:rPr>
                <w:bCs/>
                <w:sz w:val="24"/>
                <w:szCs w:val="24"/>
                <w:shd w:val="clear" w:color="auto" w:fill="FFFFFF"/>
              </w:rPr>
              <w:t>Про захист тварин від жорстокого поводження</w:t>
            </w:r>
            <w:r w:rsidRPr="0050119F">
              <w:rPr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B03400" w:rsidRDefault="007F6074" w:rsidP="001125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B03400">
              <w:rPr>
                <w:color w:val="000000"/>
                <w:sz w:val="24"/>
                <w:szCs w:val="24"/>
              </w:rPr>
              <w:t>епартамент житлово-комунального господарства, майна та будівництва</w:t>
            </w:r>
          </w:p>
        </w:tc>
      </w:tr>
      <w:tr w:rsidR="007F6074" w:rsidRPr="00F950A1" w:rsidTr="00245E9B">
        <w:tc>
          <w:tcPr>
            <w:tcW w:w="56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D556B6" w:rsidRDefault="007F6074" w:rsidP="003B35BD">
            <w:pPr>
              <w:rPr>
                <w:sz w:val="24"/>
                <w:szCs w:val="24"/>
              </w:rPr>
            </w:pPr>
            <w:r w:rsidRPr="00D556B6">
              <w:rPr>
                <w:sz w:val="24"/>
                <w:szCs w:val="24"/>
              </w:rPr>
              <w:t>Про затвердження Правил торгівлі на ринках Вараської міської територіальної громади</w:t>
            </w:r>
          </w:p>
        </w:tc>
        <w:tc>
          <w:tcPr>
            <w:tcW w:w="2976" w:type="dxa"/>
            <w:vAlign w:val="center"/>
          </w:tcPr>
          <w:p w:rsidR="007F6074" w:rsidRPr="00D556B6" w:rsidRDefault="007F6074" w:rsidP="003B35BD">
            <w:pPr>
              <w:jc w:val="both"/>
              <w:rPr>
                <w:sz w:val="24"/>
                <w:szCs w:val="24"/>
                <w:lang w:val="uk-UA"/>
              </w:rPr>
            </w:pPr>
            <w:r w:rsidRPr="00D556B6">
              <w:rPr>
                <w:sz w:val="24"/>
                <w:szCs w:val="24"/>
              </w:rPr>
              <w:t xml:space="preserve">Забезпечення виконання положень наказу </w:t>
            </w:r>
            <w:r w:rsidRPr="00D556B6">
              <w:rPr>
                <w:sz w:val="24"/>
                <w:szCs w:val="24"/>
                <w:lang w:val="uk-UA"/>
              </w:rPr>
              <w:t>М</w:t>
            </w:r>
            <w:r w:rsidRPr="00D556B6">
              <w:rPr>
                <w:sz w:val="24"/>
                <w:szCs w:val="24"/>
              </w:rPr>
              <w:t xml:space="preserve">іністерство економіки та з питань                європейської інтеграції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 </w:t>
            </w:r>
            <w:r w:rsidRPr="00D556B6">
              <w:rPr>
                <w:sz w:val="24"/>
                <w:szCs w:val="24"/>
                <w:lang w:val="uk-UA"/>
              </w:rPr>
              <w:t>М</w:t>
            </w:r>
            <w:r w:rsidRPr="00D556B6">
              <w:rPr>
                <w:sz w:val="24"/>
                <w:szCs w:val="24"/>
              </w:rPr>
              <w:t xml:space="preserve">іністерство внутрішніх справ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</w:t>
            </w:r>
            <w:r w:rsidRPr="00D556B6">
              <w:rPr>
                <w:sz w:val="24"/>
                <w:szCs w:val="24"/>
                <w:lang w:val="uk-UA"/>
              </w:rPr>
              <w:t>Д</w:t>
            </w:r>
            <w:r w:rsidRPr="00D556B6">
              <w:rPr>
                <w:sz w:val="24"/>
                <w:szCs w:val="24"/>
              </w:rPr>
              <w:t xml:space="preserve">ержавна податкова адміністрація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 xml:space="preserve">країни </w:t>
            </w:r>
            <w:r w:rsidRPr="00D556B6">
              <w:rPr>
                <w:sz w:val="24"/>
                <w:szCs w:val="24"/>
                <w:lang w:val="uk-UA"/>
              </w:rPr>
              <w:t>Д</w:t>
            </w:r>
            <w:r w:rsidRPr="00D556B6">
              <w:rPr>
                <w:sz w:val="24"/>
                <w:szCs w:val="24"/>
              </w:rPr>
              <w:t>ержавний комітет стандартизації, метрології та</w:t>
            </w:r>
            <w:r w:rsidRPr="00D556B6">
              <w:rPr>
                <w:sz w:val="24"/>
                <w:szCs w:val="24"/>
                <w:lang w:val="uk-UA"/>
              </w:rPr>
              <w:t xml:space="preserve"> </w:t>
            </w:r>
            <w:r w:rsidRPr="00D556B6">
              <w:rPr>
                <w:sz w:val="24"/>
                <w:szCs w:val="24"/>
              </w:rPr>
              <w:t xml:space="preserve">сертифікації </w:t>
            </w:r>
            <w:r w:rsidRPr="00D556B6">
              <w:rPr>
                <w:sz w:val="24"/>
                <w:szCs w:val="24"/>
                <w:lang w:val="uk-UA"/>
              </w:rPr>
              <w:t>У</w:t>
            </w:r>
            <w:r w:rsidRPr="00D556B6">
              <w:rPr>
                <w:sz w:val="24"/>
                <w:szCs w:val="24"/>
              </w:rPr>
              <w:t>країни</w:t>
            </w:r>
          </w:p>
          <w:p w:rsidR="007F6074" w:rsidRPr="00D556B6" w:rsidRDefault="007F6074" w:rsidP="003B35B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від 26.02.2002 №57/188/84/105</w:t>
            </w:r>
          </w:p>
          <w:p w:rsidR="007F6074" w:rsidRDefault="007F6074" w:rsidP="003B35B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торгівлі на ринках</w:t>
            </w: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074" w:rsidRPr="00D556B6" w:rsidRDefault="007F6074" w:rsidP="003B35BD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 року</w:t>
            </w:r>
          </w:p>
        </w:tc>
        <w:tc>
          <w:tcPr>
            <w:tcW w:w="198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  <w:tr w:rsidR="007F6074" w:rsidTr="00245E9B">
        <w:tc>
          <w:tcPr>
            <w:tcW w:w="56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135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694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 правил благоустрою на території Вараської міської територіальної громади</w:t>
            </w:r>
          </w:p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417" w:type="dxa"/>
            <w:vAlign w:val="center"/>
          </w:tcPr>
          <w:p w:rsidR="007F6074" w:rsidRPr="00F950A1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7F6074" w:rsidRDefault="007F6074" w:rsidP="003B35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B03400">
              <w:rPr>
                <w:color w:val="000000"/>
                <w:sz w:val="24"/>
                <w:szCs w:val="24"/>
              </w:rPr>
              <w:t>правління безпеки та внутрішнього контролю</w:t>
            </w:r>
          </w:p>
        </w:tc>
      </w:tr>
    </w:tbl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Pr="008E39E7" w:rsidRDefault="007F6074" w:rsidP="008E39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Визнати таким, що втратило чинність рішення Вараської міської ради від 24.02.2021 №164 </w:t>
      </w:r>
      <w:r w:rsidRPr="008E39E7">
        <w:rPr>
          <w:sz w:val="28"/>
          <w:szCs w:val="28"/>
          <w:lang w:val="uk-UA"/>
        </w:rPr>
        <w:t>«</w:t>
      </w:r>
      <w:r w:rsidRPr="008E39E7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Вараської міської ради від 15.12.2020 №25 «Про затвердження плану діяльності Вараської міської ради з підготовки проєктів регуляторних актів на 2021 рік</w:t>
      </w:r>
      <w:r w:rsidRPr="008E39E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F6074" w:rsidRDefault="007F6074" w:rsidP="008E39E7">
      <w:pPr>
        <w:ind w:firstLine="567"/>
        <w:jc w:val="both"/>
        <w:rPr>
          <w:sz w:val="28"/>
          <w:lang w:val="uk-UA"/>
        </w:rPr>
      </w:pPr>
    </w:p>
    <w:p w:rsidR="007F6074" w:rsidRDefault="007F6074" w:rsidP="008E39E7">
      <w:pPr>
        <w:ind w:right="-8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Зміни до плану діяльності Вараської міської ради з підготовки проєктів регуляторних актів оприлюднити шляхом опублікування на офіційному вебсайті Вараської міської ради не пізніш як у десятиденний термін після його затвердження.</w:t>
      </w:r>
    </w:p>
    <w:p w:rsidR="007F6074" w:rsidRDefault="007F6074" w:rsidP="008E39E7">
      <w:pPr>
        <w:ind w:right="-81" w:firstLine="567"/>
        <w:jc w:val="both"/>
        <w:rPr>
          <w:sz w:val="28"/>
          <w:lang w:val="uk-UA"/>
        </w:rPr>
      </w:pPr>
    </w:p>
    <w:p w:rsidR="007F6074" w:rsidRDefault="007F6074" w:rsidP="008E39E7">
      <w:pPr>
        <w:tabs>
          <w:tab w:val="left" w:pos="1276"/>
        </w:tabs>
        <w:ind w:right="-8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 Контроль за виконанням рішення покласти на постійну депутатську комісію з</w:t>
      </w:r>
      <w:r w:rsidRPr="007E70B7">
        <w:rPr>
          <w:rStyle w:val="Strong"/>
          <w:sz w:val="28"/>
          <w:szCs w:val="28"/>
          <w:lang w:val="uk-UA"/>
        </w:rPr>
        <w:t xml:space="preserve"> </w:t>
      </w:r>
      <w:r w:rsidRPr="00C364B3">
        <w:rPr>
          <w:rStyle w:val="Strong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F6074" w:rsidRDefault="007F6074" w:rsidP="009915A3">
      <w:pPr>
        <w:jc w:val="both"/>
        <w:rPr>
          <w:sz w:val="28"/>
          <w:lang w:val="uk-UA"/>
        </w:rPr>
      </w:pPr>
    </w:p>
    <w:p w:rsidR="007F6074" w:rsidRDefault="007F6074" w:rsidP="009915A3">
      <w:pPr>
        <w:jc w:val="both"/>
        <w:rPr>
          <w:sz w:val="28"/>
          <w:lang w:val="uk-UA"/>
        </w:rPr>
      </w:pPr>
    </w:p>
    <w:p w:rsidR="007F6074" w:rsidRDefault="007F6074" w:rsidP="009915A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</w:t>
      </w:r>
      <w:r>
        <w:rPr>
          <w:sz w:val="28"/>
          <w:szCs w:val="28"/>
          <w:lang w:val="uk-UA"/>
        </w:rPr>
        <w:t>Олександр</w:t>
      </w:r>
      <w:r w:rsidRPr="00245E9B">
        <w:rPr>
          <w:sz w:val="28"/>
          <w:szCs w:val="28"/>
          <w:lang w:val="uk-UA"/>
        </w:rPr>
        <w:t xml:space="preserve"> МЕНЗУЛ</w:t>
      </w: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2C3EEE">
      <w:pPr>
        <w:jc w:val="both"/>
        <w:rPr>
          <w:sz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p w:rsidR="007F6074" w:rsidRDefault="007F6074" w:rsidP="008E39E7">
      <w:pPr>
        <w:rPr>
          <w:sz w:val="28"/>
          <w:szCs w:val="28"/>
          <w:lang w:val="uk-UA"/>
        </w:rPr>
      </w:pPr>
    </w:p>
    <w:sectPr w:rsidR="007F6074" w:rsidSect="00DF1D51"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74" w:rsidRDefault="007F6074" w:rsidP="00DF1D51">
      <w:r>
        <w:separator/>
      </w:r>
    </w:p>
  </w:endnote>
  <w:endnote w:type="continuationSeparator" w:id="0">
    <w:p w:rsidR="007F6074" w:rsidRDefault="007F6074" w:rsidP="00DF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74" w:rsidRDefault="007F6074" w:rsidP="00DF1D51">
      <w:r>
        <w:separator/>
      </w:r>
    </w:p>
  </w:footnote>
  <w:footnote w:type="continuationSeparator" w:id="0">
    <w:p w:rsidR="007F6074" w:rsidRDefault="007F6074" w:rsidP="00DF1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821"/>
    <w:rsid w:val="000A1465"/>
    <w:rsid w:val="000B0C25"/>
    <w:rsid w:val="000B0E97"/>
    <w:rsid w:val="000C484B"/>
    <w:rsid w:val="001125B9"/>
    <w:rsid w:val="001257E3"/>
    <w:rsid w:val="001320E3"/>
    <w:rsid w:val="00150D03"/>
    <w:rsid w:val="001B0AE5"/>
    <w:rsid w:val="001B6BA2"/>
    <w:rsid w:val="001C7B6B"/>
    <w:rsid w:val="001D36B9"/>
    <w:rsid w:val="00231CC3"/>
    <w:rsid w:val="00245E9B"/>
    <w:rsid w:val="002C3EEE"/>
    <w:rsid w:val="002C762C"/>
    <w:rsid w:val="002F086B"/>
    <w:rsid w:val="00306B09"/>
    <w:rsid w:val="00353821"/>
    <w:rsid w:val="00393F59"/>
    <w:rsid w:val="003B35BD"/>
    <w:rsid w:val="004009D8"/>
    <w:rsid w:val="0045054C"/>
    <w:rsid w:val="00471E08"/>
    <w:rsid w:val="004811D6"/>
    <w:rsid w:val="004816D8"/>
    <w:rsid w:val="004A5AF6"/>
    <w:rsid w:val="004A62AB"/>
    <w:rsid w:val="004A7FD2"/>
    <w:rsid w:val="004C6E4A"/>
    <w:rsid w:val="004D03F4"/>
    <w:rsid w:val="004D5EED"/>
    <w:rsid w:val="004E457F"/>
    <w:rsid w:val="004F0636"/>
    <w:rsid w:val="0050119F"/>
    <w:rsid w:val="00513B89"/>
    <w:rsid w:val="0051532B"/>
    <w:rsid w:val="005A4D55"/>
    <w:rsid w:val="005B45E4"/>
    <w:rsid w:val="005D00EE"/>
    <w:rsid w:val="00603746"/>
    <w:rsid w:val="00650E0B"/>
    <w:rsid w:val="00652A97"/>
    <w:rsid w:val="006632B7"/>
    <w:rsid w:val="00680A2A"/>
    <w:rsid w:val="006C0C23"/>
    <w:rsid w:val="006C186E"/>
    <w:rsid w:val="007478FF"/>
    <w:rsid w:val="007508CA"/>
    <w:rsid w:val="007B1D1B"/>
    <w:rsid w:val="007E025E"/>
    <w:rsid w:val="007E70B7"/>
    <w:rsid w:val="007F6074"/>
    <w:rsid w:val="0083150B"/>
    <w:rsid w:val="00857FAE"/>
    <w:rsid w:val="008752A2"/>
    <w:rsid w:val="008815F0"/>
    <w:rsid w:val="008976E8"/>
    <w:rsid w:val="008B0BA1"/>
    <w:rsid w:val="008B0E1A"/>
    <w:rsid w:val="008B13D1"/>
    <w:rsid w:val="008C6B05"/>
    <w:rsid w:val="008E39E7"/>
    <w:rsid w:val="00934798"/>
    <w:rsid w:val="009915A3"/>
    <w:rsid w:val="009B50B3"/>
    <w:rsid w:val="009D0548"/>
    <w:rsid w:val="009F4DAA"/>
    <w:rsid w:val="00A032C6"/>
    <w:rsid w:val="00A20731"/>
    <w:rsid w:val="00A33C14"/>
    <w:rsid w:val="00A37C7C"/>
    <w:rsid w:val="00A57A9D"/>
    <w:rsid w:val="00AB053A"/>
    <w:rsid w:val="00AE778F"/>
    <w:rsid w:val="00B03400"/>
    <w:rsid w:val="00B716AD"/>
    <w:rsid w:val="00BB692B"/>
    <w:rsid w:val="00BB698D"/>
    <w:rsid w:val="00C16F46"/>
    <w:rsid w:val="00C20EA0"/>
    <w:rsid w:val="00C364B3"/>
    <w:rsid w:val="00C44B7F"/>
    <w:rsid w:val="00C73FFB"/>
    <w:rsid w:val="00C7461E"/>
    <w:rsid w:val="00C77672"/>
    <w:rsid w:val="00CB7C5A"/>
    <w:rsid w:val="00D05C97"/>
    <w:rsid w:val="00D109DB"/>
    <w:rsid w:val="00D178B6"/>
    <w:rsid w:val="00D556B6"/>
    <w:rsid w:val="00D75503"/>
    <w:rsid w:val="00DF1D51"/>
    <w:rsid w:val="00E54333"/>
    <w:rsid w:val="00E61477"/>
    <w:rsid w:val="00E703B8"/>
    <w:rsid w:val="00E70F29"/>
    <w:rsid w:val="00E82EAC"/>
    <w:rsid w:val="00E83B24"/>
    <w:rsid w:val="00E91EDF"/>
    <w:rsid w:val="00EB542F"/>
    <w:rsid w:val="00EB6E1C"/>
    <w:rsid w:val="00EC5381"/>
    <w:rsid w:val="00ED6A10"/>
    <w:rsid w:val="00F108EA"/>
    <w:rsid w:val="00F133F8"/>
    <w:rsid w:val="00F4538A"/>
    <w:rsid w:val="00F471A5"/>
    <w:rsid w:val="00F70C14"/>
    <w:rsid w:val="00F950A1"/>
    <w:rsid w:val="00FB2331"/>
    <w:rsid w:val="00FD4B99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21"/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1E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TableGrid">
    <w:name w:val="Table Grid"/>
    <w:basedOn w:val="TableNormal"/>
    <w:uiPriority w:val="99"/>
    <w:rsid w:val="004A7F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08C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17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6C186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EB6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B6E1C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DF1D5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1D51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DF1D5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D51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3408</Words>
  <Characters>1944</Characters>
  <Application>Microsoft Office Outlook</Application>
  <DocSecurity>0</DocSecurity>
  <Lines>0</Lines>
  <Paragraphs>0</Paragraphs>
  <ScaleCrop>false</ScaleCrop>
  <Company>vkkmr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barabuh</dc:creator>
  <cp:keywords/>
  <dc:description/>
  <cp:lastModifiedBy>Novak</cp:lastModifiedBy>
  <cp:revision>3</cp:revision>
  <cp:lastPrinted>2021-05-18T11:13:00Z</cp:lastPrinted>
  <dcterms:created xsi:type="dcterms:W3CDTF">2021-05-19T05:53:00Z</dcterms:created>
  <dcterms:modified xsi:type="dcterms:W3CDTF">2021-05-19T06:13:00Z</dcterms:modified>
</cp:coreProperties>
</file>