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C7" w:rsidRPr="007B6C8E" w:rsidRDefault="00713BC7" w:rsidP="00957FB5">
      <w:pPr>
        <w:ind w:left="4248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</w:t>
      </w:r>
      <w:r w:rsidRPr="00BA7B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75pt;visibility:visible">
            <v:imagedata r:id="rId7" o:title=""/>
          </v:shape>
        </w:pict>
      </w:r>
      <w:r>
        <w:rPr>
          <w:lang w:val="uk-UA"/>
        </w:rPr>
        <w:t xml:space="preserve">                                 ПРОЄКТ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Віталій ХИРЛЮК                        </w:t>
      </w:r>
    </w:p>
    <w:p w:rsidR="00713BC7" w:rsidRPr="00F248BC" w:rsidRDefault="00713BC7" w:rsidP="00957FB5">
      <w:pPr>
        <w:tabs>
          <w:tab w:val="center" w:pos="4889"/>
          <w:tab w:val="left" w:pos="8670"/>
        </w:tabs>
        <w:ind w:firstLine="567"/>
        <w:jc w:val="center"/>
        <w:rPr>
          <w:lang w:val="uk-UA"/>
        </w:rPr>
      </w:pPr>
      <w:r w:rsidRPr="007B6C8E"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>Україна</w:t>
      </w:r>
    </w:p>
    <w:p w:rsidR="00713BC7" w:rsidRDefault="00713BC7" w:rsidP="00957FB5">
      <w:pPr>
        <w:pStyle w:val="Heading4"/>
        <w:spacing w:before="0" w:after="0"/>
        <w:ind w:firstLine="567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713BC7" w:rsidRPr="007B6C8E" w:rsidRDefault="00713BC7" w:rsidP="00957FB5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B6C8E">
        <w:rPr>
          <w:b/>
          <w:bCs/>
          <w:sz w:val="28"/>
          <w:szCs w:val="28"/>
          <w:lang w:val="uk-UA"/>
        </w:rPr>
        <w:t>РІВНЕНСЬКОЇ ОБЛАСТІ</w:t>
      </w:r>
    </w:p>
    <w:p w:rsidR="00713BC7" w:rsidRDefault="00713BC7" w:rsidP="00957FB5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7B6C8E">
        <w:rPr>
          <w:b/>
          <w:bCs/>
          <w:sz w:val="28"/>
          <w:szCs w:val="28"/>
          <w:lang w:val="uk-UA"/>
        </w:rPr>
        <w:t xml:space="preserve"> скликання</w:t>
      </w:r>
    </w:p>
    <w:p w:rsidR="00713BC7" w:rsidRDefault="00713BC7" w:rsidP="00957FB5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(порядковий номер сесії)</w:t>
      </w:r>
    </w:p>
    <w:p w:rsidR="00713BC7" w:rsidRDefault="00713BC7" w:rsidP="00957FB5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713BC7" w:rsidRDefault="00713BC7" w:rsidP="00957FB5">
      <w:pPr>
        <w:ind w:firstLine="567"/>
        <w:rPr>
          <w:sz w:val="28"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(нова редакція від 17.05.2021р.)       </w:t>
      </w:r>
    </w:p>
    <w:p w:rsidR="00713BC7" w:rsidRPr="00F248BC" w:rsidRDefault="00713BC7" w:rsidP="00957FB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травня </w:t>
      </w:r>
      <w:r w:rsidRPr="00B2026E">
        <w:rPr>
          <w:b/>
          <w:sz w:val="28"/>
          <w:szCs w:val="28"/>
          <w:lang w:val="uk-UA"/>
        </w:rPr>
        <w:t>20</w:t>
      </w:r>
      <w:r w:rsidRPr="00D373D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B2026E">
        <w:rPr>
          <w:b/>
          <w:sz w:val="28"/>
          <w:szCs w:val="28"/>
          <w:lang w:val="uk-UA"/>
        </w:rPr>
        <w:t xml:space="preserve"> року</w:t>
      </w:r>
      <w:r w:rsidRPr="00B2026E">
        <w:rPr>
          <w:sz w:val="28"/>
          <w:szCs w:val="28"/>
          <w:lang w:val="uk-UA"/>
        </w:rPr>
        <w:tab/>
      </w:r>
      <w:r w:rsidRPr="00B2026E">
        <w:rPr>
          <w:sz w:val="28"/>
          <w:szCs w:val="28"/>
          <w:lang w:val="uk-UA"/>
        </w:rPr>
        <w:tab/>
      </w:r>
      <w:r w:rsidRPr="00B2026E">
        <w:rPr>
          <w:b/>
          <w:sz w:val="28"/>
          <w:szCs w:val="28"/>
          <w:lang w:val="uk-UA"/>
        </w:rPr>
        <w:t xml:space="preserve">  </w:t>
      </w:r>
      <w:r w:rsidRPr="00D373DC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D373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№424</w:t>
      </w:r>
    </w:p>
    <w:p w:rsidR="00713BC7" w:rsidRPr="00F33AD7" w:rsidRDefault="00713BC7" w:rsidP="00957FB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713BC7" w:rsidRPr="00035A20" w:rsidTr="00B1743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13BC7" w:rsidRPr="00201A06" w:rsidRDefault="00713BC7" w:rsidP="00DA5D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 </w:t>
            </w:r>
            <w:r w:rsidRPr="00817BE7">
              <w:rPr>
                <w:sz w:val="28"/>
                <w:szCs w:val="28"/>
                <w:lang w:val="uk-UA"/>
              </w:rPr>
              <w:t>Вараської міської ради від 03.04.2019 №1381 «Про затверд</w:t>
            </w:r>
            <w:r>
              <w:rPr>
                <w:sz w:val="28"/>
                <w:szCs w:val="28"/>
                <w:lang w:val="uk-UA"/>
              </w:rPr>
              <w:t>ження міської програми «Безпечна</w:t>
            </w:r>
            <w:r w:rsidRPr="00817B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громада</w:t>
            </w:r>
            <w:r w:rsidRPr="00817BE7">
              <w:rPr>
                <w:sz w:val="28"/>
                <w:szCs w:val="28"/>
                <w:lang w:val="uk-UA"/>
              </w:rPr>
              <w:t>» на 2019-2023 роки»</w:t>
            </w:r>
          </w:p>
        </w:tc>
      </w:tr>
      <w:tr w:rsidR="00713BC7" w:rsidRPr="00035A20" w:rsidTr="00B1743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13BC7" w:rsidRPr="00201A06" w:rsidRDefault="00713BC7" w:rsidP="00B1743A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713BC7" w:rsidRPr="00F248BC" w:rsidRDefault="00713BC7" w:rsidP="00957FB5">
      <w:pPr>
        <w:pStyle w:val="BodyTex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250004">
        <w:rPr>
          <w:sz w:val="28"/>
          <w:szCs w:val="28"/>
          <w:lang w:val="uk-UA"/>
        </w:rPr>
        <w:t xml:space="preserve">забезпечення ефективної реалізації державної політики у сфері законності та правопорядку, </w:t>
      </w:r>
      <w:r w:rsidRPr="00DA5D15">
        <w:rPr>
          <w:sz w:val="28"/>
          <w:szCs w:val="28"/>
          <w:lang w:val="uk-UA"/>
        </w:rPr>
        <w:t>правового супроводу діяльності органів місцевого самоврядування,</w:t>
      </w:r>
      <w:r w:rsidRPr="003661EA">
        <w:rPr>
          <w:b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</w:t>
      </w:r>
      <w:r>
        <w:rPr>
          <w:sz w:val="28"/>
          <w:szCs w:val="28"/>
          <w:lang w:val="uk-UA"/>
        </w:rPr>
        <w:t>ої громади,</w:t>
      </w:r>
      <w:r>
        <w:rPr>
          <w:sz w:val="28"/>
          <w:szCs w:val="28"/>
          <w:lang w:val="uk-UA"/>
        </w:rPr>
        <w:tab/>
        <w:t xml:space="preserve">відповідно до </w:t>
      </w:r>
      <w:r w:rsidRPr="00F248BC">
        <w:rPr>
          <w:sz w:val="28"/>
          <w:szCs w:val="28"/>
          <w:lang w:val="uk-UA"/>
        </w:rPr>
        <w:t>статті 143 Конституції України</w:t>
      </w:r>
      <w:r>
        <w:rPr>
          <w:sz w:val="28"/>
          <w:szCs w:val="28"/>
          <w:lang w:val="uk-UA"/>
        </w:rPr>
        <w:t xml:space="preserve">, </w:t>
      </w:r>
      <w:r w:rsidRPr="00F248BC">
        <w:rPr>
          <w:sz w:val="28"/>
          <w:szCs w:val="28"/>
          <w:lang w:val="uk-UA"/>
        </w:rPr>
        <w:t>статті 7, пунктів 1,</w:t>
      </w:r>
      <w:r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 xml:space="preserve">4 частини </w:t>
      </w:r>
      <w:r>
        <w:rPr>
          <w:sz w:val="28"/>
          <w:szCs w:val="28"/>
          <w:lang w:val="uk-UA"/>
        </w:rPr>
        <w:t xml:space="preserve">другої </w:t>
      </w:r>
      <w:r w:rsidRPr="00F248BC">
        <w:rPr>
          <w:sz w:val="28"/>
          <w:szCs w:val="28"/>
          <w:lang w:val="uk-UA"/>
        </w:rPr>
        <w:t>статті 19 Кодексу цивільного захисту України</w:t>
      </w:r>
      <w:r>
        <w:rPr>
          <w:sz w:val="28"/>
          <w:szCs w:val="28"/>
          <w:lang w:val="uk-UA"/>
        </w:rPr>
        <w:t>,</w:t>
      </w:r>
      <w:r w:rsidRPr="00250004"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>статті 85 Бюджетного кодексу України</w:t>
      </w:r>
      <w:r>
        <w:rPr>
          <w:sz w:val="28"/>
          <w:szCs w:val="28"/>
          <w:lang w:val="uk-UA"/>
        </w:rPr>
        <w:t>, законів</w:t>
      </w:r>
      <w:r w:rsidRPr="00250004">
        <w:rPr>
          <w:sz w:val="28"/>
          <w:szCs w:val="28"/>
          <w:lang w:val="uk-UA"/>
        </w:rPr>
        <w:t xml:space="preserve"> України «Про участь громадян в охороні громадського порядку і державного кордону», </w:t>
      </w:r>
      <w:r w:rsidRPr="00DA5D15">
        <w:rPr>
          <w:sz w:val="28"/>
          <w:szCs w:val="28"/>
          <w:lang w:val="uk-UA"/>
        </w:rPr>
        <w:tab/>
        <w:t>«Про безоплатну правову допомогу»,</w:t>
      </w:r>
      <w:r w:rsidRPr="003661EA">
        <w:rPr>
          <w:b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керуючись</w:t>
      </w:r>
      <w:r w:rsidRPr="002E350A">
        <w:rPr>
          <w:color w:val="FF0000"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статтями 5, 105 Закону України «Про Національну поліцію»,</w:t>
      </w:r>
      <w:r>
        <w:rPr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розпорядження голови Рівненської обласної державної адміністрації від 27.12.2019 №1083 «Про заходи щодо запровадження піло</w:t>
      </w:r>
      <w:r>
        <w:rPr>
          <w:sz w:val="28"/>
          <w:szCs w:val="28"/>
          <w:lang w:val="uk-UA"/>
        </w:rPr>
        <w:t>тного проє</w:t>
      </w:r>
      <w:r w:rsidRPr="002E350A">
        <w:rPr>
          <w:sz w:val="28"/>
          <w:szCs w:val="28"/>
          <w:lang w:val="uk-UA"/>
        </w:rPr>
        <w:t>кту «Поліцейський офіцер громади» у Рівненській області»,</w:t>
      </w:r>
      <w:r>
        <w:rPr>
          <w:sz w:val="28"/>
          <w:szCs w:val="28"/>
          <w:lang w:val="uk-UA"/>
        </w:rPr>
        <w:t xml:space="preserve"> враховуючи Меморандум про співпрацю та партнерство між Головним управлінням Національної поліції в Рівненській області та Вараською міською територіальною громадою</w:t>
      </w:r>
      <w:r w:rsidRPr="00F248BC">
        <w:rPr>
          <w:sz w:val="28"/>
          <w:szCs w:val="28"/>
          <w:lang w:val="uk-UA"/>
        </w:rPr>
        <w:t>,</w:t>
      </w:r>
      <w:r w:rsidRPr="002E3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2E3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пунктом 22 частини першої </w:t>
      </w:r>
      <w:r w:rsidRPr="00250004">
        <w:rPr>
          <w:sz w:val="28"/>
          <w:szCs w:val="28"/>
          <w:lang w:val="uk-UA"/>
        </w:rPr>
        <w:t>статті 26</w:t>
      </w:r>
      <w:r w:rsidRPr="00250004">
        <w:rPr>
          <w:color w:val="FF0000"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48BC">
        <w:rPr>
          <w:spacing w:val="-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Вараська</w:t>
      </w:r>
      <w:r w:rsidRPr="00F248BC">
        <w:rPr>
          <w:sz w:val="28"/>
          <w:szCs w:val="28"/>
          <w:lang w:val="uk-UA"/>
        </w:rPr>
        <w:t xml:space="preserve"> міська рада</w:t>
      </w:r>
    </w:p>
    <w:p w:rsidR="00713BC7" w:rsidRPr="00250004" w:rsidRDefault="00713BC7" w:rsidP="00957FB5">
      <w:pPr>
        <w:pStyle w:val="Heading21"/>
        <w:ind w:left="0" w:firstLine="567"/>
        <w:jc w:val="center"/>
        <w:rPr>
          <w:sz w:val="16"/>
          <w:szCs w:val="16"/>
          <w:lang w:val="uk-UA"/>
        </w:rPr>
      </w:pPr>
    </w:p>
    <w:p w:rsidR="00713BC7" w:rsidRDefault="00713BC7" w:rsidP="00957FB5">
      <w:pPr>
        <w:pStyle w:val="Heading21"/>
        <w:ind w:left="0" w:firstLine="567"/>
        <w:jc w:val="center"/>
        <w:rPr>
          <w:lang w:val="ru-RU"/>
        </w:rPr>
      </w:pPr>
      <w:r w:rsidRPr="00201A06">
        <w:rPr>
          <w:lang w:val="uk-UA"/>
        </w:rPr>
        <w:t xml:space="preserve">     </w:t>
      </w:r>
      <w:r w:rsidRPr="00201A06">
        <w:rPr>
          <w:lang w:val="ru-RU"/>
        </w:rPr>
        <w:t>В И Р І Ш И Л А:</w:t>
      </w:r>
    </w:p>
    <w:p w:rsidR="00713BC7" w:rsidRPr="00782D78" w:rsidRDefault="00713BC7" w:rsidP="00957FB5">
      <w:pPr>
        <w:pStyle w:val="Heading21"/>
        <w:ind w:left="0" w:firstLine="567"/>
        <w:jc w:val="center"/>
        <w:rPr>
          <w:lang w:val="ru-RU"/>
        </w:rPr>
      </w:pPr>
    </w:p>
    <w:p w:rsidR="00713BC7" w:rsidRDefault="00713BC7" w:rsidP="00957FB5">
      <w:pPr>
        <w:pStyle w:val="ListParagraph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 xml:space="preserve">нести до рішення  </w:t>
      </w:r>
      <w:r w:rsidRPr="00817BE7">
        <w:rPr>
          <w:sz w:val="28"/>
          <w:szCs w:val="28"/>
          <w:lang w:val="uk-UA"/>
        </w:rPr>
        <w:t xml:space="preserve">Вараської міської ради </w:t>
      </w:r>
      <w:r>
        <w:rPr>
          <w:sz w:val="28"/>
          <w:szCs w:val="28"/>
          <w:lang w:val="uk-UA"/>
        </w:rPr>
        <w:t xml:space="preserve">від 03.04.2019 №1381 «Про </w:t>
      </w:r>
      <w:r w:rsidRPr="00817BE7">
        <w:rPr>
          <w:sz w:val="28"/>
          <w:szCs w:val="28"/>
          <w:lang w:val="uk-UA"/>
        </w:rPr>
        <w:t>затвердження міської програми «Безпечн</w:t>
      </w:r>
      <w:r>
        <w:rPr>
          <w:sz w:val="28"/>
          <w:szCs w:val="28"/>
          <w:lang w:val="uk-UA"/>
        </w:rPr>
        <w:t>а</w:t>
      </w:r>
      <w:r w:rsidRPr="00817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громада</w:t>
      </w:r>
      <w:r w:rsidRPr="00817BE7">
        <w:rPr>
          <w:sz w:val="28"/>
          <w:szCs w:val="28"/>
          <w:lang w:val="uk-UA"/>
        </w:rPr>
        <w:t>» на 2019-2023 роки»</w:t>
      </w:r>
      <w:r>
        <w:rPr>
          <w:sz w:val="28"/>
          <w:szCs w:val="28"/>
          <w:lang w:val="uk-UA"/>
        </w:rPr>
        <w:t>, наступні зміни:</w:t>
      </w:r>
    </w:p>
    <w:p w:rsidR="00713BC7" w:rsidRDefault="00713BC7" w:rsidP="00957FB5">
      <w:pPr>
        <w:pStyle w:val="ListParagraph"/>
        <w:tabs>
          <w:tab w:val="left" w:pos="85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По тексту документа слова «радник міського голови» у всіх відмінках замінити на слова «управління безпеки та внутрішнього контролю» у відповідних відмінках.</w:t>
      </w:r>
    </w:p>
    <w:p w:rsidR="00713BC7" w:rsidRDefault="00713BC7" w:rsidP="00957FB5">
      <w:pPr>
        <w:pStyle w:val="ListParagraph"/>
        <w:tabs>
          <w:tab w:val="left" w:pos="851"/>
        </w:tabs>
        <w:ind w:left="0" w:firstLine="0"/>
        <w:rPr>
          <w:sz w:val="28"/>
          <w:szCs w:val="28"/>
          <w:lang w:val="uk-UA"/>
        </w:rPr>
      </w:pPr>
    </w:p>
    <w:p w:rsidR="00713BC7" w:rsidRPr="00817BE7" w:rsidRDefault="00713BC7" w:rsidP="00957FB5">
      <w:pPr>
        <w:pStyle w:val="ListParagraph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713BC7" w:rsidRDefault="00713BC7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Pr="0025647C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Викласти в новій редакції Паспорт Програми, згідно з додатком 1.</w:t>
      </w:r>
    </w:p>
    <w:p w:rsidR="00713BC7" w:rsidRDefault="00713BC7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 розділі 4 Програми:</w:t>
      </w:r>
    </w:p>
    <w:p w:rsidR="00713BC7" w:rsidRDefault="00713BC7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1.3.1. Таблицю 1 викласти в новій редакції, згідно з додатком 2.</w:t>
      </w:r>
    </w:p>
    <w:p w:rsidR="00713BC7" w:rsidRDefault="00713BC7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1.3.2. Таблицю 2 викласти в новій редакції, згідно з додатком 3.</w:t>
      </w:r>
    </w:p>
    <w:p w:rsidR="00713BC7" w:rsidRDefault="00713BC7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1.3.3. Таблицю 3 викласти в новій редакції, згідно з додатком 4.</w:t>
      </w:r>
    </w:p>
    <w:p w:rsidR="00713BC7" w:rsidRDefault="00713BC7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</w:p>
    <w:p w:rsidR="00713BC7" w:rsidRDefault="00713BC7" w:rsidP="00B16B4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</w:t>
      </w:r>
      <w:r w:rsidRPr="00B16B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розділі 5 Програми таблицю 4 викласти в новій редакції, згідно з додатком 5.</w:t>
      </w:r>
    </w:p>
    <w:p w:rsidR="00713BC7" w:rsidRDefault="00713BC7" w:rsidP="00957FB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uk-UA"/>
        </w:rPr>
      </w:pPr>
    </w:p>
    <w:p w:rsidR="00713BC7" w:rsidRPr="003949E5" w:rsidRDefault="00713BC7" w:rsidP="00B16B45">
      <w:pPr>
        <w:pStyle w:val="ListParagraph"/>
        <w:tabs>
          <w:tab w:val="left" w:pos="851"/>
          <w:tab w:val="left" w:pos="1134"/>
        </w:tabs>
        <w:ind w:left="0" w:firstLine="0"/>
        <w:rPr>
          <w:sz w:val="28"/>
          <w:szCs w:val="28"/>
          <w:lang w:val="ru-RU"/>
        </w:rPr>
      </w:pPr>
      <w:r>
        <w:rPr>
          <w:sz w:val="28"/>
          <w:lang w:val="uk-UA"/>
        </w:rPr>
        <w:tab/>
      </w:r>
      <w:r w:rsidRPr="00B16B45">
        <w:rPr>
          <w:sz w:val="28"/>
          <w:szCs w:val="28"/>
          <w:lang w:val="ru-RU"/>
        </w:rPr>
        <w:t xml:space="preserve">2. Контроль за виконанням цього рішення покласти на постійну комісію </w:t>
      </w:r>
      <w:r w:rsidRPr="003949E5">
        <w:rPr>
          <w:sz w:val="28"/>
          <w:szCs w:val="28"/>
          <w:lang w:val="ru-RU"/>
        </w:rPr>
        <w:t>Вараської міської ради з питань депутатської діяльності, законності та правопорядку.</w:t>
      </w:r>
    </w:p>
    <w:p w:rsidR="00713BC7" w:rsidRPr="00B16B45" w:rsidRDefault="00713BC7" w:rsidP="00957FB5">
      <w:pPr>
        <w:pStyle w:val="BlockText"/>
        <w:ind w:left="0" w:right="0" w:firstLine="567"/>
        <w:rPr>
          <w:szCs w:val="28"/>
        </w:rPr>
      </w:pPr>
    </w:p>
    <w:p w:rsidR="00713BC7" w:rsidRDefault="00713BC7" w:rsidP="00957FB5">
      <w:pPr>
        <w:pStyle w:val="BlockText"/>
        <w:ind w:left="0" w:right="0" w:firstLine="567"/>
        <w:rPr>
          <w:szCs w:val="28"/>
        </w:rPr>
      </w:pPr>
    </w:p>
    <w:p w:rsidR="00713BC7" w:rsidRPr="00201A06" w:rsidRDefault="00713BC7" w:rsidP="00957FB5">
      <w:pPr>
        <w:pStyle w:val="BlockText"/>
        <w:ind w:left="0" w:right="0" w:firstLine="567"/>
        <w:rPr>
          <w:szCs w:val="28"/>
        </w:rPr>
      </w:pPr>
    </w:p>
    <w:p w:rsidR="00713BC7" w:rsidRDefault="00713BC7" w:rsidP="00957FB5">
      <w:pPr>
        <w:pStyle w:val="BlockText"/>
        <w:ind w:left="0" w:right="0" w:firstLine="567"/>
        <w:rPr>
          <w:szCs w:val="28"/>
        </w:rPr>
      </w:pPr>
      <w:r>
        <w:rPr>
          <w:szCs w:val="28"/>
        </w:rPr>
        <w:t>Міський голова                                                           Олександр МЕНЗУЛ</w:t>
      </w:r>
    </w:p>
    <w:p w:rsidR="00713BC7" w:rsidRDefault="00713BC7" w:rsidP="00957FB5">
      <w:pPr>
        <w:pStyle w:val="BlockText"/>
        <w:ind w:left="0" w:right="0"/>
      </w:pPr>
    </w:p>
    <w:p w:rsidR="00713BC7" w:rsidRDefault="00713BC7" w:rsidP="00957FB5">
      <w:pPr>
        <w:pStyle w:val="BlockText"/>
        <w:ind w:left="0" w:right="0"/>
      </w:pPr>
    </w:p>
    <w:p w:rsidR="00713BC7" w:rsidRDefault="00713BC7" w:rsidP="00957FB5">
      <w:pPr>
        <w:pStyle w:val="BlockText"/>
        <w:ind w:left="0" w:right="0"/>
      </w:pPr>
    </w:p>
    <w:p w:rsidR="00713BC7" w:rsidRDefault="00713BC7" w:rsidP="00957FB5">
      <w:pPr>
        <w:pStyle w:val="BlockText"/>
        <w:ind w:left="0" w:right="0"/>
      </w:pPr>
    </w:p>
    <w:p w:rsidR="00713BC7" w:rsidRDefault="00713BC7" w:rsidP="00957FB5">
      <w:pPr>
        <w:pStyle w:val="BlockText"/>
        <w:ind w:left="0" w:right="0"/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p w:rsidR="00713BC7" w:rsidRDefault="00713BC7" w:rsidP="00957FB5">
      <w:pPr>
        <w:rPr>
          <w:lang w:val="uk-UA"/>
        </w:r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713BC7" w:rsidRPr="00DC1887" w:rsidTr="00B174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Додаток 1</w:t>
            </w:r>
          </w:p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до </w:t>
            </w:r>
            <w:r w:rsidRPr="00DC1887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</w:t>
            </w:r>
          </w:p>
          <w:p w:rsidR="00713BC7" w:rsidRPr="00DC1887" w:rsidRDefault="00713BC7" w:rsidP="00B1743A">
            <w:pPr>
              <w:pStyle w:val="HTMLPreformatted"/>
              <w:tabs>
                <w:tab w:val="clear" w:pos="3664"/>
                <w:tab w:val="left" w:pos="41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______2021 року  №____</w:t>
            </w:r>
          </w:p>
        </w:tc>
      </w:tr>
    </w:tbl>
    <w:p w:rsidR="00713BC7" w:rsidRPr="00DC1887" w:rsidRDefault="00713BC7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</w:p>
    <w:p w:rsidR="00713BC7" w:rsidRPr="00DC1887" w:rsidRDefault="00713BC7" w:rsidP="00957FB5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887"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713BC7" w:rsidRPr="00DC1887" w:rsidRDefault="00713BC7" w:rsidP="00957FB5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887">
        <w:rPr>
          <w:rFonts w:ascii="Times New Roman" w:hAnsi="Times New Roman" w:cs="Times New Roman"/>
          <w:sz w:val="24"/>
          <w:szCs w:val="24"/>
          <w:lang w:val="uk-UA"/>
        </w:rPr>
        <w:t>програми «Безпечна громада» на 2019-2023 роки</w:t>
      </w:r>
    </w:p>
    <w:p w:rsidR="00713BC7" w:rsidRPr="00DC1887" w:rsidRDefault="00713BC7" w:rsidP="00957FB5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91"/>
        <w:gridCol w:w="4840"/>
      </w:tblGrid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713BC7" w:rsidRPr="00DC1887" w:rsidRDefault="00713BC7" w:rsidP="006245F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Вараської міської ради з питань депутатської діяльності, законності та правопорядку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840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19.04.2018 №82-р «Про розробку проекту  програми «Безпечне місто» на 2018-2020 роки»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 (управління безпеки та внутрішнього контролю)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Співрозробники програми: </w:t>
            </w:r>
          </w:p>
        </w:tc>
        <w:tc>
          <w:tcPr>
            <w:tcW w:w="4840" w:type="dxa"/>
          </w:tcPr>
          <w:p w:rsidR="00713BC7" w:rsidRPr="00DC1887" w:rsidRDefault="00713BC7" w:rsidP="00B1743A">
            <w:pPr>
              <w:rPr>
                <w:lang w:val="uk-UA"/>
              </w:rPr>
            </w:pPr>
            <w:r w:rsidRPr="00DC1887">
              <w:t xml:space="preserve">Відділ </w:t>
            </w:r>
            <w:r w:rsidRPr="00DC1887">
              <w:rPr>
                <w:lang w:val="uk-UA"/>
              </w:rPr>
              <w:t>інформаційних технологій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Вараської міської ради </w:t>
            </w:r>
          </w:p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 безпеки та внутрішнього контролю)</w:t>
            </w:r>
          </w:p>
        </w:tc>
      </w:tr>
      <w:tr w:rsidR="00713BC7" w:rsidRPr="003949E5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Вараський районний відділ поліції ГУ НП   у Рівненській області, ГУ НП у Рівненській області, виконавчий комітет Вараської міської ради, робоча група, старости, ГФ «Вараська муніципальна варта», ДСНС,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УСБУ в Рівненській області, 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місті Вараш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УСБУ</w:t>
            </w: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Рівненській області (за згодою)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  <w:vAlign w:val="center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2019- 2023 роки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840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 територіальної громади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  обсяг   фінансових   ресурсів,   необхідних   для    реалізації  програми, тис.грн    </w:t>
            </w:r>
          </w:p>
        </w:tc>
        <w:tc>
          <w:tcPr>
            <w:tcW w:w="4840" w:type="dxa"/>
            <w:vAlign w:val="center"/>
          </w:tcPr>
          <w:p w:rsidR="00713BC7" w:rsidRPr="00DC1887" w:rsidRDefault="00713BC7" w:rsidP="00EC324E">
            <w:pPr>
              <w:jc w:val="center"/>
              <w:rPr>
                <w:color w:val="000000"/>
                <w:lang w:val="uk-UA"/>
              </w:rPr>
            </w:pPr>
            <w:r w:rsidRPr="00DA5D15">
              <w:rPr>
                <w:lang w:val="uk-UA"/>
              </w:rPr>
              <w:t>2132</w:t>
            </w:r>
            <w:r>
              <w:rPr>
                <w:lang w:val="en-US"/>
              </w:rPr>
              <w:t>1</w:t>
            </w:r>
            <w:r w:rsidRPr="00DA5D15">
              <w:rPr>
                <w:lang w:val="uk-UA"/>
              </w:rPr>
              <w:t>,8</w:t>
            </w:r>
          </w:p>
        </w:tc>
      </w:tr>
      <w:tr w:rsidR="00713BC7" w:rsidRPr="003949E5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840" w:type="dxa"/>
            <w:vAlign w:val="center"/>
          </w:tcPr>
          <w:p w:rsidR="00713BC7" w:rsidRPr="00DA5D15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2019 рік - 1530,1</w:t>
            </w:r>
          </w:p>
          <w:p w:rsidR="00713BC7" w:rsidRPr="00DA5D15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2020 рік - 150,0</w:t>
            </w:r>
          </w:p>
          <w:p w:rsidR="00713BC7" w:rsidRPr="00DA5D15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- 104</w:t>
            </w:r>
            <w:r w:rsidRPr="005F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  <w:p w:rsidR="00713BC7" w:rsidRPr="00DA5D15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2022 рік - 3818,9</w:t>
            </w:r>
          </w:p>
          <w:p w:rsidR="00713BC7" w:rsidRPr="00DA5D15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2023 рік - 5403,9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коштів місцевого бюджету, тис.грн    </w:t>
            </w:r>
          </w:p>
        </w:tc>
        <w:tc>
          <w:tcPr>
            <w:tcW w:w="4840" w:type="dxa"/>
            <w:vAlign w:val="center"/>
          </w:tcPr>
          <w:p w:rsidR="00713BC7" w:rsidRPr="00DA5D15" w:rsidRDefault="00713BC7" w:rsidP="00EC324E">
            <w:pPr>
              <w:jc w:val="center"/>
              <w:rPr>
                <w:lang w:val="uk-UA"/>
              </w:rPr>
            </w:pPr>
            <w:r w:rsidRPr="00DA5D15">
              <w:rPr>
                <w:lang w:val="uk-UA"/>
              </w:rPr>
              <w:t>2132</w:t>
            </w:r>
            <w:r>
              <w:rPr>
                <w:lang w:val="en-US"/>
              </w:rPr>
              <w:t>1</w:t>
            </w:r>
            <w:r w:rsidRPr="00DA5D15">
              <w:rPr>
                <w:lang w:val="uk-UA"/>
              </w:rPr>
              <w:t>,8</w:t>
            </w:r>
          </w:p>
        </w:tc>
      </w:tr>
      <w:tr w:rsidR="00713BC7" w:rsidRPr="00DC1887" w:rsidTr="00B1743A">
        <w:tc>
          <w:tcPr>
            <w:tcW w:w="817" w:type="dxa"/>
          </w:tcPr>
          <w:p w:rsidR="00713BC7" w:rsidRPr="00DC188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91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коштів інших джерел, тис.грн    </w:t>
            </w:r>
          </w:p>
        </w:tc>
        <w:tc>
          <w:tcPr>
            <w:tcW w:w="4840" w:type="dxa"/>
          </w:tcPr>
          <w:p w:rsidR="00713BC7" w:rsidRPr="00DC1887" w:rsidRDefault="00713BC7" w:rsidP="00B1743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:rsidR="00713BC7" w:rsidRPr="00DC1887" w:rsidRDefault="00713BC7" w:rsidP="00957FB5">
      <w:pPr>
        <w:pStyle w:val="BlockText"/>
        <w:ind w:left="0" w:right="0"/>
        <w:rPr>
          <w:sz w:val="24"/>
        </w:rPr>
      </w:pPr>
    </w:p>
    <w:p w:rsidR="00713BC7" w:rsidRPr="00DC1887" w:rsidRDefault="00713BC7" w:rsidP="00957FB5">
      <w:pPr>
        <w:pStyle w:val="BlockText"/>
        <w:ind w:left="0" w:right="0"/>
        <w:rPr>
          <w:sz w:val="24"/>
        </w:rPr>
      </w:pPr>
    </w:p>
    <w:p w:rsidR="00713BC7" w:rsidRDefault="00713BC7" w:rsidP="00957FB5">
      <w:pPr>
        <w:pStyle w:val="BlockText"/>
        <w:ind w:left="0" w:right="0"/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ДЕРЕВ’ЯНЧУК</w:t>
      </w:r>
    </w:p>
    <w:p w:rsidR="00713BC7" w:rsidRDefault="00713BC7" w:rsidP="00957FB5">
      <w:pPr>
        <w:pStyle w:val="HTMLPreformatted"/>
        <w:jc w:val="center"/>
        <w:rPr>
          <w:rFonts w:ascii="Times New Roman" w:hAnsi="Times New Roman" w:cs="Times New Roman"/>
          <w:b/>
          <w:sz w:val="28"/>
          <w:lang w:val="uk-UA"/>
        </w:rPr>
        <w:sectPr w:rsidR="00713BC7" w:rsidSect="00B1743A">
          <w:headerReference w:type="even" r:id="rId8"/>
          <w:headerReference w:type="default" r:id="rId9"/>
          <w:pgSz w:w="11906" w:h="16838"/>
          <w:pgMar w:top="1135" w:right="851" w:bottom="993" w:left="1701" w:header="709" w:footer="709" w:gutter="0"/>
          <w:pgNumType w:start="2"/>
          <w:cols w:space="708"/>
          <w:titlePg/>
          <w:docGrid w:linePitch="360"/>
        </w:sectPr>
      </w:pPr>
    </w:p>
    <w:p w:rsidR="00713BC7" w:rsidRPr="00BF7DEE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F7DEE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13BC7" w:rsidRPr="00BF7DEE" w:rsidRDefault="00713BC7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</w:rPr>
        <w:t xml:space="preserve"> </w:t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713BC7" w:rsidRPr="00D80AD0" w:rsidRDefault="00713BC7" w:rsidP="00957FB5">
      <w:pPr>
        <w:pStyle w:val="Header"/>
        <w:jc w:val="right"/>
        <w:rPr>
          <w:b/>
        </w:rPr>
      </w:pPr>
      <w:r w:rsidRPr="00BF7DEE">
        <w:rPr>
          <w:lang w:val="uk-UA"/>
        </w:rPr>
        <w:t xml:space="preserve">                 ________2021 року  №____</w:t>
      </w:r>
    </w:p>
    <w:p w:rsidR="00713BC7" w:rsidRPr="00162967" w:rsidRDefault="00713BC7" w:rsidP="00957FB5">
      <w:pPr>
        <w:pStyle w:val="HTMLPreformatted"/>
        <w:rPr>
          <w:rFonts w:ascii="Times New Roman" w:hAnsi="Times New Roman" w:cs="Times New Roman"/>
          <w:b/>
          <w:sz w:val="28"/>
        </w:rPr>
      </w:pPr>
    </w:p>
    <w:p w:rsidR="00713BC7" w:rsidRDefault="00713BC7" w:rsidP="00957FB5">
      <w:pPr>
        <w:pStyle w:val="HTMLPreformatted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8E1DC2">
        <w:rPr>
          <w:rFonts w:ascii="Times New Roman" w:hAnsi="Times New Roman" w:cs="Times New Roman"/>
          <w:b/>
          <w:sz w:val="28"/>
          <w:lang w:val="uk-UA"/>
        </w:rPr>
        <w:t>Завдання, заходи та строки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E1DC2">
        <w:rPr>
          <w:rFonts w:ascii="Times New Roman" w:hAnsi="Times New Roman" w:cs="Times New Roman"/>
          <w:b/>
          <w:sz w:val="28"/>
          <w:lang w:val="uk-UA"/>
        </w:rPr>
        <w:t>виконання Програми</w:t>
      </w:r>
    </w:p>
    <w:p w:rsidR="00713BC7" w:rsidRPr="008E1DC2" w:rsidRDefault="00713BC7" w:rsidP="00957FB5">
      <w:pPr>
        <w:pStyle w:val="HTMLPreformatted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E1DC2">
        <w:rPr>
          <w:rFonts w:ascii="Times New Roman" w:hAnsi="Times New Roman" w:cs="Times New Roman"/>
          <w:lang w:val="uk-UA"/>
        </w:rPr>
        <w:t>Таблиця 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tbl>
      <w:tblPr>
        <w:tblW w:w="511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"/>
        <w:gridCol w:w="62"/>
        <w:gridCol w:w="31"/>
        <w:gridCol w:w="3754"/>
        <w:gridCol w:w="44"/>
        <w:gridCol w:w="1721"/>
        <w:gridCol w:w="19"/>
        <w:gridCol w:w="4370"/>
        <w:gridCol w:w="37"/>
        <w:gridCol w:w="946"/>
        <w:gridCol w:w="16"/>
        <w:gridCol w:w="25"/>
        <w:gridCol w:w="9"/>
        <w:gridCol w:w="31"/>
        <w:gridCol w:w="744"/>
        <w:gridCol w:w="31"/>
        <w:gridCol w:w="6"/>
        <w:gridCol w:w="22"/>
        <w:gridCol w:w="12"/>
        <w:gridCol w:w="25"/>
        <w:gridCol w:w="651"/>
        <w:gridCol w:w="22"/>
        <w:gridCol w:w="31"/>
        <w:gridCol w:w="16"/>
        <w:gridCol w:w="65"/>
        <w:gridCol w:w="725"/>
        <w:gridCol w:w="37"/>
        <w:gridCol w:w="12"/>
        <w:gridCol w:w="31"/>
        <w:gridCol w:w="47"/>
        <w:gridCol w:w="725"/>
        <w:gridCol w:w="28"/>
        <w:gridCol w:w="25"/>
        <w:gridCol w:w="75"/>
        <w:gridCol w:w="847"/>
      </w:tblGrid>
      <w:tr w:rsidR="00713BC7" w:rsidRPr="00121877" w:rsidTr="00B1743A">
        <w:trPr>
          <w:trHeight w:val="413"/>
        </w:trPr>
        <w:tc>
          <w:tcPr>
            <w:tcW w:w="103" w:type="pct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250" w:type="pct"/>
            <w:gridSpan w:val="4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553" w:type="pct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Строки впровадження</w:t>
            </w:r>
          </w:p>
        </w:tc>
        <w:tc>
          <w:tcPr>
            <w:tcW w:w="1410" w:type="pct"/>
            <w:gridSpan w:val="2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</w:t>
            </w:r>
          </w:p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84" w:type="pct"/>
            <w:gridSpan w:val="27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Орієнтовна вартість заходу, тис.грн</w:t>
            </w:r>
          </w:p>
        </w:tc>
      </w:tr>
      <w:tr w:rsidR="00713BC7" w:rsidRPr="00121877" w:rsidTr="00B1743A">
        <w:trPr>
          <w:trHeight w:val="203"/>
        </w:trPr>
        <w:tc>
          <w:tcPr>
            <w:tcW w:w="103" w:type="pct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0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3"/>
            <w:vMerge w:val="restart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363" w:type="pct"/>
            <w:gridSpan w:val="24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50" w:type="pct"/>
            <w:gridSpan w:val="4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" w:type="pct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0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3"/>
            <w:vMerge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2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2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76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74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313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713BC7" w:rsidRPr="00121877" w:rsidTr="00B1743A">
        <w:trPr>
          <w:trHeight w:val="202"/>
        </w:trPr>
        <w:tc>
          <w:tcPr>
            <w:tcW w:w="4413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Утримання Системи відеоспостереження</w:t>
            </w:r>
          </w:p>
        </w:tc>
        <w:tc>
          <w:tcPr>
            <w:tcW w:w="274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713BC7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30" w:type="pct"/>
            <w:gridSpan w:val="3"/>
            <w:tcBorders>
              <w:bottom w:val="nil"/>
            </w:tcBorders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роведення аудиту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30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відеоспостереження. Оновлення програмного забезпечення (не менше 2-х разів на рік)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2019-2023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1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1136,0</w:t>
            </w:r>
          </w:p>
        </w:tc>
        <w:tc>
          <w:tcPr>
            <w:tcW w:w="271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536,0</w:t>
            </w:r>
          </w:p>
        </w:tc>
        <w:tc>
          <w:tcPr>
            <w:tcW w:w="264" w:type="pct"/>
            <w:gridSpan w:val="7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3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4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313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</w:tr>
      <w:tr w:rsidR="00713BC7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зв'язку мережі передачі даних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укладених договорів надання послуг (Есфіль, Укртелеком, Київстар, Уарнет)</w:t>
            </w:r>
          </w:p>
        </w:tc>
        <w:tc>
          <w:tcPr>
            <w:tcW w:w="31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19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1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64" w:type="pct"/>
            <w:gridSpan w:val="7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74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13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713BC7" w:rsidRPr="00121877" w:rsidTr="00B1743A">
        <w:trPr>
          <w:trHeight w:val="1024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30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відеоспостереження 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2019-2023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30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25,0</w:t>
            </w:r>
          </w:p>
        </w:tc>
        <w:tc>
          <w:tcPr>
            <w:tcW w:w="272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23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59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13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</w:tr>
      <w:tr w:rsidR="00713BC7" w:rsidRPr="00121877" w:rsidTr="00B1743A">
        <w:trPr>
          <w:trHeight w:val="202"/>
        </w:trPr>
        <w:tc>
          <w:tcPr>
            <w:tcW w:w="5000" w:type="pct"/>
            <w:gridSpan w:val="35"/>
            <w:vAlign w:val="center"/>
          </w:tcPr>
          <w:p w:rsidR="00713BC7" w:rsidRPr="00121877" w:rsidRDefault="00713BC7" w:rsidP="00B1743A">
            <w:pPr>
              <w:pStyle w:val="HTMLPreformatte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Реконструкція Системи відеоспостереження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50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відеоспостереження 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50" w:type="pct"/>
            <w:gridSpan w:val="4"/>
          </w:tcPr>
          <w:p w:rsidR="00713BC7" w:rsidRPr="00121877" w:rsidRDefault="00713BC7" w:rsidP="00B1743A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TableParagraph"/>
              <w:spacing w:before="92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50" w:type="pct"/>
            <w:gridSpan w:val="4"/>
          </w:tcPr>
          <w:p w:rsidR="00713BC7" w:rsidRPr="00121877" w:rsidRDefault="00713BC7" w:rsidP="00B1743A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TableParagraph"/>
              <w:spacing w:before="92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50" w:type="pct"/>
            <w:gridSpan w:val="4"/>
          </w:tcPr>
          <w:p w:rsidR="00713BC7" w:rsidRPr="00121877" w:rsidRDefault="00713BC7" w:rsidP="00B1743A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TableParagraph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50" w:type="pct"/>
            <w:gridSpan w:val="4"/>
          </w:tcPr>
          <w:p w:rsidR="00713BC7" w:rsidRPr="00121877" w:rsidRDefault="00713BC7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TableParagraph"/>
              <w:ind w:left="37" w:right="30"/>
            </w:pPr>
            <w:r w:rsidRPr="00121877">
              <w:t>Робоча група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50" w:type="pct"/>
            <w:gridSpan w:val="4"/>
          </w:tcPr>
          <w:p w:rsidR="00713BC7" w:rsidRPr="00121877" w:rsidRDefault="00713BC7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1672" w:type="pct"/>
            <w:gridSpan w:val="2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потребує фінансування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50" w:type="pct"/>
            <w:gridSpan w:val="4"/>
          </w:tcPr>
          <w:p w:rsidR="00713BC7" w:rsidRPr="00121877" w:rsidRDefault="00713BC7" w:rsidP="00B1743A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Розробка проєктно-кошторисної документації  </w:t>
            </w:r>
            <w:r w:rsidRPr="00121877">
              <w:rPr>
                <w:lang w:val="ru-RU"/>
              </w:rPr>
              <w:t xml:space="preserve">реконструкції  Системи відеоспостереження  </w:t>
            </w:r>
            <w:r w:rsidRPr="00121877">
              <w:rPr>
                <w:lang w:val="uk-UA"/>
              </w:rPr>
              <w:t>та проведення експертизи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300,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3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rPr>
          <w:trHeight w:val="202"/>
        </w:trPr>
        <w:tc>
          <w:tcPr>
            <w:tcW w:w="103" w:type="pc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250" w:type="pct"/>
            <w:gridSpan w:val="4"/>
          </w:tcPr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(1 черга)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2020-2021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4981,0</w:t>
            </w:r>
          </w:p>
        </w:tc>
        <w:tc>
          <w:tcPr>
            <w:tcW w:w="272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4981,0</w:t>
            </w:r>
          </w:p>
        </w:tc>
        <w:tc>
          <w:tcPr>
            <w:tcW w:w="27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rPr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230" w:type="pct"/>
            <w:gridSpan w:val="3"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713BC7" w:rsidRPr="00121877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( 2 черга)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2019, 2022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2556,5</w:t>
            </w:r>
          </w:p>
        </w:tc>
        <w:tc>
          <w:tcPr>
            <w:tcW w:w="272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630,5</w:t>
            </w:r>
          </w:p>
        </w:tc>
        <w:tc>
          <w:tcPr>
            <w:tcW w:w="23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1926,0</w:t>
            </w:r>
          </w:p>
        </w:tc>
        <w:tc>
          <w:tcPr>
            <w:tcW w:w="272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rPr>
          <w:trHeight w:val="1455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230" w:type="pct"/>
            <w:gridSpan w:val="3"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713BC7" w:rsidRPr="00121877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(3 черга) </w:t>
            </w:r>
          </w:p>
        </w:tc>
        <w:tc>
          <w:tcPr>
            <w:tcW w:w="553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2019, 2023</w:t>
            </w:r>
          </w:p>
        </w:tc>
        <w:tc>
          <w:tcPr>
            <w:tcW w:w="1422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20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3923,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72" w:type="pct"/>
            <w:gridSpan w:val="6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203,6</w:t>
            </w:r>
          </w:p>
        </w:tc>
        <w:tc>
          <w:tcPr>
            <w:tcW w:w="23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2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3720,0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ІІІ. Стабілізація криміногенної ситуації, профілактика правопорушень та запобігання тероризму на території Вараської міської територіальної громади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пунктів для відкриття поліцейських станцій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DA5D15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167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  <w:rPr>
                <w:b/>
                <w:lang w:val="uk-UA"/>
              </w:rPr>
            </w:pPr>
            <w:r w:rsidRPr="00121877">
              <w:rPr>
                <w:b/>
                <w:sz w:val="22"/>
                <w:szCs w:val="22"/>
              </w:rPr>
              <w:t>І</w:t>
            </w: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DA5D15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Придбання (для передачі ПОГ)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з метою забезпечення оперативного реагування на звернення громадян, проведення якісної превентивної роботи з підобліковими особами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ГУ НП у Рівненській області, виконавчий комітет Вараської міської ради</w:t>
            </w:r>
          </w:p>
          <w:p w:rsidR="00713BC7" w:rsidRPr="00121877" w:rsidRDefault="00713BC7" w:rsidP="00B1743A">
            <w:pPr>
              <w:pStyle w:val="Heading1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3 000,0</w:t>
            </w:r>
          </w:p>
        </w:tc>
        <w:tc>
          <w:tcPr>
            <w:tcW w:w="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3 000,0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ради, старости</w:t>
            </w:r>
          </w:p>
        </w:tc>
        <w:tc>
          <w:tcPr>
            <w:tcW w:w="167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350,0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121877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паливно-мастильними матеріалами службові автомобілі ПОГ з метою забезпечення ефективної та безперебійної діяльності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121877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1 500,0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121877">
              <w:rPr>
                <w:sz w:val="22"/>
                <w:szCs w:val="22"/>
              </w:rPr>
              <w:t>Dr</w:t>
            </w:r>
            <w:r w:rsidRPr="00121877">
              <w:rPr>
                <w:sz w:val="22"/>
                <w:szCs w:val="22"/>
                <w:lang w:val="en-US"/>
              </w:rPr>
              <w:t>a</w:t>
            </w:r>
            <w:r w:rsidRPr="00121877">
              <w:rPr>
                <w:sz w:val="22"/>
                <w:szCs w:val="22"/>
              </w:rPr>
              <w:t>ger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sz w:val="22"/>
                <w:szCs w:val="22"/>
              </w:rPr>
              <w:t>Alcotest</w:t>
            </w:r>
            <w:r w:rsidRPr="00121877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Вараський районний відділ поліції ГУ НП   у Рівненській області, виконавчий комітет Вараської міської ради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504,0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280,0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224,0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виконавчий комітет Вараської міської ради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34,5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7,5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13,5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13,5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ind w:left="720"/>
              <w:jc w:val="center"/>
              <w:rPr>
                <w:b/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color w:val="000000"/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Вараський районний відділ поліції ГУ НП   у Рівненській області, виконавчий комітет Вараської міської ради, ДСНС</w:t>
            </w:r>
          </w:p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120,0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713BC7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Матеріально-технічне забезпечення діяльності ГФ «Вараська муніципальна варта»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</w:tr>
      <w:tr w:rsidR="00713BC7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 паливно-мастильними матеріалами ГФ «Вараська муніципальна варта»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600,0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</w:tr>
      <w:tr w:rsidR="00713BC7" w:rsidRPr="00121877" w:rsidTr="00B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EE4CDB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Правове забезпечення діяльн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ості Вараської міської ради 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</w:t>
            </w:r>
            <w:r w:rsidRPr="00121877">
              <w:rPr>
                <w:rFonts w:ascii="Times New Roman" w:hAnsi="Times New Roman" w:cs="Times New Roman"/>
                <w:b/>
                <w:sz w:val="22"/>
                <w:szCs w:val="22"/>
              </w:rPr>
              <w:t>иконавчого комітету Вараської міської ради</w:t>
            </w:r>
          </w:p>
        </w:tc>
      </w:tr>
      <w:tr w:rsidR="00713BC7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Закупівля послуг з</w:t>
            </w:r>
            <w:r>
              <w:rPr>
                <w:sz w:val="22"/>
                <w:szCs w:val="22"/>
                <w:lang w:val="uk-UA"/>
              </w:rPr>
              <w:t xml:space="preserve"> адвокатської діяльності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121877">
              <w:rPr>
                <w:sz w:val="22"/>
                <w:szCs w:val="22"/>
                <w:lang w:val="uk-UA"/>
              </w:rPr>
              <w:t xml:space="preserve">юридичного консультування та юридичного представництва </w:t>
            </w:r>
            <w:r w:rsidRPr="00EC324E">
              <w:rPr>
                <w:sz w:val="22"/>
                <w:szCs w:val="22"/>
                <w:lang w:val="uk-UA"/>
              </w:rPr>
              <w:t xml:space="preserve">Вараської міської ради та </w:t>
            </w:r>
            <w:r>
              <w:rPr>
                <w:sz w:val="22"/>
                <w:szCs w:val="22"/>
                <w:lang w:val="uk-UA"/>
              </w:rPr>
              <w:t>в</w:t>
            </w:r>
            <w:r w:rsidRPr="00EC324E">
              <w:rPr>
                <w:sz w:val="22"/>
                <w:szCs w:val="22"/>
                <w:lang w:val="uk-UA"/>
              </w:rPr>
              <w:t>иконавчого комітету Вараської міської ради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EC324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195,0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</w:tr>
      <w:tr w:rsidR="00713BC7" w:rsidRPr="00121877" w:rsidTr="00EE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EC324E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en-US"/>
              </w:rPr>
              <w:t>1</w:t>
            </w:r>
            <w:r w:rsidRPr="00121877">
              <w:rPr>
                <w:sz w:val="22"/>
                <w:szCs w:val="22"/>
                <w:lang w:val="uk-UA"/>
              </w:rPr>
              <w:t>,8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sz w:val="22"/>
                <w:szCs w:val="22"/>
              </w:rPr>
              <w:t>1530,1</w:t>
            </w:r>
          </w:p>
        </w:tc>
        <w:tc>
          <w:tcPr>
            <w:tcW w:w="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</w:rPr>
              <w:t>150</w:t>
            </w:r>
            <w:r w:rsidRPr="00121877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EC324E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en-US"/>
              </w:rPr>
              <w:t>18</w:t>
            </w:r>
            <w:r w:rsidRPr="00121877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5403,9</w:t>
            </w:r>
          </w:p>
        </w:tc>
      </w:tr>
    </w:tbl>
    <w:p w:rsidR="00713BC7" w:rsidRPr="00B1743A" w:rsidRDefault="00713BC7" w:rsidP="00EE4CDB">
      <w:pPr>
        <w:pStyle w:val="BlockText"/>
        <w:ind w:left="0" w:right="0"/>
        <w:rPr>
          <w:color w:val="00B0F0"/>
          <w:szCs w:val="28"/>
        </w:rPr>
      </w:pPr>
    </w:p>
    <w:p w:rsidR="00713BC7" w:rsidRDefault="00713BC7" w:rsidP="00957FB5">
      <w:pPr>
        <w:pStyle w:val="BlockText"/>
        <w:ind w:left="0" w:right="0"/>
        <w:rPr>
          <w:szCs w:val="28"/>
        </w:rPr>
      </w:pPr>
    </w:p>
    <w:p w:rsidR="00713BC7" w:rsidRDefault="00713BC7" w:rsidP="00957FB5">
      <w:pPr>
        <w:pStyle w:val="BlockText"/>
        <w:ind w:left="708" w:right="0" w:firstLine="708"/>
        <w:rPr>
          <w:szCs w:val="28"/>
        </w:rPr>
      </w:pPr>
    </w:p>
    <w:p w:rsidR="00713BC7" w:rsidRDefault="00713BC7" w:rsidP="00957FB5">
      <w:pPr>
        <w:pStyle w:val="BlockText"/>
        <w:ind w:left="708" w:right="0" w:firstLine="708"/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ДЕРЕВ’ЯНЧУК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</w:p>
    <w:p w:rsidR="00713BC7" w:rsidRPr="00BF7DEE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Додаток 3</w:t>
      </w:r>
    </w:p>
    <w:p w:rsidR="00713BC7" w:rsidRPr="00BF7DEE" w:rsidRDefault="00713BC7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</w:rPr>
        <w:t xml:space="preserve"> </w:t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713BC7" w:rsidRPr="00D80AD0" w:rsidRDefault="00713BC7" w:rsidP="00957FB5">
      <w:pPr>
        <w:pStyle w:val="Header"/>
        <w:jc w:val="right"/>
        <w:rPr>
          <w:b/>
        </w:rPr>
      </w:pPr>
      <w:r w:rsidRPr="00BF7DEE">
        <w:rPr>
          <w:lang w:val="uk-UA"/>
        </w:rPr>
        <w:t xml:space="preserve">                 ________2021 року  №____</w:t>
      </w:r>
    </w:p>
    <w:p w:rsidR="00713BC7" w:rsidRDefault="00713BC7" w:rsidP="00957FB5">
      <w:pPr>
        <w:pStyle w:val="BlockText"/>
        <w:ind w:left="0" w:right="0"/>
        <w:rPr>
          <w:sz w:val="24"/>
        </w:rPr>
      </w:pPr>
    </w:p>
    <w:p w:rsidR="00713BC7" w:rsidRPr="005D5A96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713BC7" w:rsidRPr="00A7557A" w:rsidRDefault="00713BC7" w:rsidP="00957FB5">
      <w:pPr>
        <w:jc w:val="center"/>
        <w:rPr>
          <w:b/>
          <w:sz w:val="28"/>
          <w:szCs w:val="28"/>
          <w:lang w:val="uk-UA"/>
        </w:rPr>
      </w:pPr>
      <w:r w:rsidRPr="00A7557A">
        <w:rPr>
          <w:b/>
          <w:sz w:val="28"/>
          <w:szCs w:val="28"/>
          <w:lang w:val="uk-UA"/>
        </w:rPr>
        <w:t>Очікувані результати виконання Програми</w:t>
      </w:r>
    </w:p>
    <w:p w:rsidR="00713BC7" w:rsidRPr="00053E43" w:rsidRDefault="00713BC7" w:rsidP="00957FB5">
      <w:pPr>
        <w:jc w:val="right"/>
        <w:rPr>
          <w:lang w:val="uk-UA"/>
        </w:rPr>
      </w:pPr>
      <w:r w:rsidRPr="008E1DC2">
        <w:rPr>
          <w:lang w:val="uk-UA"/>
        </w:rPr>
        <w:t>Таблиця 2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362"/>
        <w:gridCol w:w="22"/>
        <w:gridCol w:w="65"/>
        <w:gridCol w:w="22"/>
        <w:gridCol w:w="4743"/>
        <w:gridCol w:w="140"/>
        <w:gridCol w:w="3814"/>
        <w:gridCol w:w="31"/>
        <w:gridCol w:w="1703"/>
        <w:gridCol w:w="19"/>
        <w:gridCol w:w="982"/>
        <w:gridCol w:w="12"/>
        <w:gridCol w:w="839"/>
        <w:gridCol w:w="34"/>
        <w:gridCol w:w="87"/>
        <w:gridCol w:w="571"/>
        <w:gridCol w:w="22"/>
        <w:gridCol w:w="28"/>
        <w:gridCol w:w="661"/>
        <w:gridCol w:w="19"/>
        <w:gridCol w:w="25"/>
        <w:gridCol w:w="6"/>
        <w:gridCol w:w="646"/>
        <w:gridCol w:w="28"/>
        <w:gridCol w:w="34"/>
        <w:gridCol w:w="47"/>
        <w:gridCol w:w="53"/>
        <w:gridCol w:w="546"/>
      </w:tblGrid>
      <w:tr w:rsidR="00713BC7" w:rsidRPr="000D5A17" w:rsidTr="00B1743A">
        <w:trPr>
          <w:gridBefore w:val="1"/>
          <w:wBefore w:w="10" w:type="pct"/>
          <w:trHeight w:val="413"/>
        </w:trPr>
        <w:tc>
          <w:tcPr>
            <w:tcW w:w="116" w:type="pct"/>
            <w:vMerge w:val="restart"/>
            <w:vAlign w:val="center"/>
          </w:tcPr>
          <w:p w:rsidR="00713BC7" w:rsidRPr="00D5247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713BC7" w:rsidRPr="00D5247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556" w:type="pct"/>
            <w:gridSpan w:val="4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278" w:type="pct"/>
            <w:gridSpan w:val="3"/>
            <w:vMerge w:val="restar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Найменування  показників</w:t>
            </w:r>
          </w:p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виконання завдання</w:t>
            </w:r>
          </w:p>
        </w:tc>
        <w:tc>
          <w:tcPr>
            <w:tcW w:w="546" w:type="pct"/>
            <w:vMerge w:val="restar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Одиниця </w:t>
            </w:r>
          </w:p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виміру </w:t>
            </w:r>
          </w:p>
        </w:tc>
        <w:tc>
          <w:tcPr>
            <w:tcW w:w="1494" w:type="pct"/>
            <w:gridSpan w:val="19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Значення показників</w:t>
            </w:r>
          </w:p>
        </w:tc>
      </w:tr>
      <w:tr w:rsidR="00713BC7" w:rsidRPr="000D5A17" w:rsidTr="00B1743A">
        <w:trPr>
          <w:gridBefore w:val="1"/>
          <w:wBefore w:w="10" w:type="pct"/>
          <w:trHeight w:val="203"/>
        </w:trPr>
        <w:tc>
          <w:tcPr>
            <w:tcW w:w="116" w:type="pct"/>
            <w:vMerge/>
            <w:vAlign w:val="center"/>
          </w:tcPr>
          <w:p w:rsidR="00713BC7" w:rsidRPr="00D5247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8" w:type="pct"/>
            <w:gridSpan w:val="3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 w:val="restart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73" w:type="pct"/>
            <w:gridSpan w:val="17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Merge/>
            <w:vAlign w:val="center"/>
          </w:tcPr>
          <w:p w:rsidR="00713BC7" w:rsidRPr="00D5247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8" w:type="pct"/>
            <w:gridSpan w:val="3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gridSpan w:val="2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29" w:type="pct"/>
            <w:gridSpan w:val="4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7" w:type="pct"/>
            <w:gridSpan w:val="3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26" w:type="pct"/>
            <w:gridSpan w:val="4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8" w:type="pct"/>
            <w:gridSpan w:val="4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4546" w:type="pct"/>
            <w:gridSpan w:val="20"/>
            <w:vAlign w:val="center"/>
          </w:tcPr>
          <w:p w:rsidR="00713BC7" w:rsidRPr="00121877" w:rsidRDefault="00713BC7" w:rsidP="00B1743A">
            <w:pPr>
              <w:pStyle w:val="HTMLPreformatte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Утримання Системи відеоспостереження </w:t>
            </w:r>
          </w:p>
        </w:tc>
        <w:tc>
          <w:tcPr>
            <w:tcW w:w="226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713BC7" w:rsidRPr="000D5A17" w:rsidTr="00B1743A">
        <w:trPr>
          <w:gridBefore w:val="1"/>
          <w:wBefore w:w="10" w:type="pct"/>
          <w:trHeight w:val="1302"/>
        </w:trPr>
        <w:tc>
          <w:tcPr>
            <w:tcW w:w="116" w:type="pct"/>
            <w:vAlign w:val="center"/>
          </w:tcPr>
          <w:p w:rsidR="00713BC7" w:rsidRPr="00613BF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6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роведення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 аудиту </w:t>
            </w:r>
            <w:r w:rsidRPr="00121877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Виокремлення вузлів системи відеоспостереження, які функціонують недостатньо ефективно та потребують модернізації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моніторингів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736"/>
        </w:trPr>
        <w:tc>
          <w:tcPr>
            <w:tcW w:w="116" w:type="pct"/>
            <w:vAlign w:val="center"/>
          </w:tcPr>
          <w:p w:rsidR="00713BC7" w:rsidRPr="00613BF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3BF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6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Системи _ере підключеного_я. Оновлення програмного забезпечення (не менше 2-х разів на рік)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Утримання Системи в режимі безперебійного</w:t>
            </w:r>
          </w:p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функціонування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оновлень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0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13BC7" w:rsidRPr="000D5A17" w:rsidTr="00B1743A">
        <w:trPr>
          <w:gridBefore w:val="1"/>
          <w:wBefore w:w="10" w:type="pct"/>
          <w:trHeight w:val="420"/>
        </w:trPr>
        <w:tc>
          <w:tcPr>
            <w:tcW w:w="116" w:type="pct"/>
            <w:vAlign w:val="center"/>
          </w:tcPr>
          <w:p w:rsidR="00713BC7" w:rsidRPr="00613BF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6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зв’язку мережі передачі даних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Передача відеосигналів до головного вузла відео аналітики через орендовані 3G/4G радіоканали оператора зв’язку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послуг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713BC7" w:rsidRPr="00613BF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6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_ере підключеного_я 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Вчасне виявлення та оперативне усунення неполадок</w:t>
            </w:r>
          </w:p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проведених навчань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tabs>
                <w:tab w:val="clear" w:pos="916"/>
                <w:tab w:val="left" w:pos="9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713BC7" w:rsidRPr="00613BFC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6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об’єкта 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Отримання сертифіката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сертифікатів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4990" w:type="pct"/>
            <w:gridSpan w:val="28"/>
            <w:vAlign w:val="center"/>
          </w:tcPr>
          <w:p w:rsidR="00713BC7" w:rsidRPr="00121877" w:rsidRDefault="00713BC7" w:rsidP="00B1743A">
            <w:pPr>
              <w:pStyle w:val="HTMLPreformatte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Реконструкція Системи відеоспостереження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49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_ере підключеного_я 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Сформувати робочу групу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створених груп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9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49" w:type="pct"/>
            <w:gridSpan w:val="3"/>
          </w:tcPr>
          <w:p w:rsidR="00713BC7" w:rsidRPr="00121877" w:rsidRDefault="00713BC7" w:rsidP="00B1743A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 xml:space="preserve">Аналіз профільних фірм для виконання робіт з розробки проектно-кошторисної документації 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Провести аналіз надавачів послуг в сфері відеоспостереження та відеоконтролю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сформованих переліків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49" w:type="pct"/>
            <w:gridSpan w:val="3"/>
          </w:tcPr>
          <w:p w:rsidR="00713BC7" w:rsidRPr="00121877" w:rsidRDefault="00713BC7" w:rsidP="00B1743A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та затвердження основних вимог до Системи відеоспостереження  для подальшого розроблення Технічного завдання на її реконструкцію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Сформувати вичерпний перелік обладнання, матеріалів та робіт, необхідних для проведення реконструкції системи відеоспостереження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основних вимог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49" w:type="pct"/>
            <w:gridSpan w:val="3"/>
          </w:tcPr>
          <w:p w:rsidR="00713BC7" w:rsidRPr="00121877" w:rsidRDefault="00713BC7" w:rsidP="00B1743A">
            <w:pPr>
              <w:pStyle w:val="TableParagraph"/>
              <w:ind w:left="54" w:right="79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Визначення переліку критично важливих об’єктів та об’єктів захисту громади для встановлення Системи відеоспостереження  з урахуванням пріоритетності включення їх у Систему відеоспостереження  та визначенням конкретних місць установки відеокамер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Сформувати перелік </w:t>
            </w:r>
            <w:r w:rsidRPr="00121877">
              <w:rPr>
                <w:rFonts w:ascii="Times New Roman" w:hAnsi="Times New Roman" w:cs="Times New Roman"/>
                <w:sz w:val="22"/>
                <w:szCs w:val="22"/>
              </w:rPr>
              <w:t>критично важливих об’єктів та об’єктів захисту міста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Перелік критично важливих об’єктів та об’єктів захисту міста 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549" w:type="pct"/>
            <w:gridSpan w:val="3"/>
          </w:tcPr>
          <w:p w:rsidR="00713BC7" w:rsidRPr="00121877" w:rsidRDefault="00713BC7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Погодити перелік місць розміщення засобів відео спостереження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Перелік місць розміщення засобів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549" w:type="pct"/>
            <w:gridSpan w:val="3"/>
          </w:tcPr>
          <w:p w:rsidR="00713BC7" w:rsidRPr="00121877" w:rsidRDefault="00713BC7" w:rsidP="00B1743A">
            <w:pPr>
              <w:pStyle w:val="TableParagraph"/>
              <w:ind w:left="54"/>
              <w:jc w:val="left"/>
              <w:rPr>
                <w:lang w:val="ru-RU"/>
              </w:rPr>
            </w:pPr>
            <w:r w:rsidRPr="00121877">
              <w:rPr>
                <w:lang w:val="ru-RU"/>
              </w:rPr>
              <w:t>Розробка Технічного завдання на реконструкцію Системи відеоспостереження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технічного завдання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ТЗ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49" w:type="pct"/>
            <w:gridSpan w:val="3"/>
          </w:tcPr>
          <w:p w:rsidR="00713BC7" w:rsidRPr="00121877" w:rsidRDefault="00713BC7" w:rsidP="00B1743A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Розробка проєктно-кошторисної документації  </w:t>
            </w:r>
            <w:r w:rsidRPr="00121877">
              <w:rPr>
                <w:lang w:val="ru-RU"/>
              </w:rPr>
              <w:t xml:space="preserve">реконструкції  Системи відеоспостереження  </w:t>
            </w:r>
            <w:r w:rsidRPr="00121877">
              <w:rPr>
                <w:lang w:val="uk-UA"/>
              </w:rPr>
              <w:t>та проведення експертизи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виготовлених проектних документацій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875"/>
        </w:trPr>
        <w:tc>
          <w:tcPr>
            <w:tcW w:w="123" w:type="pct"/>
            <w:gridSpan w:val="2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549" w:type="pct"/>
            <w:gridSpan w:val="3"/>
            <w:vMerge w:val="restart"/>
          </w:tcPr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121877">
              <w:rPr>
                <w:lang w:val="uk-UA"/>
              </w:rPr>
              <w:t>(1 черга)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1.Заміна та будівництво волоконно-оптичної лінії зв’язку та переконфігурації транспортної оптоволоконної мережі P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877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2.Встановлення сучасних антивандальних телекомунікаційних боксів для підключення існуючих та нових камер відео нагляду,встановлення в них мережевих комутаторів на 4/8 портів з підтримкою технології РоЕ+)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 встановленого обладнання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13BC7" w:rsidRPr="000D5A17" w:rsidTr="00B1743A">
        <w:trPr>
          <w:gridBefore w:val="1"/>
          <w:wBefore w:w="10" w:type="pct"/>
          <w:trHeight w:val="1020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3.Перепідключення та встановлення нових камер розпізнавання номерів, панарамних, роботизованих камер відео нагляду.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перепідключе-ного та встановленого обладнання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32/9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915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4.Впровадження головного вузла відео аналітики Системи,створення на базі серверної платформи з операційною системою від MS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9515CA" w:rsidTr="00B1743A">
        <w:trPr>
          <w:gridBefore w:val="1"/>
          <w:wBefore w:w="10" w:type="pct"/>
          <w:trHeight w:val="960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713BC7" w:rsidRPr="00121877" w:rsidRDefault="00713BC7" w:rsidP="00B1743A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5.Створення сучасного моніторингового центру з віддаленими робочими місцями.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1191"/>
        </w:trPr>
        <w:tc>
          <w:tcPr>
            <w:tcW w:w="123" w:type="pct"/>
            <w:gridSpan w:val="2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549" w:type="pct"/>
            <w:gridSpan w:val="3"/>
            <w:vMerge w:val="restart"/>
            <w:vAlign w:val="center"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713BC7" w:rsidRPr="00121877" w:rsidRDefault="00713BC7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( 2 черга)</w:t>
            </w:r>
          </w:p>
          <w:p w:rsidR="00713BC7" w:rsidRPr="00121877" w:rsidRDefault="00713BC7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1.Збільшення потужності апаратно програмної частини головного вузла відео аналітики Системи яка була впроваджена у першій черзі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Кільк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сть 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продукції 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програмного забезпечення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9903E1" w:rsidTr="00B1743A">
        <w:trPr>
          <w:gridBefore w:val="1"/>
          <w:wBefore w:w="10" w:type="pct"/>
          <w:trHeight w:val="910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  <w:vAlign w:val="center"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2.Розширення існуючої мережі PON, шляхом прокладання ВОЛЗ по існуючим опорам до проектованих ділянок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9903E1" w:rsidTr="00B1743A">
        <w:trPr>
          <w:gridBefore w:val="1"/>
          <w:wBefore w:w="10" w:type="pct"/>
          <w:trHeight w:val="554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  <w:vAlign w:val="center"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IP- відеокамер за технологією РоЕ+.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встановлених камер 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13BC7" w:rsidRPr="000D5A17" w:rsidTr="00B1743A">
        <w:trPr>
          <w:gridBefore w:val="1"/>
          <w:wBefore w:w="10" w:type="pct"/>
          <w:trHeight w:val="339"/>
        </w:trPr>
        <w:tc>
          <w:tcPr>
            <w:tcW w:w="123" w:type="pct"/>
            <w:gridSpan w:val="2"/>
            <w:vMerge w:val="restart"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549" w:type="pct"/>
            <w:gridSpan w:val="3"/>
            <w:vMerge w:val="restart"/>
            <w:vAlign w:val="center"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713BC7" w:rsidRPr="00121877" w:rsidRDefault="00713BC7" w:rsidP="00B1743A">
            <w:pPr>
              <w:pStyle w:val="TableParagraph"/>
              <w:spacing w:before="0"/>
              <w:ind w:left="57" w:right="45"/>
              <w:rPr>
                <w:lang w:val="uk-UA"/>
              </w:rPr>
            </w:pPr>
            <w:r w:rsidRPr="00121877">
              <w:rPr>
                <w:lang w:val="uk-UA"/>
              </w:rPr>
              <w:t>(3 черга)</w:t>
            </w: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1.Підключення нових ділянок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встановлених камер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</w:tr>
      <w:tr w:rsidR="00713BC7" w:rsidRPr="000D5A17" w:rsidTr="00B1743A">
        <w:trPr>
          <w:gridBefore w:val="1"/>
          <w:wBefore w:w="10" w:type="pct"/>
          <w:trHeight w:val="1011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2.Облаштування  комунальних автобусів системою відео</w:t>
            </w:r>
          </w:p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спостереження із подальшою передачею відеосигналів до головного вузла відео аналітики через орендовані 3G/4G радіоканали оператора зв’язку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автобусів 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713BC7" w:rsidRPr="001C57A6" w:rsidTr="00B1743A">
        <w:trPr>
          <w:gridBefore w:val="1"/>
          <w:wBefore w:w="10" w:type="pct"/>
          <w:trHeight w:val="1425"/>
        </w:trPr>
        <w:tc>
          <w:tcPr>
            <w:tcW w:w="123" w:type="pct"/>
            <w:gridSpan w:val="2"/>
            <w:vMerge/>
            <w:vAlign w:val="center"/>
          </w:tcPr>
          <w:p w:rsidR="00713BC7" w:rsidRPr="00121877" w:rsidRDefault="00713BC7" w:rsidP="00B1743A">
            <w:pPr>
              <w:pStyle w:val="HTMLPreformatted"/>
              <w:ind w:left="-218" w:right="-16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9" w:type="pct"/>
            <w:gridSpan w:val="3"/>
            <w:vMerge/>
          </w:tcPr>
          <w:p w:rsidR="00713BC7" w:rsidRPr="00121877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3.Підключення існуючих відеокамер закладів освіти та інших підприємств до головного вузла відео аналітики</w:t>
            </w:r>
          </w:p>
        </w:tc>
        <w:tc>
          <w:tcPr>
            <w:tcW w:w="552" w:type="pct"/>
            <w:gridSpan w:val="2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закладів освіти та інших установ(за погодженням)</w:t>
            </w:r>
          </w:p>
        </w:tc>
        <w:tc>
          <w:tcPr>
            <w:tcW w:w="315" w:type="pct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84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713BC7" w:rsidRPr="00623D05" w:rsidTr="00B1743A">
        <w:tc>
          <w:tcPr>
            <w:tcW w:w="5000" w:type="pct"/>
            <w:gridSpan w:val="29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uk-UA"/>
              </w:rPr>
              <w:t xml:space="preserve">ІІІ. Стабілізація криміногенної ситуації, профілактика правопорушень та запобігання тероризму на території Вараської міської територіальної громади </w:t>
            </w:r>
          </w:p>
        </w:tc>
      </w:tr>
      <w:tr w:rsidR="00713BC7" w:rsidRPr="00623D05" w:rsidTr="00B1743A">
        <w:tc>
          <w:tcPr>
            <w:tcW w:w="15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</w:t>
            </w:r>
          </w:p>
        </w:tc>
        <w:tc>
          <w:tcPr>
            <w:tcW w:w="1528" w:type="pct"/>
            <w:gridSpan w:val="2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1268" w:type="pct"/>
            <w:gridSpan w:val="2"/>
            <w:vAlign w:val="center"/>
          </w:tcPr>
          <w:p w:rsidR="00713BC7" w:rsidRPr="00121877" w:rsidRDefault="00713BC7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опорних пунктів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713BC7" w:rsidRPr="00623D05" w:rsidTr="00B1743A">
        <w:trPr>
          <w:trHeight w:val="1346"/>
        </w:trPr>
        <w:tc>
          <w:tcPr>
            <w:tcW w:w="154" w:type="pct"/>
            <w:gridSpan w:val="4"/>
            <w:vAlign w:val="center"/>
          </w:tcPr>
          <w:p w:rsidR="00713BC7" w:rsidRPr="00230B6E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0B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</w:t>
            </w:r>
          </w:p>
        </w:tc>
        <w:tc>
          <w:tcPr>
            <w:tcW w:w="1528" w:type="pct"/>
            <w:gridSpan w:val="2"/>
            <w:vAlign w:val="center"/>
          </w:tcPr>
          <w:p w:rsidR="00713BC7" w:rsidRPr="00230B6E" w:rsidRDefault="00713BC7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1268" w:type="pct"/>
            <w:gridSpan w:val="2"/>
            <w:vAlign w:val="center"/>
          </w:tcPr>
          <w:p w:rsidR="00713BC7" w:rsidRPr="00230B6E" w:rsidRDefault="00713BC7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Забезпечення 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62" w:type="pct"/>
            <w:gridSpan w:val="3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Кількість рейдів, заходів</w:t>
            </w:r>
          </w:p>
        </w:tc>
        <w:tc>
          <w:tcPr>
            <w:tcW w:w="319" w:type="pct"/>
            <w:gridSpan w:val="2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80" w:type="pct"/>
            <w:gridSpan w:val="2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44" w:type="pct"/>
            <w:gridSpan w:val="5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</w:tr>
      <w:tr w:rsidR="00713BC7" w:rsidRPr="00623D05" w:rsidTr="00B1743A">
        <w:trPr>
          <w:trHeight w:val="2027"/>
        </w:trPr>
        <w:tc>
          <w:tcPr>
            <w:tcW w:w="154" w:type="pct"/>
            <w:gridSpan w:val="4"/>
            <w:vAlign w:val="center"/>
          </w:tcPr>
          <w:p w:rsidR="00713BC7" w:rsidRPr="00230B6E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30B6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</w:t>
            </w:r>
          </w:p>
        </w:tc>
        <w:tc>
          <w:tcPr>
            <w:tcW w:w="1528" w:type="pct"/>
            <w:gridSpan w:val="2"/>
            <w:vAlign w:val="center"/>
          </w:tcPr>
          <w:p w:rsidR="00713BC7" w:rsidRPr="00230B6E" w:rsidRDefault="00713BC7" w:rsidP="00121877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1268" w:type="pct"/>
            <w:gridSpan w:val="2"/>
            <w:vAlign w:val="center"/>
          </w:tcPr>
          <w:p w:rsidR="00713BC7" w:rsidRPr="00230B6E" w:rsidRDefault="00713BC7" w:rsidP="00230B6E">
            <w:pPr>
              <w:jc w:val="both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Забезпечення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62" w:type="pct"/>
            <w:gridSpan w:val="3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Кількість превентивних заходів</w:t>
            </w:r>
          </w:p>
          <w:p w:rsidR="00713BC7" w:rsidRPr="00230B6E" w:rsidRDefault="00713BC7" w:rsidP="00B1743A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80" w:type="pct"/>
            <w:gridSpan w:val="2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44" w:type="pct"/>
            <w:gridSpan w:val="5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713BC7" w:rsidRPr="00230B6E" w:rsidRDefault="00713BC7" w:rsidP="00B1743A">
            <w:pPr>
              <w:jc w:val="center"/>
              <w:rPr>
                <w:lang w:val="uk-UA"/>
              </w:rPr>
            </w:pPr>
            <w:r w:rsidRPr="00230B6E">
              <w:rPr>
                <w:sz w:val="22"/>
                <w:szCs w:val="22"/>
                <w:lang w:val="uk-UA"/>
              </w:rPr>
              <w:t>-</w:t>
            </w:r>
          </w:p>
        </w:tc>
      </w:tr>
      <w:tr w:rsidR="00713BC7" w:rsidRPr="00623D05" w:rsidTr="00B1743A">
        <w:tc>
          <w:tcPr>
            <w:tcW w:w="5000" w:type="pct"/>
            <w:gridSpan w:val="29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IV</w:t>
            </w:r>
            <w:r w:rsidRPr="00121877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713BC7" w:rsidRPr="00623D05" w:rsidTr="00B1743A">
        <w:tc>
          <w:tcPr>
            <w:tcW w:w="15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</w:t>
            </w:r>
          </w:p>
        </w:tc>
        <w:tc>
          <w:tcPr>
            <w:tcW w:w="1573" w:type="pct"/>
            <w:gridSpan w:val="3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</w:t>
            </w:r>
            <w:r>
              <w:rPr>
                <w:sz w:val="22"/>
                <w:szCs w:val="22"/>
                <w:lang w:val="uk-UA"/>
              </w:rPr>
              <w:t xml:space="preserve"> офіцерів громади, далі – ПОГ) </w:t>
            </w:r>
            <w:r w:rsidRPr="00121877">
              <w:rPr>
                <w:sz w:val="22"/>
                <w:szCs w:val="22"/>
                <w:lang w:val="uk-UA"/>
              </w:rPr>
              <w:t>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1223" w:type="pct"/>
            <w:vAlign w:val="center"/>
          </w:tcPr>
          <w:p w:rsidR="00713BC7" w:rsidRPr="00121877" w:rsidRDefault="00713BC7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службових автомобілів (підвищеної прохідності) для дільничних офіцерів поліції</w:t>
            </w:r>
          </w:p>
        </w:tc>
        <w:tc>
          <w:tcPr>
            <w:tcW w:w="562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автомобілів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713BC7" w:rsidRPr="00623D05" w:rsidTr="00B1743A">
        <w:tc>
          <w:tcPr>
            <w:tcW w:w="15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2.2</w:t>
            </w:r>
          </w:p>
        </w:tc>
        <w:tc>
          <w:tcPr>
            <w:tcW w:w="1573" w:type="pct"/>
            <w:gridSpan w:val="3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приміщень).</w:t>
            </w:r>
          </w:p>
        </w:tc>
        <w:tc>
          <w:tcPr>
            <w:tcW w:w="1223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Виділення приміщень для створення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приміщень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713BC7" w:rsidRPr="00623D05" w:rsidTr="00B1743A">
        <w:trPr>
          <w:trHeight w:val="895"/>
        </w:trPr>
        <w:tc>
          <w:tcPr>
            <w:tcW w:w="15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2.3</w:t>
            </w:r>
          </w:p>
        </w:tc>
        <w:tc>
          <w:tcPr>
            <w:tcW w:w="1573" w:type="pct"/>
            <w:gridSpan w:val="3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1223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меблів та оргтехніки для забезпечення роботи опорних пунктів</w:t>
            </w:r>
          </w:p>
        </w:tc>
        <w:tc>
          <w:tcPr>
            <w:tcW w:w="562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комплектів меблів та оргтехніки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713BC7" w:rsidRPr="00623D05" w:rsidTr="00B1743A">
        <w:tc>
          <w:tcPr>
            <w:tcW w:w="15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2.4</w:t>
            </w:r>
          </w:p>
        </w:tc>
        <w:tc>
          <w:tcPr>
            <w:tcW w:w="1573" w:type="pct"/>
            <w:gridSpan w:val="3"/>
            <w:vAlign w:val="center"/>
          </w:tcPr>
          <w:p w:rsidR="00713BC7" w:rsidRPr="00121877" w:rsidRDefault="00713BC7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1223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62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автомобілів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713BC7" w:rsidRPr="00623D05" w:rsidTr="00B1743A">
        <w:tc>
          <w:tcPr>
            <w:tcW w:w="15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2.5</w:t>
            </w:r>
          </w:p>
        </w:tc>
        <w:tc>
          <w:tcPr>
            <w:tcW w:w="1573" w:type="pct"/>
            <w:gridSpan w:val="3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r w:rsidRPr="00121877">
              <w:rPr>
                <w:sz w:val="22"/>
                <w:szCs w:val="22"/>
              </w:rPr>
              <w:t>Dr</w:t>
            </w:r>
            <w:r w:rsidRPr="00121877">
              <w:rPr>
                <w:sz w:val="22"/>
                <w:szCs w:val="22"/>
                <w:lang w:val="en-US"/>
              </w:rPr>
              <w:t>a</w:t>
            </w:r>
            <w:r w:rsidRPr="00121877">
              <w:rPr>
                <w:sz w:val="22"/>
                <w:szCs w:val="22"/>
              </w:rPr>
              <w:t>ger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 w:rsidRPr="00121877">
              <w:rPr>
                <w:sz w:val="22"/>
                <w:szCs w:val="22"/>
              </w:rPr>
              <w:t>Alcotest</w:t>
            </w:r>
            <w:r w:rsidRPr="00121877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1223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необхідного необхідним технічним обладнанням для ПОГ</w:t>
            </w:r>
          </w:p>
        </w:tc>
        <w:tc>
          <w:tcPr>
            <w:tcW w:w="562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комплектів обладнання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2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</w:tr>
      <w:tr w:rsidR="00713BC7" w:rsidRPr="00623D05" w:rsidTr="00B1743A">
        <w:tc>
          <w:tcPr>
            <w:tcW w:w="154" w:type="pct"/>
            <w:gridSpan w:val="4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2.6</w:t>
            </w:r>
          </w:p>
        </w:tc>
        <w:tc>
          <w:tcPr>
            <w:tcW w:w="1573" w:type="pct"/>
            <w:gridSpan w:val="3"/>
            <w:vAlign w:val="center"/>
          </w:tcPr>
          <w:p w:rsidR="00713BC7" w:rsidRPr="00121877" w:rsidRDefault="00713BC7" w:rsidP="00B1743A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ПОГ канцелярськими товарами (папір, ручки, олівці, скрепки тощо)</w:t>
            </w:r>
          </w:p>
        </w:tc>
        <w:tc>
          <w:tcPr>
            <w:tcW w:w="1223" w:type="pct"/>
            <w:vAlign w:val="center"/>
          </w:tcPr>
          <w:p w:rsidR="00713BC7" w:rsidRPr="00121877" w:rsidRDefault="00713BC7" w:rsidP="00B1743A">
            <w:pPr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для забезпечення ПОГ канцелярськими товарами</w:t>
            </w:r>
          </w:p>
        </w:tc>
        <w:tc>
          <w:tcPr>
            <w:tcW w:w="562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осіб</w:t>
            </w:r>
          </w:p>
        </w:tc>
        <w:tc>
          <w:tcPr>
            <w:tcW w:w="319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0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4" w:type="pct"/>
            <w:gridSpan w:val="5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2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5</w:t>
            </w:r>
          </w:p>
        </w:tc>
      </w:tr>
      <w:tr w:rsidR="00713BC7" w:rsidRPr="00623D05" w:rsidTr="00B1743A">
        <w:tc>
          <w:tcPr>
            <w:tcW w:w="5000" w:type="pct"/>
            <w:gridSpan w:val="29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b/>
                <w:sz w:val="22"/>
                <w:szCs w:val="22"/>
                <w:lang w:val="en-US"/>
              </w:rPr>
              <w:t>V</w:t>
            </w:r>
            <w:r w:rsidRPr="00121877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713BC7" w:rsidRPr="00687F31" w:rsidTr="00B1743A">
        <w:tc>
          <w:tcPr>
            <w:tcW w:w="161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gridSpan w:val="2"/>
            <w:vAlign w:val="center"/>
          </w:tcPr>
          <w:p w:rsidR="00713BC7" w:rsidRPr="00121877" w:rsidRDefault="00713BC7" w:rsidP="00B1743A">
            <w:pPr>
              <w:jc w:val="both"/>
              <w:rPr>
                <w:color w:val="000000"/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1233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Кількість брошур, листівок, плакатів, флаєра</w:t>
            </w:r>
          </w:p>
        </w:tc>
        <w:tc>
          <w:tcPr>
            <w:tcW w:w="546" w:type="pct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sz w:val="22"/>
                <w:szCs w:val="22"/>
              </w:rPr>
              <w:t>шт.</w:t>
            </w:r>
          </w:p>
        </w:tc>
        <w:tc>
          <w:tcPr>
            <w:tcW w:w="321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sz w:val="22"/>
                <w:szCs w:val="22"/>
                <w:lang w:val="uk-UA"/>
              </w:rPr>
              <w:t>3</w:t>
            </w:r>
            <w:r w:rsidRPr="00121877">
              <w:rPr>
                <w:sz w:val="22"/>
                <w:szCs w:val="22"/>
              </w:rPr>
              <w:t>00</w:t>
            </w:r>
          </w:p>
        </w:tc>
        <w:tc>
          <w:tcPr>
            <w:tcW w:w="312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sz w:val="22"/>
                <w:szCs w:val="22"/>
              </w:rPr>
              <w:t>100</w:t>
            </w:r>
          </w:p>
        </w:tc>
        <w:tc>
          <w:tcPr>
            <w:tcW w:w="275" w:type="pct"/>
            <w:gridSpan w:val="8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sz w:val="22"/>
                <w:szCs w:val="22"/>
              </w:rPr>
              <w:t>100</w:t>
            </w:r>
          </w:p>
        </w:tc>
        <w:tc>
          <w:tcPr>
            <w:tcW w:w="175" w:type="pct"/>
            <w:vAlign w:val="center"/>
          </w:tcPr>
          <w:p w:rsidR="00713BC7" w:rsidRPr="000301EA" w:rsidRDefault="00713BC7" w:rsidP="00B1743A">
            <w:pPr>
              <w:jc w:val="center"/>
            </w:pPr>
            <w:r w:rsidRPr="000301EA">
              <w:rPr>
                <w:sz w:val="22"/>
                <w:szCs w:val="22"/>
              </w:rPr>
              <w:t>100</w:t>
            </w:r>
          </w:p>
        </w:tc>
      </w:tr>
      <w:tr w:rsidR="00713BC7" w:rsidRPr="00687F31" w:rsidTr="00B1743A">
        <w:tc>
          <w:tcPr>
            <w:tcW w:w="5000" w:type="pct"/>
            <w:gridSpan w:val="29"/>
            <w:vAlign w:val="center"/>
          </w:tcPr>
          <w:p w:rsidR="00713BC7" w:rsidRPr="00121877" w:rsidRDefault="00713BC7" w:rsidP="00B1743A">
            <w:pPr>
              <w:jc w:val="center"/>
            </w:pPr>
            <w:r w:rsidRPr="00121877">
              <w:rPr>
                <w:b/>
                <w:sz w:val="22"/>
                <w:szCs w:val="22"/>
                <w:lang w:val="en-US"/>
              </w:rPr>
              <w:t>VI</w:t>
            </w:r>
            <w:r w:rsidRPr="00121877">
              <w:rPr>
                <w:b/>
                <w:sz w:val="22"/>
                <w:szCs w:val="22"/>
                <w:lang w:val="uk-UA"/>
              </w:rPr>
              <w:t>. Підтримка діяльності ГФ «Вараська муніципальна варта»</w:t>
            </w:r>
          </w:p>
        </w:tc>
      </w:tr>
      <w:tr w:rsidR="00713BC7" w:rsidRPr="00687F31" w:rsidTr="00B1743A">
        <w:tc>
          <w:tcPr>
            <w:tcW w:w="161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</w:t>
            </w:r>
          </w:p>
        </w:tc>
        <w:tc>
          <w:tcPr>
            <w:tcW w:w="1566" w:type="pct"/>
            <w:gridSpan w:val="2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Матеріально-технічне забезпечення діяльності ГФ «Вараська муніципальна варта»</w:t>
            </w:r>
          </w:p>
        </w:tc>
        <w:tc>
          <w:tcPr>
            <w:tcW w:w="1233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Придбання необхідного матеріально-технічного обладнання</w:t>
            </w:r>
          </w:p>
        </w:tc>
        <w:tc>
          <w:tcPr>
            <w:tcW w:w="546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  <w:gridSpan w:val="8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5" w:type="pct"/>
            <w:vAlign w:val="center"/>
          </w:tcPr>
          <w:p w:rsidR="00713BC7" w:rsidRPr="000301EA" w:rsidRDefault="00713BC7" w:rsidP="00B1743A">
            <w:pPr>
              <w:jc w:val="center"/>
              <w:rPr>
                <w:lang w:val="uk-UA"/>
              </w:rPr>
            </w:pPr>
            <w:r w:rsidRPr="000301EA">
              <w:rPr>
                <w:sz w:val="22"/>
                <w:szCs w:val="22"/>
                <w:lang w:val="uk-UA"/>
              </w:rPr>
              <w:t>1</w:t>
            </w:r>
          </w:p>
        </w:tc>
      </w:tr>
      <w:tr w:rsidR="00713BC7" w:rsidRPr="00687F31" w:rsidTr="00B1743A">
        <w:tc>
          <w:tcPr>
            <w:tcW w:w="161" w:type="pct"/>
            <w:gridSpan w:val="5"/>
            <w:vAlign w:val="center"/>
          </w:tcPr>
          <w:p w:rsidR="00713BC7" w:rsidRPr="00121877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6.2</w:t>
            </w:r>
          </w:p>
        </w:tc>
        <w:tc>
          <w:tcPr>
            <w:tcW w:w="1566" w:type="pct"/>
            <w:gridSpan w:val="2"/>
            <w:vAlign w:val="center"/>
          </w:tcPr>
          <w:p w:rsidR="00713BC7" w:rsidRPr="00121877" w:rsidRDefault="00713BC7" w:rsidP="00B1743A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 паливно-мастильними матеріалами ГФ «Вараська муніципальна варта»</w:t>
            </w:r>
          </w:p>
        </w:tc>
        <w:tc>
          <w:tcPr>
            <w:tcW w:w="1233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46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2" w:type="pct"/>
            <w:gridSpan w:val="4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3" w:type="pct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  <w:gridSpan w:val="8"/>
            <w:vAlign w:val="center"/>
          </w:tcPr>
          <w:p w:rsidR="00713BC7" w:rsidRPr="00121877" w:rsidRDefault="00713BC7" w:rsidP="00B1743A">
            <w:pPr>
              <w:jc w:val="center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5" w:type="pct"/>
            <w:vAlign w:val="center"/>
          </w:tcPr>
          <w:p w:rsidR="00713BC7" w:rsidRPr="000301EA" w:rsidRDefault="00713BC7" w:rsidP="00B1743A">
            <w:pPr>
              <w:jc w:val="center"/>
              <w:rPr>
                <w:lang w:val="uk-UA"/>
              </w:rPr>
            </w:pPr>
            <w:r w:rsidRPr="000301EA">
              <w:rPr>
                <w:sz w:val="22"/>
                <w:szCs w:val="22"/>
                <w:lang w:val="uk-UA"/>
              </w:rPr>
              <w:t>1</w:t>
            </w:r>
          </w:p>
        </w:tc>
      </w:tr>
      <w:tr w:rsidR="00713BC7" w:rsidRPr="00257054" w:rsidTr="00B1743A">
        <w:tc>
          <w:tcPr>
            <w:tcW w:w="5000" w:type="pct"/>
            <w:gridSpan w:val="29"/>
            <w:vAlign w:val="center"/>
          </w:tcPr>
          <w:p w:rsidR="00713BC7" w:rsidRPr="00A7557A" w:rsidRDefault="00713BC7" w:rsidP="000D132B">
            <w:pPr>
              <w:jc w:val="center"/>
              <w:rPr>
                <w:b/>
              </w:rPr>
            </w:pPr>
            <w:r w:rsidRPr="00A7557A">
              <w:rPr>
                <w:b/>
                <w:sz w:val="22"/>
                <w:szCs w:val="22"/>
                <w:lang w:val="en-US"/>
              </w:rPr>
              <w:t>VII</w:t>
            </w:r>
            <w:r w:rsidRPr="00A7557A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A7557A">
              <w:rPr>
                <w:b/>
                <w:sz w:val="22"/>
                <w:szCs w:val="22"/>
              </w:rPr>
              <w:t xml:space="preserve">Правове забезпечення діяльності Вараської міської ради та </w:t>
            </w:r>
            <w:r w:rsidRPr="00A7557A">
              <w:rPr>
                <w:b/>
                <w:sz w:val="22"/>
                <w:szCs w:val="22"/>
                <w:lang w:val="uk-UA"/>
              </w:rPr>
              <w:t>в</w:t>
            </w:r>
            <w:r w:rsidRPr="00A7557A">
              <w:rPr>
                <w:b/>
                <w:sz w:val="22"/>
                <w:szCs w:val="22"/>
              </w:rPr>
              <w:t>иконавчого комітету Вараської міської ради</w:t>
            </w:r>
          </w:p>
        </w:tc>
      </w:tr>
      <w:tr w:rsidR="00713BC7" w:rsidRPr="00257054" w:rsidTr="00B1743A">
        <w:tc>
          <w:tcPr>
            <w:tcW w:w="161" w:type="pct"/>
            <w:gridSpan w:val="5"/>
            <w:vAlign w:val="center"/>
          </w:tcPr>
          <w:p w:rsidR="00713BC7" w:rsidRPr="00257054" w:rsidRDefault="00713BC7" w:rsidP="00B1743A">
            <w:pPr>
              <w:pStyle w:val="HTMLPreformatted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57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2570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gridSpan w:val="2"/>
            <w:vAlign w:val="center"/>
          </w:tcPr>
          <w:p w:rsidR="00713BC7" w:rsidRDefault="00713BC7" w:rsidP="00257054">
            <w:pPr>
              <w:jc w:val="both"/>
              <w:rPr>
                <w:lang w:val="uk-UA"/>
              </w:rPr>
            </w:pPr>
            <w:r w:rsidRPr="00121877">
              <w:rPr>
                <w:sz w:val="22"/>
                <w:szCs w:val="22"/>
                <w:lang w:val="uk-UA"/>
              </w:rPr>
              <w:t>Закупівля послуг з</w:t>
            </w:r>
            <w:r>
              <w:rPr>
                <w:sz w:val="22"/>
                <w:szCs w:val="22"/>
                <w:lang w:val="uk-UA"/>
              </w:rPr>
              <w:t xml:space="preserve"> адвокатської діяльності</w:t>
            </w:r>
            <w:r w:rsidRPr="0012187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121877">
              <w:rPr>
                <w:sz w:val="22"/>
                <w:szCs w:val="22"/>
                <w:lang w:val="uk-UA"/>
              </w:rPr>
              <w:t xml:space="preserve">юридичного консультування та юридичного представництва </w:t>
            </w:r>
            <w:r w:rsidRPr="00EC324E">
              <w:rPr>
                <w:sz w:val="22"/>
                <w:szCs w:val="22"/>
                <w:lang w:val="uk-UA"/>
              </w:rPr>
              <w:t xml:space="preserve">Вараської міської ради та </w:t>
            </w:r>
            <w:r>
              <w:rPr>
                <w:sz w:val="22"/>
                <w:szCs w:val="22"/>
                <w:lang w:val="uk-UA"/>
              </w:rPr>
              <w:t>в</w:t>
            </w:r>
            <w:r w:rsidRPr="00EC324E">
              <w:rPr>
                <w:sz w:val="22"/>
                <w:szCs w:val="22"/>
                <w:lang w:val="uk-UA"/>
              </w:rPr>
              <w:t>иконавчого комітету Вараської міської ради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713BC7" w:rsidRPr="00257054" w:rsidRDefault="00713BC7" w:rsidP="00257054">
            <w:pPr>
              <w:jc w:val="both"/>
              <w:rPr>
                <w:lang w:val="uk-UA"/>
              </w:rPr>
            </w:pPr>
          </w:p>
        </w:tc>
        <w:tc>
          <w:tcPr>
            <w:tcW w:w="1233" w:type="pct"/>
            <w:gridSpan w:val="2"/>
            <w:vAlign w:val="center"/>
          </w:tcPr>
          <w:p w:rsidR="00713BC7" w:rsidRPr="00257054" w:rsidRDefault="00713BC7" w:rsidP="000D132B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Закупівля  послуг</w:t>
            </w:r>
            <w:r w:rsidRPr="00257054">
              <w:rPr>
                <w:sz w:val="22"/>
                <w:szCs w:val="22"/>
              </w:rPr>
              <w:t xml:space="preserve"> </w:t>
            </w:r>
            <w:r w:rsidRPr="00257054">
              <w:rPr>
                <w:sz w:val="22"/>
                <w:szCs w:val="22"/>
                <w:lang w:val="uk-UA"/>
              </w:rPr>
              <w:t>юридичного консультування та юридичного представництва</w:t>
            </w:r>
          </w:p>
        </w:tc>
        <w:tc>
          <w:tcPr>
            <w:tcW w:w="546" w:type="pct"/>
            <w:vAlign w:val="center"/>
          </w:tcPr>
          <w:p w:rsidR="00713BC7" w:rsidRPr="00257054" w:rsidRDefault="00713BC7" w:rsidP="000D132B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 xml:space="preserve">Кількість </w:t>
            </w:r>
            <w:r w:rsidRPr="00257054">
              <w:rPr>
                <w:sz w:val="22"/>
                <w:szCs w:val="22"/>
                <w:lang w:val="en-US"/>
              </w:rPr>
              <w:t>отриманих послуг</w:t>
            </w:r>
          </w:p>
        </w:tc>
        <w:tc>
          <w:tcPr>
            <w:tcW w:w="321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312" w:type="pct"/>
            <w:gridSpan w:val="4"/>
            <w:vAlign w:val="center"/>
          </w:tcPr>
          <w:p w:rsidR="00713BC7" w:rsidRPr="00257054" w:rsidRDefault="00713BC7" w:rsidP="00B1743A">
            <w:pPr>
              <w:jc w:val="center"/>
              <w:rPr>
                <w:lang w:val="en-US"/>
              </w:rPr>
            </w:pPr>
            <w:r w:rsidRPr="002570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3" w:type="pct"/>
            <w:vAlign w:val="center"/>
          </w:tcPr>
          <w:p w:rsidR="00713BC7" w:rsidRPr="00257054" w:rsidRDefault="00713BC7" w:rsidP="00B1743A">
            <w:pPr>
              <w:jc w:val="center"/>
              <w:rPr>
                <w:lang w:val="en-US"/>
              </w:rPr>
            </w:pPr>
            <w:r w:rsidRPr="002570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713BC7" w:rsidRPr="00257054" w:rsidRDefault="00713BC7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5" w:type="pct"/>
            <w:gridSpan w:val="8"/>
            <w:vAlign w:val="center"/>
          </w:tcPr>
          <w:p w:rsidR="00713BC7" w:rsidRPr="00257054" w:rsidRDefault="00713BC7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5" w:type="pct"/>
            <w:vAlign w:val="center"/>
          </w:tcPr>
          <w:p w:rsidR="00713BC7" w:rsidRPr="00257054" w:rsidRDefault="00713BC7" w:rsidP="00B1743A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12</w:t>
            </w:r>
          </w:p>
        </w:tc>
      </w:tr>
    </w:tbl>
    <w:p w:rsidR="00713BC7" w:rsidRPr="00257054" w:rsidRDefault="00713BC7" w:rsidP="000D132B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13BC7" w:rsidRDefault="00713BC7" w:rsidP="00957FB5">
      <w:pPr>
        <w:pStyle w:val="HTMLPreformatted"/>
        <w:rPr>
          <w:rFonts w:ascii="Times New Roman" w:hAnsi="Times New Roman" w:cs="Times New Roman"/>
          <w:b/>
          <w:sz w:val="28"/>
          <w:szCs w:val="28"/>
        </w:rPr>
      </w:pPr>
    </w:p>
    <w:p w:rsidR="00713BC7" w:rsidRDefault="00713BC7" w:rsidP="00957FB5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BC7" w:rsidRDefault="00713BC7" w:rsidP="00957FB5">
      <w:pPr>
        <w:pStyle w:val="HTMLPreformatted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BC7" w:rsidRPr="00A10932" w:rsidRDefault="00713BC7" w:rsidP="00957FB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  <w:sectPr w:rsidR="00713BC7" w:rsidRPr="00A10932" w:rsidSect="00B1743A">
          <w:type w:val="continuous"/>
          <w:pgSz w:w="16838" w:h="11906" w:orient="landscape"/>
          <w:pgMar w:top="1079" w:right="851" w:bottom="851" w:left="99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32">
        <w:rPr>
          <w:rFonts w:ascii="Times New Roman" w:hAnsi="Times New Roman" w:cs="Times New Roman"/>
          <w:sz w:val="28"/>
          <w:szCs w:val="28"/>
          <w:lang w:val="uk-UA"/>
        </w:rPr>
        <w:t>Геннадій ДЕРЕВ’ЯНЧУК</w:t>
      </w:r>
    </w:p>
    <w:p w:rsidR="00713BC7" w:rsidRPr="00BF7DEE" w:rsidRDefault="00713BC7" w:rsidP="00957FB5">
      <w:pPr>
        <w:pStyle w:val="HTMLPreformatte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Додаток 4</w:t>
      </w:r>
    </w:p>
    <w:p w:rsidR="00713BC7" w:rsidRPr="00BF7DEE" w:rsidRDefault="00713BC7" w:rsidP="00957FB5">
      <w:pPr>
        <w:pStyle w:val="HTMLPreformatted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713BC7" w:rsidRPr="00D80AD0" w:rsidRDefault="00713BC7" w:rsidP="00957FB5">
      <w:pPr>
        <w:pStyle w:val="Header"/>
        <w:rPr>
          <w:b/>
        </w:rPr>
      </w:pPr>
      <w:r>
        <w:rPr>
          <w:lang w:val="uk-UA"/>
        </w:rPr>
        <w:tab/>
      </w:r>
      <w:r>
        <w:rPr>
          <w:lang w:val="uk-UA"/>
        </w:rPr>
        <w:tab/>
      </w:r>
      <w:r w:rsidRPr="00BF7DEE">
        <w:rPr>
          <w:lang w:val="uk-UA"/>
        </w:rPr>
        <w:t xml:space="preserve"> ________2021 року  №____</w:t>
      </w:r>
    </w:p>
    <w:p w:rsidR="00713BC7" w:rsidRPr="001B651A" w:rsidRDefault="00713BC7" w:rsidP="00957FB5">
      <w:pPr>
        <w:rPr>
          <w:sz w:val="28"/>
          <w:szCs w:val="28"/>
        </w:rPr>
      </w:pPr>
    </w:p>
    <w:p w:rsidR="00713BC7" w:rsidRPr="00D1170F" w:rsidRDefault="00713BC7" w:rsidP="00957FB5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713BC7" w:rsidRPr="00B423B9" w:rsidRDefault="00713BC7" w:rsidP="00957FB5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423B9">
        <w:t xml:space="preserve">Таблиця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849"/>
        <w:gridCol w:w="1135"/>
        <w:gridCol w:w="993"/>
        <w:gridCol w:w="924"/>
        <w:gridCol w:w="6"/>
        <w:gridCol w:w="1982"/>
      </w:tblGrid>
      <w:tr w:rsidR="00713BC7" w:rsidRPr="00584C21" w:rsidTr="00B1743A">
        <w:trPr>
          <w:trHeight w:val="206"/>
        </w:trPr>
        <w:tc>
          <w:tcPr>
            <w:tcW w:w="2119" w:type="dxa"/>
            <w:vMerge w:val="restart"/>
            <w:vAlign w:val="center"/>
          </w:tcPr>
          <w:p w:rsidR="00713BC7" w:rsidRPr="00584C21" w:rsidRDefault="00713BC7" w:rsidP="00B1743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713BC7" w:rsidRPr="00584C21" w:rsidRDefault="00713BC7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713BC7" w:rsidRPr="00584C21" w:rsidRDefault="00713BC7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713BC7" w:rsidRPr="00584C21" w:rsidRDefault="00713BC7" w:rsidP="00B1743A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r w:rsidRPr="00F22BE5">
              <w:rPr>
                <w:i/>
                <w:lang w:val="uk-UA"/>
              </w:rPr>
              <w:t>тис.грн.)</w:t>
            </w:r>
          </w:p>
        </w:tc>
      </w:tr>
      <w:tr w:rsidR="00713BC7" w:rsidRPr="00584C21" w:rsidTr="00B1743A">
        <w:trPr>
          <w:trHeight w:val="824"/>
        </w:trPr>
        <w:tc>
          <w:tcPr>
            <w:tcW w:w="2119" w:type="dxa"/>
            <w:vMerge/>
          </w:tcPr>
          <w:p w:rsidR="00713BC7" w:rsidRPr="00584C21" w:rsidRDefault="00713BC7" w:rsidP="00B174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849" w:type="dxa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135" w:type="dxa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941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941ABB">
              <w:rPr>
                <w:lang w:val="uk-UA"/>
              </w:rPr>
              <w:t>ік</w:t>
            </w:r>
          </w:p>
        </w:tc>
        <w:tc>
          <w:tcPr>
            <w:tcW w:w="993" w:type="dxa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</w:p>
        </w:tc>
      </w:tr>
      <w:tr w:rsidR="00713BC7" w:rsidRPr="00F22BE5" w:rsidTr="00B1743A">
        <w:trPr>
          <w:trHeight w:val="161"/>
        </w:trPr>
        <w:tc>
          <w:tcPr>
            <w:tcW w:w="2119" w:type="dxa"/>
            <w:vAlign w:val="center"/>
          </w:tcPr>
          <w:p w:rsidR="00713BC7" w:rsidRPr="00F22BE5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849" w:type="dxa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1135" w:type="dxa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713BC7" w:rsidRPr="00941ABB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13BC7" w:rsidRPr="00584C21" w:rsidTr="00B1743A">
        <w:trPr>
          <w:trHeight w:val="533"/>
        </w:trPr>
        <w:tc>
          <w:tcPr>
            <w:tcW w:w="2119" w:type="dxa"/>
          </w:tcPr>
          <w:p w:rsidR="00713BC7" w:rsidRPr="00584C21" w:rsidRDefault="00713BC7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713BC7" w:rsidRPr="00B26147" w:rsidRDefault="00713BC7" w:rsidP="00B1743A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713BC7" w:rsidRPr="00B26147" w:rsidRDefault="00713BC7" w:rsidP="00B1743A">
            <w:pPr>
              <w:jc w:val="center"/>
              <w:rPr>
                <w:b/>
                <w:color w:val="000000"/>
                <w:lang w:val="uk-UA"/>
              </w:rPr>
            </w:pPr>
            <w:r w:rsidRPr="00B26147">
              <w:rPr>
                <w:b/>
                <w:color w:val="000000"/>
              </w:rPr>
              <w:t>150</w:t>
            </w:r>
            <w:r w:rsidRPr="00B26147">
              <w:rPr>
                <w:b/>
                <w:color w:val="000000"/>
                <w:lang w:val="uk-UA"/>
              </w:rPr>
              <w:t>,0</w:t>
            </w:r>
          </w:p>
        </w:tc>
        <w:tc>
          <w:tcPr>
            <w:tcW w:w="1135" w:type="dxa"/>
            <w:vAlign w:val="center"/>
          </w:tcPr>
          <w:p w:rsidR="00713BC7" w:rsidRPr="00257054" w:rsidRDefault="00713BC7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18</w:t>
            </w:r>
            <w:r w:rsidRPr="00257054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993" w:type="dxa"/>
            <w:vAlign w:val="center"/>
          </w:tcPr>
          <w:p w:rsidR="00713BC7" w:rsidRPr="00257054" w:rsidRDefault="00713BC7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924" w:type="dxa"/>
            <w:vAlign w:val="center"/>
          </w:tcPr>
          <w:p w:rsidR="00713BC7" w:rsidRPr="00257054" w:rsidRDefault="00713BC7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5403,9</w:t>
            </w:r>
          </w:p>
        </w:tc>
        <w:tc>
          <w:tcPr>
            <w:tcW w:w="1988" w:type="dxa"/>
            <w:gridSpan w:val="2"/>
            <w:vAlign w:val="center"/>
          </w:tcPr>
          <w:p w:rsidR="00713BC7" w:rsidRPr="00257054" w:rsidRDefault="00713BC7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uk-UA"/>
              </w:rPr>
              <w:t>1</w:t>
            </w:r>
            <w:r w:rsidRPr="00257054">
              <w:rPr>
                <w:sz w:val="22"/>
                <w:szCs w:val="22"/>
                <w:lang w:val="uk-UA"/>
              </w:rPr>
              <w:t>,8</w:t>
            </w:r>
          </w:p>
        </w:tc>
      </w:tr>
      <w:tr w:rsidR="00713BC7" w:rsidRPr="00584C21" w:rsidTr="00B1743A">
        <w:trPr>
          <w:trHeight w:val="533"/>
        </w:trPr>
        <w:tc>
          <w:tcPr>
            <w:tcW w:w="2119" w:type="dxa"/>
          </w:tcPr>
          <w:p w:rsidR="00713BC7" w:rsidRPr="00584C21" w:rsidRDefault="00713BC7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713BC7" w:rsidRPr="00584C21" w:rsidRDefault="00713BC7" w:rsidP="00B1743A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3BC7" w:rsidRPr="00B26147" w:rsidRDefault="00713BC7" w:rsidP="00B1743A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713BC7" w:rsidRPr="00B26147" w:rsidRDefault="00713BC7" w:rsidP="00B1743A">
            <w:pPr>
              <w:jc w:val="center"/>
              <w:rPr>
                <w:color w:val="000000"/>
                <w:lang w:val="uk-UA"/>
              </w:rPr>
            </w:pPr>
            <w:r w:rsidRPr="00B26147">
              <w:rPr>
                <w:color w:val="000000"/>
              </w:rPr>
              <w:t>150</w:t>
            </w:r>
            <w:r w:rsidRPr="00B26147">
              <w:rPr>
                <w:color w:val="000000"/>
                <w:lang w:val="uk-UA"/>
              </w:rPr>
              <w:t>,0</w:t>
            </w:r>
          </w:p>
        </w:tc>
        <w:tc>
          <w:tcPr>
            <w:tcW w:w="1135" w:type="dxa"/>
            <w:vAlign w:val="center"/>
          </w:tcPr>
          <w:p w:rsidR="00713BC7" w:rsidRPr="00257054" w:rsidRDefault="00713BC7" w:rsidP="00EC324E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104</w:t>
            </w:r>
            <w:r>
              <w:rPr>
                <w:sz w:val="22"/>
                <w:szCs w:val="22"/>
                <w:lang w:val="uk-UA"/>
              </w:rPr>
              <w:t>18</w:t>
            </w:r>
            <w:r w:rsidRPr="00257054">
              <w:rPr>
                <w:sz w:val="22"/>
                <w:szCs w:val="22"/>
                <w:lang w:val="uk-UA"/>
              </w:rPr>
              <w:t>,9</w:t>
            </w:r>
          </w:p>
        </w:tc>
        <w:tc>
          <w:tcPr>
            <w:tcW w:w="993" w:type="dxa"/>
            <w:vAlign w:val="center"/>
          </w:tcPr>
          <w:p w:rsidR="00713BC7" w:rsidRPr="00257054" w:rsidRDefault="00713BC7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3818,9</w:t>
            </w:r>
          </w:p>
        </w:tc>
        <w:tc>
          <w:tcPr>
            <w:tcW w:w="924" w:type="dxa"/>
            <w:vAlign w:val="center"/>
          </w:tcPr>
          <w:p w:rsidR="00713BC7" w:rsidRPr="00257054" w:rsidRDefault="00713BC7" w:rsidP="00B1743A">
            <w:pPr>
              <w:jc w:val="center"/>
            </w:pPr>
            <w:r w:rsidRPr="00257054">
              <w:rPr>
                <w:sz w:val="22"/>
                <w:szCs w:val="22"/>
                <w:lang w:val="uk-UA"/>
              </w:rPr>
              <w:t>5403,9</w:t>
            </w:r>
          </w:p>
        </w:tc>
        <w:tc>
          <w:tcPr>
            <w:tcW w:w="1988" w:type="dxa"/>
            <w:gridSpan w:val="2"/>
            <w:vAlign w:val="center"/>
          </w:tcPr>
          <w:p w:rsidR="00713BC7" w:rsidRPr="00257054" w:rsidRDefault="00713BC7" w:rsidP="00EC324E">
            <w:pPr>
              <w:jc w:val="center"/>
              <w:rPr>
                <w:lang w:val="uk-UA"/>
              </w:rPr>
            </w:pPr>
            <w:r w:rsidRPr="00257054">
              <w:rPr>
                <w:sz w:val="22"/>
                <w:szCs w:val="22"/>
                <w:lang w:val="uk-UA"/>
              </w:rPr>
              <w:t>2132</w:t>
            </w:r>
            <w:r>
              <w:rPr>
                <w:sz w:val="22"/>
                <w:szCs w:val="22"/>
                <w:lang w:val="uk-UA"/>
              </w:rPr>
              <w:t>1</w:t>
            </w:r>
            <w:r w:rsidRPr="00257054">
              <w:rPr>
                <w:sz w:val="22"/>
                <w:szCs w:val="22"/>
                <w:lang w:val="uk-UA"/>
              </w:rPr>
              <w:t>,8</w:t>
            </w:r>
          </w:p>
        </w:tc>
      </w:tr>
      <w:tr w:rsidR="00713BC7" w:rsidRPr="00584C21" w:rsidTr="00B1743A">
        <w:trPr>
          <w:trHeight w:val="416"/>
        </w:trPr>
        <w:tc>
          <w:tcPr>
            <w:tcW w:w="2119" w:type="dxa"/>
          </w:tcPr>
          <w:p w:rsidR="00713BC7" w:rsidRDefault="00713BC7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713BC7" w:rsidRPr="00584C21" w:rsidRDefault="00713BC7" w:rsidP="00B1743A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vAlign w:val="center"/>
          </w:tcPr>
          <w:p w:rsidR="00713BC7" w:rsidRPr="00817D3A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13BC7" w:rsidRPr="00817D3A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713BC7" w:rsidRPr="00817D3A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713BC7" w:rsidRPr="00817D3A" w:rsidRDefault="00713BC7" w:rsidP="00B174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13BC7" w:rsidRPr="00584C21" w:rsidTr="00B1743A">
        <w:trPr>
          <w:trHeight w:val="416"/>
        </w:trPr>
        <w:tc>
          <w:tcPr>
            <w:tcW w:w="2119" w:type="dxa"/>
          </w:tcPr>
          <w:p w:rsidR="00713BC7" w:rsidRPr="00584C21" w:rsidRDefault="00713BC7" w:rsidP="00B174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9" w:type="dxa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:rsidR="00713BC7" w:rsidRPr="00817D3A" w:rsidRDefault="00713BC7" w:rsidP="00B1743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13BC7" w:rsidRDefault="00713BC7" w:rsidP="00957FB5">
      <w:pPr>
        <w:jc w:val="both"/>
        <w:rPr>
          <w:sz w:val="28"/>
          <w:szCs w:val="28"/>
          <w:lang w:val="uk-UA"/>
        </w:rPr>
      </w:pPr>
    </w:p>
    <w:p w:rsidR="00713BC7" w:rsidRDefault="00713BC7" w:rsidP="00957FB5">
      <w:pPr>
        <w:jc w:val="both"/>
        <w:rPr>
          <w:sz w:val="28"/>
          <w:szCs w:val="28"/>
          <w:lang w:val="uk-UA"/>
        </w:rPr>
      </w:pPr>
    </w:p>
    <w:p w:rsidR="00713BC7" w:rsidRDefault="00713BC7" w:rsidP="00957FB5">
      <w:pPr>
        <w:jc w:val="both"/>
        <w:rPr>
          <w:sz w:val="28"/>
          <w:szCs w:val="28"/>
          <w:lang w:val="uk-UA"/>
        </w:rPr>
      </w:pPr>
    </w:p>
    <w:p w:rsidR="00713BC7" w:rsidRDefault="00713BC7" w:rsidP="00957FB5">
      <w:pPr>
        <w:rPr>
          <w:sz w:val="28"/>
          <w:szCs w:val="28"/>
          <w:lang w:val="uk-UA"/>
        </w:rPr>
      </w:pPr>
    </w:p>
    <w:p w:rsidR="00713BC7" w:rsidRDefault="00713BC7" w:rsidP="00957FB5">
      <w:pPr>
        <w:ind w:firstLine="708"/>
        <w:rPr>
          <w:sz w:val="28"/>
          <w:szCs w:val="28"/>
          <w:lang w:val="uk-UA"/>
        </w:rPr>
      </w:pPr>
      <w:r w:rsidRPr="00A10932">
        <w:rPr>
          <w:sz w:val="28"/>
          <w:szCs w:val="28"/>
          <w:lang w:val="uk-UA"/>
        </w:rPr>
        <w:t>Секретар міської ради</w:t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</w:r>
      <w:r w:rsidRPr="00A10932">
        <w:rPr>
          <w:sz w:val="28"/>
          <w:szCs w:val="28"/>
          <w:lang w:val="uk-UA"/>
        </w:rPr>
        <w:tab/>
        <w:t>Геннадій ДЕРЕВ’ЯНЧУК</w:t>
      </w:r>
    </w:p>
    <w:p w:rsidR="00713BC7" w:rsidRDefault="00713BC7" w:rsidP="00957FB5">
      <w:pPr>
        <w:ind w:firstLine="708"/>
        <w:rPr>
          <w:sz w:val="28"/>
          <w:szCs w:val="28"/>
          <w:lang w:val="uk-UA"/>
        </w:rPr>
      </w:pPr>
    </w:p>
    <w:p w:rsidR="00713BC7" w:rsidRPr="00633CED" w:rsidRDefault="00713BC7" w:rsidP="00957FB5">
      <w:pPr>
        <w:ind w:firstLine="708"/>
        <w:rPr>
          <w:sz w:val="28"/>
          <w:szCs w:val="28"/>
          <w:lang w:val="uk-UA"/>
        </w:rPr>
        <w:sectPr w:rsidR="00713BC7" w:rsidRPr="00633CED" w:rsidSect="00B1743A">
          <w:pgSz w:w="11906" w:h="16838"/>
          <w:pgMar w:top="851" w:right="851" w:bottom="719" w:left="1276" w:header="709" w:footer="709" w:gutter="0"/>
          <w:cols w:space="708"/>
          <w:titlePg/>
          <w:docGrid w:linePitch="360"/>
        </w:sectPr>
      </w:pPr>
    </w:p>
    <w:p w:rsidR="00713BC7" w:rsidRPr="00BF7DEE" w:rsidRDefault="00713BC7" w:rsidP="00957FB5">
      <w:pPr>
        <w:pStyle w:val="HTMLPreformatted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F7DE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713BC7" w:rsidRPr="00BF7DEE" w:rsidRDefault="00713BC7" w:rsidP="00957FB5">
      <w:pPr>
        <w:pStyle w:val="HTMLPreformatted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DE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BF7DEE">
        <w:rPr>
          <w:rFonts w:ascii="Times New Roman" w:hAnsi="Times New Roman" w:cs="Times New Roman"/>
          <w:sz w:val="24"/>
          <w:szCs w:val="24"/>
        </w:rPr>
        <w:t>рішення міської ради</w:t>
      </w:r>
    </w:p>
    <w:p w:rsidR="00713BC7" w:rsidRPr="00D80AD0" w:rsidRDefault="00713BC7" w:rsidP="00957FB5">
      <w:pPr>
        <w:pStyle w:val="Header"/>
        <w:jc w:val="right"/>
        <w:rPr>
          <w:b/>
        </w:rPr>
      </w:pPr>
      <w:r w:rsidRPr="00BF7DEE">
        <w:rPr>
          <w:lang w:val="uk-UA"/>
        </w:rPr>
        <w:t>________2021 року  №____</w:t>
      </w:r>
    </w:p>
    <w:p w:rsidR="00713BC7" w:rsidRPr="005D73F6" w:rsidRDefault="00713BC7" w:rsidP="00957FB5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5. </w:t>
      </w:r>
      <w:r w:rsidRPr="005D73F6">
        <w:rPr>
          <w:rFonts w:ascii="Times New Roman" w:hAnsi="Times New Roman" w:cs="Times New Roman"/>
          <w:b/>
          <w:sz w:val="28"/>
          <w:szCs w:val="32"/>
          <w:lang w:val="uk-UA"/>
        </w:rPr>
        <w:t>Напрями діяльності та заходи</w:t>
      </w:r>
      <w:r w:rsidRPr="005D7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5D73F6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713BC7" w:rsidRPr="00085E48" w:rsidRDefault="00713BC7" w:rsidP="00957FB5">
      <w:pPr>
        <w:jc w:val="right"/>
        <w:rPr>
          <w:sz w:val="22"/>
          <w:szCs w:val="22"/>
          <w:lang w:val="uk-UA"/>
        </w:rPr>
      </w:pPr>
      <w:r w:rsidRPr="00085E48">
        <w:rPr>
          <w:sz w:val="22"/>
          <w:szCs w:val="22"/>
          <w:lang w:val="uk-UA"/>
        </w:rPr>
        <w:t xml:space="preserve">Таблиця </w:t>
      </w:r>
      <w:r>
        <w:rPr>
          <w:sz w:val="22"/>
          <w:szCs w:val="22"/>
          <w:lang w:val="uk-UA"/>
        </w:rPr>
        <w:t>4</w:t>
      </w:r>
      <w:r w:rsidRPr="00085E4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18"/>
        <w:gridCol w:w="2614"/>
        <w:gridCol w:w="1842"/>
        <w:gridCol w:w="1852"/>
        <w:gridCol w:w="993"/>
        <w:gridCol w:w="846"/>
        <w:gridCol w:w="708"/>
        <w:gridCol w:w="26"/>
        <w:gridCol w:w="827"/>
        <w:gridCol w:w="135"/>
        <w:gridCol w:w="721"/>
        <w:gridCol w:w="119"/>
        <w:gridCol w:w="987"/>
        <w:gridCol w:w="2005"/>
      </w:tblGrid>
      <w:tr w:rsidR="00713BC7" w:rsidRPr="005D73F6" w:rsidTr="00064F5D">
        <w:trPr>
          <w:trHeight w:val="1379"/>
        </w:trPr>
        <w:tc>
          <w:tcPr>
            <w:tcW w:w="133" w:type="pct"/>
            <w:vMerge w:val="restart"/>
          </w:tcPr>
          <w:p w:rsidR="00713BC7" w:rsidRPr="005D73F6" w:rsidRDefault="00713BC7" w:rsidP="00B1743A">
            <w:pPr>
              <w:ind w:left="-184"/>
              <w:jc w:val="center"/>
              <w:rPr>
                <w:lang w:val="uk-UA"/>
              </w:rPr>
            </w:pPr>
          </w:p>
          <w:p w:rsidR="00713BC7" w:rsidRPr="005D73F6" w:rsidRDefault="00713BC7" w:rsidP="00B1743A">
            <w:pPr>
              <w:ind w:left="-55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№ з/п</w:t>
            </w:r>
          </w:p>
        </w:tc>
        <w:tc>
          <w:tcPr>
            <w:tcW w:w="599" w:type="pct"/>
            <w:vMerge w:val="restart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816" w:type="pct"/>
            <w:vMerge w:val="restart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 Перелік заходів </w:t>
            </w:r>
          </w:p>
        </w:tc>
        <w:tc>
          <w:tcPr>
            <w:tcW w:w="575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Виконавці</w:t>
            </w:r>
          </w:p>
        </w:tc>
        <w:tc>
          <w:tcPr>
            <w:tcW w:w="578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Джерела фінансування</w:t>
            </w:r>
          </w:p>
        </w:tc>
        <w:tc>
          <w:tcPr>
            <w:tcW w:w="1673" w:type="pct"/>
            <w:gridSpan w:val="9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Орієнтовні обсяги </w:t>
            </w: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фінансування (вартість), </w:t>
            </w:r>
            <w:r w:rsidRPr="005D73F6">
              <w:rPr>
                <w:b/>
                <w:i/>
                <w:lang w:val="uk-UA"/>
              </w:rPr>
              <w:t>тис.</w:t>
            </w:r>
            <w:r w:rsidRPr="003B26F8">
              <w:rPr>
                <w:b/>
                <w:i/>
                <w:lang w:val="uk-UA"/>
              </w:rPr>
              <w:t xml:space="preserve"> </w:t>
            </w:r>
            <w:r w:rsidRPr="005D73F6">
              <w:rPr>
                <w:b/>
                <w:i/>
                <w:lang w:val="uk-UA"/>
              </w:rPr>
              <w:t>грн.</w:t>
            </w: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по роках</w:t>
            </w:r>
          </w:p>
        </w:tc>
        <w:tc>
          <w:tcPr>
            <w:tcW w:w="626" w:type="pct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Очікувані результати</w:t>
            </w:r>
          </w:p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</w:tc>
      </w:tr>
      <w:tr w:rsidR="00713BC7" w:rsidRPr="005D73F6" w:rsidTr="00064F5D">
        <w:trPr>
          <w:trHeight w:val="251"/>
        </w:trPr>
        <w:tc>
          <w:tcPr>
            <w:tcW w:w="133" w:type="pct"/>
            <w:vMerge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</w:tc>
        <w:tc>
          <w:tcPr>
            <w:tcW w:w="816" w:type="pct"/>
            <w:vMerge/>
          </w:tcPr>
          <w:p w:rsidR="00713BC7" w:rsidRPr="005D73F6" w:rsidRDefault="00713BC7" w:rsidP="00B1743A">
            <w:pPr>
              <w:rPr>
                <w:lang w:val="uk-UA"/>
              </w:rPr>
            </w:pPr>
          </w:p>
        </w:tc>
        <w:tc>
          <w:tcPr>
            <w:tcW w:w="575" w:type="pct"/>
            <w:vMerge/>
          </w:tcPr>
          <w:p w:rsidR="00713BC7" w:rsidRPr="005D73F6" w:rsidRDefault="00713BC7" w:rsidP="00B1743A">
            <w:pPr>
              <w:rPr>
                <w:lang w:val="uk-UA"/>
              </w:rPr>
            </w:pPr>
          </w:p>
        </w:tc>
        <w:tc>
          <w:tcPr>
            <w:tcW w:w="578" w:type="pct"/>
            <w:vMerge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</w:tcPr>
          <w:p w:rsidR="00713BC7" w:rsidRPr="005D73F6" w:rsidRDefault="00713BC7" w:rsidP="00B1743A">
            <w:pPr>
              <w:ind w:right="-108"/>
              <w:rPr>
                <w:b/>
                <w:lang w:val="uk-UA"/>
              </w:rPr>
            </w:pPr>
            <w:r w:rsidRPr="005D73F6">
              <w:rPr>
                <w:b/>
                <w:lang w:val="uk-UA"/>
              </w:rPr>
              <w:t>Всього</w:t>
            </w:r>
          </w:p>
        </w:tc>
        <w:tc>
          <w:tcPr>
            <w:tcW w:w="264" w:type="pct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2019</w:t>
            </w:r>
          </w:p>
        </w:tc>
        <w:tc>
          <w:tcPr>
            <w:tcW w:w="221" w:type="pct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2020</w:t>
            </w:r>
          </w:p>
        </w:tc>
        <w:tc>
          <w:tcPr>
            <w:tcW w:w="266" w:type="pct"/>
            <w:gridSpan w:val="2"/>
          </w:tcPr>
          <w:p w:rsidR="00713BC7" w:rsidRPr="005D73F6" w:rsidRDefault="00713BC7" w:rsidP="00B1743A">
            <w:pPr>
              <w:ind w:left="-34" w:firstLine="34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2021</w:t>
            </w:r>
          </w:p>
        </w:tc>
        <w:tc>
          <w:tcPr>
            <w:tcW w:w="267" w:type="pct"/>
            <w:gridSpan w:val="2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2022</w:t>
            </w:r>
          </w:p>
        </w:tc>
        <w:tc>
          <w:tcPr>
            <w:tcW w:w="345" w:type="pct"/>
            <w:gridSpan w:val="2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2023</w:t>
            </w:r>
          </w:p>
        </w:tc>
        <w:tc>
          <w:tcPr>
            <w:tcW w:w="626" w:type="pct"/>
          </w:tcPr>
          <w:p w:rsidR="00713BC7" w:rsidRPr="005D73F6" w:rsidRDefault="00713BC7" w:rsidP="00B1743A">
            <w:pPr>
              <w:jc w:val="center"/>
              <w:rPr>
                <w:lang w:val="uk-UA"/>
              </w:rPr>
            </w:pPr>
          </w:p>
        </w:tc>
      </w:tr>
      <w:tr w:rsidR="00713BC7" w:rsidRPr="005D73F6" w:rsidTr="00064F5D">
        <w:trPr>
          <w:cantSplit/>
          <w:trHeight w:val="113"/>
        </w:trPr>
        <w:tc>
          <w:tcPr>
            <w:tcW w:w="133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16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5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8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0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64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21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66" w:type="pct"/>
            <w:gridSpan w:val="2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67" w:type="pct"/>
            <w:gridSpan w:val="2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5" w:type="pct"/>
            <w:gridSpan w:val="2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26" w:type="pct"/>
          </w:tcPr>
          <w:p w:rsidR="00713BC7" w:rsidRPr="005D73F6" w:rsidRDefault="00713BC7" w:rsidP="00B1743A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13</w:t>
            </w:r>
          </w:p>
        </w:tc>
      </w:tr>
      <w:tr w:rsidR="00713BC7" w:rsidRPr="005D73F6" w:rsidTr="00064F5D">
        <w:trPr>
          <w:cantSplit/>
          <w:trHeight w:val="660"/>
        </w:trPr>
        <w:tc>
          <w:tcPr>
            <w:tcW w:w="133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9" w:type="pct"/>
            <w:vMerge w:val="restar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Утримання Системи відео спостереження</w:t>
            </w: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1.1. Технічне обслуговування</w:t>
            </w:r>
          </w:p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Системи відеоспостереження . Оновлення програмного забезпечення(не менше 2-х разів на рік)</w:t>
            </w:r>
          </w:p>
        </w:tc>
        <w:tc>
          <w:tcPr>
            <w:tcW w:w="575" w:type="pct"/>
            <w:vAlign w:val="center"/>
          </w:tcPr>
          <w:p w:rsidR="00713BC7" w:rsidRPr="00BF39C2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color w:val="00000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1136,0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536,0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626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Стабільне функціонування Системи відео спостереження, що дозволить</w:t>
            </w:r>
          </w:p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ефективно здійснювати заходи по контролю за дотриманням правопорядку у місцях проведення загальноміських заходів, місцях масового перебування громадян та розширення функціональних можливостей Системи  відеоспостереження  дозволить оперативно  реагування на повідомлення про вчинені злочини і правопорушення  та їх розкриття. Щорічні навчання проводяться за рахунок підрядної організації.</w:t>
            </w:r>
          </w:p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моніторингового центру та 3 робочих місць</w:t>
            </w:r>
          </w:p>
        </w:tc>
      </w:tr>
      <w:tr w:rsidR="00713BC7" w:rsidRPr="005D73F6" w:rsidTr="00064F5D">
        <w:trPr>
          <w:cantSplit/>
          <w:trHeight w:val="660"/>
        </w:trPr>
        <w:tc>
          <w:tcPr>
            <w:tcW w:w="133" w:type="pct"/>
            <w:vMerge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5D73F6" w:rsidRDefault="00713BC7" w:rsidP="00B1743A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1.2. Забезпечення каналами зв'язку мережі передачі даних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Відповідно до укладених договорів надання послуг (Есфіль,</w:t>
            </w:r>
          </w:p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Укртелеком,</w:t>
            </w:r>
          </w:p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Київстар,</w:t>
            </w:r>
          </w:p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Уарнет)</w:t>
            </w: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D73F6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5D73F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65,</w:t>
            </w:r>
            <w:r w:rsidRPr="005D73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6" w:type="pct"/>
            <w:vMerge/>
          </w:tcPr>
          <w:p w:rsidR="00713BC7" w:rsidRPr="005D73F6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1809"/>
        </w:trPr>
        <w:tc>
          <w:tcPr>
            <w:tcW w:w="133" w:type="pct"/>
            <w:vMerge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5D73F6" w:rsidRDefault="00713BC7" w:rsidP="00B1743A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1.3. Оплата за видачу сертифіката, який  видається у  разі приймання в експлуатацію закінченого будівництвом об'єкта</w:t>
            </w:r>
          </w:p>
        </w:tc>
        <w:tc>
          <w:tcPr>
            <w:tcW w:w="575" w:type="pct"/>
            <w:vAlign w:val="center"/>
          </w:tcPr>
          <w:p w:rsidR="00713BC7" w:rsidRPr="00BF39C2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626" w:type="pct"/>
            <w:vMerge/>
          </w:tcPr>
          <w:p w:rsidR="00713BC7" w:rsidRPr="005D73F6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1298"/>
        </w:trPr>
        <w:tc>
          <w:tcPr>
            <w:tcW w:w="133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9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Реконструкція Системи відеоспостереження</w:t>
            </w: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Pr="005D73F6">
              <w:rPr>
                <w:rFonts w:ascii="Times New Roman" w:hAnsi="Times New Roman" w:cs="Times New Roman"/>
              </w:rPr>
              <w:t>Розробка про</w:t>
            </w:r>
            <w:r w:rsidRPr="005D73F6">
              <w:rPr>
                <w:rFonts w:ascii="Times New Roman" w:hAnsi="Times New Roman" w:cs="Times New Roman"/>
                <w:lang w:val="uk-UA"/>
              </w:rPr>
              <w:t>є</w:t>
            </w:r>
            <w:r w:rsidRPr="005D73F6">
              <w:rPr>
                <w:rFonts w:ascii="Times New Roman" w:hAnsi="Times New Roman" w:cs="Times New Roman"/>
              </w:rPr>
              <w:t>ктно-кошторисної документації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D73F6">
              <w:rPr>
                <w:rFonts w:ascii="Times New Roman" w:hAnsi="Times New Roman" w:cs="Times New Roman"/>
              </w:rPr>
              <w:t xml:space="preserve"> 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реконструкцію </w:t>
            </w:r>
            <w:r w:rsidRPr="005D73F6">
              <w:rPr>
                <w:rFonts w:ascii="Times New Roman" w:hAnsi="Times New Roman" w:cs="Times New Roman"/>
              </w:rPr>
              <w:t xml:space="preserve"> Системи </w:t>
            </w:r>
            <w:r w:rsidRPr="005D73F6">
              <w:rPr>
                <w:rFonts w:ascii="Times New Roman" w:hAnsi="Times New Roman" w:cs="Times New Roman"/>
                <w:lang w:val="uk-UA"/>
              </w:rPr>
              <w:t>відеоспостереження та проведення експертизи</w:t>
            </w:r>
          </w:p>
        </w:tc>
        <w:tc>
          <w:tcPr>
            <w:tcW w:w="575" w:type="pct"/>
            <w:vAlign w:val="center"/>
          </w:tcPr>
          <w:p w:rsidR="00713BC7" w:rsidRPr="00BF39C2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713BC7" w:rsidRPr="005D73F6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281"/>
        </w:trPr>
        <w:tc>
          <w:tcPr>
            <w:tcW w:w="133" w:type="pct"/>
            <w:vMerge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5D73F6" w:rsidRDefault="00713BC7" w:rsidP="00B1743A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2.2. 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громади» з інтеграцією існуючих автоматизованих підсистем управління і безпеки до моніторингового управління та оновлення мережі передачі даних</w:t>
            </w:r>
          </w:p>
          <w:p w:rsidR="00713BC7" w:rsidRPr="005D73F6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(1 черга)</w:t>
            </w:r>
          </w:p>
        </w:tc>
        <w:tc>
          <w:tcPr>
            <w:tcW w:w="575" w:type="pct"/>
            <w:vAlign w:val="center"/>
          </w:tcPr>
          <w:p w:rsidR="00713BC7" w:rsidRPr="00BF39C2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713BC7" w:rsidRPr="005D73F6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281"/>
        </w:trPr>
        <w:tc>
          <w:tcPr>
            <w:tcW w:w="133" w:type="pct"/>
            <w:vMerge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5D73F6" w:rsidRDefault="00713BC7" w:rsidP="00B1743A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2.3. Розширення системи відео аналітики та  спостереження шляхом встановлення камер відео спостереження на аварійно небезпечних перехрестях ( 2 черга)</w:t>
            </w:r>
          </w:p>
        </w:tc>
        <w:tc>
          <w:tcPr>
            <w:tcW w:w="575" w:type="pct"/>
            <w:vAlign w:val="center"/>
          </w:tcPr>
          <w:p w:rsidR="00713BC7" w:rsidRPr="00BF39C2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713BC7" w:rsidRPr="005D73F6" w:rsidRDefault="00713BC7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2556,5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630,5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1926,0</w:t>
            </w: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Merge/>
          </w:tcPr>
          <w:p w:rsidR="00713BC7" w:rsidRPr="005D73F6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1578"/>
        </w:trPr>
        <w:tc>
          <w:tcPr>
            <w:tcW w:w="133" w:type="pct"/>
            <w:vMerge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5D73F6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2.4. Розширення системи відео аналітики та спостереження шляхом встановлення камер відео спостереження в місцях перебування людей (3 черга)</w:t>
            </w:r>
          </w:p>
        </w:tc>
        <w:tc>
          <w:tcPr>
            <w:tcW w:w="575" w:type="pct"/>
            <w:vAlign w:val="center"/>
          </w:tcPr>
          <w:p w:rsidR="00713BC7" w:rsidRPr="00BF39C2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713BC7" w:rsidRPr="005D73F6" w:rsidRDefault="00713BC7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3923,6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203,6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3720,0</w:t>
            </w:r>
          </w:p>
        </w:tc>
        <w:tc>
          <w:tcPr>
            <w:tcW w:w="626" w:type="pct"/>
            <w:vMerge/>
          </w:tcPr>
          <w:p w:rsidR="00713BC7" w:rsidRPr="005D73F6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</w:tr>
      <w:tr w:rsidR="00713BC7" w:rsidRPr="00E50F2A" w:rsidTr="00064F5D">
        <w:trPr>
          <w:cantSplit/>
          <w:trHeight w:val="1073"/>
        </w:trPr>
        <w:tc>
          <w:tcPr>
            <w:tcW w:w="133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en-US"/>
              </w:rPr>
            </w:pPr>
            <w:r w:rsidRPr="005D73F6">
              <w:rPr>
                <w:sz w:val="20"/>
                <w:szCs w:val="20"/>
                <w:lang w:val="en-US"/>
              </w:rPr>
              <w:t>3</w:t>
            </w:r>
          </w:p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713BC7" w:rsidRPr="00E50F2A" w:rsidRDefault="00713BC7" w:rsidP="00B1743A">
            <w:pPr>
              <w:pStyle w:val="TableParagraph"/>
              <w:spacing w:before="0"/>
              <w:ind w:left="57" w:right="45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</w:t>
            </w:r>
            <w:r>
              <w:rPr>
                <w:sz w:val="20"/>
                <w:szCs w:val="20"/>
                <w:lang w:val="uk-UA"/>
              </w:rPr>
              <w:t xml:space="preserve">ілізація криміногенної ситуації, профілактика правопорушень та запобігання тероризму </w:t>
            </w:r>
            <w:r w:rsidRPr="005D73F6">
              <w:rPr>
                <w:sz w:val="20"/>
                <w:szCs w:val="20"/>
                <w:lang w:val="uk-UA"/>
              </w:rPr>
              <w:t>на території Вараської міської територіальної громади</w:t>
            </w:r>
          </w:p>
        </w:tc>
        <w:tc>
          <w:tcPr>
            <w:tcW w:w="816" w:type="pct"/>
            <w:vAlign w:val="center"/>
          </w:tcPr>
          <w:p w:rsidR="00713BC7" w:rsidRPr="00E50F2A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CE0DAB">
              <w:rPr>
                <w:sz w:val="20"/>
                <w:szCs w:val="20"/>
                <w:lang w:val="ru-RU"/>
              </w:rPr>
              <w:t>3.1.</w:t>
            </w:r>
            <w:r w:rsidRPr="005D73F6">
              <w:rPr>
                <w:sz w:val="20"/>
                <w:szCs w:val="20"/>
                <w:lang w:val="uk-UA"/>
              </w:rPr>
              <w:t xml:space="preserve"> 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575" w:type="pct"/>
            <w:vAlign w:val="center"/>
          </w:tcPr>
          <w:p w:rsidR="00713BC7" w:rsidRPr="00CE0DAB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0DAB">
              <w:rPr>
                <w:rFonts w:ascii="Times New Roman" w:hAnsi="Times New Roman" w:cs="Times New Roman"/>
                <w:lang w:val="uk-UA"/>
              </w:rPr>
              <w:t>ГУ НП   у Рівненській області, 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713BC7" w:rsidRPr="00E50F2A" w:rsidRDefault="00713BC7" w:rsidP="00B1743A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73" w:type="pct"/>
            <w:gridSpan w:val="9"/>
            <w:vAlign w:val="center"/>
          </w:tcPr>
          <w:p w:rsidR="00713BC7" w:rsidRPr="00864392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864392">
              <w:rPr>
                <w:sz w:val="20"/>
                <w:szCs w:val="20"/>
                <w:lang w:val="uk-UA"/>
              </w:rPr>
              <w:t>В межах фінансування виконавців</w:t>
            </w:r>
          </w:p>
        </w:tc>
        <w:tc>
          <w:tcPr>
            <w:tcW w:w="626" w:type="pct"/>
            <w:vAlign w:val="center"/>
          </w:tcPr>
          <w:p w:rsidR="00713BC7" w:rsidRPr="00E50F2A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е</w:t>
            </w:r>
            <w:r w:rsidRPr="005D73F6">
              <w:rPr>
                <w:sz w:val="20"/>
                <w:szCs w:val="20"/>
              </w:rPr>
              <w:t>фективн</w:t>
            </w:r>
            <w:r w:rsidRPr="005D73F6">
              <w:rPr>
                <w:sz w:val="20"/>
                <w:szCs w:val="20"/>
                <w:lang w:val="uk-UA"/>
              </w:rPr>
              <w:t>ості</w:t>
            </w:r>
            <w:r w:rsidRPr="005D73F6">
              <w:rPr>
                <w:sz w:val="20"/>
                <w:szCs w:val="20"/>
              </w:rPr>
              <w:t xml:space="preserve"> реалізації органами місцевого самоврядування, територіальними правоохоронними органами заходів щодо забезпечення публічної безпеки та порядку, протидії злочинності</w:t>
            </w:r>
          </w:p>
        </w:tc>
      </w:tr>
      <w:tr w:rsidR="00713BC7" w:rsidRPr="002E0BC0" w:rsidTr="00064F5D">
        <w:trPr>
          <w:cantSplit/>
          <w:trHeight w:val="3764"/>
        </w:trPr>
        <w:tc>
          <w:tcPr>
            <w:tcW w:w="133" w:type="pct"/>
            <w:vMerge/>
          </w:tcPr>
          <w:p w:rsidR="00713BC7" w:rsidRPr="00E50F2A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E50F2A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</w:rPr>
              <w:t>3.</w:t>
            </w:r>
            <w:r w:rsidRPr="00257054">
              <w:rPr>
                <w:sz w:val="20"/>
                <w:szCs w:val="20"/>
                <w:lang w:val="uk-UA"/>
              </w:rPr>
              <w:t>2</w:t>
            </w:r>
            <w:r w:rsidRPr="00257054">
              <w:rPr>
                <w:sz w:val="20"/>
                <w:szCs w:val="20"/>
              </w:rPr>
              <w:t>.</w:t>
            </w:r>
            <w:r w:rsidRPr="00257054">
              <w:rPr>
                <w:sz w:val="20"/>
                <w:szCs w:val="20"/>
                <w:lang w:val="uk-UA"/>
              </w:rPr>
              <w:t xml:space="preserve"> Проведення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  <w:p w:rsidR="00713BC7" w:rsidRPr="00257054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78" w:type="pct"/>
            <w:vAlign w:val="center"/>
          </w:tcPr>
          <w:p w:rsidR="00713BC7" w:rsidRPr="00257054" w:rsidRDefault="00713BC7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264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267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713BC7" w:rsidRPr="00257054" w:rsidRDefault="00713BC7" w:rsidP="00B1743A">
            <w:pPr>
              <w:jc w:val="both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Виявлення в громаді окремих осіб, груп і організацій, дії яких спрямовані на підготовку та вчинення терористичного акту, а також припинення їх протиправної діяльності</w:t>
            </w:r>
          </w:p>
        </w:tc>
      </w:tr>
      <w:tr w:rsidR="00713BC7" w:rsidRPr="00CE0DAB" w:rsidTr="00064F5D">
        <w:trPr>
          <w:cantSplit/>
          <w:trHeight w:val="973"/>
        </w:trPr>
        <w:tc>
          <w:tcPr>
            <w:tcW w:w="133" w:type="pct"/>
            <w:vMerge/>
          </w:tcPr>
          <w:p w:rsidR="00713BC7" w:rsidRPr="00E50F2A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</w:tcPr>
          <w:p w:rsidR="00713BC7" w:rsidRPr="00E50F2A" w:rsidRDefault="00713BC7" w:rsidP="00B1743A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257054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  <w:p w:rsidR="00713BC7" w:rsidRPr="00257054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3.3.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  <w:p w:rsidR="00713BC7" w:rsidRPr="00257054" w:rsidRDefault="00713BC7" w:rsidP="00B1743A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  <w:p w:rsidR="00713BC7" w:rsidRPr="00257054" w:rsidRDefault="00713BC7" w:rsidP="00B1743A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78" w:type="pct"/>
            <w:vAlign w:val="center"/>
          </w:tcPr>
          <w:p w:rsidR="00713BC7" w:rsidRPr="00257054" w:rsidRDefault="00713BC7" w:rsidP="00B1743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264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267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713BC7" w:rsidRPr="00257054" w:rsidRDefault="00713BC7" w:rsidP="00B1743A">
            <w:pPr>
              <w:pStyle w:val="ListParagraph"/>
              <w:spacing w:line="276" w:lineRule="auto"/>
              <w:ind w:right="-6" w:firstLine="0"/>
              <w:rPr>
                <w:sz w:val="28"/>
                <w:szCs w:val="28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Підвищення оперативності і якості реагування на повідомлення, звернення громадян, щодо злочинів терористичного характеру</w:t>
            </w:r>
            <w:r w:rsidRPr="00257054">
              <w:rPr>
                <w:sz w:val="28"/>
                <w:szCs w:val="28"/>
                <w:lang w:val="uk-UA"/>
              </w:rPr>
              <w:t>.</w:t>
            </w:r>
          </w:p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310"/>
        </w:trPr>
        <w:tc>
          <w:tcPr>
            <w:tcW w:w="133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99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належних умов для діяльності поліцейських офіцерів громади</w:t>
            </w: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4.1. 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ПОГ)  з метою забезпечення оперативного реагування на звернення громадян, проведення якісної превентивної роботи з підобліковими особами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3 000,0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3 000,0</w:t>
            </w:r>
          </w:p>
        </w:tc>
        <w:tc>
          <w:tcPr>
            <w:tcW w:w="267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Підвищення рівня оперативн</w:t>
            </w:r>
            <w:r w:rsidRPr="005D73F6">
              <w:rPr>
                <w:sz w:val="20"/>
                <w:szCs w:val="20"/>
              </w:rPr>
              <w:t>ого реагування на правопо</w:t>
            </w:r>
            <w:r>
              <w:rPr>
                <w:sz w:val="20"/>
                <w:szCs w:val="20"/>
              </w:rPr>
              <w:t>ру</w:t>
            </w:r>
            <w:r w:rsidRPr="005D73F6">
              <w:rPr>
                <w:sz w:val="20"/>
                <w:szCs w:val="20"/>
              </w:rPr>
              <w:t>шення</w:t>
            </w:r>
          </w:p>
        </w:tc>
      </w:tr>
      <w:tr w:rsidR="00713BC7" w:rsidRPr="005D73F6" w:rsidTr="00064F5D">
        <w:trPr>
          <w:cantSplit/>
          <w:trHeight w:val="2527"/>
        </w:trPr>
        <w:tc>
          <w:tcPr>
            <w:tcW w:w="133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4.2. Створення належних умов для служби та відпочинку (виділення відповідних приміщень).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  <w:r>
              <w:rPr>
                <w:sz w:val="20"/>
                <w:szCs w:val="20"/>
                <w:lang w:val="uk-UA"/>
              </w:rPr>
              <w:t>, старости</w:t>
            </w:r>
          </w:p>
          <w:p w:rsidR="00713BC7" w:rsidRPr="003B26F8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73" w:type="pct"/>
            <w:gridSpan w:val="9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 межах фінансування виконавців</w:t>
            </w:r>
          </w:p>
        </w:tc>
        <w:tc>
          <w:tcPr>
            <w:tcW w:w="626" w:type="pct"/>
            <w:vMerge w:val="restar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 для служби та відпочинку</w:t>
            </w:r>
          </w:p>
        </w:tc>
      </w:tr>
      <w:tr w:rsidR="00713BC7" w:rsidRPr="005D73F6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4.3. Придбання меблів та оргтехніки.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350,0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350,0</w:t>
            </w:r>
          </w:p>
        </w:tc>
        <w:tc>
          <w:tcPr>
            <w:tcW w:w="262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8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Merge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4.4. Забезпечення  паливно-мастильними матеріалами службові автомобілі ПОГ з метою забезпечення ефективної та безперебійної діяльності.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1 500,0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262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308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626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</w:rPr>
              <w:t>Підвищення рівня оперативн ого реагування на правопору шення</w:t>
            </w:r>
          </w:p>
        </w:tc>
      </w:tr>
      <w:tr w:rsidR="00713BC7" w:rsidRPr="003949E5" w:rsidTr="00064F5D">
        <w:trPr>
          <w:cantSplit/>
          <w:trHeight w:val="307"/>
        </w:trPr>
        <w:tc>
          <w:tcPr>
            <w:tcW w:w="133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4.5. Забезпечення необхідним технічним обладнанням (технічним засобом «</w:t>
            </w:r>
            <w:r w:rsidRPr="005D73F6">
              <w:rPr>
                <w:sz w:val="20"/>
                <w:szCs w:val="20"/>
              </w:rPr>
              <w:t>Dr</w:t>
            </w:r>
            <w:r w:rsidRPr="005D73F6">
              <w:rPr>
                <w:sz w:val="20"/>
                <w:szCs w:val="20"/>
                <w:lang w:val="en-US"/>
              </w:rPr>
              <w:t>a</w:t>
            </w:r>
            <w:r w:rsidRPr="005D73F6">
              <w:rPr>
                <w:sz w:val="20"/>
                <w:szCs w:val="20"/>
              </w:rPr>
              <w:t>ger</w:t>
            </w:r>
            <w:r w:rsidRPr="005D73F6">
              <w:rPr>
                <w:sz w:val="20"/>
                <w:szCs w:val="20"/>
                <w:lang w:val="uk-UA"/>
              </w:rPr>
              <w:t xml:space="preserve"> </w:t>
            </w:r>
            <w:r w:rsidRPr="005D73F6">
              <w:rPr>
                <w:sz w:val="20"/>
                <w:szCs w:val="20"/>
              </w:rPr>
              <w:t>Alcotest</w:t>
            </w:r>
            <w:r w:rsidRPr="005D73F6">
              <w:rPr>
                <w:sz w:val="20"/>
                <w:szCs w:val="20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504,0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280,0</w:t>
            </w:r>
          </w:p>
        </w:tc>
        <w:tc>
          <w:tcPr>
            <w:tcW w:w="262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224,0</w:t>
            </w:r>
          </w:p>
        </w:tc>
        <w:tc>
          <w:tcPr>
            <w:tcW w:w="308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6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виконання завдань, фіксації кримінальних, адміністративних правопорушень та забезпечення особистої безпеки діяльності ПОГ</w:t>
            </w:r>
          </w:p>
        </w:tc>
      </w:tr>
      <w:tr w:rsidR="00713BC7" w:rsidRPr="005D73F6" w:rsidTr="00064F5D">
        <w:trPr>
          <w:cantSplit/>
          <w:trHeight w:val="1610"/>
        </w:trPr>
        <w:tc>
          <w:tcPr>
            <w:tcW w:w="133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4.6. Забезпечення ПОГ канцелярськими товарами (папір, ручки, олівці, скрепки тощо)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34,5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262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308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626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r w:rsidRPr="005D73F6">
              <w:rPr>
                <w:sz w:val="20"/>
                <w:szCs w:val="20"/>
              </w:rPr>
              <w:t xml:space="preserve">окращення умов праці </w:t>
            </w:r>
            <w:r w:rsidRPr="005D73F6">
              <w:rPr>
                <w:sz w:val="20"/>
                <w:szCs w:val="20"/>
                <w:lang w:val="uk-UA"/>
              </w:rPr>
              <w:t>ПОГ</w:t>
            </w:r>
          </w:p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13BC7" w:rsidRPr="003949E5" w:rsidTr="00064F5D">
        <w:trPr>
          <w:cantSplit/>
          <w:trHeight w:val="281"/>
        </w:trPr>
        <w:tc>
          <w:tcPr>
            <w:tcW w:w="133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9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Проведення інформаційно-просвітницької роботи та покращення комунікації з мешканцями громади</w:t>
            </w: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5.1. 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5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Вараський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ради, ДСНС</w:t>
            </w:r>
          </w:p>
        </w:tc>
        <w:tc>
          <w:tcPr>
            <w:tcW w:w="578" w:type="pct"/>
            <w:vAlign w:val="center"/>
          </w:tcPr>
          <w:p w:rsidR="00713BC7" w:rsidRPr="005D73F6" w:rsidRDefault="00713BC7" w:rsidP="00B174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262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308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626" w:type="pct"/>
            <w:vAlign w:val="center"/>
          </w:tcPr>
          <w:p w:rsidR="00713BC7" w:rsidRPr="005D73F6" w:rsidRDefault="00713BC7" w:rsidP="00B1743A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Підвищення рівня суспільної свідомості щодо запобігання правопорушень</w:t>
            </w:r>
          </w:p>
        </w:tc>
      </w:tr>
      <w:tr w:rsidR="00713BC7" w:rsidRPr="005D73F6" w:rsidTr="00064F5D">
        <w:trPr>
          <w:cantSplit/>
          <w:trHeight w:val="281"/>
        </w:trPr>
        <w:tc>
          <w:tcPr>
            <w:tcW w:w="133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9" w:type="pct"/>
            <w:vMerge w:val="restar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Підтримка діяльності ГФ «Вараська муніципальна варта»</w:t>
            </w:r>
          </w:p>
        </w:tc>
        <w:tc>
          <w:tcPr>
            <w:tcW w:w="816" w:type="pct"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6.1.  Матеріально-технічне забезпечення діяльності 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713BC7" w:rsidRDefault="00713BC7" w:rsidP="00B1743A">
            <w:pPr>
              <w:jc w:val="center"/>
            </w:pPr>
            <w:r>
              <w:rPr>
                <w:sz w:val="20"/>
                <w:szCs w:val="20"/>
                <w:lang w:val="uk-UA"/>
              </w:rPr>
              <w:t>В</w:t>
            </w:r>
            <w:r w:rsidRPr="00B215DC">
              <w:rPr>
                <w:sz w:val="20"/>
                <w:szCs w:val="20"/>
                <w:lang w:val="uk-UA"/>
              </w:rPr>
              <w:t>иконавчий комітет Вараської міської ради</w:t>
            </w:r>
          </w:p>
        </w:tc>
        <w:tc>
          <w:tcPr>
            <w:tcW w:w="578" w:type="pct"/>
          </w:tcPr>
          <w:p w:rsidR="00713BC7" w:rsidRPr="005D73F6" w:rsidRDefault="00713BC7" w:rsidP="00B1743A">
            <w:pPr>
              <w:jc w:val="center"/>
            </w:pPr>
            <w:r w:rsidRPr="005D73F6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73F6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2" w:type="pct"/>
            <w:gridSpan w:val="2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308" w:type="pct"/>
            <w:vAlign w:val="center"/>
          </w:tcPr>
          <w:p w:rsidR="00713BC7" w:rsidRPr="005D73F6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26" w:type="pct"/>
            <w:vMerge w:val="restart"/>
            <w:vAlign w:val="center"/>
          </w:tcPr>
          <w:p w:rsidR="00713BC7" w:rsidRPr="005D73F6" w:rsidRDefault="00713BC7" w:rsidP="00B1743A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належного рівня функціонування ГФ «Вараська муніципальна варта»</w:t>
            </w:r>
          </w:p>
        </w:tc>
      </w:tr>
      <w:tr w:rsidR="00713BC7" w:rsidRPr="005D73F6" w:rsidTr="00064F5D">
        <w:trPr>
          <w:cantSplit/>
          <w:trHeight w:val="281"/>
        </w:trPr>
        <w:tc>
          <w:tcPr>
            <w:tcW w:w="133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9" w:type="pct"/>
            <w:vMerge/>
            <w:vAlign w:val="center"/>
          </w:tcPr>
          <w:p w:rsidR="00713BC7" w:rsidRPr="005D73F6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6.2. Забезпечення  паливно-мастильними матеріалами ГФ «Вараська муніципальна варта»</w:t>
            </w:r>
          </w:p>
        </w:tc>
        <w:tc>
          <w:tcPr>
            <w:tcW w:w="575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7054">
              <w:rPr>
                <w:rFonts w:ascii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62" w:type="pct"/>
            <w:gridSpan w:val="2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308" w:type="pct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626" w:type="pct"/>
            <w:vMerge/>
            <w:vAlign w:val="center"/>
          </w:tcPr>
          <w:p w:rsidR="00713BC7" w:rsidRPr="00257054" w:rsidRDefault="00713BC7" w:rsidP="00B1743A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3BC7" w:rsidRPr="005D73F6" w:rsidTr="00064F5D">
        <w:trPr>
          <w:cantSplit/>
          <w:trHeight w:val="281"/>
        </w:trPr>
        <w:tc>
          <w:tcPr>
            <w:tcW w:w="133" w:type="pct"/>
            <w:vAlign w:val="center"/>
          </w:tcPr>
          <w:p w:rsidR="00713BC7" w:rsidRPr="00A7557A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A7557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99" w:type="pct"/>
            <w:vAlign w:val="center"/>
          </w:tcPr>
          <w:p w:rsidR="00713BC7" w:rsidRPr="00257054" w:rsidRDefault="00713BC7" w:rsidP="00257054">
            <w:pPr>
              <w:jc w:val="both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Правове забезпечення діяльн</w:t>
            </w:r>
            <w:r>
              <w:rPr>
                <w:sz w:val="20"/>
                <w:szCs w:val="20"/>
                <w:lang w:val="uk-UA"/>
              </w:rPr>
              <w:t>ості Вараської міської ради та в</w:t>
            </w:r>
            <w:r w:rsidRPr="00257054">
              <w:rPr>
                <w:sz w:val="20"/>
                <w:szCs w:val="20"/>
                <w:lang w:val="uk-UA"/>
              </w:rPr>
              <w:t>иконавчого комітету Вараської міської ради</w:t>
            </w:r>
          </w:p>
        </w:tc>
        <w:tc>
          <w:tcPr>
            <w:tcW w:w="816" w:type="pct"/>
            <w:vAlign w:val="center"/>
          </w:tcPr>
          <w:p w:rsidR="00713BC7" w:rsidRPr="00EC324E" w:rsidRDefault="00713BC7" w:rsidP="00257054">
            <w:pPr>
              <w:jc w:val="both"/>
              <w:rPr>
                <w:sz w:val="20"/>
                <w:szCs w:val="20"/>
                <w:lang w:val="uk-UA"/>
              </w:rPr>
            </w:pPr>
            <w:r w:rsidRPr="00EC324E">
              <w:rPr>
                <w:sz w:val="20"/>
                <w:szCs w:val="20"/>
                <w:lang w:val="uk-UA"/>
              </w:rPr>
              <w:t>Закупівля послуг з адвокатської діяльності (юридичного консультування та юридичного представництва Вараської міської ради та виконавчого комітету Вараської міської ради)</w:t>
            </w:r>
          </w:p>
          <w:p w:rsidR="00713BC7" w:rsidRDefault="00713BC7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13BC7" w:rsidRDefault="00713BC7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13BC7" w:rsidRDefault="00713BC7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13BC7" w:rsidRPr="00257054" w:rsidRDefault="00713BC7" w:rsidP="0025705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5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vAlign w:val="center"/>
          </w:tcPr>
          <w:p w:rsidR="00713BC7" w:rsidRPr="00257054" w:rsidRDefault="00713BC7" w:rsidP="00B1743A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vAlign w:val="center"/>
          </w:tcPr>
          <w:p w:rsidR="00713BC7" w:rsidRPr="00257054" w:rsidRDefault="00713BC7" w:rsidP="00EC324E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195,0</w:t>
            </w:r>
          </w:p>
        </w:tc>
        <w:tc>
          <w:tcPr>
            <w:tcW w:w="264" w:type="pct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9" w:type="pct"/>
            <w:gridSpan w:val="2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  <w:r w:rsidRPr="0025705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62" w:type="pct"/>
            <w:gridSpan w:val="2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308" w:type="pct"/>
            <w:vAlign w:val="center"/>
          </w:tcPr>
          <w:p w:rsidR="00713BC7" w:rsidRPr="00257054" w:rsidRDefault="00713BC7" w:rsidP="00B1743A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7054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626" w:type="pct"/>
            <w:vAlign w:val="center"/>
          </w:tcPr>
          <w:p w:rsidR="00713BC7" w:rsidRPr="00257054" w:rsidRDefault="00713BC7" w:rsidP="00064F5D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Посилення правової спроможності територіальної</w:t>
            </w:r>
          </w:p>
          <w:p w:rsidR="00713BC7" w:rsidRPr="00257054" w:rsidRDefault="00713BC7" w:rsidP="00064F5D">
            <w:pPr>
              <w:widowControl w:val="0"/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громади в процесі реформи місцевого самоврядування в Україні</w:t>
            </w:r>
          </w:p>
        </w:tc>
      </w:tr>
      <w:tr w:rsidR="00713BC7" w:rsidRPr="005D73F6" w:rsidTr="00064F5D">
        <w:trPr>
          <w:cantSplit/>
          <w:trHeight w:val="281"/>
        </w:trPr>
        <w:tc>
          <w:tcPr>
            <w:tcW w:w="2701" w:type="pct"/>
            <w:gridSpan w:val="5"/>
          </w:tcPr>
          <w:p w:rsidR="00713BC7" w:rsidRPr="00257054" w:rsidRDefault="00713BC7" w:rsidP="00B1743A">
            <w:pPr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10" w:type="pct"/>
            <w:vAlign w:val="center"/>
          </w:tcPr>
          <w:p w:rsidR="00713BC7" w:rsidRPr="00257054" w:rsidRDefault="00713BC7" w:rsidP="00EC324E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2132</w:t>
            </w:r>
            <w:r>
              <w:rPr>
                <w:sz w:val="20"/>
                <w:szCs w:val="20"/>
                <w:lang w:val="uk-UA"/>
              </w:rPr>
              <w:t>1</w:t>
            </w:r>
            <w:r w:rsidRPr="00257054">
              <w:rPr>
                <w:sz w:val="20"/>
                <w:szCs w:val="20"/>
                <w:lang w:val="uk-UA"/>
              </w:rPr>
              <w:t>,8</w:t>
            </w:r>
          </w:p>
        </w:tc>
        <w:tc>
          <w:tcPr>
            <w:tcW w:w="264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</w:rPr>
              <w:t>1530,1</w:t>
            </w:r>
          </w:p>
        </w:tc>
        <w:tc>
          <w:tcPr>
            <w:tcW w:w="229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</w:rPr>
              <w:t>150</w:t>
            </w:r>
            <w:r w:rsidRPr="0025705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300" w:type="pct"/>
            <w:gridSpan w:val="2"/>
            <w:vAlign w:val="center"/>
          </w:tcPr>
          <w:p w:rsidR="00713BC7" w:rsidRPr="00257054" w:rsidRDefault="00713BC7" w:rsidP="00EC324E">
            <w:pPr>
              <w:jc w:val="center"/>
              <w:rPr>
                <w:sz w:val="20"/>
                <w:szCs w:val="20"/>
                <w:lang w:val="uk-UA"/>
              </w:rPr>
            </w:pPr>
            <w:r w:rsidRPr="00257054">
              <w:rPr>
                <w:sz w:val="20"/>
                <w:szCs w:val="20"/>
                <w:lang w:val="uk-UA"/>
              </w:rPr>
              <w:t>104</w:t>
            </w:r>
            <w:r>
              <w:rPr>
                <w:sz w:val="20"/>
                <w:szCs w:val="20"/>
                <w:lang w:val="uk-UA"/>
              </w:rPr>
              <w:t>18</w:t>
            </w:r>
            <w:r w:rsidRPr="0025705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262" w:type="pct"/>
            <w:gridSpan w:val="2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3818,9</w:t>
            </w:r>
          </w:p>
        </w:tc>
        <w:tc>
          <w:tcPr>
            <w:tcW w:w="308" w:type="pct"/>
            <w:vAlign w:val="center"/>
          </w:tcPr>
          <w:p w:rsidR="00713BC7" w:rsidRPr="00257054" w:rsidRDefault="00713BC7" w:rsidP="00B1743A">
            <w:pPr>
              <w:jc w:val="center"/>
              <w:rPr>
                <w:sz w:val="20"/>
                <w:szCs w:val="20"/>
              </w:rPr>
            </w:pPr>
            <w:r w:rsidRPr="00257054">
              <w:rPr>
                <w:sz w:val="20"/>
                <w:szCs w:val="20"/>
                <w:lang w:val="uk-UA"/>
              </w:rPr>
              <w:t>5403,9</w:t>
            </w:r>
          </w:p>
        </w:tc>
        <w:tc>
          <w:tcPr>
            <w:tcW w:w="626" w:type="pct"/>
          </w:tcPr>
          <w:p w:rsidR="00713BC7" w:rsidRPr="00257054" w:rsidRDefault="00713BC7" w:rsidP="00B1743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13BC7" w:rsidRDefault="00713BC7" w:rsidP="00957FB5">
      <w:pPr>
        <w:jc w:val="both"/>
        <w:rPr>
          <w:sz w:val="28"/>
          <w:szCs w:val="28"/>
          <w:lang w:val="uk-UA"/>
        </w:rPr>
      </w:pPr>
    </w:p>
    <w:p w:rsidR="00713BC7" w:rsidRDefault="00713BC7" w:rsidP="00957FB5">
      <w:pPr>
        <w:jc w:val="both"/>
        <w:rPr>
          <w:sz w:val="20"/>
          <w:szCs w:val="20"/>
          <w:lang w:val="uk-UA"/>
        </w:rPr>
      </w:pPr>
    </w:p>
    <w:p w:rsidR="00713BC7" w:rsidRDefault="00713BC7" w:rsidP="00957FB5">
      <w:pPr>
        <w:jc w:val="both"/>
        <w:rPr>
          <w:sz w:val="20"/>
          <w:szCs w:val="20"/>
          <w:lang w:val="uk-UA"/>
        </w:rPr>
      </w:pPr>
    </w:p>
    <w:p w:rsidR="00713BC7" w:rsidRDefault="00713BC7" w:rsidP="00957FB5">
      <w:pPr>
        <w:jc w:val="both"/>
        <w:rPr>
          <w:sz w:val="20"/>
          <w:szCs w:val="20"/>
          <w:lang w:val="uk-UA"/>
        </w:rPr>
      </w:pPr>
    </w:p>
    <w:p w:rsidR="00713BC7" w:rsidRDefault="00713BC7" w:rsidP="00957FB5">
      <w:pPr>
        <w:jc w:val="both"/>
        <w:rPr>
          <w:sz w:val="20"/>
          <w:szCs w:val="20"/>
          <w:lang w:val="uk-UA"/>
        </w:rPr>
      </w:pPr>
    </w:p>
    <w:p w:rsidR="00713BC7" w:rsidRDefault="00713BC7" w:rsidP="00957FB5">
      <w:pPr>
        <w:ind w:left="708" w:firstLine="708"/>
        <w:jc w:val="both"/>
        <w:rPr>
          <w:sz w:val="20"/>
          <w:szCs w:val="20"/>
          <w:lang w:val="uk-UA"/>
        </w:rPr>
        <w:sectPr w:rsidR="00713BC7" w:rsidSect="00B1743A">
          <w:pgSz w:w="16838" w:h="11906" w:orient="landscape"/>
          <w:pgMar w:top="1258" w:right="907" w:bottom="567" w:left="680" w:header="709" w:footer="709" w:gutter="0"/>
          <w:cols w:space="708"/>
          <w:rtlGutter/>
          <w:docGrid w:linePitch="360"/>
        </w:sectPr>
      </w:pPr>
      <w:r w:rsidRPr="00A10932">
        <w:rPr>
          <w:sz w:val="28"/>
          <w:szCs w:val="28"/>
          <w:lang w:val="uk-UA"/>
        </w:rPr>
        <w:t>Се</w:t>
      </w:r>
      <w:r>
        <w:rPr>
          <w:sz w:val="28"/>
          <w:szCs w:val="28"/>
          <w:lang w:val="uk-UA"/>
        </w:rPr>
        <w:t>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</w:t>
      </w:r>
      <w:r w:rsidRPr="00A10932">
        <w:rPr>
          <w:sz w:val="28"/>
          <w:szCs w:val="28"/>
          <w:lang w:val="uk-UA"/>
        </w:rPr>
        <w:t>ЕРЕВ’ЯНЧУК</w:t>
      </w: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Default="00713BC7" w:rsidP="00957FB5">
      <w:pPr>
        <w:jc w:val="both"/>
        <w:rPr>
          <w:lang w:val="uk-UA"/>
        </w:rPr>
      </w:pPr>
    </w:p>
    <w:p w:rsidR="00713BC7" w:rsidRPr="00957FB5" w:rsidRDefault="00713BC7">
      <w:pPr>
        <w:rPr>
          <w:lang w:val="uk-UA"/>
        </w:rPr>
      </w:pPr>
    </w:p>
    <w:sectPr w:rsidR="00713BC7" w:rsidRPr="00957FB5" w:rsidSect="00B1743A">
      <w:headerReference w:type="default" r:id="rId10"/>
      <w:headerReference w:type="first" r:id="rId11"/>
      <w:pgSz w:w="11906" w:h="16838"/>
      <w:pgMar w:top="426" w:right="851" w:bottom="709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C7" w:rsidRDefault="00713BC7" w:rsidP="00007C0C">
      <w:r>
        <w:separator/>
      </w:r>
    </w:p>
  </w:endnote>
  <w:endnote w:type="continuationSeparator" w:id="0">
    <w:p w:rsidR="00713BC7" w:rsidRDefault="00713BC7" w:rsidP="0000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C7" w:rsidRDefault="00713BC7" w:rsidP="00007C0C">
      <w:r>
        <w:separator/>
      </w:r>
    </w:p>
  </w:footnote>
  <w:footnote w:type="continuationSeparator" w:id="0">
    <w:p w:rsidR="00713BC7" w:rsidRDefault="00713BC7" w:rsidP="0000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C7" w:rsidRDefault="00713BC7" w:rsidP="00B174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BC7" w:rsidRDefault="00713B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C7" w:rsidRPr="00D20833" w:rsidRDefault="00713BC7" w:rsidP="00B1743A">
    <w:pPr>
      <w:pStyle w:val="Header"/>
      <w:framePr w:wrap="around" w:vAnchor="text" w:hAnchor="margin" w:xAlign="center" w:y="1"/>
      <w:rPr>
        <w:rStyle w:val="PageNumber"/>
        <w:lang w:val="uk-UA"/>
      </w:rPr>
    </w:pPr>
  </w:p>
  <w:p w:rsidR="00713BC7" w:rsidRDefault="00713BC7">
    <w:pPr>
      <w:pStyle w:val="Header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C7" w:rsidRPr="00354D02" w:rsidRDefault="00713BC7" w:rsidP="00B1743A">
    <w:pPr>
      <w:pStyle w:val="Header"/>
      <w:jc w:val="center"/>
      <w:rPr>
        <w:lang w:val="uk-U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C7" w:rsidRDefault="00713BC7">
    <w:pPr>
      <w:pStyle w:val="Header"/>
      <w:jc w:val="center"/>
    </w:pPr>
  </w:p>
  <w:p w:rsidR="00713BC7" w:rsidRDefault="00713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7318F3"/>
    <w:multiLevelType w:val="multilevel"/>
    <w:tmpl w:val="A06E3EE8"/>
    <w:lvl w:ilvl="0">
      <w:numFmt w:val="bullet"/>
      <w:lvlText w:val="-"/>
      <w:lvlJc w:val="left"/>
      <w:pPr>
        <w:ind w:left="112" w:hanging="222"/>
      </w:pPr>
      <w:rPr>
        <w:rFonts w:ascii="Times New Roman" w:hAnsi="Times New Roman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4">
    <w:nsid w:val="04974711"/>
    <w:multiLevelType w:val="hybridMultilevel"/>
    <w:tmpl w:val="4C5E4B5C"/>
    <w:lvl w:ilvl="0" w:tplc="C714BC6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25C3A"/>
    <w:multiLevelType w:val="hybridMultilevel"/>
    <w:tmpl w:val="25C8ED2E"/>
    <w:lvl w:ilvl="0" w:tplc="1CC644FE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12451CA2"/>
    <w:multiLevelType w:val="hybridMultilevel"/>
    <w:tmpl w:val="2F38EE5E"/>
    <w:lvl w:ilvl="0" w:tplc="FFAE63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969B6"/>
    <w:multiLevelType w:val="hybridMultilevel"/>
    <w:tmpl w:val="A56CBD34"/>
    <w:lvl w:ilvl="0" w:tplc="BF4687EA">
      <w:start w:val="1"/>
      <w:numFmt w:val="bullet"/>
      <w:lvlText w:val=""/>
      <w:lvlJc w:val="left"/>
      <w:pPr>
        <w:tabs>
          <w:tab w:val="num" w:pos="646"/>
        </w:tabs>
        <w:ind w:left="646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8">
    <w:nsid w:val="1D8944B0"/>
    <w:multiLevelType w:val="hybridMultilevel"/>
    <w:tmpl w:val="B9B4A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67138"/>
    <w:multiLevelType w:val="multilevel"/>
    <w:tmpl w:val="9D0C70E6"/>
    <w:lvl w:ilvl="0">
      <w:start w:val="4"/>
      <w:numFmt w:val="decimal"/>
      <w:lvlText w:val="%1"/>
      <w:lvlJc w:val="left"/>
      <w:pPr>
        <w:ind w:left="112" w:hanging="5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86"/>
      </w:pPr>
      <w:rPr>
        <w:rFonts w:eastAsia="Times New Roman" w:cs="Times New Roman"/>
        <w:spacing w:val="-33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86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86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86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86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86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86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86"/>
      </w:pPr>
      <w:rPr>
        <w:rFonts w:ascii="Symbol" w:hAnsi="Symbol" w:hint="default"/>
      </w:rPr>
    </w:lvl>
  </w:abstractNum>
  <w:abstractNum w:abstractNumId="10">
    <w:nsid w:val="4A9E5B9A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1">
    <w:nsid w:val="4B0535D1"/>
    <w:multiLevelType w:val="hybridMultilevel"/>
    <w:tmpl w:val="A2F61EE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1C30A1"/>
    <w:multiLevelType w:val="multilevel"/>
    <w:tmpl w:val="9B349616"/>
    <w:lvl w:ilvl="0">
      <w:start w:val="1"/>
      <w:numFmt w:val="decimal"/>
      <w:lvlText w:val="%1."/>
      <w:lvlJc w:val="left"/>
      <w:pPr>
        <w:ind w:left="1173" w:hanging="322"/>
      </w:pPr>
      <w:rPr>
        <w:rFonts w:eastAsia="Times New Roman" w:cs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 w:cs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hint="default"/>
      </w:rPr>
    </w:lvl>
  </w:abstractNum>
  <w:abstractNum w:abstractNumId="13">
    <w:nsid w:val="533A302D"/>
    <w:multiLevelType w:val="hybridMultilevel"/>
    <w:tmpl w:val="0A6407F8"/>
    <w:lvl w:ilvl="0" w:tplc="09E266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5ABA5BB1"/>
    <w:multiLevelType w:val="multilevel"/>
    <w:tmpl w:val="C51C580E"/>
    <w:lvl w:ilvl="0">
      <w:start w:val="1"/>
      <w:numFmt w:val="decimal"/>
      <w:lvlText w:val="%1"/>
      <w:lvlJc w:val="left"/>
      <w:pPr>
        <w:ind w:left="112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38"/>
      </w:pPr>
      <w:rPr>
        <w:rFonts w:eastAsia="Times New Roman" w:cs="Times New Roman"/>
        <w:spacing w:val="-28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38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538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538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538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538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538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538"/>
      </w:pPr>
      <w:rPr>
        <w:rFonts w:ascii="Symbol" w:hAnsi="Symbol" w:hint="default"/>
      </w:rPr>
    </w:lvl>
  </w:abstractNum>
  <w:abstractNum w:abstractNumId="16">
    <w:nsid w:val="5C934D3A"/>
    <w:multiLevelType w:val="hybridMultilevel"/>
    <w:tmpl w:val="15104452"/>
    <w:lvl w:ilvl="0" w:tplc="8E5CD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B1497"/>
    <w:multiLevelType w:val="multilevel"/>
    <w:tmpl w:val="23C6D416"/>
    <w:lvl w:ilvl="0">
      <w:start w:val="2"/>
      <w:numFmt w:val="decimal"/>
      <w:lvlText w:val="%1"/>
      <w:lvlJc w:val="left"/>
      <w:pPr>
        <w:ind w:left="112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602"/>
      </w:pPr>
      <w:rPr>
        <w:rFonts w:eastAsia="Times New Roman" w:cs="Times New Roman"/>
        <w:spacing w:val="-31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60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60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60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60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60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60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602"/>
      </w:pPr>
      <w:rPr>
        <w:rFonts w:ascii="Symbol" w:hAnsi="Symbol" w:hint="default"/>
      </w:rPr>
    </w:lvl>
  </w:abstractNum>
  <w:abstractNum w:abstractNumId="18">
    <w:nsid w:val="5E3D13A7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cs="Times New Roman" w:hint="default"/>
      </w:rPr>
    </w:lvl>
  </w:abstractNum>
  <w:abstractNum w:abstractNumId="19">
    <w:nsid w:val="64AB3584"/>
    <w:multiLevelType w:val="hybridMultilevel"/>
    <w:tmpl w:val="CBF27C06"/>
    <w:lvl w:ilvl="0" w:tplc="2FB8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6EC"/>
    <w:multiLevelType w:val="hybridMultilevel"/>
    <w:tmpl w:val="8BD885C8"/>
    <w:lvl w:ilvl="0" w:tplc="BF4687EA">
      <w:start w:val="1"/>
      <w:numFmt w:val="bullet"/>
      <w:lvlText w:val=""/>
      <w:lvlJc w:val="left"/>
      <w:pPr>
        <w:tabs>
          <w:tab w:val="num" w:pos="1139"/>
        </w:tabs>
        <w:ind w:left="1139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1">
    <w:nsid w:val="746767C1"/>
    <w:multiLevelType w:val="multilevel"/>
    <w:tmpl w:val="662E7348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abstractNum w:abstractNumId="22">
    <w:nsid w:val="7D0F6C23"/>
    <w:multiLevelType w:val="multilevel"/>
    <w:tmpl w:val="81565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23">
    <w:nsid w:val="7E1D6D14"/>
    <w:multiLevelType w:val="multilevel"/>
    <w:tmpl w:val="F0DEFBF2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16"/>
  </w:num>
  <w:num w:numId="16">
    <w:abstractNumId w:val="21"/>
  </w:num>
  <w:num w:numId="17">
    <w:abstractNumId w:val="11"/>
  </w:num>
  <w:num w:numId="18">
    <w:abstractNumId w:val="23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B5"/>
    <w:rsid w:val="00007C0C"/>
    <w:rsid w:val="00027899"/>
    <w:rsid w:val="000301EA"/>
    <w:rsid w:val="00035A20"/>
    <w:rsid w:val="00045BC8"/>
    <w:rsid w:val="00053E43"/>
    <w:rsid w:val="00064F5D"/>
    <w:rsid w:val="00085E48"/>
    <w:rsid w:val="000D132B"/>
    <w:rsid w:val="000D1C08"/>
    <w:rsid w:val="000D5A17"/>
    <w:rsid w:val="00121877"/>
    <w:rsid w:val="001232C6"/>
    <w:rsid w:val="00151F81"/>
    <w:rsid w:val="00154C96"/>
    <w:rsid w:val="00162967"/>
    <w:rsid w:val="00187673"/>
    <w:rsid w:val="001B651A"/>
    <w:rsid w:val="001C57A6"/>
    <w:rsid w:val="00201A06"/>
    <w:rsid w:val="00214D4A"/>
    <w:rsid w:val="00230305"/>
    <w:rsid w:val="00230B6E"/>
    <w:rsid w:val="00250004"/>
    <w:rsid w:val="0025647C"/>
    <w:rsid w:val="00257054"/>
    <w:rsid w:val="002623FD"/>
    <w:rsid w:val="002E0BC0"/>
    <w:rsid w:val="002E350A"/>
    <w:rsid w:val="00354D02"/>
    <w:rsid w:val="003661EA"/>
    <w:rsid w:val="003949E5"/>
    <w:rsid w:val="003B26F8"/>
    <w:rsid w:val="004329B5"/>
    <w:rsid w:val="004D3A50"/>
    <w:rsid w:val="004D4939"/>
    <w:rsid w:val="00504AF1"/>
    <w:rsid w:val="00533EDB"/>
    <w:rsid w:val="00546E9E"/>
    <w:rsid w:val="00584C21"/>
    <w:rsid w:val="005D5A96"/>
    <w:rsid w:val="005D73F6"/>
    <w:rsid w:val="005F44F7"/>
    <w:rsid w:val="005F5583"/>
    <w:rsid w:val="00613BFC"/>
    <w:rsid w:val="00620640"/>
    <w:rsid w:val="00622B08"/>
    <w:rsid w:val="00623D05"/>
    <w:rsid w:val="006245F2"/>
    <w:rsid w:val="00633CED"/>
    <w:rsid w:val="00663082"/>
    <w:rsid w:val="00687F31"/>
    <w:rsid w:val="006916DF"/>
    <w:rsid w:val="006C2E8A"/>
    <w:rsid w:val="006D7F61"/>
    <w:rsid w:val="00704DC5"/>
    <w:rsid w:val="00713BC7"/>
    <w:rsid w:val="00726826"/>
    <w:rsid w:val="00782D78"/>
    <w:rsid w:val="007B6C8E"/>
    <w:rsid w:val="00802DA3"/>
    <w:rsid w:val="00817BE7"/>
    <w:rsid w:val="00817D3A"/>
    <w:rsid w:val="00864392"/>
    <w:rsid w:val="008E1DC2"/>
    <w:rsid w:val="00910070"/>
    <w:rsid w:val="0091500F"/>
    <w:rsid w:val="00936380"/>
    <w:rsid w:val="00941ABB"/>
    <w:rsid w:val="00950159"/>
    <w:rsid w:val="009515CA"/>
    <w:rsid w:val="00957FB5"/>
    <w:rsid w:val="009903E1"/>
    <w:rsid w:val="00A024A9"/>
    <w:rsid w:val="00A06F74"/>
    <w:rsid w:val="00A10932"/>
    <w:rsid w:val="00A311B5"/>
    <w:rsid w:val="00A7557A"/>
    <w:rsid w:val="00AC5F5B"/>
    <w:rsid w:val="00B141F0"/>
    <w:rsid w:val="00B16B45"/>
    <w:rsid w:val="00B1743A"/>
    <w:rsid w:val="00B2026E"/>
    <w:rsid w:val="00B215DC"/>
    <w:rsid w:val="00B26147"/>
    <w:rsid w:val="00B423B9"/>
    <w:rsid w:val="00B4768A"/>
    <w:rsid w:val="00B854EB"/>
    <w:rsid w:val="00BA7BBD"/>
    <w:rsid w:val="00BE677C"/>
    <w:rsid w:val="00BF39C2"/>
    <w:rsid w:val="00BF7DEE"/>
    <w:rsid w:val="00C46D5F"/>
    <w:rsid w:val="00C72130"/>
    <w:rsid w:val="00C72974"/>
    <w:rsid w:val="00CC0930"/>
    <w:rsid w:val="00CE0DAB"/>
    <w:rsid w:val="00D1170F"/>
    <w:rsid w:val="00D20833"/>
    <w:rsid w:val="00D3421A"/>
    <w:rsid w:val="00D373DC"/>
    <w:rsid w:val="00D5247C"/>
    <w:rsid w:val="00D80AD0"/>
    <w:rsid w:val="00DA5D15"/>
    <w:rsid w:val="00DC1887"/>
    <w:rsid w:val="00DC347D"/>
    <w:rsid w:val="00DF58C8"/>
    <w:rsid w:val="00E50F2A"/>
    <w:rsid w:val="00E9485E"/>
    <w:rsid w:val="00EA217F"/>
    <w:rsid w:val="00EC324E"/>
    <w:rsid w:val="00EE4CDB"/>
    <w:rsid w:val="00F22BE5"/>
    <w:rsid w:val="00F248BC"/>
    <w:rsid w:val="00F3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7FB5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F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7FB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">
    <w:name w:val="Знак Знак Знак Знак Знак Знак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957FB5"/>
    <w:pPr>
      <w:ind w:left="360" w:right="180"/>
      <w:jc w:val="both"/>
    </w:pPr>
    <w:rPr>
      <w:sz w:val="28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957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7FB5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Знак Знак2"/>
    <w:uiPriority w:val="99"/>
    <w:rsid w:val="00957FB5"/>
    <w:rPr>
      <w:rFonts w:ascii="Courier New" w:hAnsi="Courier New"/>
      <w:lang w:val="ru-RU" w:eastAsia="ru-RU"/>
    </w:rPr>
  </w:style>
  <w:style w:type="paragraph" w:customStyle="1" w:styleId="1">
    <w:name w:val="Абзац списка1"/>
    <w:basedOn w:val="Normal"/>
    <w:uiPriority w:val="99"/>
    <w:rsid w:val="00957F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957F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57FB5"/>
    <w:pPr>
      <w:ind w:firstLine="709"/>
      <w:jc w:val="both"/>
    </w:pPr>
    <w:rPr>
      <w:sz w:val="28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57FB5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20">
    <w:name w:val="Знак Знак Знак Знак Знак Знак2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957FB5"/>
    <w:pPr>
      <w:tabs>
        <w:tab w:val="left" w:pos="2694"/>
      </w:tabs>
      <w:jc w:val="center"/>
    </w:pPr>
    <w:rPr>
      <w:b/>
      <w:sz w:val="28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957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Normal"/>
    <w:uiPriority w:val="99"/>
    <w:rsid w:val="00957FB5"/>
    <w:pPr>
      <w:ind w:left="1996" w:hanging="280"/>
      <w:outlineLvl w:val="2"/>
    </w:pPr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957FB5"/>
    <w:pPr>
      <w:ind w:left="112" w:firstLine="624"/>
      <w:jc w:val="both"/>
    </w:pPr>
    <w:rPr>
      <w:sz w:val="22"/>
      <w:szCs w:val="22"/>
      <w:lang w:val="en-US" w:eastAsia="en-US"/>
    </w:rPr>
  </w:style>
  <w:style w:type="paragraph" w:customStyle="1" w:styleId="Header1">
    <w:name w:val="Header1"/>
    <w:basedOn w:val="Normal"/>
    <w:uiPriority w:val="99"/>
    <w:rsid w:val="00957FB5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957FB5"/>
    <w:pPr>
      <w:spacing w:before="90"/>
      <w:ind w:left="7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57F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7F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Normal"/>
    <w:uiPriority w:val="99"/>
    <w:rsid w:val="00957FB5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957F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5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7FB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957FB5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Знак Знак Знак Знак Знак Знак1"/>
    <w:basedOn w:val="Normal"/>
    <w:uiPriority w:val="99"/>
    <w:rsid w:val="00957FB5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1"/>
    <w:uiPriority w:val="99"/>
    <w:rsid w:val="00957FB5"/>
    <w:rPr>
      <w:rFonts w:ascii="Courier New" w:hAnsi="Courier New"/>
      <w:lang w:val="ru-RU" w:eastAsia="ru-RU"/>
    </w:rPr>
  </w:style>
  <w:style w:type="paragraph" w:customStyle="1" w:styleId="22">
    <w:name w:val="Абзац списка2"/>
    <w:basedOn w:val="Normal"/>
    <w:uiPriority w:val="99"/>
    <w:rsid w:val="00957F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57F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7FB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57FB5"/>
    <w:rPr>
      <w:rFonts w:eastAsia="Times New Roman"/>
      <w:lang w:eastAsia="en-US"/>
    </w:rPr>
  </w:style>
  <w:style w:type="paragraph" w:customStyle="1" w:styleId="Just">
    <w:name w:val="Just"/>
    <w:uiPriority w:val="99"/>
    <w:rsid w:val="00957FB5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57FB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57F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21589</Words>
  <Characters>12306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ПРОЄКТ       </dc:title>
  <dc:subject/>
  <dc:creator>User</dc:creator>
  <cp:keywords/>
  <dc:description/>
  <cp:lastModifiedBy>Novak</cp:lastModifiedBy>
  <cp:revision>2</cp:revision>
  <cp:lastPrinted>2021-05-14T11:49:00Z</cp:lastPrinted>
  <dcterms:created xsi:type="dcterms:W3CDTF">2021-05-17T07:14:00Z</dcterms:created>
  <dcterms:modified xsi:type="dcterms:W3CDTF">2021-05-17T07:14:00Z</dcterms:modified>
</cp:coreProperties>
</file>