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2F" w:rsidRPr="00A6447B" w:rsidRDefault="00CE092F" w:rsidP="00A6447B">
      <w:pPr>
        <w:jc w:val="center"/>
        <w:rPr>
          <w:b/>
          <w:lang w:val="en-US"/>
        </w:rPr>
      </w:pPr>
      <w:r w:rsidRPr="00A6447B">
        <w:rPr>
          <w:b/>
          <w:lang w:val="uk-UA"/>
        </w:rPr>
        <w:t>Порівняльна таблиця до проєкту рішення №2048 від 30.10.2020 «Про затвердження програми розвитку малого і середнього підприємництва Вараської міської територіальної громади на 2021-2025 роки» (нова редакція від 21.01.2021)</w:t>
      </w:r>
    </w:p>
    <w:p w:rsidR="00CE092F" w:rsidRPr="00A6447B" w:rsidRDefault="00CE092F" w:rsidP="00272F3D">
      <w:pPr>
        <w:rPr>
          <w:lang w:val="en-US"/>
        </w:rPr>
      </w:pPr>
    </w:p>
    <w:p w:rsidR="00CE092F" w:rsidRPr="00A6447B" w:rsidRDefault="00CE092F" w:rsidP="0024448E">
      <w:pPr>
        <w:pStyle w:val="Just"/>
        <w:numPr>
          <w:ilvl w:val="0"/>
          <w:numId w:val="2"/>
        </w:numPr>
        <w:rPr>
          <w:lang w:val="uk-UA"/>
        </w:rPr>
      </w:pPr>
      <w:r>
        <w:rPr>
          <w:lang w:val="uk-UA"/>
        </w:rPr>
        <w:t>Таблиці 1, 2, 3, 4</w:t>
      </w:r>
      <w:r w:rsidRPr="00A6447B">
        <w:rPr>
          <w:lang w:val="uk-UA"/>
        </w:rPr>
        <w:t xml:space="preserve"> Програми</w:t>
      </w:r>
      <w:r w:rsidRPr="00A6447B">
        <w:rPr>
          <w:b/>
          <w:lang w:val="uk-UA"/>
        </w:rPr>
        <w:t xml:space="preserve"> </w:t>
      </w:r>
      <w:r w:rsidRPr="00A6447B">
        <w:rPr>
          <w:lang w:val="uk-UA"/>
        </w:rPr>
        <w:t>доповнити п.5  наступного змісту:</w:t>
      </w:r>
    </w:p>
    <w:p w:rsidR="00CE092F" w:rsidRPr="00A6447B" w:rsidRDefault="00CE092F" w:rsidP="00A12E34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447B">
        <w:rPr>
          <w:rFonts w:ascii="Times New Roman" w:hAnsi="Times New Roman" w:cs="Times New Roman"/>
          <w:b/>
          <w:sz w:val="24"/>
          <w:szCs w:val="24"/>
          <w:lang w:val="uk-UA"/>
        </w:rPr>
        <w:t>Завдання, заходи та строки  виконання Програми</w:t>
      </w:r>
    </w:p>
    <w:p w:rsidR="00CE092F" w:rsidRPr="00D8514A" w:rsidRDefault="00CE092F" w:rsidP="006032D7">
      <w:pPr>
        <w:jc w:val="both"/>
        <w:rPr>
          <w:sz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Таблиця 1</w:t>
      </w:r>
      <w:r w:rsidRPr="00D8514A">
        <w:rPr>
          <w:sz w:val="28"/>
          <w:lang w:val="uk-UA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16023" w:type="dxa"/>
        <w:tblInd w:w="-322" w:type="dxa"/>
        <w:tblLayout w:type="fixed"/>
        <w:tblLook w:val="0000"/>
      </w:tblPr>
      <w:tblGrid>
        <w:gridCol w:w="703"/>
        <w:gridCol w:w="3808"/>
        <w:gridCol w:w="1838"/>
        <w:gridCol w:w="4551"/>
        <w:gridCol w:w="855"/>
        <w:gridCol w:w="117"/>
        <w:gridCol w:w="711"/>
        <w:gridCol w:w="27"/>
        <w:gridCol w:w="139"/>
        <w:gridCol w:w="704"/>
        <w:gridCol w:w="815"/>
        <w:gridCol w:w="15"/>
        <w:gridCol w:w="152"/>
        <w:gridCol w:w="688"/>
        <w:gridCol w:w="10"/>
        <w:gridCol w:w="153"/>
        <w:gridCol w:w="699"/>
        <w:gridCol w:w="14"/>
        <w:gridCol w:w="24"/>
      </w:tblGrid>
      <w:tr w:rsidR="00CE092F" w:rsidRPr="00106FC6" w:rsidTr="004730EA">
        <w:trPr>
          <w:trHeight w:val="701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E092F" w:rsidRPr="00AC7B07" w:rsidRDefault="00CE092F" w:rsidP="004320B7">
            <w:pPr>
              <w:pStyle w:val="HTMLPreformatted"/>
              <w:tabs>
                <w:tab w:val="clear" w:pos="12824"/>
              </w:tabs>
              <w:rPr>
                <w:rFonts w:ascii="Times New Roman" w:hAnsi="Times New Roman" w:cs="Calibri"/>
                <w:b/>
                <w:sz w:val="22"/>
                <w:szCs w:val="22"/>
                <w:lang w:val="uk-UA"/>
              </w:rPr>
            </w:pPr>
            <w:r w:rsidRPr="00AC7B07">
              <w:rPr>
                <w:rFonts w:ascii="Times New Roman" w:hAnsi="Times New Roman" w:cs="Calibri"/>
                <w:b/>
                <w:sz w:val="22"/>
                <w:szCs w:val="22"/>
                <w:lang w:val="uk-UA"/>
              </w:rPr>
              <w:t>№з/п</w:t>
            </w:r>
          </w:p>
        </w:tc>
        <w:tc>
          <w:tcPr>
            <w:tcW w:w="38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E092F" w:rsidRPr="00106FC6" w:rsidRDefault="00CE092F" w:rsidP="004320B7">
            <w:pPr>
              <w:pStyle w:val="HTMLPreformatted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E092F" w:rsidRPr="00106FC6" w:rsidRDefault="00CE092F" w:rsidP="004320B7">
            <w:pPr>
              <w:pStyle w:val="HTMLPreformatted"/>
              <w:tabs>
                <w:tab w:val="clear" w:pos="916"/>
                <w:tab w:val="left" w:pos="1224"/>
              </w:tabs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Строки впровадження</w:t>
            </w:r>
          </w:p>
        </w:tc>
        <w:tc>
          <w:tcPr>
            <w:tcW w:w="4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E092F" w:rsidRPr="00106FC6" w:rsidRDefault="00CE092F" w:rsidP="004320B7">
            <w:pPr>
              <w:pStyle w:val="HTMLPreformatted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512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Pr="00106FC6" w:rsidRDefault="00CE092F" w:rsidP="004320B7">
            <w:pPr>
              <w:pStyle w:val="HTMLPreformatted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Орієнтовна вартість заходу, тис.грн</w:t>
            </w:r>
          </w:p>
        </w:tc>
      </w:tr>
      <w:tr w:rsidR="00CE092F" w:rsidRPr="00106FC6" w:rsidTr="004730EA">
        <w:trPr>
          <w:trHeight w:val="322"/>
        </w:trPr>
        <w:tc>
          <w:tcPr>
            <w:tcW w:w="70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E092F" w:rsidRPr="00106FC6" w:rsidRDefault="00CE092F" w:rsidP="004320B7">
            <w:pPr>
              <w:pStyle w:val="HTMLPreformatted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E092F" w:rsidRPr="00106FC6" w:rsidRDefault="00CE092F" w:rsidP="004320B7">
            <w:pPr>
              <w:pStyle w:val="HTMLPreformatted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E092F" w:rsidRPr="00106FC6" w:rsidRDefault="00CE092F" w:rsidP="004320B7">
            <w:pPr>
              <w:pStyle w:val="HTMLPreformatted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45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CE092F" w:rsidRPr="00106FC6" w:rsidRDefault="00CE092F" w:rsidP="004320B7">
            <w:pPr>
              <w:pStyle w:val="HTMLPreformatted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Pr="00106FC6" w:rsidRDefault="00CE092F" w:rsidP="004320B7">
            <w:pPr>
              <w:pStyle w:val="HTMLPreformatted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 w:cs="Calibri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1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Pr="00106FC6" w:rsidRDefault="00CE092F" w:rsidP="004320B7">
            <w:pPr>
              <w:pStyle w:val="HTMLPreformatted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106FC6">
              <w:rPr>
                <w:rFonts w:ascii="Times New Roman" w:hAnsi="Times New Roman" w:cs="Calibri"/>
                <w:sz w:val="24"/>
                <w:szCs w:val="24"/>
                <w:lang w:val="uk-UA"/>
              </w:rPr>
              <w:t>в тому числі</w:t>
            </w: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 xml:space="preserve"> за роками:</w:t>
            </w:r>
          </w:p>
        </w:tc>
      </w:tr>
      <w:tr w:rsidR="00CE092F" w:rsidRPr="00106FC6" w:rsidTr="004730EA">
        <w:trPr>
          <w:trHeight w:val="322"/>
        </w:trPr>
        <w:tc>
          <w:tcPr>
            <w:tcW w:w="70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E092F" w:rsidRPr="00106FC6" w:rsidRDefault="00CE092F" w:rsidP="004320B7">
            <w:pPr>
              <w:pStyle w:val="HTMLPreformatted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E092F" w:rsidRPr="00106FC6" w:rsidRDefault="00CE092F" w:rsidP="004320B7">
            <w:pPr>
              <w:pStyle w:val="HTMLPreformatted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E092F" w:rsidRPr="00106FC6" w:rsidRDefault="00CE092F" w:rsidP="004320B7">
            <w:pPr>
              <w:pStyle w:val="HTMLPreformatted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4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2F" w:rsidRPr="00106FC6" w:rsidRDefault="00CE092F" w:rsidP="004320B7">
            <w:pPr>
              <w:pStyle w:val="HTMLPreformatted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2F" w:rsidRPr="00106FC6" w:rsidRDefault="00CE092F" w:rsidP="004320B7">
            <w:pPr>
              <w:pStyle w:val="HTMLPreformatted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8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Pr="00106FC6" w:rsidRDefault="00CE092F" w:rsidP="004320B7">
            <w:pPr>
              <w:pStyle w:val="HTMLPreformatted"/>
              <w:ind w:left="-108"/>
              <w:jc w:val="center"/>
              <w:rPr>
                <w:rFonts w:ascii="Times New Roman" w:hAnsi="Times New Roman" w:cs="Calibri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Calibri"/>
                <w:sz w:val="22"/>
                <w:szCs w:val="22"/>
                <w:lang w:val="uk-UA"/>
              </w:rPr>
              <w:t>2021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92F" w:rsidRPr="00106FC6" w:rsidRDefault="00CE092F" w:rsidP="004320B7">
            <w:pPr>
              <w:pStyle w:val="HTMLPreformatted"/>
              <w:ind w:left="-108" w:right="-108"/>
              <w:jc w:val="center"/>
              <w:rPr>
                <w:rFonts w:ascii="Times New Roman" w:hAnsi="Times New Roman" w:cs="Calibri"/>
                <w:sz w:val="22"/>
                <w:szCs w:val="22"/>
                <w:lang w:val="uk-UA"/>
              </w:rPr>
            </w:pPr>
            <w:r w:rsidRPr="00106FC6">
              <w:rPr>
                <w:rFonts w:ascii="Times New Roman" w:hAnsi="Times New Roman" w:cs="Calibri"/>
                <w:sz w:val="22"/>
                <w:szCs w:val="22"/>
                <w:lang w:val="uk-UA"/>
              </w:rPr>
              <w:t>2022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Pr="00106FC6" w:rsidRDefault="00CE092F" w:rsidP="004320B7">
            <w:pPr>
              <w:pStyle w:val="HTMLPreformatted"/>
              <w:ind w:left="-108"/>
              <w:jc w:val="center"/>
              <w:rPr>
                <w:rFonts w:ascii="Times New Roman" w:hAnsi="Times New Roman" w:cs="Calibri"/>
                <w:sz w:val="22"/>
                <w:szCs w:val="22"/>
                <w:lang w:val="uk-UA"/>
              </w:rPr>
            </w:pPr>
            <w:r w:rsidRPr="00106FC6">
              <w:rPr>
                <w:rFonts w:ascii="Times New Roman" w:hAnsi="Times New Roman" w:cs="Calibri"/>
                <w:sz w:val="22"/>
                <w:szCs w:val="22"/>
                <w:lang w:val="uk-UA"/>
              </w:rPr>
              <w:t>2023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Pr="00106FC6" w:rsidRDefault="00CE092F" w:rsidP="004320B7">
            <w:pPr>
              <w:pStyle w:val="HTMLPreformatted"/>
              <w:ind w:left="-108"/>
              <w:jc w:val="center"/>
              <w:rPr>
                <w:rFonts w:ascii="Times New Roman" w:hAnsi="Times New Roman" w:cs="Calibri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Calibri"/>
                <w:sz w:val="22"/>
                <w:szCs w:val="22"/>
                <w:lang w:val="uk-UA"/>
              </w:rPr>
              <w:t>2024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Pr="00106FC6" w:rsidRDefault="00CE092F" w:rsidP="004320B7">
            <w:pPr>
              <w:pStyle w:val="HTMLPreformatted"/>
              <w:jc w:val="center"/>
              <w:rPr>
                <w:rFonts w:ascii="Times New Roman" w:hAnsi="Times New Roman" w:cs="Calibri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Calibri"/>
                <w:sz w:val="22"/>
                <w:szCs w:val="22"/>
                <w:lang w:val="uk-UA"/>
              </w:rPr>
              <w:t>2025</w:t>
            </w:r>
          </w:p>
        </w:tc>
      </w:tr>
      <w:tr w:rsidR="00CE092F" w:rsidRPr="00106FC6" w:rsidTr="004730EA">
        <w:trPr>
          <w:trHeight w:val="7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Pr="0028646E" w:rsidRDefault="00CE092F" w:rsidP="004320B7">
            <w:pPr>
              <w:pStyle w:val="HTMLPreformatted"/>
              <w:jc w:val="center"/>
              <w:rPr>
                <w:rFonts w:ascii="Times New Roman" w:hAnsi="Times New Roman" w:cs="Calibri"/>
                <w:sz w:val="18"/>
                <w:szCs w:val="18"/>
                <w:lang w:val="uk-UA"/>
              </w:rPr>
            </w:pPr>
            <w:r w:rsidRPr="0028646E">
              <w:rPr>
                <w:rFonts w:ascii="Times New Roman" w:hAnsi="Times New Roman" w:cs="Calibri"/>
                <w:sz w:val="18"/>
                <w:szCs w:val="18"/>
                <w:lang w:val="uk-UA"/>
              </w:rPr>
              <w:t>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Pr="0028646E" w:rsidRDefault="00CE092F" w:rsidP="004320B7">
            <w:pPr>
              <w:pStyle w:val="HTMLPreformatted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8646E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Pr="0028646E" w:rsidRDefault="00CE092F" w:rsidP="004320B7">
            <w:pPr>
              <w:pStyle w:val="HTMLPreformatted"/>
              <w:jc w:val="center"/>
              <w:rPr>
                <w:rFonts w:ascii="Times New Roman" w:hAnsi="Times New Roman" w:cs="Calibri"/>
                <w:sz w:val="18"/>
                <w:szCs w:val="18"/>
                <w:lang w:val="uk-UA"/>
              </w:rPr>
            </w:pPr>
            <w:r w:rsidRPr="0028646E">
              <w:rPr>
                <w:rFonts w:ascii="Times New Roman" w:hAnsi="Times New Roman" w:cs="Calibri"/>
                <w:sz w:val="18"/>
                <w:szCs w:val="18"/>
                <w:lang w:val="uk-UA"/>
              </w:rPr>
              <w:t>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Pr="0028646E" w:rsidRDefault="00CE092F" w:rsidP="004320B7">
            <w:pPr>
              <w:pStyle w:val="HTMLPreformatted"/>
              <w:jc w:val="center"/>
              <w:rPr>
                <w:rFonts w:ascii="Times New Roman" w:hAnsi="Times New Roman" w:cs="Calibri"/>
                <w:sz w:val="18"/>
                <w:szCs w:val="18"/>
                <w:lang w:val="uk-UA"/>
              </w:rPr>
            </w:pPr>
            <w:r w:rsidRPr="0028646E">
              <w:rPr>
                <w:rFonts w:ascii="Times New Roman" w:hAnsi="Times New Roman" w:cs="Calibri"/>
                <w:sz w:val="18"/>
                <w:szCs w:val="18"/>
                <w:lang w:val="uk-UA"/>
              </w:rPr>
              <w:t>4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2F" w:rsidRPr="0028646E" w:rsidRDefault="00CE092F" w:rsidP="004320B7">
            <w:pPr>
              <w:pStyle w:val="HTMLPreformatted"/>
              <w:jc w:val="center"/>
              <w:rPr>
                <w:rFonts w:ascii="Times New Roman" w:hAnsi="Times New Roman" w:cs="Calibri"/>
                <w:sz w:val="18"/>
                <w:szCs w:val="18"/>
                <w:lang w:val="uk-UA"/>
              </w:rPr>
            </w:pPr>
            <w:r w:rsidRPr="0028646E">
              <w:rPr>
                <w:rFonts w:ascii="Times New Roman" w:hAnsi="Times New Roman" w:cs="Calibri"/>
                <w:sz w:val="18"/>
                <w:szCs w:val="18"/>
                <w:lang w:val="uk-UA"/>
              </w:rPr>
              <w:t>5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2F" w:rsidRPr="0028646E" w:rsidRDefault="00CE092F" w:rsidP="004320B7">
            <w:pPr>
              <w:pStyle w:val="HTMLPreformatted"/>
              <w:jc w:val="center"/>
              <w:rPr>
                <w:rFonts w:ascii="Times New Roman" w:hAnsi="Times New Roman" w:cs="Calibri"/>
                <w:sz w:val="18"/>
                <w:szCs w:val="18"/>
                <w:lang w:val="uk-UA"/>
              </w:rPr>
            </w:pPr>
            <w:r w:rsidRPr="0028646E">
              <w:rPr>
                <w:rFonts w:ascii="Times New Roman" w:hAnsi="Times New Roman" w:cs="Calibri"/>
                <w:sz w:val="18"/>
                <w:szCs w:val="18"/>
                <w:lang w:val="uk-UA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Pr="0028646E" w:rsidRDefault="00CE092F" w:rsidP="004320B7">
            <w:pPr>
              <w:pStyle w:val="HTMLPreformatted"/>
              <w:jc w:val="center"/>
              <w:rPr>
                <w:rFonts w:ascii="Times New Roman" w:hAnsi="Times New Roman" w:cs="Calibri"/>
                <w:sz w:val="18"/>
                <w:szCs w:val="18"/>
                <w:lang w:val="uk-UA"/>
              </w:rPr>
            </w:pPr>
            <w:r w:rsidRPr="0028646E">
              <w:rPr>
                <w:rFonts w:ascii="Times New Roman" w:hAnsi="Times New Roman" w:cs="Calibri"/>
                <w:sz w:val="18"/>
                <w:szCs w:val="18"/>
                <w:lang w:val="uk-UA"/>
              </w:rPr>
              <w:t>7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Pr="0028646E" w:rsidRDefault="00CE092F" w:rsidP="004320B7">
            <w:pPr>
              <w:pStyle w:val="HTMLPreformatted"/>
              <w:jc w:val="center"/>
              <w:rPr>
                <w:rFonts w:ascii="Times New Roman" w:hAnsi="Times New Roman" w:cs="Calibri"/>
                <w:sz w:val="18"/>
                <w:szCs w:val="18"/>
                <w:lang w:val="uk-UA"/>
              </w:rPr>
            </w:pPr>
            <w:r w:rsidRPr="0028646E">
              <w:rPr>
                <w:rFonts w:ascii="Times New Roman" w:hAnsi="Times New Roman" w:cs="Calibri"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Pr="0028646E" w:rsidRDefault="00CE092F" w:rsidP="004320B7">
            <w:pPr>
              <w:pStyle w:val="HTMLPreformatted"/>
              <w:jc w:val="center"/>
              <w:rPr>
                <w:rFonts w:ascii="Times New Roman" w:hAnsi="Times New Roman" w:cs="Calibri"/>
                <w:sz w:val="18"/>
                <w:szCs w:val="18"/>
                <w:lang w:val="uk-UA"/>
              </w:rPr>
            </w:pPr>
            <w:r w:rsidRPr="0028646E">
              <w:rPr>
                <w:rFonts w:ascii="Times New Roman" w:hAnsi="Times New Roman" w:cs="Calibri"/>
                <w:sz w:val="18"/>
                <w:szCs w:val="18"/>
                <w:lang w:val="uk-UA"/>
              </w:rPr>
              <w:t>9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Pr="0028646E" w:rsidRDefault="00CE092F" w:rsidP="004320B7">
            <w:pPr>
              <w:pStyle w:val="HTMLPreformatted"/>
              <w:jc w:val="center"/>
              <w:rPr>
                <w:rFonts w:ascii="Times New Roman" w:hAnsi="Times New Roman" w:cs="Calibri"/>
                <w:sz w:val="18"/>
                <w:szCs w:val="18"/>
                <w:lang w:val="uk-UA"/>
              </w:rPr>
            </w:pPr>
            <w:r w:rsidRPr="0028646E">
              <w:rPr>
                <w:rFonts w:ascii="Times New Roman" w:hAnsi="Times New Roman" w:cs="Calibri"/>
                <w:sz w:val="18"/>
                <w:szCs w:val="18"/>
                <w:lang w:val="uk-UA"/>
              </w:rPr>
              <w:t>10</w:t>
            </w:r>
          </w:p>
        </w:tc>
      </w:tr>
      <w:tr w:rsidR="00CE092F" w:rsidRPr="00106FC6" w:rsidTr="004730EA">
        <w:trPr>
          <w:gridAfter w:val="1"/>
          <w:wAfter w:w="24" w:type="dxa"/>
        </w:trPr>
        <w:tc>
          <w:tcPr>
            <w:tcW w:w="159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Pr="005649EB" w:rsidRDefault="00CE092F" w:rsidP="004320B7">
            <w:pPr>
              <w:pStyle w:val="HTMLPreformatted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 w:rsidRPr="005649EB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5. Підтримка розвитку підприємництва в сільських громадах</w:t>
            </w:r>
          </w:p>
        </w:tc>
      </w:tr>
      <w:tr w:rsidR="00CE092F" w:rsidRPr="00106FC6" w:rsidTr="004730EA">
        <w:trPr>
          <w:gridAfter w:val="2"/>
          <w:wAfter w:w="38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Default="00CE092F" w:rsidP="004320B7">
            <w:pPr>
              <w:pStyle w:val="HTMLPreformatted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5.1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Pr="002F1285" w:rsidRDefault="00CE092F" w:rsidP="004730E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Проведення тематичних семінарів, навчань, круглих столів з питань розвитку підприємництва на селі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Pr="002F1285" w:rsidRDefault="00CE092F" w:rsidP="002A0846">
            <w:pPr>
              <w:pStyle w:val="HTMLPreformatted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Pr="007D5F7C" w:rsidRDefault="00CE092F" w:rsidP="005649EB">
            <w:pPr>
              <w:pStyle w:val="HTMLPreformatte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економіки, громадські організації підприємців та бізнес-асоціації Вараської МТГ, координаційна рада з питань розвитку підприємництва при міському голові,  Агенція розвитку Вараської громади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Pr="00113AB4" w:rsidRDefault="00CE092F" w:rsidP="004320B7">
            <w:pPr>
              <w:pStyle w:val="HTMLPreformatted"/>
              <w:jc w:val="center"/>
              <w:rPr>
                <w:rFonts w:ascii="Times New Roman" w:hAnsi="Times New Roman" w:cs="Calibri"/>
                <w:b/>
                <w:lang w:val="uk-UA"/>
              </w:rPr>
            </w:pPr>
            <w:r>
              <w:rPr>
                <w:rFonts w:ascii="Times New Roman" w:hAnsi="Times New Roman" w:cs="Calibri"/>
                <w:b/>
                <w:lang w:val="uk-UA"/>
              </w:rPr>
              <w:t>150,00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Pr="002F1285" w:rsidRDefault="00CE092F" w:rsidP="004320B7">
            <w:pPr>
              <w:pStyle w:val="HTMLPreformatted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30,0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Pr="002F1285" w:rsidRDefault="00CE092F" w:rsidP="002A0846">
            <w:pPr>
              <w:pStyle w:val="HTMLPreformatted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30,0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Pr="002F1285" w:rsidRDefault="00CE092F" w:rsidP="002A0846">
            <w:pPr>
              <w:pStyle w:val="HTMLPreformatted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30,0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Pr="002F1285" w:rsidRDefault="00CE092F" w:rsidP="002A0846">
            <w:pPr>
              <w:pStyle w:val="HTMLPreformatted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30,0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Pr="002F1285" w:rsidRDefault="00CE092F" w:rsidP="002A0846">
            <w:pPr>
              <w:pStyle w:val="HTMLPreformatted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30,0</w:t>
            </w:r>
          </w:p>
        </w:tc>
      </w:tr>
      <w:tr w:rsidR="00CE092F" w:rsidRPr="00106FC6" w:rsidTr="004730EA">
        <w:trPr>
          <w:gridAfter w:val="1"/>
          <w:wAfter w:w="24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Default="00CE092F" w:rsidP="004320B7">
            <w:pPr>
              <w:pStyle w:val="HTMLPreformatted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5.2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Pr="00BF03B1" w:rsidRDefault="00CE092F" w:rsidP="004730EA">
            <w:pPr>
              <w:jc w:val="both"/>
              <w:rPr>
                <w:b/>
                <w:color w:val="000000"/>
                <w:lang w:val="uk-UA"/>
              </w:rPr>
            </w:pPr>
            <w:r w:rsidRPr="00BF03B1">
              <w:rPr>
                <w:color w:val="000000"/>
                <w:sz w:val="22"/>
                <w:szCs w:val="22"/>
                <w:lang w:val="uk-UA"/>
              </w:rPr>
              <w:t>Організація та</w:t>
            </w:r>
            <w:r w:rsidRPr="00BF03B1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BF03B1">
              <w:rPr>
                <w:rStyle w:val="Strong"/>
                <w:b w:val="0"/>
                <w:color w:val="000000"/>
                <w:sz w:val="21"/>
                <w:szCs w:val="21"/>
                <w:shd w:val="clear" w:color="auto" w:fill="FFFFFF"/>
              </w:rPr>
              <w:t>проведення</w:t>
            </w:r>
            <w:r>
              <w:rPr>
                <w:rStyle w:val="Strong"/>
                <w:b w:val="0"/>
                <w:color w:val="000000"/>
                <w:sz w:val="21"/>
                <w:szCs w:val="21"/>
                <w:shd w:val="clear" w:color="auto" w:fill="FFFFFF"/>
                <w:lang w:val="uk-UA"/>
              </w:rPr>
              <w:t xml:space="preserve"> ярмаркових заходів </w:t>
            </w:r>
            <w:r w:rsidRPr="00BF03B1">
              <w:rPr>
                <w:rStyle w:val="Strong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 з продажу сільськогосподарської продукції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Pr="002F1285" w:rsidRDefault="00CE092F" w:rsidP="002A0846">
            <w:pPr>
              <w:pStyle w:val="HTMLPreformatted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2021-2025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Pr="007D5F7C" w:rsidRDefault="00CE092F" w:rsidP="007D5F7C">
            <w:pPr>
              <w:pStyle w:val="HTMLPreformatte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економіки, відділ культури та тризму, громадські організації підприємців та бізнес-асоціації Вараської МТГ, координаційна рада з питань розвитку підприємництва при міському голові,  громадські організації, Агенція розвитку Вараської громади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Pr="00817D3A" w:rsidRDefault="00CE092F" w:rsidP="0028646E">
            <w:pPr>
              <w:pStyle w:val="HTMLPreformatted"/>
              <w:jc w:val="center"/>
              <w:rPr>
                <w:rFonts w:ascii="Times New Roman" w:hAnsi="Times New Roman" w:cs="Calibri"/>
                <w:b/>
                <w:lang w:val="uk-UA"/>
              </w:rPr>
            </w:pPr>
            <w:r w:rsidRPr="00817D3A">
              <w:rPr>
                <w:rFonts w:ascii="Times New Roman" w:hAnsi="Times New Roman" w:cs="Calibri"/>
                <w:b/>
                <w:lang w:val="uk-UA"/>
              </w:rPr>
              <w:t>10,0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Pr="002F1285" w:rsidRDefault="00CE092F" w:rsidP="0028646E">
            <w:pPr>
              <w:pStyle w:val="HTMLPreformatted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2,0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Pr="002F1285" w:rsidRDefault="00CE092F" w:rsidP="0028646E">
            <w:pPr>
              <w:pStyle w:val="HTMLPreformatted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2,0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Pr="002F1285" w:rsidRDefault="00CE092F" w:rsidP="0028646E">
            <w:pPr>
              <w:pStyle w:val="HTMLPreformatted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2,0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Pr="002F1285" w:rsidRDefault="00CE092F" w:rsidP="0028646E">
            <w:pPr>
              <w:pStyle w:val="HTMLPreformatted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2,0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Pr="002F1285" w:rsidRDefault="00CE092F" w:rsidP="0028646E">
            <w:pPr>
              <w:pStyle w:val="HTMLPreformatted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2,0</w:t>
            </w:r>
          </w:p>
        </w:tc>
      </w:tr>
      <w:tr w:rsidR="00CE092F" w:rsidRPr="005649EB" w:rsidTr="004730EA">
        <w:trPr>
          <w:gridAfter w:val="2"/>
          <w:wAfter w:w="38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Default="00CE092F" w:rsidP="004320B7">
            <w:pPr>
              <w:pStyle w:val="HTMLPreformatted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/>
              </w:rPr>
              <w:t>5.3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Pr="00BF03B1" w:rsidRDefault="00CE092F" w:rsidP="004730EA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BF03B1">
              <w:rPr>
                <w:sz w:val="22"/>
                <w:szCs w:val="22"/>
                <w:lang w:val="uk-UA"/>
              </w:rPr>
              <w:t>Реалізація проєкту «Розвиток підприємств у сфері сироваріння в громадах Рівненської та</w:t>
            </w:r>
          </w:p>
          <w:p w:rsidR="00CE092F" w:rsidRPr="002F1285" w:rsidRDefault="00CE092F" w:rsidP="004730EA">
            <w:pPr>
              <w:jc w:val="both"/>
              <w:rPr>
                <w:color w:val="000000"/>
                <w:lang w:val="uk-UA"/>
              </w:rPr>
            </w:pPr>
            <w:r w:rsidRPr="00BF03B1">
              <w:rPr>
                <w:sz w:val="22"/>
                <w:szCs w:val="22"/>
                <w:lang w:val="uk-UA"/>
              </w:rPr>
              <w:t>Волинської областей»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Pr="002F1285" w:rsidRDefault="00CE092F" w:rsidP="00BF03B1">
            <w:pPr>
              <w:pStyle w:val="HTMLPreformatted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2F128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роки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Pr="007D5F7C" w:rsidRDefault="00CE092F" w:rsidP="00DD2069">
            <w:pPr>
              <w:pStyle w:val="HTMLPreformatte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5F7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Виконавчий комітет Вараської міської ради, координаційна рада з питань розвитку підприємництва при міському голові, КП Вараської міської ради,  Агенція розвитку Вараської громади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Pr="00E305F9" w:rsidRDefault="00CE092F" w:rsidP="00D827D5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1 000,0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Pr="00E305F9" w:rsidRDefault="00CE092F" w:rsidP="00D827D5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Pr="00E305F9" w:rsidRDefault="00CE092F" w:rsidP="00D827D5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Pr="002F1285" w:rsidRDefault="00CE092F" w:rsidP="004320B7">
            <w:pPr>
              <w:pStyle w:val="HTMLPreformatted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Pr="002F1285" w:rsidRDefault="00CE092F" w:rsidP="004320B7">
            <w:pPr>
              <w:pStyle w:val="HTMLPreformatted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-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Pr="002F1285" w:rsidRDefault="00CE092F" w:rsidP="004320B7">
            <w:pPr>
              <w:pStyle w:val="HTMLPreformatted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-</w:t>
            </w:r>
          </w:p>
        </w:tc>
      </w:tr>
      <w:tr w:rsidR="00CE092F" w:rsidRPr="00B423B9" w:rsidTr="004730EA">
        <w:trPr>
          <w:gridAfter w:val="2"/>
          <w:wAfter w:w="38" w:type="dxa"/>
        </w:trPr>
        <w:tc>
          <w:tcPr>
            <w:tcW w:w="10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2F" w:rsidRPr="00B423B9" w:rsidRDefault="00CE092F" w:rsidP="004320B7">
            <w:pPr>
              <w:rPr>
                <w:b/>
                <w:lang w:val="uk-UA"/>
              </w:rPr>
            </w:pPr>
            <w:r w:rsidRPr="00B423B9">
              <w:rPr>
                <w:b/>
                <w:lang w:val="uk-UA"/>
              </w:rPr>
              <w:t>Всього: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92F" w:rsidRPr="00817D3A" w:rsidRDefault="00CE092F">
            <w:pPr>
              <w:jc w:val="right"/>
              <w:rPr>
                <w:b/>
                <w:color w:val="000000"/>
              </w:rPr>
            </w:pPr>
            <w:r w:rsidRPr="00817D3A">
              <w:rPr>
                <w:b/>
                <w:color w:val="000000"/>
                <w:sz w:val="22"/>
                <w:szCs w:val="22"/>
              </w:rPr>
              <w:t>3625,0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92F" w:rsidRPr="00817D3A" w:rsidRDefault="00CE092F">
            <w:pPr>
              <w:jc w:val="right"/>
              <w:rPr>
                <w:b/>
                <w:color w:val="000000"/>
              </w:rPr>
            </w:pPr>
            <w:r w:rsidRPr="00817D3A">
              <w:rPr>
                <w:b/>
                <w:color w:val="000000"/>
                <w:sz w:val="22"/>
                <w:szCs w:val="22"/>
              </w:rPr>
              <w:t>2005,0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92F" w:rsidRPr="00817D3A" w:rsidRDefault="00CE092F">
            <w:pPr>
              <w:jc w:val="right"/>
              <w:rPr>
                <w:b/>
                <w:color w:val="000000"/>
              </w:rPr>
            </w:pPr>
            <w:r w:rsidRPr="00817D3A">
              <w:rPr>
                <w:b/>
                <w:color w:val="000000"/>
                <w:sz w:val="22"/>
                <w:szCs w:val="22"/>
              </w:rPr>
              <w:t>705,0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92F" w:rsidRPr="00817D3A" w:rsidRDefault="00CE092F">
            <w:pPr>
              <w:jc w:val="right"/>
              <w:rPr>
                <w:b/>
                <w:color w:val="000000"/>
              </w:rPr>
            </w:pPr>
            <w:r w:rsidRPr="00817D3A">
              <w:rPr>
                <w:b/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92F" w:rsidRPr="00817D3A" w:rsidRDefault="00CE092F">
            <w:pPr>
              <w:jc w:val="right"/>
              <w:rPr>
                <w:b/>
                <w:color w:val="000000"/>
              </w:rPr>
            </w:pPr>
            <w:r w:rsidRPr="00817D3A">
              <w:rPr>
                <w:b/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92F" w:rsidRPr="00817D3A" w:rsidRDefault="00CE092F">
            <w:pPr>
              <w:jc w:val="right"/>
              <w:rPr>
                <w:b/>
                <w:color w:val="000000"/>
              </w:rPr>
            </w:pPr>
            <w:r w:rsidRPr="00817D3A">
              <w:rPr>
                <w:b/>
                <w:color w:val="000000"/>
                <w:sz w:val="22"/>
                <w:szCs w:val="22"/>
              </w:rPr>
              <w:t>305,0</w:t>
            </w:r>
          </w:p>
        </w:tc>
      </w:tr>
    </w:tbl>
    <w:p w:rsidR="00CE092F" w:rsidRDefault="00CE092F" w:rsidP="00085C50">
      <w:pPr>
        <w:pStyle w:val="BodyText"/>
        <w:ind w:right="49"/>
        <w:jc w:val="center"/>
        <w:rPr>
          <w:b/>
          <w:lang w:val="uk-UA"/>
        </w:rPr>
      </w:pPr>
    </w:p>
    <w:p w:rsidR="00CE092F" w:rsidRDefault="00CE092F" w:rsidP="00A6447B">
      <w:pPr>
        <w:pStyle w:val="Just"/>
        <w:ind w:left="927" w:firstLine="0"/>
        <w:rPr>
          <w:sz w:val="26"/>
          <w:szCs w:val="26"/>
          <w:lang w:val="uk-UA"/>
        </w:rPr>
      </w:pPr>
    </w:p>
    <w:p w:rsidR="00CE092F" w:rsidRDefault="00CE092F" w:rsidP="00A6447B">
      <w:pPr>
        <w:pStyle w:val="Just"/>
        <w:ind w:left="927" w:firstLine="0"/>
        <w:rPr>
          <w:sz w:val="26"/>
          <w:szCs w:val="26"/>
          <w:lang w:val="uk-UA"/>
        </w:rPr>
      </w:pPr>
    </w:p>
    <w:p w:rsidR="00CE092F" w:rsidRPr="00C022B5" w:rsidRDefault="00CE092F" w:rsidP="00085C50">
      <w:pPr>
        <w:pStyle w:val="BodyText"/>
        <w:ind w:right="49"/>
        <w:jc w:val="center"/>
        <w:rPr>
          <w:b/>
        </w:rPr>
      </w:pPr>
      <w:r w:rsidRPr="00C022B5">
        <w:rPr>
          <w:b/>
        </w:rPr>
        <w:t>Очікувані результати виконання Програми</w:t>
      </w:r>
    </w:p>
    <w:p w:rsidR="00CE092F" w:rsidRPr="000519D1" w:rsidRDefault="00CE092F" w:rsidP="00085C50">
      <w:pPr>
        <w:pStyle w:val="BodyText"/>
        <w:ind w:right="49"/>
        <w:jc w:val="right"/>
        <w:rPr>
          <w:sz w:val="23"/>
          <w:szCs w:val="23"/>
        </w:rPr>
      </w:pPr>
      <w:r w:rsidRPr="000519D1">
        <w:t xml:space="preserve">                                                                                                               Таблиця 2</w:t>
      </w: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602"/>
        <w:gridCol w:w="4110"/>
        <w:gridCol w:w="1701"/>
        <w:gridCol w:w="993"/>
        <w:gridCol w:w="850"/>
        <w:gridCol w:w="142"/>
        <w:gridCol w:w="709"/>
        <w:gridCol w:w="567"/>
        <w:gridCol w:w="708"/>
        <w:gridCol w:w="709"/>
      </w:tblGrid>
      <w:tr w:rsidR="00CE092F" w:rsidRPr="00184527" w:rsidTr="0055272C">
        <w:tc>
          <w:tcPr>
            <w:tcW w:w="540" w:type="dxa"/>
            <w:vMerge w:val="restart"/>
            <w:vAlign w:val="center"/>
          </w:tcPr>
          <w:p w:rsidR="00CE092F" w:rsidRPr="0055272C" w:rsidRDefault="00CE092F" w:rsidP="0055272C">
            <w:pPr>
              <w:ind w:left="-108" w:right="-52"/>
              <w:jc w:val="center"/>
              <w:rPr>
                <w:lang w:val="uk-UA"/>
              </w:rPr>
            </w:pPr>
            <w:r w:rsidRPr="0055272C">
              <w:rPr>
                <w:sz w:val="22"/>
                <w:szCs w:val="22"/>
                <w:lang w:val="uk-UA"/>
              </w:rPr>
              <w:t>№</w:t>
            </w:r>
          </w:p>
          <w:p w:rsidR="00CE092F" w:rsidRPr="0055272C" w:rsidRDefault="00CE092F" w:rsidP="0055272C">
            <w:pPr>
              <w:ind w:left="-108" w:right="-52"/>
              <w:jc w:val="center"/>
              <w:rPr>
                <w:lang w:val="uk-UA"/>
              </w:rPr>
            </w:pPr>
            <w:r w:rsidRPr="0055272C">
              <w:rPr>
                <w:sz w:val="22"/>
                <w:szCs w:val="22"/>
                <w:lang w:val="uk-UA"/>
              </w:rPr>
              <w:t>З</w:t>
            </w:r>
          </w:p>
          <w:p w:rsidR="00CE092F" w:rsidRPr="0055272C" w:rsidRDefault="00CE092F" w:rsidP="0055272C">
            <w:pPr>
              <w:ind w:left="-108" w:right="-52"/>
              <w:jc w:val="center"/>
              <w:rPr>
                <w:lang w:val="uk-UA"/>
              </w:rPr>
            </w:pPr>
            <w:r w:rsidRPr="0055272C">
              <w:rPr>
                <w:sz w:val="22"/>
                <w:szCs w:val="22"/>
                <w:lang w:val="uk-UA"/>
              </w:rPr>
              <w:t>/</w:t>
            </w:r>
          </w:p>
          <w:p w:rsidR="00CE092F" w:rsidRPr="0055272C" w:rsidRDefault="00CE092F" w:rsidP="0055272C">
            <w:pPr>
              <w:ind w:left="-108" w:right="-78"/>
              <w:jc w:val="center"/>
              <w:rPr>
                <w:lang w:val="uk-UA"/>
              </w:rPr>
            </w:pPr>
            <w:r w:rsidRPr="0055272C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602" w:type="dxa"/>
            <w:vMerge w:val="restart"/>
            <w:vAlign w:val="center"/>
          </w:tcPr>
          <w:p w:rsidR="00CE092F" w:rsidRPr="0055272C" w:rsidRDefault="00CE092F" w:rsidP="0055272C">
            <w:pPr>
              <w:jc w:val="center"/>
              <w:rPr>
                <w:lang w:val="uk-UA"/>
              </w:rPr>
            </w:pPr>
            <w:r w:rsidRPr="0055272C">
              <w:rPr>
                <w:lang w:val="uk-UA"/>
              </w:rPr>
              <w:t>Найменування</w:t>
            </w:r>
          </w:p>
          <w:p w:rsidR="00CE092F" w:rsidRPr="0055272C" w:rsidRDefault="00CE092F" w:rsidP="0055272C">
            <w:pPr>
              <w:jc w:val="center"/>
              <w:rPr>
                <w:lang w:val="uk-UA"/>
              </w:rPr>
            </w:pPr>
            <w:r w:rsidRPr="0055272C">
              <w:rPr>
                <w:lang w:val="uk-UA"/>
              </w:rPr>
              <w:t>завдання, заходу</w:t>
            </w:r>
          </w:p>
        </w:tc>
        <w:tc>
          <w:tcPr>
            <w:tcW w:w="4110" w:type="dxa"/>
            <w:vMerge w:val="restart"/>
            <w:vAlign w:val="center"/>
          </w:tcPr>
          <w:p w:rsidR="00CE092F" w:rsidRPr="0055272C" w:rsidRDefault="00CE092F" w:rsidP="0055272C">
            <w:pPr>
              <w:jc w:val="center"/>
              <w:rPr>
                <w:lang w:val="uk-UA"/>
              </w:rPr>
            </w:pPr>
            <w:r w:rsidRPr="0055272C">
              <w:rPr>
                <w:lang w:val="uk-UA"/>
              </w:rPr>
              <w:t>Найменування  показників</w:t>
            </w:r>
          </w:p>
          <w:p w:rsidR="00CE092F" w:rsidRPr="0055272C" w:rsidRDefault="00CE092F" w:rsidP="0055272C">
            <w:pPr>
              <w:jc w:val="center"/>
              <w:rPr>
                <w:lang w:val="uk-UA"/>
              </w:rPr>
            </w:pPr>
            <w:r w:rsidRPr="0055272C">
              <w:rPr>
                <w:lang w:val="uk-UA"/>
              </w:rPr>
              <w:t>виконання завдання</w:t>
            </w:r>
          </w:p>
        </w:tc>
        <w:tc>
          <w:tcPr>
            <w:tcW w:w="1701" w:type="dxa"/>
            <w:vMerge w:val="restart"/>
            <w:vAlign w:val="center"/>
          </w:tcPr>
          <w:p w:rsidR="00CE092F" w:rsidRPr="0055272C" w:rsidRDefault="00CE092F" w:rsidP="0055272C">
            <w:pPr>
              <w:jc w:val="center"/>
              <w:rPr>
                <w:lang w:val="uk-UA"/>
              </w:rPr>
            </w:pPr>
            <w:r w:rsidRPr="0055272C">
              <w:rPr>
                <w:lang w:val="uk-UA"/>
              </w:rPr>
              <w:t>Одиниця</w:t>
            </w:r>
          </w:p>
          <w:p w:rsidR="00CE092F" w:rsidRPr="0055272C" w:rsidRDefault="00CE092F" w:rsidP="0055272C">
            <w:pPr>
              <w:jc w:val="center"/>
              <w:rPr>
                <w:lang w:val="uk-UA"/>
              </w:rPr>
            </w:pPr>
            <w:r w:rsidRPr="0055272C">
              <w:rPr>
                <w:lang w:val="uk-UA"/>
              </w:rPr>
              <w:t>виміру</w:t>
            </w:r>
          </w:p>
        </w:tc>
        <w:tc>
          <w:tcPr>
            <w:tcW w:w="4678" w:type="dxa"/>
            <w:gridSpan w:val="7"/>
            <w:vAlign w:val="center"/>
          </w:tcPr>
          <w:p w:rsidR="00CE092F" w:rsidRPr="0055272C" w:rsidRDefault="00CE092F" w:rsidP="0055272C">
            <w:pPr>
              <w:jc w:val="center"/>
              <w:rPr>
                <w:lang w:val="uk-UA"/>
              </w:rPr>
            </w:pPr>
            <w:r w:rsidRPr="0055272C">
              <w:rPr>
                <w:lang w:val="uk-UA"/>
              </w:rPr>
              <w:t>Значення показників</w:t>
            </w:r>
          </w:p>
        </w:tc>
      </w:tr>
      <w:tr w:rsidR="00CE092F" w:rsidRPr="00184527" w:rsidTr="0055272C">
        <w:trPr>
          <w:trHeight w:val="732"/>
        </w:trPr>
        <w:tc>
          <w:tcPr>
            <w:tcW w:w="540" w:type="dxa"/>
            <w:vMerge/>
            <w:vAlign w:val="center"/>
          </w:tcPr>
          <w:p w:rsidR="00CE092F" w:rsidRPr="0055272C" w:rsidRDefault="00CE092F" w:rsidP="00EE559B">
            <w:pPr>
              <w:rPr>
                <w:lang w:val="uk-UA"/>
              </w:rPr>
            </w:pPr>
          </w:p>
        </w:tc>
        <w:tc>
          <w:tcPr>
            <w:tcW w:w="4602" w:type="dxa"/>
            <w:vMerge/>
            <w:vAlign w:val="center"/>
          </w:tcPr>
          <w:p w:rsidR="00CE092F" w:rsidRPr="0055272C" w:rsidRDefault="00CE092F" w:rsidP="00EE559B">
            <w:pPr>
              <w:rPr>
                <w:lang w:val="uk-UA"/>
              </w:rPr>
            </w:pPr>
          </w:p>
        </w:tc>
        <w:tc>
          <w:tcPr>
            <w:tcW w:w="4110" w:type="dxa"/>
            <w:vMerge/>
            <w:vAlign w:val="center"/>
          </w:tcPr>
          <w:p w:rsidR="00CE092F" w:rsidRPr="0055272C" w:rsidRDefault="00CE092F" w:rsidP="00EE559B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CE092F" w:rsidRPr="0055272C" w:rsidRDefault="00CE092F" w:rsidP="00EE559B">
            <w:pPr>
              <w:rPr>
                <w:lang w:val="uk-UA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E092F" w:rsidRPr="0055272C" w:rsidRDefault="00CE092F" w:rsidP="0055272C">
            <w:pPr>
              <w:ind w:right="-52"/>
              <w:jc w:val="center"/>
              <w:rPr>
                <w:lang w:val="uk-UA"/>
              </w:rPr>
            </w:pPr>
            <w:r w:rsidRPr="0055272C">
              <w:rPr>
                <w:lang w:val="uk-UA"/>
              </w:rPr>
              <w:t>всього</w:t>
            </w:r>
          </w:p>
        </w:tc>
        <w:tc>
          <w:tcPr>
            <w:tcW w:w="3685" w:type="dxa"/>
            <w:gridSpan w:val="6"/>
            <w:vAlign w:val="center"/>
          </w:tcPr>
          <w:p w:rsidR="00CE092F" w:rsidRPr="0055272C" w:rsidRDefault="00CE092F" w:rsidP="0055272C">
            <w:pPr>
              <w:jc w:val="center"/>
              <w:rPr>
                <w:lang w:val="uk-UA"/>
              </w:rPr>
            </w:pPr>
            <w:r w:rsidRPr="0055272C">
              <w:rPr>
                <w:lang w:val="uk-UA"/>
              </w:rPr>
              <w:t>у  тому  числі  за  роками</w:t>
            </w:r>
          </w:p>
        </w:tc>
      </w:tr>
      <w:tr w:rsidR="00CE092F" w:rsidRPr="00184527" w:rsidTr="0055272C">
        <w:tc>
          <w:tcPr>
            <w:tcW w:w="540" w:type="dxa"/>
            <w:vMerge/>
            <w:vAlign w:val="center"/>
          </w:tcPr>
          <w:p w:rsidR="00CE092F" w:rsidRPr="0055272C" w:rsidRDefault="00CE092F" w:rsidP="00EE559B">
            <w:pPr>
              <w:rPr>
                <w:lang w:val="uk-UA"/>
              </w:rPr>
            </w:pPr>
          </w:p>
        </w:tc>
        <w:tc>
          <w:tcPr>
            <w:tcW w:w="4602" w:type="dxa"/>
            <w:vMerge/>
            <w:vAlign w:val="center"/>
          </w:tcPr>
          <w:p w:rsidR="00CE092F" w:rsidRPr="0055272C" w:rsidRDefault="00CE092F" w:rsidP="00EE559B">
            <w:pPr>
              <w:rPr>
                <w:lang w:val="uk-UA"/>
              </w:rPr>
            </w:pPr>
          </w:p>
        </w:tc>
        <w:tc>
          <w:tcPr>
            <w:tcW w:w="4110" w:type="dxa"/>
            <w:vMerge/>
            <w:vAlign w:val="center"/>
          </w:tcPr>
          <w:p w:rsidR="00CE092F" w:rsidRPr="0055272C" w:rsidRDefault="00CE092F" w:rsidP="00EE559B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CE092F" w:rsidRPr="0055272C" w:rsidRDefault="00CE092F" w:rsidP="00EE559B">
            <w:pPr>
              <w:rPr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CE092F" w:rsidRPr="0055272C" w:rsidRDefault="00CE092F" w:rsidP="00EE559B">
            <w:pPr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CE092F" w:rsidRPr="0055272C" w:rsidRDefault="00CE092F" w:rsidP="0055272C">
            <w:pPr>
              <w:pStyle w:val="HTMLPreformatted"/>
              <w:ind w:lef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55272C">
              <w:rPr>
                <w:rFonts w:ascii="Times New Roman" w:hAnsi="Times New Roman" w:cs="Calibri"/>
                <w:sz w:val="24"/>
                <w:szCs w:val="24"/>
                <w:lang w:val="uk-UA"/>
              </w:rPr>
              <w:t>2021</w:t>
            </w:r>
          </w:p>
        </w:tc>
        <w:tc>
          <w:tcPr>
            <w:tcW w:w="851" w:type="dxa"/>
            <w:gridSpan w:val="2"/>
            <w:tcBorders>
              <w:right w:val="single" w:sz="6" w:space="0" w:color="auto"/>
            </w:tcBorders>
            <w:vAlign w:val="center"/>
          </w:tcPr>
          <w:p w:rsidR="00CE092F" w:rsidRPr="0055272C" w:rsidRDefault="00CE092F" w:rsidP="0055272C">
            <w:pPr>
              <w:pStyle w:val="HTMLPreformatted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55272C">
              <w:rPr>
                <w:rFonts w:ascii="Times New Roman" w:hAnsi="Times New Roman" w:cs="Calibri"/>
                <w:sz w:val="24"/>
                <w:szCs w:val="24"/>
                <w:lang w:val="uk-UA"/>
              </w:rPr>
              <w:t>2022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CE092F" w:rsidRPr="0055272C" w:rsidRDefault="00CE092F" w:rsidP="0055272C">
            <w:pPr>
              <w:pStyle w:val="HTMLPreformatted"/>
              <w:ind w:left="-10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55272C">
              <w:rPr>
                <w:rFonts w:ascii="Times New Roman" w:hAnsi="Times New Roman" w:cs="Calibri"/>
                <w:sz w:val="24"/>
                <w:szCs w:val="24"/>
                <w:lang w:val="uk-UA"/>
              </w:rPr>
              <w:t>2023</w:t>
            </w:r>
          </w:p>
        </w:tc>
        <w:tc>
          <w:tcPr>
            <w:tcW w:w="708" w:type="dxa"/>
            <w:vAlign w:val="center"/>
          </w:tcPr>
          <w:p w:rsidR="00CE092F" w:rsidRPr="0055272C" w:rsidRDefault="00CE092F" w:rsidP="0055272C">
            <w:pPr>
              <w:pStyle w:val="HTMLPreformatted"/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55272C">
              <w:rPr>
                <w:rFonts w:ascii="Times New Roman" w:hAnsi="Times New Roman" w:cs="Calibri"/>
                <w:sz w:val="24"/>
                <w:szCs w:val="24"/>
                <w:lang w:val="uk-UA"/>
              </w:rPr>
              <w:t>2024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CE092F" w:rsidRPr="0055272C" w:rsidRDefault="00CE092F" w:rsidP="0055272C">
            <w:pPr>
              <w:pStyle w:val="HTMLPreformatted"/>
              <w:ind w:lef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55272C">
              <w:rPr>
                <w:rFonts w:ascii="Times New Roman" w:hAnsi="Times New Roman" w:cs="Calibri"/>
                <w:sz w:val="24"/>
                <w:szCs w:val="24"/>
                <w:lang w:val="uk-UA"/>
              </w:rPr>
              <w:t>2023</w:t>
            </w:r>
          </w:p>
        </w:tc>
      </w:tr>
      <w:tr w:rsidR="00CE092F" w:rsidRPr="00184527" w:rsidTr="0055272C">
        <w:tc>
          <w:tcPr>
            <w:tcW w:w="540" w:type="dxa"/>
          </w:tcPr>
          <w:p w:rsidR="00CE092F" w:rsidRPr="0055272C" w:rsidRDefault="00CE092F" w:rsidP="0055272C">
            <w:pPr>
              <w:jc w:val="center"/>
              <w:rPr>
                <w:lang w:val="uk-UA"/>
              </w:rPr>
            </w:pPr>
            <w:r w:rsidRPr="0055272C">
              <w:rPr>
                <w:lang w:val="uk-UA"/>
              </w:rPr>
              <w:t>1</w:t>
            </w:r>
          </w:p>
        </w:tc>
        <w:tc>
          <w:tcPr>
            <w:tcW w:w="4602" w:type="dxa"/>
          </w:tcPr>
          <w:p w:rsidR="00CE092F" w:rsidRPr="0055272C" w:rsidRDefault="00CE092F" w:rsidP="0055272C">
            <w:pPr>
              <w:jc w:val="center"/>
              <w:rPr>
                <w:lang w:val="uk-UA"/>
              </w:rPr>
            </w:pPr>
            <w:r w:rsidRPr="0055272C">
              <w:rPr>
                <w:lang w:val="uk-UA"/>
              </w:rPr>
              <w:t>2</w:t>
            </w:r>
          </w:p>
        </w:tc>
        <w:tc>
          <w:tcPr>
            <w:tcW w:w="4110" w:type="dxa"/>
          </w:tcPr>
          <w:p w:rsidR="00CE092F" w:rsidRPr="0055272C" w:rsidRDefault="00CE092F" w:rsidP="0055272C">
            <w:pPr>
              <w:jc w:val="center"/>
              <w:rPr>
                <w:lang w:val="uk-UA"/>
              </w:rPr>
            </w:pPr>
            <w:r w:rsidRPr="0055272C">
              <w:rPr>
                <w:lang w:val="uk-UA"/>
              </w:rPr>
              <w:t>3</w:t>
            </w:r>
          </w:p>
        </w:tc>
        <w:tc>
          <w:tcPr>
            <w:tcW w:w="1701" w:type="dxa"/>
          </w:tcPr>
          <w:p w:rsidR="00CE092F" w:rsidRPr="0055272C" w:rsidRDefault="00CE092F" w:rsidP="0055272C">
            <w:pPr>
              <w:jc w:val="center"/>
              <w:rPr>
                <w:lang w:val="uk-UA"/>
              </w:rPr>
            </w:pPr>
            <w:r w:rsidRPr="0055272C">
              <w:rPr>
                <w:lang w:val="uk-UA"/>
              </w:rPr>
              <w:t>4</w:t>
            </w:r>
          </w:p>
        </w:tc>
        <w:tc>
          <w:tcPr>
            <w:tcW w:w="993" w:type="dxa"/>
          </w:tcPr>
          <w:p w:rsidR="00CE092F" w:rsidRPr="0055272C" w:rsidRDefault="00CE092F" w:rsidP="0055272C">
            <w:pPr>
              <w:jc w:val="center"/>
              <w:rPr>
                <w:lang w:val="uk-UA"/>
              </w:rPr>
            </w:pPr>
            <w:r w:rsidRPr="0055272C">
              <w:rPr>
                <w:lang w:val="uk-UA"/>
              </w:rPr>
              <w:t>5</w:t>
            </w:r>
          </w:p>
        </w:tc>
        <w:tc>
          <w:tcPr>
            <w:tcW w:w="850" w:type="dxa"/>
          </w:tcPr>
          <w:p w:rsidR="00CE092F" w:rsidRPr="0055272C" w:rsidRDefault="00CE092F" w:rsidP="0055272C">
            <w:pPr>
              <w:jc w:val="center"/>
              <w:rPr>
                <w:lang w:val="uk-UA"/>
              </w:rPr>
            </w:pPr>
            <w:r w:rsidRPr="0055272C">
              <w:rPr>
                <w:lang w:val="uk-UA"/>
              </w:rPr>
              <w:t>6</w:t>
            </w:r>
          </w:p>
        </w:tc>
        <w:tc>
          <w:tcPr>
            <w:tcW w:w="851" w:type="dxa"/>
            <w:gridSpan w:val="2"/>
          </w:tcPr>
          <w:p w:rsidR="00CE092F" w:rsidRPr="0055272C" w:rsidRDefault="00CE092F" w:rsidP="0055272C">
            <w:pPr>
              <w:jc w:val="center"/>
              <w:rPr>
                <w:lang w:val="uk-UA"/>
              </w:rPr>
            </w:pPr>
            <w:r w:rsidRPr="0055272C">
              <w:rPr>
                <w:lang w:val="uk-UA"/>
              </w:rPr>
              <w:t>7</w:t>
            </w:r>
          </w:p>
        </w:tc>
        <w:tc>
          <w:tcPr>
            <w:tcW w:w="567" w:type="dxa"/>
          </w:tcPr>
          <w:p w:rsidR="00CE092F" w:rsidRPr="0055272C" w:rsidRDefault="00CE092F" w:rsidP="0055272C">
            <w:pPr>
              <w:jc w:val="center"/>
              <w:rPr>
                <w:lang w:val="uk-UA"/>
              </w:rPr>
            </w:pPr>
            <w:r w:rsidRPr="0055272C">
              <w:rPr>
                <w:lang w:val="uk-UA"/>
              </w:rPr>
              <w:t>8</w:t>
            </w:r>
          </w:p>
        </w:tc>
        <w:tc>
          <w:tcPr>
            <w:tcW w:w="708" w:type="dxa"/>
          </w:tcPr>
          <w:p w:rsidR="00CE092F" w:rsidRPr="0055272C" w:rsidRDefault="00CE092F" w:rsidP="0055272C">
            <w:pPr>
              <w:jc w:val="center"/>
              <w:rPr>
                <w:lang w:val="uk-UA"/>
              </w:rPr>
            </w:pPr>
            <w:r w:rsidRPr="0055272C">
              <w:rPr>
                <w:lang w:val="uk-UA"/>
              </w:rPr>
              <w:t>9</w:t>
            </w:r>
          </w:p>
        </w:tc>
        <w:tc>
          <w:tcPr>
            <w:tcW w:w="709" w:type="dxa"/>
          </w:tcPr>
          <w:p w:rsidR="00CE092F" w:rsidRPr="0055272C" w:rsidRDefault="00CE092F" w:rsidP="0055272C">
            <w:pPr>
              <w:jc w:val="center"/>
              <w:rPr>
                <w:lang w:val="uk-UA"/>
              </w:rPr>
            </w:pPr>
            <w:r w:rsidRPr="0055272C">
              <w:rPr>
                <w:lang w:val="uk-UA"/>
              </w:rPr>
              <w:t>10</w:t>
            </w:r>
          </w:p>
        </w:tc>
      </w:tr>
      <w:tr w:rsidR="00CE092F" w:rsidRPr="00184527" w:rsidTr="0055272C">
        <w:tc>
          <w:tcPr>
            <w:tcW w:w="15631" w:type="dxa"/>
            <w:gridSpan w:val="11"/>
            <w:vAlign w:val="center"/>
          </w:tcPr>
          <w:p w:rsidR="00CE092F" w:rsidRPr="0055272C" w:rsidRDefault="00CE092F" w:rsidP="0055272C">
            <w:pPr>
              <w:jc w:val="center"/>
              <w:rPr>
                <w:lang w:val="uk-UA"/>
              </w:rPr>
            </w:pPr>
            <w:r w:rsidRPr="0055272C">
              <w:rPr>
                <w:lang w:val="uk-UA"/>
              </w:rPr>
              <w:t xml:space="preserve"> </w:t>
            </w:r>
            <w:r w:rsidRPr="0055272C">
              <w:rPr>
                <w:rFonts w:cs="Calibri"/>
                <w:b/>
                <w:lang w:val="uk-UA"/>
              </w:rPr>
              <w:t>5. Підтримка розвитку підприємництва в сільських громадах</w:t>
            </w:r>
          </w:p>
        </w:tc>
      </w:tr>
      <w:tr w:rsidR="00CE092F" w:rsidRPr="00184527" w:rsidTr="0055272C">
        <w:tc>
          <w:tcPr>
            <w:tcW w:w="540" w:type="dxa"/>
            <w:vAlign w:val="center"/>
          </w:tcPr>
          <w:p w:rsidR="00CE092F" w:rsidRPr="0055272C" w:rsidRDefault="00CE092F" w:rsidP="0055272C">
            <w:pPr>
              <w:pStyle w:val="HTMLPreformatted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55272C">
              <w:rPr>
                <w:rFonts w:ascii="Times New Roman" w:hAnsi="Times New Roman" w:cs="Calibri"/>
                <w:sz w:val="24"/>
                <w:szCs w:val="24"/>
                <w:lang w:val="uk-UA"/>
              </w:rPr>
              <w:t>5.1</w:t>
            </w:r>
          </w:p>
        </w:tc>
        <w:tc>
          <w:tcPr>
            <w:tcW w:w="4602" w:type="dxa"/>
            <w:vAlign w:val="center"/>
          </w:tcPr>
          <w:p w:rsidR="00CE092F" w:rsidRPr="0055272C" w:rsidRDefault="00CE092F" w:rsidP="0055272C">
            <w:pPr>
              <w:jc w:val="both"/>
              <w:rPr>
                <w:color w:val="000000"/>
                <w:lang w:val="uk-UA"/>
              </w:rPr>
            </w:pPr>
            <w:r w:rsidRPr="0055272C">
              <w:rPr>
                <w:color w:val="000000"/>
                <w:sz w:val="22"/>
                <w:szCs w:val="22"/>
                <w:lang w:val="uk-UA"/>
              </w:rPr>
              <w:t>Проведення тематичних семінарів, навчань, круглих столів з питань розвитку підприємництва на селі</w:t>
            </w:r>
          </w:p>
        </w:tc>
        <w:tc>
          <w:tcPr>
            <w:tcW w:w="4110" w:type="dxa"/>
            <w:vAlign w:val="center"/>
          </w:tcPr>
          <w:p w:rsidR="00CE092F" w:rsidRPr="0055272C" w:rsidRDefault="00CE092F" w:rsidP="0055272C">
            <w:pPr>
              <w:jc w:val="center"/>
              <w:rPr>
                <w:lang w:val="uk-UA"/>
              </w:rPr>
            </w:pPr>
            <w:r w:rsidRPr="0055272C">
              <w:rPr>
                <w:sz w:val="22"/>
                <w:szCs w:val="22"/>
                <w:lang w:val="uk-UA"/>
              </w:rPr>
              <w:t>Проведення семінарів, навчань</w:t>
            </w:r>
          </w:p>
        </w:tc>
        <w:tc>
          <w:tcPr>
            <w:tcW w:w="1701" w:type="dxa"/>
            <w:vAlign w:val="center"/>
          </w:tcPr>
          <w:p w:rsidR="00CE092F" w:rsidRPr="0055272C" w:rsidRDefault="00CE092F" w:rsidP="0055272C">
            <w:pPr>
              <w:jc w:val="center"/>
              <w:rPr>
                <w:sz w:val="20"/>
                <w:szCs w:val="20"/>
                <w:lang w:val="uk-UA"/>
              </w:rPr>
            </w:pPr>
            <w:r w:rsidRPr="0055272C">
              <w:rPr>
                <w:sz w:val="20"/>
                <w:szCs w:val="20"/>
                <w:lang w:val="uk-UA"/>
              </w:rPr>
              <w:t>Кількість семінарів, навчань</w:t>
            </w:r>
          </w:p>
        </w:tc>
        <w:tc>
          <w:tcPr>
            <w:tcW w:w="993" w:type="dxa"/>
            <w:vAlign w:val="center"/>
          </w:tcPr>
          <w:p w:rsidR="00CE092F" w:rsidRPr="0055272C" w:rsidRDefault="00CE092F" w:rsidP="0055272C">
            <w:pPr>
              <w:jc w:val="center"/>
              <w:rPr>
                <w:lang w:val="uk-UA"/>
              </w:rPr>
            </w:pPr>
            <w:r w:rsidRPr="0055272C">
              <w:rPr>
                <w:lang w:val="uk-UA"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CE092F" w:rsidRPr="0055272C" w:rsidRDefault="00CE092F" w:rsidP="0055272C">
            <w:pPr>
              <w:jc w:val="center"/>
              <w:rPr>
                <w:lang w:val="uk-UA"/>
              </w:rPr>
            </w:pPr>
            <w:r w:rsidRPr="0055272C">
              <w:rPr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CE092F" w:rsidRPr="0055272C" w:rsidRDefault="00CE092F" w:rsidP="0055272C">
            <w:pPr>
              <w:jc w:val="center"/>
              <w:rPr>
                <w:lang w:val="uk-UA"/>
              </w:rPr>
            </w:pPr>
            <w:r w:rsidRPr="0055272C">
              <w:rPr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CE092F" w:rsidRPr="0055272C" w:rsidRDefault="00CE092F" w:rsidP="0055272C">
            <w:pPr>
              <w:jc w:val="center"/>
              <w:rPr>
                <w:lang w:val="uk-UA"/>
              </w:rPr>
            </w:pPr>
            <w:r w:rsidRPr="0055272C">
              <w:rPr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CE092F" w:rsidRPr="0055272C" w:rsidRDefault="00CE092F" w:rsidP="0055272C">
            <w:pPr>
              <w:jc w:val="center"/>
              <w:rPr>
                <w:lang w:val="uk-UA"/>
              </w:rPr>
            </w:pPr>
            <w:r w:rsidRPr="0055272C">
              <w:rPr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CE092F" w:rsidRPr="0055272C" w:rsidRDefault="00CE092F" w:rsidP="0055272C">
            <w:pPr>
              <w:jc w:val="center"/>
              <w:rPr>
                <w:lang w:val="uk-UA"/>
              </w:rPr>
            </w:pPr>
            <w:r w:rsidRPr="0055272C">
              <w:rPr>
                <w:lang w:val="uk-UA"/>
              </w:rPr>
              <w:t>3</w:t>
            </w:r>
          </w:p>
        </w:tc>
      </w:tr>
      <w:tr w:rsidR="00CE092F" w:rsidRPr="00184527" w:rsidTr="0055272C">
        <w:tc>
          <w:tcPr>
            <w:tcW w:w="540" w:type="dxa"/>
            <w:vAlign w:val="center"/>
          </w:tcPr>
          <w:p w:rsidR="00CE092F" w:rsidRPr="0055272C" w:rsidRDefault="00CE092F" w:rsidP="0055272C">
            <w:pPr>
              <w:pStyle w:val="HTMLPreformatted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55272C">
              <w:rPr>
                <w:rFonts w:ascii="Times New Roman" w:hAnsi="Times New Roman" w:cs="Calibri"/>
                <w:sz w:val="24"/>
                <w:szCs w:val="24"/>
                <w:lang w:val="uk-UA"/>
              </w:rPr>
              <w:t>5.2</w:t>
            </w:r>
          </w:p>
        </w:tc>
        <w:tc>
          <w:tcPr>
            <w:tcW w:w="4602" w:type="dxa"/>
            <w:vAlign w:val="center"/>
          </w:tcPr>
          <w:p w:rsidR="00CE092F" w:rsidRPr="0055272C" w:rsidRDefault="00CE092F" w:rsidP="0055272C">
            <w:pPr>
              <w:jc w:val="both"/>
              <w:rPr>
                <w:b/>
                <w:color w:val="000000"/>
                <w:lang w:val="uk-UA"/>
              </w:rPr>
            </w:pPr>
            <w:r w:rsidRPr="0055272C">
              <w:rPr>
                <w:color w:val="000000"/>
                <w:sz w:val="22"/>
                <w:szCs w:val="22"/>
                <w:lang w:val="uk-UA"/>
              </w:rPr>
              <w:t>Організація та</w:t>
            </w:r>
            <w:r w:rsidRPr="0055272C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55272C">
              <w:rPr>
                <w:rStyle w:val="Strong"/>
                <w:b w:val="0"/>
                <w:color w:val="000000"/>
                <w:sz w:val="21"/>
                <w:szCs w:val="21"/>
                <w:shd w:val="clear" w:color="auto" w:fill="FFFFFF"/>
              </w:rPr>
              <w:t>проведення</w:t>
            </w:r>
            <w:r w:rsidRPr="0055272C">
              <w:rPr>
                <w:rStyle w:val="Strong"/>
                <w:b w:val="0"/>
                <w:color w:val="000000"/>
                <w:sz w:val="21"/>
                <w:szCs w:val="21"/>
                <w:shd w:val="clear" w:color="auto" w:fill="FFFFFF"/>
                <w:lang w:val="uk-UA"/>
              </w:rPr>
              <w:t xml:space="preserve"> ярмаркових заходів </w:t>
            </w:r>
            <w:r w:rsidRPr="0055272C">
              <w:rPr>
                <w:rStyle w:val="Strong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 з продажу сільськогосподарської продукції </w:t>
            </w:r>
          </w:p>
        </w:tc>
        <w:tc>
          <w:tcPr>
            <w:tcW w:w="4110" w:type="dxa"/>
            <w:vAlign w:val="center"/>
          </w:tcPr>
          <w:p w:rsidR="00CE092F" w:rsidRPr="0055272C" w:rsidRDefault="00CE092F" w:rsidP="0055272C">
            <w:pPr>
              <w:jc w:val="center"/>
              <w:rPr>
                <w:lang w:val="uk-UA"/>
              </w:rPr>
            </w:pPr>
            <w:r w:rsidRPr="0055272C">
              <w:rPr>
                <w:sz w:val="22"/>
                <w:szCs w:val="22"/>
                <w:lang w:val="uk-UA"/>
              </w:rPr>
              <w:t>Організація та проведення ярмаркових заходів</w:t>
            </w:r>
          </w:p>
        </w:tc>
        <w:tc>
          <w:tcPr>
            <w:tcW w:w="1701" w:type="dxa"/>
            <w:vAlign w:val="center"/>
          </w:tcPr>
          <w:p w:rsidR="00CE092F" w:rsidRPr="0055272C" w:rsidRDefault="00CE092F" w:rsidP="0055272C">
            <w:pPr>
              <w:jc w:val="center"/>
              <w:rPr>
                <w:sz w:val="20"/>
                <w:szCs w:val="20"/>
                <w:lang w:val="uk-UA"/>
              </w:rPr>
            </w:pPr>
            <w:r w:rsidRPr="0055272C">
              <w:rPr>
                <w:sz w:val="20"/>
                <w:szCs w:val="20"/>
                <w:lang w:val="uk-UA"/>
              </w:rPr>
              <w:t>Кількість ярмаркових заходів</w:t>
            </w:r>
          </w:p>
        </w:tc>
        <w:tc>
          <w:tcPr>
            <w:tcW w:w="993" w:type="dxa"/>
            <w:vAlign w:val="center"/>
          </w:tcPr>
          <w:p w:rsidR="00CE092F" w:rsidRPr="0055272C" w:rsidRDefault="00CE092F" w:rsidP="0055272C">
            <w:pPr>
              <w:jc w:val="center"/>
              <w:rPr>
                <w:lang w:val="uk-UA"/>
              </w:rPr>
            </w:pPr>
            <w:r w:rsidRPr="0055272C">
              <w:rPr>
                <w:lang w:val="uk-UA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CE092F" w:rsidRPr="0055272C" w:rsidRDefault="00CE092F" w:rsidP="0055272C">
            <w:pPr>
              <w:jc w:val="center"/>
              <w:rPr>
                <w:lang w:val="uk-UA"/>
              </w:rPr>
            </w:pPr>
            <w:r w:rsidRPr="0055272C">
              <w:rPr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CE092F" w:rsidRPr="0055272C" w:rsidRDefault="00CE092F" w:rsidP="0055272C">
            <w:pPr>
              <w:jc w:val="center"/>
              <w:rPr>
                <w:lang w:val="uk-UA"/>
              </w:rPr>
            </w:pPr>
            <w:r w:rsidRPr="0055272C">
              <w:rPr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CE092F" w:rsidRPr="0055272C" w:rsidRDefault="00CE092F" w:rsidP="0055272C">
            <w:pPr>
              <w:jc w:val="center"/>
              <w:rPr>
                <w:lang w:val="uk-UA"/>
              </w:rPr>
            </w:pPr>
            <w:r w:rsidRPr="0055272C">
              <w:rPr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CE092F" w:rsidRPr="0055272C" w:rsidRDefault="00CE092F" w:rsidP="0055272C">
            <w:pPr>
              <w:jc w:val="center"/>
              <w:rPr>
                <w:lang w:val="uk-UA"/>
              </w:rPr>
            </w:pPr>
            <w:r w:rsidRPr="0055272C">
              <w:rPr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CE092F" w:rsidRPr="0055272C" w:rsidRDefault="00CE092F" w:rsidP="0055272C">
            <w:pPr>
              <w:jc w:val="center"/>
              <w:rPr>
                <w:lang w:val="uk-UA"/>
              </w:rPr>
            </w:pPr>
            <w:r w:rsidRPr="0055272C">
              <w:rPr>
                <w:lang w:val="uk-UA"/>
              </w:rPr>
              <w:t>2</w:t>
            </w:r>
          </w:p>
        </w:tc>
      </w:tr>
      <w:tr w:rsidR="00CE092F" w:rsidRPr="00184527" w:rsidTr="0055272C">
        <w:tc>
          <w:tcPr>
            <w:tcW w:w="540" w:type="dxa"/>
            <w:vAlign w:val="center"/>
          </w:tcPr>
          <w:p w:rsidR="00CE092F" w:rsidRPr="0055272C" w:rsidRDefault="00CE092F" w:rsidP="0055272C">
            <w:pPr>
              <w:pStyle w:val="HTMLPreformatted"/>
              <w:ind w:left="-38" w:right="-108"/>
              <w:jc w:val="center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 w:rsidRPr="0055272C">
              <w:rPr>
                <w:rFonts w:ascii="Times New Roman" w:hAnsi="Times New Roman" w:cs="Calibri"/>
                <w:sz w:val="24"/>
                <w:szCs w:val="24"/>
                <w:lang w:val="uk-UA"/>
              </w:rPr>
              <w:t>5.3</w:t>
            </w:r>
          </w:p>
        </w:tc>
        <w:tc>
          <w:tcPr>
            <w:tcW w:w="4602" w:type="dxa"/>
            <w:vAlign w:val="center"/>
          </w:tcPr>
          <w:p w:rsidR="00CE092F" w:rsidRPr="0055272C" w:rsidRDefault="00CE092F" w:rsidP="0055272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55272C">
              <w:rPr>
                <w:sz w:val="22"/>
                <w:szCs w:val="22"/>
                <w:lang w:val="uk-UA"/>
              </w:rPr>
              <w:t>Реалізація проєкту «Розвиток підприємств у сфері сироваріння в громадах Рівненської та</w:t>
            </w:r>
          </w:p>
          <w:p w:rsidR="00CE092F" w:rsidRPr="0055272C" w:rsidRDefault="00CE092F" w:rsidP="0055272C">
            <w:pPr>
              <w:jc w:val="both"/>
              <w:rPr>
                <w:color w:val="000000"/>
                <w:lang w:val="uk-UA"/>
              </w:rPr>
            </w:pPr>
            <w:r w:rsidRPr="0055272C">
              <w:rPr>
                <w:sz w:val="22"/>
                <w:szCs w:val="22"/>
                <w:lang w:val="uk-UA"/>
              </w:rPr>
              <w:t>Волинської областей»</w:t>
            </w:r>
          </w:p>
        </w:tc>
        <w:tc>
          <w:tcPr>
            <w:tcW w:w="4110" w:type="dxa"/>
            <w:vAlign w:val="center"/>
          </w:tcPr>
          <w:p w:rsidR="00CE092F" w:rsidRPr="0055272C" w:rsidRDefault="00CE092F" w:rsidP="0055272C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55272C">
              <w:rPr>
                <w:sz w:val="22"/>
                <w:szCs w:val="22"/>
                <w:lang w:val="uk-UA"/>
              </w:rPr>
              <w:t>Забезпечення виконання заходів по реалізації проєкту «Розвиток підприємств у сфері сироваріння в громадах Рівненської та Волинської областей»</w:t>
            </w:r>
          </w:p>
        </w:tc>
        <w:tc>
          <w:tcPr>
            <w:tcW w:w="1701" w:type="dxa"/>
            <w:vAlign w:val="center"/>
          </w:tcPr>
          <w:p w:rsidR="00CE092F" w:rsidRPr="0055272C" w:rsidRDefault="00CE092F" w:rsidP="0055272C">
            <w:pPr>
              <w:jc w:val="center"/>
              <w:rPr>
                <w:sz w:val="20"/>
                <w:szCs w:val="20"/>
                <w:lang w:val="uk-UA"/>
              </w:rPr>
            </w:pPr>
            <w:r w:rsidRPr="0055272C">
              <w:rPr>
                <w:sz w:val="20"/>
                <w:szCs w:val="20"/>
                <w:lang w:val="uk-UA"/>
              </w:rPr>
              <w:t>Кількість реалізованих  проєктів</w:t>
            </w:r>
          </w:p>
        </w:tc>
        <w:tc>
          <w:tcPr>
            <w:tcW w:w="993" w:type="dxa"/>
            <w:vAlign w:val="center"/>
          </w:tcPr>
          <w:p w:rsidR="00CE092F" w:rsidRPr="0055272C" w:rsidRDefault="00CE092F" w:rsidP="0055272C">
            <w:pPr>
              <w:jc w:val="center"/>
              <w:rPr>
                <w:lang w:val="uk-UA"/>
              </w:rPr>
            </w:pPr>
            <w:r w:rsidRPr="0055272C">
              <w:rPr>
                <w:lang w:val="uk-UA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CE092F" w:rsidRPr="0055272C" w:rsidRDefault="00CE092F" w:rsidP="0055272C">
            <w:pPr>
              <w:jc w:val="center"/>
              <w:rPr>
                <w:lang w:val="uk-UA"/>
              </w:rPr>
            </w:pPr>
            <w:r w:rsidRPr="0055272C">
              <w:rPr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CE092F" w:rsidRPr="0055272C" w:rsidRDefault="00CE092F" w:rsidP="0055272C">
            <w:pPr>
              <w:jc w:val="center"/>
              <w:rPr>
                <w:lang w:val="uk-UA"/>
              </w:rPr>
            </w:pPr>
            <w:r w:rsidRPr="0055272C">
              <w:rPr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CE092F" w:rsidRPr="0055272C" w:rsidRDefault="00CE092F" w:rsidP="0055272C">
            <w:pPr>
              <w:jc w:val="center"/>
              <w:rPr>
                <w:lang w:val="uk-UA"/>
              </w:rPr>
            </w:pPr>
            <w:r w:rsidRPr="0055272C">
              <w:rPr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:rsidR="00CE092F" w:rsidRPr="0055272C" w:rsidRDefault="00CE092F" w:rsidP="0055272C">
            <w:pPr>
              <w:jc w:val="center"/>
              <w:rPr>
                <w:lang w:val="uk-UA"/>
              </w:rPr>
            </w:pPr>
            <w:r w:rsidRPr="0055272C">
              <w:rPr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CE092F" w:rsidRPr="0055272C" w:rsidRDefault="00CE092F" w:rsidP="0055272C">
            <w:pPr>
              <w:jc w:val="center"/>
              <w:rPr>
                <w:lang w:val="uk-UA"/>
              </w:rPr>
            </w:pPr>
            <w:r w:rsidRPr="0055272C">
              <w:rPr>
                <w:lang w:val="uk-UA"/>
              </w:rPr>
              <w:t>1</w:t>
            </w:r>
          </w:p>
        </w:tc>
      </w:tr>
    </w:tbl>
    <w:p w:rsidR="00CE092F" w:rsidRDefault="00CE092F" w:rsidP="00A12E34">
      <w:pPr>
        <w:jc w:val="both"/>
        <w:rPr>
          <w:sz w:val="28"/>
          <w:szCs w:val="28"/>
          <w:lang w:val="uk-UA"/>
        </w:rPr>
      </w:pPr>
    </w:p>
    <w:p w:rsidR="00CE092F" w:rsidRDefault="00CE092F" w:rsidP="00A12E34">
      <w:pPr>
        <w:jc w:val="both"/>
        <w:rPr>
          <w:sz w:val="28"/>
          <w:szCs w:val="28"/>
          <w:lang w:val="uk-UA"/>
        </w:rPr>
        <w:sectPr w:rsidR="00CE092F" w:rsidSect="00A6447B">
          <w:pgSz w:w="16838" w:h="11906" w:orient="landscape"/>
          <w:pgMar w:top="1191" w:right="1021" w:bottom="680" w:left="1021" w:header="709" w:footer="709" w:gutter="0"/>
          <w:cols w:space="708"/>
          <w:titlePg/>
          <w:docGrid w:linePitch="360"/>
        </w:sectPr>
      </w:pPr>
    </w:p>
    <w:p w:rsidR="00CE092F" w:rsidRDefault="00CE092F" w:rsidP="00141281">
      <w:pPr>
        <w:tabs>
          <w:tab w:val="left" w:pos="59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CE092F" w:rsidRPr="00D1170F" w:rsidRDefault="00CE092F" w:rsidP="0029013A">
      <w:pPr>
        <w:jc w:val="center"/>
        <w:rPr>
          <w:b/>
          <w:sz w:val="28"/>
          <w:szCs w:val="28"/>
          <w:lang w:val="uk-UA"/>
        </w:rPr>
      </w:pPr>
      <w:r w:rsidRPr="006D7F61">
        <w:rPr>
          <w:b/>
          <w:sz w:val="28"/>
          <w:szCs w:val="28"/>
          <w:lang w:val="uk-UA"/>
        </w:rPr>
        <w:t xml:space="preserve">Ресурсне забезпечення </w:t>
      </w:r>
      <w:r>
        <w:rPr>
          <w:b/>
          <w:sz w:val="28"/>
          <w:szCs w:val="28"/>
          <w:lang w:val="uk-UA"/>
        </w:rPr>
        <w:t xml:space="preserve">Програми  </w:t>
      </w:r>
    </w:p>
    <w:p w:rsidR="00CE092F" w:rsidRPr="00B423B9" w:rsidRDefault="00CE092F" w:rsidP="0029013A">
      <w:pPr>
        <w:spacing w:before="40" w:after="40"/>
        <w:ind w:firstLine="568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B423B9">
        <w:t xml:space="preserve">Таблиця </w:t>
      </w:r>
      <w:r w:rsidRPr="00B423B9">
        <w:rPr>
          <w:lang w:val="uk-UA"/>
        </w:rPr>
        <w:t>3</w:t>
      </w:r>
      <w:r w:rsidRPr="00B423B9">
        <w:rPr>
          <w:sz w:val="28"/>
          <w:szCs w:val="28"/>
          <w:lang w:val="uk-UA"/>
        </w:rPr>
        <w:t xml:space="preserve">     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9"/>
        <w:gridCol w:w="992"/>
        <w:gridCol w:w="992"/>
        <w:gridCol w:w="992"/>
        <w:gridCol w:w="993"/>
        <w:gridCol w:w="924"/>
        <w:gridCol w:w="6"/>
        <w:gridCol w:w="1982"/>
      </w:tblGrid>
      <w:tr w:rsidR="00CE092F" w:rsidRPr="00584C21" w:rsidTr="00113AB4">
        <w:trPr>
          <w:trHeight w:val="206"/>
        </w:trPr>
        <w:tc>
          <w:tcPr>
            <w:tcW w:w="2119" w:type="dxa"/>
            <w:vMerge w:val="restart"/>
            <w:vAlign w:val="center"/>
          </w:tcPr>
          <w:p w:rsidR="00CE092F" w:rsidRPr="00584C21" w:rsidRDefault="00CE092F" w:rsidP="00A41E92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Pr="00584C21">
              <w:rPr>
                <w:b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893" w:type="dxa"/>
            <w:gridSpan w:val="5"/>
            <w:vAlign w:val="center"/>
          </w:tcPr>
          <w:p w:rsidR="00CE092F" w:rsidRPr="00584C21" w:rsidRDefault="00CE092F" w:rsidP="00A41E92">
            <w:pPr>
              <w:jc w:val="center"/>
              <w:rPr>
                <w:b/>
                <w:lang w:val="uk-UA"/>
              </w:rPr>
            </w:pPr>
            <w:r w:rsidRPr="00584C21">
              <w:rPr>
                <w:b/>
                <w:lang w:val="uk-UA"/>
              </w:rPr>
              <w:t>Етапи виконання програми</w:t>
            </w:r>
          </w:p>
        </w:tc>
        <w:tc>
          <w:tcPr>
            <w:tcW w:w="1988" w:type="dxa"/>
            <w:gridSpan w:val="2"/>
            <w:vMerge w:val="restart"/>
            <w:vAlign w:val="center"/>
          </w:tcPr>
          <w:p w:rsidR="00CE092F" w:rsidRPr="00584C21" w:rsidRDefault="00CE092F" w:rsidP="00A41E92">
            <w:pPr>
              <w:jc w:val="center"/>
              <w:rPr>
                <w:b/>
                <w:lang w:val="uk-UA"/>
              </w:rPr>
            </w:pPr>
            <w:r w:rsidRPr="00584C21">
              <w:rPr>
                <w:b/>
                <w:lang w:val="uk-UA"/>
              </w:rPr>
              <w:t>Усього витрат на виконання програми</w:t>
            </w:r>
          </w:p>
          <w:p w:rsidR="00CE092F" w:rsidRPr="00584C21" w:rsidRDefault="00CE092F" w:rsidP="00A41E92">
            <w:pPr>
              <w:jc w:val="center"/>
              <w:rPr>
                <w:b/>
                <w:lang w:val="uk-UA"/>
              </w:rPr>
            </w:pPr>
            <w:r w:rsidRPr="00584C21">
              <w:rPr>
                <w:b/>
                <w:lang w:val="uk-UA"/>
              </w:rPr>
              <w:t>(</w:t>
            </w:r>
            <w:r w:rsidRPr="00F22BE5">
              <w:rPr>
                <w:i/>
                <w:lang w:val="uk-UA"/>
              </w:rPr>
              <w:t>тис.грн.)</w:t>
            </w:r>
          </w:p>
        </w:tc>
      </w:tr>
      <w:tr w:rsidR="00CE092F" w:rsidRPr="00584C21" w:rsidTr="00113AB4">
        <w:trPr>
          <w:trHeight w:val="824"/>
        </w:trPr>
        <w:tc>
          <w:tcPr>
            <w:tcW w:w="2119" w:type="dxa"/>
            <w:vMerge/>
          </w:tcPr>
          <w:p w:rsidR="00CE092F" w:rsidRPr="00584C21" w:rsidRDefault="00CE092F" w:rsidP="000F68B3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E092F" w:rsidRPr="00941ABB" w:rsidRDefault="00CE092F" w:rsidP="00941ABB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992" w:type="dxa"/>
            <w:vAlign w:val="center"/>
          </w:tcPr>
          <w:p w:rsidR="00CE092F" w:rsidRPr="00941ABB" w:rsidRDefault="00CE092F" w:rsidP="00941A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992" w:type="dxa"/>
            <w:vAlign w:val="center"/>
          </w:tcPr>
          <w:p w:rsidR="00CE092F" w:rsidRPr="00941ABB" w:rsidRDefault="00CE092F" w:rsidP="00941ABB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202</w:t>
            </w:r>
            <w:r>
              <w:rPr>
                <w:lang w:val="uk-UA"/>
              </w:rPr>
              <w:t>3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993" w:type="dxa"/>
            <w:vAlign w:val="center"/>
          </w:tcPr>
          <w:p w:rsidR="00CE092F" w:rsidRPr="00941ABB" w:rsidRDefault="00CE092F" w:rsidP="00941ABB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202</w:t>
            </w:r>
            <w:r>
              <w:rPr>
                <w:lang w:val="uk-UA"/>
              </w:rPr>
              <w:t>4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924" w:type="dxa"/>
            <w:vAlign w:val="center"/>
          </w:tcPr>
          <w:p w:rsidR="00CE092F" w:rsidRPr="00941ABB" w:rsidRDefault="00CE092F" w:rsidP="00941ABB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202</w:t>
            </w:r>
            <w:r>
              <w:rPr>
                <w:lang w:val="uk-UA"/>
              </w:rPr>
              <w:t>5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1988" w:type="dxa"/>
            <w:gridSpan w:val="2"/>
            <w:vMerge/>
          </w:tcPr>
          <w:p w:rsidR="00CE092F" w:rsidRPr="00941ABB" w:rsidRDefault="00CE092F" w:rsidP="0004298C">
            <w:pPr>
              <w:jc w:val="center"/>
              <w:rPr>
                <w:lang w:val="uk-UA"/>
              </w:rPr>
            </w:pPr>
          </w:p>
        </w:tc>
      </w:tr>
      <w:tr w:rsidR="00CE092F" w:rsidRPr="00F22BE5" w:rsidTr="00113AB4">
        <w:trPr>
          <w:trHeight w:val="161"/>
        </w:trPr>
        <w:tc>
          <w:tcPr>
            <w:tcW w:w="2119" w:type="dxa"/>
            <w:vAlign w:val="center"/>
          </w:tcPr>
          <w:p w:rsidR="00CE092F" w:rsidRPr="00F22BE5" w:rsidRDefault="00CE092F" w:rsidP="000F68B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CE092F" w:rsidRPr="00941ABB" w:rsidRDefault="00CE092F" w:rsidP="000F68B3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CE092F" w:rsidRPr="00941ABB" w:rsidRDefault="00CE092F" w:rsidP="000F68B3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3</w:t>
            </w:r>
          </w:p>
        </w:tc>
        <w:tc>
          <w:tcPr>
            <w:tcW w:w="992" w:type="dxa"/>
          </w:tcPr>
          <w:p w:rsidR="00CE092F" w:rsidRPr="00941ABB" w:rsidRDefault="00CE092F" w:rsidP="000F68B3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4</w:t>
            </w:r>
          </w:p>
        </w:tc>
        <w:tc>
          <w:tcPr>
            <w:tcW w:w="993" w:type="dxa"/>
          </w:tcPr>
          <w:p w:rsidR="00CE092F" w:rsidRPr="00941ABB" w:rsidRDefault="00CE092F" w:rsidP="000F68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4" w:type="dxa"/>
          </w:tcPr>
          <w:p w:rsidR="00CE092F" w:rsidRPr="00941ABB" w:rsidRDefault="00CE092F" w:rsidP="000F68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88" w:type="dxa"/>
            <w:gridSpan w:val="2"/>
            <w:vAlign w:val="center"/>
          </w:tcPr>
          <w:p w:rsidR="00CE092F" w:rsidRPr="00941ABB" w:rsidRDefault="00CE092F" w:rsidP="000F68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CE092F" w:rsidRPr="00584C21" w:rsidTr="00817D3A">
        <w:trPr>
          <w:trHeight w:val="533"/>
        </w:trPr>
        <w:tc>
          <w:tcPr>
            <w:tcW w:w="2119" w:type="dxa"/>
          </w:tcPr>
          <w:p w:rsidR="00CE092F" w:rsidRPr="00584C21" w:rsidRDefault="00CE092F" w:rsidP="000F68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Обсяг ресурсів, всього, в тому числі</w:t>
            </w:r>
          </w:p>
        </w:tc>
        <w:tc>
          <w:tcPr>
            <w:tcW w:w="992" w:type="dxa"/>
            <w:vAlign w:val="center"/>
          </w:tcPr>
          <w:p w:rsidR="00CE092F" w:rsidRPr="00817D3A" w:rsidRDefault="00CE092F" w:rsidP="00817D3A">
            <w:pPr>
              <w:jc w:val="center"/>
              <w:rPr>
                <w:b/>
                <w:color w:val="000000"/>
              </w:rPr>
            </w:pPr>
            <w:r w:rsidRPr="00817D3A">
              <w:rPr>
                <w:b/>
                <w:color w:val="000000"/>
              </w:rPr>
              <w:t>2005,0</w:t>
            </w:r>
          </w:p>
        </w:tc>
        <w:tc>
          <w:tcPr>
            <w:tcW w:w="992" w:type="dxa"/>
            <w:vAlign w:val="center"/>
          </w:tcPr>
          <w:p w:rsidR="00CE092F" w:rsidRPr="00817D3A" w:rsidRDefault="00CE092F" w:rsidP="00817D3A">
            <w:pPr>
              <w:jc w:val="center"/>
              <w:rPr>
                <w:b/>
                <w:color w:val="000000"/>
              </w:rPr>
            </w:pPr>
            <w:r w:rsidRPr="00817D3A">
              <w:rPr>
                <w:b/>
                <w:color w:val="000000"/>
              </w:rPr>
              <w:t>705,0</w:t>
            </w:r>
          </w:p>
        </w:tc>
        <w:tc>
          <w:tcPr>
            <w:tcW w:w="992" w:type="dxa"/>
            <w:vAlign w:val="center"/>
          </w:tcPr>
          <w:p w:rsidR="00CE092F" w:rsidRPr="00817D3A" w:rsidRDefault="00CE092F" w:rsidP="00817D3A">
            <w:pPr>
              <w:jc w:val="center"/>
              <w:rPr>
                <w:b/>
                <w:color w:val="000000"/>
              </w:rPr>
            </w:pPr>
            <w:r w:rsidRPr="00817D3A">
              <w:rPr>
                <w:b/>
                <w:color w:val="000000"/>
              </w:rPr>
              <w:t>305,0</w:t>
            </w:r>
          </w:p>
        </w:tc>
        <w:tc>
          <w:tcPr>
            <w:tcW w:w="993" w:type="dxa"/>
            <w:vAlign w:val="center"/>
          </w:tcPr>
          <w:p w:rsidR="00CE092F" w:rsidRPr="00817D3A" w:rsidRDefault="00CE092F" w:rsidP="00817D3A">
            <w:pPr>
              <w:jc w:val="center"/>
              <w:rPr>
                <w:b/>
                <w:color w:val="000000"/>
              </w:rPr>
            </w:pPr>
            <w:r w:rsidRPr="00817D3A">
              <w:rPr>
                <w:b/>
                <w:color w:val="000000"/>
              </w:rPr>
              <w:t>305,0</w:t>
            </w:r>
          </w:p>
        </w:tc>
        <w:tc>
          <w:tcPr>
            <w:tcW w:w="924" w:type="dxa"/>
            <w:vAlign w:val="center"/>
          </w:tcPr>
          <w:p w:rsidR="00CE092F" w:rsidRPr="00817D3A" w:rsidRDefault="00CE092F" w:rsidP="00817D3A">
            <w:pPr>
              <w:jc w:val="center"/>
              <w:rPr>
                <w:b/>
                <w:color w:val="000000"/>
              </w:rPr>
            </w:pPr>
            <w:r w:rsidRPr="00817D3A">
              <w:rPr>
                <w:b/>
                <w:color w:val="000000"/>
              </w:rPr>
              <w:t>305,0</w:t>
            </w:r>
          </w:p>
        </w:tc>
        <w:tc>
          <w:tcPr>
            <w:tcW w:w="1988" w:type="dxa"/>
            <w:gridSpan w:val="2"/>
            <w:vAlign w:val="center"/>
          </w:tcPr>
          <w:p w:rsidR="00CE092F" w:rsidRPr="00817D3A" w:rsidRDefault="00CE092F" w:rsidP="00817D3A">
            <w:pPr>
              <w:jc w:val="center"/>
              <w:rPr>
                <w:b/>
                <w:color w:val="000000"/>
              </w:rPr>
            </w:pPr>
            <w:r w:rsidRPr="00817D3A">
              <w:rPr>
                <w:b/>
                <w:color w:val="000000"/>
              </w:rPr>
              <w:t>3625,0</w:t>
            </w:r>
          </w:p>
        </w:tc>
      </w:tr>
      <w:tr w:rsidR="00CE092F" w:rsidRPr="00584C21" w:rsidTr="00817D3A">
        <w:trPr>
          <w:trHeight w:val="533"/>
        </w:trPr>
        <w:tc>
          <w:tcPr>
            <w:tcW w:w="2119" w:type="dxa"/>
          </w:tcPr>
          <w:p w:rsidR="00CE092F" w:rsidRPr="00584C21" w:rsidRDefault="00CE092F" w:rsidP="000F68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584C21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Вараської міської територіальної громади</w:t>
            </w:r>
          </w:p>
          <w:p w:rsidR="00CE092F" w:rsidRPr="00584C21" w:rsidRDefault="00CE092F" w:rsidP="000F68B3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E092F" w:rsidRPr="00817D3A" w:rsidRDefault="00CE092F" w:rsidP="00817D3A">
            <w:pPr>
              <w:jc w:val="center"/>
              <w:rPr>
                <w:color w:val="000000"/>
              </w:rPr>
            </w:pPr>
            <w:r w:rsidRPr="00817D3A">
              <w:rPr>
                <w:color w:val="000000"/>
                <w:lang w:val="uk-UA"/>
              </w:rPr>
              <w:t>1 005,0</w:t>
            </w:r>
          </w:p>
        </w:tc>
        <w:tc>
          <w:tcPr>
            <w:tcW w:w="992" w:type="dxa"/>
            <w:vAlign w:val="center"/>
          </w:tcPr>
          <w:p w:rsidR="00CE092F" w:rsidRPr="00817D3A" w:rsidRDefault="00CE092F" w:rsidP="00817D3A">
            <w:pPr>
              <w:jc w:val="center"/>
              <w:rPr>
                <w:color w:val="000000"/>
                <w:lang w:val="uk-UA"/>
              </w:rPr>
            </w:pPr>
            <w:r w:rsidRPr="00817D3A">
              <w:rPr>
                <w:color w:val="000000"/>
                <w:lang w:val="uk-UA"/>
              </w:rPr>
              <w:t>705,0</w:t>
            </w:r>
          </w:p>
        </w:tc>
        <w:tc>
          <w:tcPr>
            <w:tcW w:w="992" w:type="dxa"/>
            <w:vAlign w:val="center"/>
          </w:tcPr>
          <w:p w:rsidR="00CE092F" w:rsidRPr="00817D3A" w:rsidRDefault="00CE092F" w:rsidP="00817D3A">
            <w:pPr>
              <w:jc w:val="center"/>
              <w:rPr>
                <w:color w:val="000000"/>
              </w:rPr>
            </w:pPr>
            <w:r w:rsidRPr="00817D3A">
              <w:rPr>
                <w:color w:val="000000"/>
              </w:rPr>
              <w:t>30</w:t>
            </w:r>
            <w:r w:rsidRPr="00817D3A">
              <w:rPr>
                <w:color w:val="000000"/>
                <w:lang w:val="uk-UA"/>
              </w:rPr>
              <w:t>5</w:t>
            </w:r>
            <w:r w:rsidRPr="00817D3A">
              <w:rPr>
                <w:color w:val="000000"/>
              </w:rPr>
              <w:t>,0</w:t>
            </w:r>
          </w:p>
        </w:tc>
        <w:tc>
          <w:tcPr>
            <w:tcW w:w="993" w:type="dxa"/>
            <w:vAlign w:val="center"/>
          </w:tcPr>
          <w:p w:rsidR="00CE092F" w:rsidRPr="00817D3A" w:rsidRDefault="00CE092F" w:rsidP="00817D3A">
            <w:pPr>
              <w:jc w:val="center"/>
              <w:rPr>
                <w:color w:val="000000"/>
              </w:rPr>
            </w:pPr>
            <w:r w:rsidRPr="00817D3A">
              <w:rPr>
                <w:color w:val="000000"/>
              </w:rPr>
              <w:t>30</w:t>
            </w:r>
            <w:r w:rsidRPr="00817D3A">
              <w:rPr>
                <w:color w:val="000000"/>
                <w:lang w:val="uk-UA"/>
              </w:rPr>
              <w:t>5</w:t>
            </w:r>
            <w:r w:rsidRPr="00817D3A">
              <w:rPr>
                <w:color w:val="000000"/>
              </w:rPr>
              <w:t>,0</w:t>
            </w:r>
          </w:p>
        </w:tc>
        <w:tc>
          <w:tcPr>
            <w:tcW w:w="924" w:type="dxa"/>
            <w:vAlign w:val="center"/>
          </w:tcPr>
          <w:p w:rsidR="00CE092F" w:rsidRPr="00817D3A" w:rsidRDefault="00CE092F" w:rsidP="00817D3A">
            <w:pPr>
              <w:jc w:val="center"/>
              <w:rPr>
                <w:color w:val="000000"/>
              </w:rPr>
            </w:pPr>
            <w:r w:rsidRPr="00817D3A">
              <w:rPr>
                <w:color w:val="000000"/>
              </w:rPr>
              <w:t>30</w:t>
            </w:r>
            <w:r w:rsidRPr="00817D3A">
              <w:rPr>
                <w:color w:val="000000"/>
                <w:lang w:val="uk-UA"/>
              </w:rPr>
              <w:t>5</w:t>
            </w:r>
            <w:r w:rsidRPr="00817D3A">
              <w:rPr>
                <w:color w:val="000000"/>
              </w:rPr>
              <w:t>,0</w:t>
            </w:r>
          </w:p>
        </w:tc>
        <w:tc>
          <w:tcPr>
            <w:tcW w:w="1988" w:type="dxa"/>
            <w:gridSpan w:val="2"/>
            <w:vAlign w:val="center"/>
          </w:tcPr>
          <w:p w:rsidR="00CE092F" w:rsidRPr="00817D3A" w:rsidRDefault="00CE092F" w:rsidP="00817D3A">
            <w:pPr>
              <w:jc w:val="center"/>
              <w:rPr>
                <w:color w:val="000000"/>
              </w:rPr>
            </w:pPr>
            <w:r w:rsidRPr="00817D3A">
              <w:rPr>
                <w:color w:val="000000"/>
                <w:lang w:val="uk-UA"/>
              </w:rPr>
              <w:t>2 625,0</w:t>
            </w:r>
          </w:p>
        </w:tc>
      </w:tr>
      <w:tr w:rsidR="00CE092F" w:rsidRPr="00584C21" w:rsidTr="00817D3A">
        <w:trPr>
          <w:trHeight w:val="416"/>
        </w:trPr>
        <w:tc>
          <w:tcPr>
            <w:tcW w:w="2119" w:type="dxa"/>
          </w:tcPr>
          <w:p w:rsidR="00CE092F" w:rsidRDefault="00CE092F" w:rsidP="000F68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інші бюджетні кошти </w:t>
            </w:r>
            <w:r w:rsidRPr="00B854EB">
              <w:rPr>
                <w:lang w:val="uk-UA"/>
              </w:rPr>
              <w:t>(розшифрувати)</w:t>
            </w:r>
          </w:p>
          <w:p w:rsidR="00CE092F" w:rsidRPr="00584C21" w:rsidRDefault="00CE092F" w:rsidP="000F68B3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E092F" w:rsidRPr="00817D3A" w:rsidRDefault="00CE092F" w:rsidP="00817D3A">
            <w:pPr>
              <w:ind w:right="-108"/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CE092F" w:rsidRPr="00817D3A" w:rsidRDefault="00CE092F" w:rsidP="00817D3A">
            <w:pPr>
              <w:ind w:right="-108"/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CE092F" w:rsidRPr="00817D3A" w:rsidRDefault="00CE092F" w:rsidP="00817D3A">
            <w:pPr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E092F" w:rsidRPr="00817D3A" w:rsidRDefault="00CE092F" w:rsidP="00817D3A">
            <w:pPr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  <w:tc>
          <w:tcPr>
            <w:tcW w:w="924" w:type="dxa"/>
            <w:vAlign w:val="center"/>
          </w:tcPr>
          <w:p w:rsidR="00CE092F" w:rsidRPr="00817D3A" w:rsidRDefault="00CE092F" w:rsidP="00817D3A">
            <w:pPr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  <w:tc>
          <w:tcPr>
            <w:tcW w:w="1988" w:type="dxa"/>
            <w:gridSpan w:val="2"/>
            <w:vAlign w:val="center"/>
          </w:tcPr>
          <w:p w:rsidR="00CE092F" w:rsidRPr="00817D3A" w:rsidRDefault="00CE092F" w:rsidP="00817D3A">
            <w:pPr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</w:tr>
      <w:tr w:rsidR="00CE092F" w:rsidRPr="00584C21" w:rsidTr="00817D3A">
        <w:trPr>
          <w:trHeight w:val="416"/>
        </w:trPr>
        <w:tc>
          <w:tcPr>
            <w:tcW w:w="2119" w:type="dxa"/>
          </w:tcPr>
          <w:p w:rsidR="00CE092F" w:rsidRPr="00584C21" w:rsidRDefault="00CE092F" w:rsidP="000F68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584C21">
              <w:rPr>
                <w:lang w:val="uk-UA"/>
              </w:rPr>
              <w:t>ошти небюджетних джерел</w:t>
            </w:r>
          </w:p>
        </w:tc>
        <w:tc>
          <w:tcPr>
            <w:tcW w:w="992" w:type="dxa"/>
            <w:vAlign w:val="center"/>
          </w:tcPr>
          <w:p w:rsidR="00CE092F" w:rsidRPr="00817D3A" w:rsidRDefault="00CE092F" w:rsidP="00817D3A">
            <w:pPr>
              <w:ind w:right="-108"/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1 000,0</w:t>
            </w:r>
          </w:p>
        </w:tc>
        <w:tc>
          <w:tcPr>
            <w:tcW w:w="992" w:type="dxa"/>
            <w:vAlign w:val="center"/>
          </w:tcPr>
          <w:p w:rsidR="00CE092F" w:rsidRPr="00817D3A" w:rsidRDefault="00CE092F" w:rsidP="00817D3A">
            <w:pPr>
              <w:ind w:right="-108"/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CE092F" w:rsidRPr="00817D3A" w:rsidRDefault="00CE092F" w:rsidP="00817D3A">
            <w:pPr>
              <w:ind w:right="-108"/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CE092F" w:rsidRPr="00817D3A" w:rsidRDefault="00CE092F" w:rsidP="00817D3A">
            <w:pPr>
              <w:ind w:right="-108"/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  <w:tc>
          <w:tcPr>
            <w:tcW w:w="930" w:type="dxa"/>
            <w:gridSpan w:val="2"/>
            <w:vAlign w:val="center"/>
          </w:tcPr>
          <w:p w:rsidR="00CE092F" w:rsidRPr="00817D3A" w:rsidRDefault="00CE092F" w:rsidP="00817D3A">
            <w:pPr>
              <w:ind w:right="-108"/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-</w:t>
            </w:r>
          </w:p>
        </w:tc>
        <w:tc>
          <w:tcPr>
            <w:tcW w:w="1982" w:type="dxa"/>
            <w:vAlign w:val="center"/>
          </w:tcPr>
          <w:p w:rsidR="00CE092F" w:rsidRPr="00817D3A" w:rsidRDefault="00CE092F" w:rsidP="00817D3A">
            <w:pPr>
              <w:ind w:right="-108"/>
              <w:jc w:val="center"/>
              <w:rPr>
                <w:lang w:val="uk-UA"/>
              </w:rPr>
            </w:pPr>
            <w:r w:rsidRPr="00817D3A">
              <w:rPr>
                <w:lang w:val="uk-UA"/>
              </w:rPr>
              <w:t>1 000,0</w:t>
            </w:r>
          </w:p>
        </w:tc>
      </w:tr>
    </w:tbl>
    <w:p w:rsidR="00CE092F" w:rsidRDefault="00CE092F" w:rsidP="00A12E34">
      <w:pPr>
        <w:jc w:val="both"/>
        <w:rPr>
          <w:sz w:val="28"/>
          <w:szCs w:val="28"/>
          <w:lang w:val="uk-UA"/>
        </w:rPr>
      </w:pPr>
    </w:p>
    <w:p w:rsidR="00CE092F" w:rsidRDefault="00CE092F" w:rsidP="00A12E34">
      <w:pPr>
        <w:jc w:val="both"/>
        <w:rPr>
          <w:sz w:val="28"/>
          <w:szCs w:val="28"/>
          <w:lang w:val="uk-UA"/>
        </w:rPr>
      </w:pPr>
    </w:p>
    <w:p w:rsidR="00CE092F" w:rsidRDefault="00CE092F" w:rsidP="00A12E34">
      <w:pPr>
        <w:jc w:val="both"/>
        <w:rPr>
          <w:sz w:val="28"/>
          <w:szCs w:val="28"/>
          <w:lang w:val="uk-UA"/>
        </w:rPr>
      </w:pPr>
    </w:p>
    <w:p w:rsidR="00CE092F" w:rsidRDefault="00CE092F" w:rsidP="00A12E34">
      <w:pPr>
        <w:jc w:val="both"/>
        <w:rPr>
          <w:sz w:val="28"/>
          <w:szCs w:val="28"/>
          <w:lang w:val="uk-UA"/>
        </w:rPr>
      </w:pPr>
    </w:p>
    <w:p w:rsidR="00CE092F" w:rsidRDefault="00CE092F" w:rsidP="00A12E34">
      <w:pPr>
        <w:jc w:val="both"/>
        <w:rPr>
          <w:sz w:val="28"/>
          <w:szCs w:val="28"/>
          <w:lang w:val="uk-UA"/>
        </w:rPr>
      </w:pPr>
    </w:p>
    <w:p w:rsidR="00CE092F" w:rsidRDefault="00CE092F" w:rsidP="00A12E34">
      <w:pPr>
        <w:jc w:val="both"/>
        <w:rPr>
          <w:sz w:val="28"/>
          <w:szCs w:val="28"/>
          <w:lang w:val="uk-UA"/>
        </w:rPr>
      </w:pPr>
    </w:p>
    <w:p w:rsidR="00CE092F" w:rsidRDefault="00CE092F" w:rsidP="00A12E34">
      <w:pPr>
        <w:jc w:val="both"/>
        <w:rPr>
          <w:sz w:val="28"/>
          <w:szCs w:val="28"/>
          <w:lang w:val="uk-UA"/>
        </w:rPr>
      </w:pPr>
    </w:p>
    <w:p w:rsidR="00CE092F" w:rsidRDefault="00CE092F" w:rsidP="00A12E34">
      <w:pPr>
        <w:jc w:val="both"/>
        <w:rPr>
          <w:sz w:val="28"/>
          <w:szCs w:val="28"/>
          <w:lang w:val="uk-UA"/>
        </w:rPr>
      </w:pPr>
    </w:p>
    <w:p w:rsidR="00CE092F" w:rsidRDefault="00CE092F" w:rsidP="00A12E34">
      <w:pPr>
        <w:jc w:val="both"/>
        <w:rPr>
          <w:sz w:val="28"/>
          <w:szCs w:val="28"/>
          <w:lang w:val="uk-UA"/>
        </w:rPr>
      </w:pPr>
    </w:p>
    <w:p w:rsidR="00CE092F" w:rsidRDefault="00CE092F" w:rsidP="00A12E34">
      <w:pPr>
        <w:jc w:val="both"/>
        <w:rPr>
          <w:sz w:val="28"/>
          <w:szCs w:val="28"/>
          <w:lang w:val="uk-UA"/>
        </w:rPr>
      </w:pPr>
    </w:p>
    <w:p w:rsidR="00CE092F" w:rsidRDefault="00CE092F" w:rsidP="00A12E34">
      <w:pPr>
        <w:jc w:val="both"/>
        <w:rPr>
          <w:sz w:val="28"/>
          <w:szCs w:val="28"/>
          <w:lang w:val="uk-UA"/>
        </w:rPr>
      </w:pPr>
    </w:p>
    <w:p w:rsidR="00CE092F" w:rsidRDefault="00CE092F" w:rsidP="00A12E34">
      <w:pPr>
        <w:jc w:val="both"/>
        <w:rPr>
          <w:sz w:val="28"/>
          <w:szCs w:val="28"/>
          <w:lang w:val="uk-UA"/>
        </w:rPr>
      </w:pPr>
    </w:p>
    <w:p w:rsidR="00CE092F" w:rsidRDefault="00CE092F" w:rsidP="00A12E34">
      <w:pPr>
        <w:jc w:val="both"/>
        <w:rPr>
          <w:sz w:val="28"/>
          <w:szCs w:val="28"/>
          <w:lang w:val="uk-UA"/>
        </w:rPr>
      </w:pPr>
    </w:p>
    <w:p w:rsidR="00CE092F" w:rsidRDefault="00CE092F" w:rsidP="00A12E34">
      <w:pPr>
        <w:jc w:val="both"/>
        <w:rPr>
          <w:sz w:val="28"/>
          <w:szCs w:val="28"/>
          <w:lang w:val="uk-UA"/>
        </w:rPr>
      </w:pPr>
    </w:p>
    <w:p w:rsidR="00CE092F" w:rsidRDefault="00CE092F" w:rsidP="00A12E34">
      <w:pPr>
        <w:jc w:val="both"/>
        <w:rPr>
          <w:sz w:val="28"/>
          <w:szCs w:val="28"/>
          <w:lang w:val="uk-UA"/>
        </w:rPr>
      </w:pPr>
    </w:p>
    <w:p w:rsidR="00CE092F" w:rsidRDefault="00CE092F" w:rsidP="00A12E34">
      <w:pPr>
        <w:jc w:val="both"/>
        <w:rPr>
          <w:sz w:val="28"/>
          <w:szCs w:val="28"/>
          <w:lang w:val="uk-UA"/>
        </w:rPr>
      </w:pPr>
    </w:p>
    <w:p w:rsidR="00CE092F" w:rsidRDefault="00CE092F" w:rsidP="00A12E34">
      <w:pPr>
        <w:jc w:val="both"/>
        <w:rPr>
          <w:sz w:val="28"/>
          <w:szCs w:val="28"/>
          <w:lang w:val="uk-UA"/>
        </w:rPr>
      </w:pPr>
    </w:p>
    <w:p w:rsidR="00CE092F" w:rsidRDefault="00CE092F" w:rsidP="00A12E34">
      <w:pPr>
        <w:jc w:val="both"/>
        <w:rPr>
          <w:sz w:val="28"/>
          <w:szCs w:val="28"/>
          <w:lang w:val="uk-UA"/>
        </w:rPr>
      </w:pPr>
    </w:p>
    <w:p w:rsidR="00CE092F" w:rsidRDefault="00CE092F" w:rsidP="00A12E34">
      <w:pPr>
        <w:jc w:val="both"/>
        <w:rPr>
          <w:sz w:val="28"/>
          <w:szCs w:val="28"/>
          <w:lang w:val="uk-UA"/>
        </w:rPr>
      </w:pPr>
    </w:p>
    <w:p w:rsidR="00CE092F" w:rsidRDefault="00CE092F" w:rsidP="00A12E34">
      <w:pPr>
        <w:jc w:val="both"/>
        <w:rPr>
          <w:sz w:val="28"/>
          <w:szCs w:val="28"/>
          <w:lang w:val="uk-UA"/>
        </w:rPr>
      </w:pPr>
    </w:p>
    <w:p w:rsidR="00CE092F" w:rsidRDefault="00CE092F" w:rsidP="00A12E34">
      <w:pPr>
        <w:jc w:val="both"/>
        <w:rPr>
          <w:sz w:val="28"/>
          <w:szCs w:val="28"/>
          <w:lang w:val="uk-UA"/>
        </w:rPr>
        <w:sectPr w:rsidR="00CE092F" w:rsidSect="000F68B3">
          <w:pgSz w:w="11906" w:h="16838"/>
          <w:pgMar w:top="1134" w:right="1418" w:bottom="1134" w:left="1701" w:header="709" w:footer="709" w:gutter="0"/>
          <w:cols w:space="708"/>
          <w:docGrid w:linePitch="360"/>
        </w:sectPr>
      </w:pPr>
    </w:p>
    <w:p w:rsidR="00CE092F" w:rsidRPr="00141281" w:rsidRDefault="00CE092F" w:rsidP="00141281">
      <w:pPr>
        <w:pStyle w:val="ListParagraph"/>
        <w:numPr>
          <w:ilvl w:val="0"/>
          <w:numId w:val="2"/>
        </w:numPr>
        <w:jc w:val="both"/>
        <w:rPr>
          <w:b/>
          <w:sz w:val="28"/>
          <w:szCs w:val="32"/>
          <w:lang w:val="uk-UA"/>
        </w:rPr>
      </w:pPr>
      <w:r w:rsidRPr="00141281">
        <w:rPr>
          <w:b/>
          <w:sz w:val="28"/>
          <w:szCs w:val="32"/>
          <w:lang w:val="uk-UA"/>
        </w:rPr>
        <w:t>Напрямки діяльності та заходи</w:t>
      </w:r>
      <w:r w:rsidRPr="00141281">
        <w:rPr>
          <w:b/>
          <w:sz w:val="32"/>
          <w:szCs w:val="32"/>
          <w:lang w:val="uk-UA"/>
        </w:rPr>
        <w:t xml:space="preserve"> </w:t>
      </w:r>
      <w:r w:rsidRPr="00141281">
        <w:rPr>
          <w:b/>
          <w:sz w:val="28"/>
          <w:szCs w:val="28"/>
          <w:lang w:val="uk-UA"/>
        </w:rPr>
        <w:t>програми</w:t>
      </w:r>
      <w:r>
        <w:rPr>
          <w:b/>
          <w:sz w:val="28"/>
          <w:szCs w:val="28"/>
          <w:lang w:val="uk-UA"/>
        </w:rPr>
        <w:t xml:space="preserve"> доповнити п.5 наступного змісту:</w:t>
      </w:r>
    </w:p>
    <w:p w:rsidR="00CE092F" w:rsidRDefault="00CE092F" w:rsidP="000F68B3">
      <w:pPr>
        <w:jc w:val="center"/>
        <w:rPr>
          <w:b/>
          <w:sz w:val="28"/>
          <w:szCs w:val="32"/>
          <w:lang w:val="uk-UA"/>
        </w:rPr>
      </w:pPr>
    </w:p>
    <w:p w:rsidR="00CE092F" w:rsidRDefault="00CE092F" w:rsidP="000F68B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32"/>
          <w:lang w:val="uk-UA"/>
        </w:rPr>
        <w:t xml:space="preserve">5. </w:t>
      </w:r>
      <w:r w:rsidRPr="00AB4B4E">
        <w:rPr>
          <w:b/>
          <w:sz w:val="28"/>
          <w:szCs w:val="32"/>
          <w:lang w:val="uk-UA"/>
        </w:rPr>
        <w:t>Напрями діяльності та заходи</w:t>
      </w:r>
      <w:r w:rsidRPr="006D7F61">
        <w:rPr>
          <w:b/>
          <w:sz w:val="32"/>
          <w:szCs w:val="32"/>
          <w:lang w:val="uk-UA"/>
        </w:rPr>
        <w:t xml:space="preserve"> </w:t>
      </w:r>
    </w:p>
    <w:p w:rsidR="00CE092F" w:rsidRPr="00B423B9" w:rsidRDefault="00CE092F" w:rsidP="00D606BC">
      <w:pPr>
        <w:jc w:val="center"/>
        <w:rPr>
          <w:b/>
          <w:sz w:val="32"/>
          <w:szCs w:val="32"/>
          <w:lang w:val="uk-UA"/>
        </w:rPr>
      </w:pPr>
      <w:r w:rsidRPr="00B423B9">
        <w:rPr>
          <w:b/>
          <w:sz w:val="28"/>
          <w:szCs w:val="28"/>
          <w:lang w:val="uk-UA"/>
        </w:rPr>
        <w:t>програми розвитку малого і середнього підприємництва Вараської міської територіальної громади на 2021-2025 роки</w:t>
      </w:r>
    </w:p>
    <w:p w:rsidR="00CE092F" w:rsidRPr="00627D05" w:rsidRDefault="00CE092F" w:rsidP="00D606BC">
      <w:pPr>
        <w:jc w:val="right"/>
        <w:rPr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</w:t>
      </w:r>
      <w:r w:rsidRPr="00627D05">
        <w:rPr>
          <w:lang w:val="uk-UA"/>
        </w:rPr>
        <w:t xml:space="preserve">Таблиця 4                                                                                                  </w:t>
      </w: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2126"/>
        <w:gridCol w:w="2551"/>
        <w:gridCol w:w="1701"/>
        <w:gridCol w:w="851"/>
        <w:gridCol w:w="850"/>
        <w:gridCol w:w="851"/>
        <w:gridCol w:w="850"/>
        <w:gridCol w:w="851"/>
        <w:gridCol w:w="850"/>
        <w:gridCol w:w="2551"/>
      </w:tblGrid>
      <w:tr w:rsidR="00CE092F" w:rsidRPr="002217C0" w:rsidTr="002A0846">
        <w:trPr>
          <w:trHeight w:val="1003"/>
        </w:trPr>
        <w:tc>
          <w:tcPr>
            <w:tcW w:w="567" w:type="dxa"/>
            <w:vMerge w:val="restart"/>
            <w:vAlign w:val="center"/>
          </w:tcPr>
          <w:p w:rsidR="00CE092F" w:rsidRPr="002217C0" w:rsidRDefault="00CE092F" w:rsidP="00683FC2">
            <w:pPr>
              <w:ind w:left="-55"/>
              <w:jc w:val="center"/>
              <w:rPr>
                <w:lang w:val="uk-UA"/>
              </w:rPr>
            </w:pPr>
            <w:r w:rsidRPr="002217C0">
              <w:rPr>
                <w:lang w:val="uk-UA"/>
              </w:rPr>
              <w:t>№ з/п</w:t>
            </w:r>
          </w:p>
        </w:tc>
        <w:tc>
          <w:tcPr>
            <w:tcW w:w="1560" w:type="dxa"/>
            <w:vMerge w:val="restart"/>
            <w:vAlign w:val="center"/>
          </w:tcPr>
          <w:p w:rsidR="00CE092F" w:rsidRPr="002217C0" w:rsidRDefault="00CE092F" w:rsidP="00683FC2">
            <w:pPr>
              <w:jc w:val="center"/>
              <w:rPr>
                <w:lang w:val="uk-UA"/>
              </w:rPr>
            </w:pPr>
            <w:r w:rsidRPr="002217C0">
              <w:rPr>
                <w:lang w:val="uk-UA"/>
              </w:rPr>
              <w:t>Назва напрямку діяльності (пріоритетні завдання)</w:t>
            </w:r>
          </w:p>
        </w:tc>
        <w:tc>
          <w:tcPr>
            <w:tcW w:w="2126" w:type="dxa"/>
            <w:vMerge w:val="restart"/>
            <w:vAlign w:val="center"/>
          </w:tcPr>
          <w:p w:rsidR="00CE092F" w:rsidRPr="002217C0" w:rsidRDefault="00CE092F" w:rsidP="00683FC2">
            <w:pPr>
              <w:jc w:val="center"/>
              <w:rPr>
                <w:lang w:val="uk-UA"/>
              </w:rPr>
            </w:pPr>
            <w:r w:rsidRPr="002217C0">
              <w:rPr>
                <w:lang w:val="uk-UA"/>
              </w:rPr>
              <w:t>Перелік заходів</w:t>
            </w:r>
          </w:p>
        </w:tc>
        <w:tc>
          <w:tcPr>
            <w:tcW w:w="2551" w:type="dxa"/>
            <w:vMerge w:val="restart"/>
            <w:vAlign w:val="center"/>
          </w:tcPr>
          <w:p w:rsidR="00CE092F" w:rsidRPr="002217C0" w:rsidRDefault="00CE092F" w:rsidP="00683FC2">
            <w:pPr>
              <w:jc w:val="center"/>
              <w:rPr>
                <w:lang w:val="uk-UA"/>
              </w:rPr>
            </w:pPr>
            <w:r w:rsidRPr="002217C0">
              <w:rPr>
                <w:lang w:val="uk-UA"/>
              </w:rPr>
              <w:t>Виконавці</w:t>
            </w:r>
          </w:p>
        </w:tc>
        <w:tc>
          <w:tcPr>
            <w:tcW w:w="1701" w:type="dxa"/>
            <w:vMerge w:val="restart"/>
            <w:vAlign w:val="center"/>
          </w:tcPr>
          <w:p w:rsidR="00CE092F" w:rsidRPr="002217C0" w:rsidRDefault="00CE092F" w:rsidP="00683FC2">
            <w:pPr>
              <w:jc w:val="center"/>
              <w:rPr>
                <w:lang w:val="uk-UA"/>
              </w:rPr>
            </w:pPr>
            <w:r w:rsidRPr="002217C0">
              <w:rPr>
                <w:lang w:val="uk-UA"/>
              </w:rPr>
              <w:t>Джерела фінансування</w:t>
            </w:r>
          </w:p>
        </w:tc>
        <w:tc>
          <w:tcPr>
            <w:tcW w:w="5103" w:type="dxa"/>
            <w:gridSpan w:val="6"/>
            <w:vAlign w:val="center"/>
          </w:tcPr>
          <w:p w:rsidR="00CE092F" w:rsidRPr="002217C0" w:rsidRDefault="00CE092F" w:rsidP="00683FC2">
            <w:pPr>
              <w:jc w:val="center"/>
              <w:rPr>
                <w:lang w:val="uk-UA"/>
              </w:rPr>
            </w:pPr>
            <w:r w:rsidRPr="002217C0">
              <w:rPr>
                <w:lang w:val="uk-UA"/>
              </w:rPr>
              <w:t xml:space="preserve">Орієнтовні обсяги фінансування (вартість), </w:t>
            </w:r>
            <w:r w:rsidRPr="002217C0">
              <w:rPr>
                <w:b/>
                <w:i/>
                <w:lang w:val="uk-UA"/>
              </w:rPr>
              <w:t>тис.грн.</w:t>
            </w:r>
          </w:p>
        </w:tc>
        <w:tc>
          <w:tcPr>
            <w:tcW w:w="2551" w:type="dxa"/>
            <w:vMerge w:val="restart"/>
            <w:vAlign w:val="center"/>
          </w:tcPr>
          <w:p w:rsidR="00CE092F" w:rsidRPr="002217C0" w:rsidRDefault="00CE092F" w:rsidP="00683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Очікувані </w:t>
            </w:r>
            <w:r w:rsidRPr="002217C0">
              <w:rPr>
                <w:lang w:val="uk-UA"/>
              </w:rPr>
              <w:t>результати</w:t>
            </w:r>
          </w:p>
        </w:tc>
      </w:tr>
      <w:tr w:rsidR="00CE092F" w:rsidRPr="002217C0" w:rsidTr="002A0846">
        <w:trPr>
          <w:trHeight w:val="366"/>
        </w:trPr>
        <w:tc>
          <w:tcPr>
            <w:tcW w:w="567" w:type="dxa"/>
            <w:vMerge/>
          </w:tcPr>
          <w:p w:rsidR="00CE092F" w:rsidRPr="002217C0" w:rsidRDefault="00CE092F" w:rsidP="000F68B3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CE092F" w:rsidRPr="002217C0" w:rsidRDefault="00CE092F" w:rsidP="000F68B3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vMerge/>
          </w:tcPr>
          <w:p w:rsidR="00CE092F" w:rsidRPr="002217C0" w:rsidRDefault="00CE092F" w:rsidP="000F68B3">
            <w:pPr>
              <w:rPr>
                <w:lang w:val="uk-UA"/>
              </w:rPr>
            </w:pPr>
          </w:p>
        </w:tc>
        <w:tc>
          <w:tcPr>
            <w:tcW w:w="2551" w:type="dxa"/>
            <w:vMerge/>
          </w:tcPr>
          <w:p w:rsidR="00CE092F" w:rsidRPr="002217C0" w:rsidRDefault="00CE092F" w:rsidP="000F68B3">
            <w:pPr>
              <w:rPr>
                <w:lang w:val="uk-UA"/>
              </w:rPr>
            </w:pPr>
          </w:p>
        </w:tc>
        <w:tc>
          <w:tcPr>
            <w:tcW w:w="1701" w:type="dxa"/>
            <w:vMerge/>
          </w:tcPr>
          <w:p w:rsidR="00CE092F" w:rsidRPr="002217C0" w:rsidRDefault="00CE092F" w:rsidP="000F68B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CE092F" w:rsidRPr="002217C0" w:rsidRDefault="00CE092F" w:rsidP="000F68B3">
            <w:pPr>
              <w:jc w:val="center"/>
              <w:rPr>
                <w:lang w:val="uk-UA"/>
              </w:rPr>
            </w:pPr>
          </w:p>
        </w:tc>
        <w:tc>
          <w:tcPr>
            <w:tcW w:w="4252" w:type="dxa"/>
            <w:gridSpan w:val="5"/>
          </w:tcPr>
          <w:p w:rsidR="00CE092F" w:rsidRPr="002217C0" w:rsidRDefault="00CE092F" w:rsidP="000F68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тому числі за роками</w:t>
            </w:r>
          </w:p>
        </w:tc>
        <w:tc>
          <w:tcPr>
            <w:tcW w:w="2551" w:type="dxa"/>
            <w:vMerge/>
          </w:tcPr>
          <w:p w:rsidR="00CE092F" w:rsidRPr="002217C0" w:rsidRDefault="00CE092F" w:rsidP="000F68B3">
            <w:pPr>
              <w:jc w:val="center"/>
              <w:rPr>
                <w:lang w:val="uk-UA"/>
              </w:rPr>
            </w:pPr>
          </w:p>
        </w:tc>
      </w:tr>
      <w:tr w:rsidR="00CE092F" w:rsidRPr="002217C0" w:rsidTr="002A0846">
        <w:trPr>
          <w:trHeight w:val="428"/>
        </w:trPr>
        <w:tc>
          <w:tcPr>
            <w:tcW w:w="567" w:type="dxa"/>
            <w:vMerge/>
          </w:tcPr>
          <w:p w:rsidR="00CE092F" w:rsidRPr="002217C0" w:rsidRDefault="00CE092F" w:rsidP="000F68B3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CE092F" w:rsidRPr="002217C0" w:rsidRDefault="00CE092F" w:rsidP="000F68B3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vMerge/>
          </w:tcPr>
          <w:p w:rsidR="00CE092F" w:rsidRPr="002217C0" w:rsidRDefault="00CE092F" w:rsidP="000F68B3">
            <w:pPr>
              <w:rPr>
                <w:lang w:val="uk-UA"/>
              </w:rPr>
            </w:pPr>
          </w:p>
        </w:tc>
        <w:tc>
          <w:tcPr>
            <w:tcW w:w="2551" w:type="dxa"/>
            <w:vMerge/>
          </w:tcPr>
          <w:p w:rsidR="00CE092F" w:rsidRPr="002217C0" w:rsidRDefault="00CE092F" w:rsidP="000F68B3">
            <w:pPr>
              <w:rPr>
                <w:lang w:val="uk-UA"/>
              </w:rPr>
            </w:pPr>
          </w:p>
        </w:tc>
        <w:tc>
          <w:tcPr>
            <w:tcW w:w="1701" w:type="dxa"/>
            <w:vMerge/>
          </w:tcPr>
          <w:p w:rsidR="00CE092F" w:rsidRPr="002217C0" w:rsidRDefault="00CE092F" w:rsidP="000F68B3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E092F" w:rsidRPr="00162777" w:rsidRDefault="00CE092F" w:rsidP="00762E7A">
            <w:pPr>
              <w:ind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162777">
              <w:rPr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850" w:type="dxa"/>
            <w:vAlign w:val="center"/>
          </w:tcPr>
          <w:p w:rsidR="00CE092F" w:rsidRPr="00162777" w:rsidRDefault="00CE092F" w:rsidP="00762E7A">
            <w:pPr>
              <w:jc w:val="center"/>
              <w:rPr>
                <w:sz w:val="18"/>
                <w:szCs w:val="18"/>
                <w:lang w:val="uk-UA"/>
              </w:rPr>
            </w:pPr>
            <w:r w:rsidRPr="00162777"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851" w:type="dxa"/>
            <w:vAlign w:val="center"/>
          </w:tcPr>
          <w:p w:rsidR="00CE092F" w:rsidRPr="00162777" w:rsidRDefault="00CE092F" w:rsidP="00762E7A">
            <w:pPr>
              <w:ind w:left="-34" w:firstLine="34"/>
              <w:jc w:val="center"/>
              <w:rPr>
                <w:sz w:val="18"/>
                <w:szCs w:val="18"/>
                <w:lang w:val="uk-UA"/>
              </w:rPr>
            </w:pPr>
            <w:r w:rsidRPr="00162777">
              <w:rPr>
                <w:sz w:val="18"/>
                <w:szCs w:val="18"/>
                <w:lang w:val="uk-UA"/>
              </w:rPr>
              <w:t>2022</w:t>
            </w:r>
          </w:p>
        </w:tc>
        <w:tc>
          <w:tcPr>
            <w:tcW w:w="850" w:type="dxa"/>
            <w:vAlign w:val="center"/>
          </w:tcPr>
          <w:p w:rsidR="00CE092F" w:rsidRPr="00162777" w:rsidRDefault="00CE092F" w:rsidP="00762E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2023</w:t>
            </w:r>
          </w:p>
        </w:tc>
        <w:tc>
          <w:tcPr>
            <w:tcW w:w="851" w:type="dxa"/>
            <w:vAlign w:val="center"/>
          </w:tcPr>
          <w:p w:rsidR="00CE092F" w:rsidRPr="00162777" w:rsidRDefault="00CE092F" w:rsidP="00762E7A">
            <w:pPr>
              <w:ind w:left="-34" w:firstLine="34"/>
              <w:jc w:val="center"/>
              <w:rPr>
                <w:sz w:val="18"/>
                <w:szCs w:val="18"/>
                <w:lang w:val="uk-UA"/>
              </w:rPr>
            </w:pPr>
            <w:r w:rsidRPr="00162777">
              <w:rPr>
                <w:sz w:val="18"/>
                <w:szCs w:val="18"/>
                <w:lang w:val="uk-UA"/>
              </w:rPr>
              <w:t>202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CE092F" w:rsidRPr="00162777" w:rsidRDefault="00CE092F" w:rsidP="00762E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2025</w:t>
            </w:r>
          </w:p>
        </w:tc>
        <w:tc>
          <w:tcPr>
            <w:tcW w:w="2551" w:type="dxa"/>
          </w:tcPr>
          <w:p w:rsidR="00CE092F" w:rsidRPr="002217C0" w:rsidRDefault="00CE092F" w:rsidP="000F68B3">
            <w:pPr>
              <w:jc w:val="center"/>
              <w:rPr>
                <w:lang w:val="uk-UA"/>
              </w:rPr>
            </w:pPr>
          </w:p>
        </w:tc>
      </w:tr>
      <w:tr w:rsidR="00CE092F" w:rsidRPr="002217C0" w:rsidTr="002A0846">
        <w:trPr>
          <w:cantSplit/>
          <w:trHeight w:val="113"/>
        </w:trPr>
        <w:tc>
          <w:tcPr>
            <w:tcW w:w="567" w:type="dxa"/>
            <w:vAlign w:val="center"/>
          </w:tcPr>
          <w:p w:rsidR="00CE092F" w:rsidRPr="00F22BE5" w:rsidRDefault="00CE092F" w:rsidP="00A41E92">
            <w:pPr>
              <w:jc w:val="center"/>
              <w:rPr>
                <w:sz w:val="16"/>
                <w:szCs w:val="16"/>
                <w:lang w:val="uk-UA"/>
              </w:rPr>
            </w:pPr>
            <w:r w:rsidRPr="00F22BE5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560" w:type="dxa"/>
            <w:vAlign w:val="center"/>
          </w:tcPr>
          <w:p w:rsidR="00CE092F" w:rsidRPr="00F22BE5" w:rsidRDefault="00CE092F" w:rsidP="00A41E92">
            <w:pPr>
              <w:jc w:val="center"/>
              <w:rPr>
                <w:sz w:val="16"/>
                <w:szCs w:val="16"/>
                <w:lang w:val="uk-UA"/>
              </w:rPr>
            </w:pPr>
            <w:r w:rsidRPr="00F22BE5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CE092F" w:rsidRPr="00F22BE5" w:rsidRDefault="00CE092F" w:rsidP="00A41E92">
            <w:pPr>
              <w:jc w:val="center"/>
              <w:rPr>
                <w:sz w:val="16"/>
                <w:szCs w:val="16"/>
                <w:lang w:val="uk-UA"/>
              </w:rPr>
            </w:pPr>
            <w:r w:rsidRPr="00F22BE5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551" w:type="dxa"/>
            <w:vAlign w:val="center"/>
          </w:tcPr>
          <w:p w:rsidR="00CE092F" w:rsidRPr="00F22BE5" w:rsidRDefault="00CE092F" w:rsidP="00A41E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CE092F" w:rsidRPr="00F22BE5" w:rsidRDefault="00CE092F" w:rsidP="00A41E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CE092F" w:rsidRPr="00F22BE5" w:rsidRDefault="00CE092F" w:rsidP="00A41E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850" w:type="dxa"/>
            <w:vAlign w:val="center"/>
          </w:tcPr>
          <w:p w:rsidR="00CE092F" w:rsidRPr="00F22BE5" w:rsidRDefault="00CE092F" w:rsidP="00A41E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:rsidR="00CE092F" w:rsidRPr="00F22BE5" w:rsidRDefault="00CE092F" w:rsidP="00A41E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850" w:type="dxa"/>
            <w:vAlign w:val="center"/>
          </w:tcPr>
          <w:p w:rsidR="00CE092F" w:rsidRPr="00F22BE5" w:rsidRDefault="00CE092F" w:rsidP="001627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:rsidR="00CE092F" w:rsidRPr="00F22BE5" w:rsidRDefault="00CE092F" w:rsidP="001627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CE092F" w:rsidRPr="00F22BE5" w:rsidRDefault="00CE092F" w:rsidP="0016277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2551" w:type="dxa"/>
            <w:vAlign w:val="center"/>
          </w:tcPr>
          <w:p w:rsidR="00CE092F" w:rsidRPr="00F22BE5" w:rsidRDefault="00CE092F" w:rsidP="00A41E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</w:tr>
      <w:tr w:rsidR="00CE092F" w:rsidRPr="0024448E" w:rsidTr="002A0846">
        <w:trPr>
          <w:cantSplit/>
          <w:trHeight w:val="281"/>
        </w:trPr>
        <w:tc>
          <w:tcPr>
            <w:tcW w:w="567" w:type="dxa"/>
            <w:vMerge w:val="restart"/>
            <w:vAlign w:val="center"/>
          </w:tcPr>
          <w:p w:rsidR="00CE092F" w:rsidRPr="00692A94" w:rsidRDefault="00CE092F" w:rsidP="00715A1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560" w:type="dxa"/>
            <w:vMerge w:val="restart"/>
            <w:vAlign w:val="center"/>
          </w:tcPr>
          <w:p w:rsidR="00CE092F" w:rsidRPr="00817D3A" w:rsidRDefault="00CE092F" w:rsidP="00715A16">
            <w:pPr>
              <w:jc w:val="center"/>
              <w:rPr>
                <w:u w:val="single"/>
                <w:lang w:val="uk-UA"/>
              </w:rPr>
            </w:pPr>
            <w:r w:rsidRPr="00817D3A">
              <w:rPr>
                <w:rFonts w:cs="Calibri"/>
                <w:sz w:val="22"/>
                <w:szCs w:val="22"/>
                <w:lang w:val="uk-UA"/>
              </w:rPr>
              <w:t>Підтримка розвитку підприємництва в сільських громадах</w:t>
            </w:r>
          </w:p>
        </w:tc>
        <w:tc>
          <w:tcPr>
            <w:tcW w:w="2126" w:type="dxa"/>
            <w:vAlign w:val="center"/>
          </w:tcPr>
          <w:p w:rsidR="00CE092F" w:rsidRPr="0000290F" w:rsidRDefault="00CE092F" w:rsidP="0000290F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17D3A">
              <w:rPr>
                <w:color w:val="000000"/>
                <w:sz w:val="20"/>
                <w:szCs w:val="20"/>
                <w:lang w:val="uk-UA"/>
              </w:rPr>
              <w:t xml:space="preserve">5.1 </w:t>
            </w:r>
            <w:r w:rsidRPr="0000290F">
              <w:rPr>
                <w:color w:val="000000"/>
                <w:sz w:val="20"/>
                <w:szCs w:val="20"/>
                <w:lang w:val="uk-UA"/>
              </w:rPr>
              <w:t>Проведення тематичних семінарів, навчань, круглих столів з питань розвитку підприємництва на селі</w:t>
            </w:r>
          </w:p>
          <w:p w:rsidR="00CE092F" w:rsidRPr="00817D3A" w:rsidRDefault="00CE092F" w:rsidP="0000290F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CE092F" w:rsidRPr="00817D3A" w:rsidRDefault="00CE092F" w:rsidP="000C085E">
            <w:pPr>
              <w:pStyle w:val="HTMLPreformatted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17D3A">
              <w:rPr>
                <w:rFonts w:ascii="Times New Roman" w:hAnsi="Times New Roman" w:cs="Times New Roman"/>
                <w:color w:val="000000"/>
                <w:lang w:val="uk-UA"/>
              </w:rPr>
              <w:t xml:space="preserve">Відділ економіки, </w:t>
            </w:r>
            <w:r w:rsidRPr="0000290F">
              <w:rPr>
                <w:rFonts w:ascii="Times New Roman" w:hAnsi="Times New Roman" w:cs="Times New Roman"/>
                <w:color w:val="000000"/>
                <w:lang w:val="uk-UA"/>
              </w:rPr>
              <w:t>громадські організації підприємців та бізнес-асоціації Вараської МТГ</w:t>
            </w:r>
            <w:r w:rsidRPr="00817D3A">
              <w:rPr>
                <w:rFonts w:ascii="Times New Roman" w:hAnsi="Times New Roman" w:cs="Times New Roman"/>
                <w:color w:val="000000"/>
                <w:lang w:val="uk-UA"/>
              </w:rPr>
              <w:t>, координаційна рада з питань розвитку підприємництва при міському голові,  Агенція розвитку Вараської громади</w:t>
            </w:r>
          </w:p>
        </w:tc>
        <w:tc>
          <w:tcPr>
            <w:tcW w:w="1701" w:type="dxa"/>
            <w:vAlign w:val="center"/>
          </w:tcPr>
          <w:p w:rsidR="00CE092F" w:rsidRPr="00817D3A" w:rsidRDefault="00CE092F" w:rsidP="007A56E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17D3A">
              <w:rPr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51" w:type="dxa"/>
            <w:vAlign w:val="center"/>
          </w:tcPr>
          <w:p w:rsidR="00CE092F" w:rsidRPr="00416CA3" w:rsidRDefault="00CE092F" w:rsidP="002A0846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6CA3">
              <w:rPr>
                <w:rFonts w:ascii="Times New Roman" w:hAnsi="Times New Roman" w:cs="Times New Roman"/>
                <w:b/>
                <w:lang w:val="uk-UA"/>
              </w:rPr>
              <w:t>150,00</w:t>
            </w:r>
          </w:p>
        </w:tc>
        <w:tc>
          <w:tcPr>
            <w:tcW w:w="850" w:type="dxa"/>
            <w:vAlign w:val="center"/>
          </w:tcPr>
          <w:p w:rsidR="00CE092F" w:rsidRPr="00416CA3" w:rsidRDefault="00CE092F" w:rsidP="002A0846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6CA3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851" w:type="dxa"/>
            <w:vAlign w:val="center"/>
          </w:tcPr>
          <w:p w:rsidR="00CE092F" w:rsidRPr="002F1285" w:rsidRDefault="00CE092F" w:rsidP="002A0846">
            <w:pPr>
              <w:pStyle w:val="HTMLPreformatted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30,0</w:t>
            </w:r>
          </w:p>
        </w:tc>
        <w:tc>
          <w:tcPr>
            <w:tcW w:w="850" w:type="dxa"/>
            <w:vAlign w:val="center"/>
          </w:tcPr>
          <w:p w:rsidR="00CE092F" w:rsidRPr="002F1285" w:rsidRDefault="00CE092F" w:rsidP="002A0846">
            <w:pPr>
              <w:pStyle w:val="HTMLPreformatted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30,0</w:t>
            </w:r>
          </w:p>
        </w:tc>
        <w:tc>
          <w:tcPr>
            <w:tcW w:w="851" w:type="dxa"/>
            <w:vAlign w:val="center"/>
          </w:tcPr>
          <w:p w:rsidR="00CE092F" w:rsidRPr="002F1285" w:rsidRDefault="00CE092F" w:rsidP="002A0846">
            <w:pPr>
              <w:pStyle w:val="HTMLPreformatted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30,0</w:t>
            </w:r>
          </w:p>
        </w:tc>
        <w:tc>
          <w:tcPr>
            <w:tcW w:w="850" w:type="dxa"/>
            <w:vAlign w:val="center"/>
          </w:tcPr>
          <w:p w:rsidR="00CE092F" w:rsidRPr="002F1285" w:rsidRDefault="00CE092F" w:rsidP="002A0846">
            <w:pPr>
              <w:pStyle w:val="HTMLPreformatted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30,0</w:t>
            </w:r>
          </w:p>
        </w:tc>
        <w:tc>
          <w:tcPr>
            <w:tcW w:w="2551" w:type="dxa"/>
            <w:vAlign w:val="center"/>
          </w:tcPr>
          <w:p w:rsidR="00CE092F" w:rsidRPr="007D5F7C" w:rsidRDefault="00CE092F" w:rsidP="005D3BBE">
            <w:pPr>
              <w:tabs>
                <w:tab w:val="left" w:pos="567"/>
              </w:tabs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П</w:t>
            </w:r>
            <w:r w:rsidRPr="007D5F7C">
              <w:rPr>
                <w:sz w:val="20"/>
                <w:szCs w:val="20"/>
                <w:shd w:val="clear" w:color="auto" w:fill="FFFFFF"/>
                <w:lang w:val="uk-UA"/>
              </w:rPr>
              <w:t>ідтримка підприємницької діяльності на сільських територіях</w:t>
            </w:r>
            <w:r w:rsidRPr="007D5F7C">
              <w:rPr>
                <w:sz w:val="20"/>
                <w:szCs w:val="20"/>
                <w:shd w:val="clear" w:color="auto" w:fill="FFFFFF"/>
              </w:rPr>
              <w:t> </w:t>
            </w:r>
            <w:r w:rsidRPr="007D5F7C">
              <w:rPr>
                <w:sz w:val="20"/>
                <w:szCs w:val="20"/>
                <w:shd w:val="clear" w:color="auto" w:fill="FFFFFF"/>
                <w:lang w:val="uk-UA"/>
              </w:rPr>
              <w:t xml:space="preserve"> та популяризація сільського туризму, як інструменту додаткової зайнятості та збільшення доходів населення у сільській місцевості</w:t>
            </w:r>
          </w:p>
        </w:tc>
      </w:tr>
      <w:tr w:rsidR="00CE092F" w:rsidRPr="00817D3A" w:rsidTr="002A0846">
        <w:trPr>
          <w:cantSplit/>
          <w:trHeight w:val="281"/>
        </w:trPr>
        <w:tc>
          <w:tcPr>
            <w:tcW w:w="567" w:type="dxa"/>
            <w:vMerge/>
            <w:vAlign w:val="center"/>
          </w:tcPr>
          <w:p w:rsidR="00CE092F" w:rsidRPr="00692A94" w:rsidRDefault="00CE092F" w:rsidP="00715A16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CE092F" w:rsidRPr="00692A94" w:rsidRDefault="00CE092F" w:rsidP="00715A16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CE092F" w:rsidRPr="00817D3A" w:rsidRDefault="00CE092F" w:rsidP="002A0846">
            <w:pPr>
              <w:jc w:val="both"/>
              <w:rPr>
                <w:b/>
                <w:color w:val="000000"/>
                <w:sz w:val="20"/>
                <w:szCs w:val="20"/>
                <w:lang w:val="uk-UA"/>
              </w:rPr>
            </w:pPr>
            <w:r w:rsidRPr="00817D3A">
              <w:rPr>
                <w:color w:val="000000"/>
                <w:sz w:val="20"/>
                <w:szCs w:val="20"/>
                <w:lang w:val="uk-UA"/>
              </w:rPr>
              <w:t xml:space="preserve">5.2 </w:t>
            </w:r>
            <w:r w:rsidRPr="0000290F">
              <w:rPr>
                <w:color w:val="000000"/>
                <w:sz w:val="20"/>
                <w:szCs w:val="20"/>
                <w:lang w:val="uk-UA"/>
              </w:rPr>
              <w:t>Організація та проведення ярмаркових заходів  з продажу сільськогосподарської продукції</w:t>
            </w:r>
          </w:p>
        </w:tc>
        <w:tc>
          <w:tcPr>
            <w:tcW w:w="2551" w:type="dxa"/>
            <w:vAlign w:val="center"/>
          </w:tcPr>
          <w:p w:rsidR="00CE092F" w:rsidRPr="00817D3A" w:rsidRDefault="00CE092F" w:rsidP="002A0846">
            <w:pPr>
              <w:pStyle w:val="HTMLPreformatted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17D3A">
              <w:rPr>
                <w:rFonts w:ascii="Times New Roman" w:hAnsi="Times New Roman" w:cs="Times New Roman"/>
                <w:color w:val="000000"/>
                <w:lang w:val="uk-UA"/>
              </w:rPr>
              <w:t xml:space="preserve">Відділ економіки, відділ культури та тризму, </w:t>
            </w:r>
            <w:r w:rsidRPr="0000290F">
              <w:rPr>
                <w:rFonts w:ascii="Times New Roman" w:hAnsi="Times New Roman" w:cs="Times New Roman"/>
                <w:color w:val="000000"/>
                <w:lang w:val="uk-UA"/>
              </w:rPr>
              <w:t>громадські організації підприємців та бізнес-асоціації Вараської МТГ</w:t>
            </w:r>
            <w:r w:rsidRPr="00817D3A">
              <w:rPr>
                <w:rFonts w:ascii="Times New Roman" w:hAnsi="Times New Roman" w:cs="Times New Roman"/>
                <w:color w:val="000000"/>
                <w:lang w:val="uk-UA"/>
              </w:rPr>
              <w:t>, координаційна рада з питань розвитку підприємництва при міському голові,  громадські організації, Агенція розвитку Вараської громади</w:t>
            </w:r>
          </w:p>
        </w:tc>
        <w:tc>
          <w:tcPr>
            <w:tcW w:w="1701" w:type="dxa"/>
            <w:vAlign w:val="center"/>
          </w:tcPr>
          <w:p w:rsidR="00CE092F" w:rsidRPr="00817D3A" w:rsidRDefault="00CE092F" w:rsidP="007A56E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17D3A">
              <w:rPr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51" w:type="dxa"/>
            <w:vAlign w:val="center"/>
          </w:tcPr>
          <w:p w:rsidR="00CE092F" w:rsidRPr="00416CA3" w:rsidRDefault="00CE092F" w:rsidP="004C1ED0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6CA3">
              <w:rPr>
                <w:rFonts w:ascii="Times New Roman" w:hAnsi="Times New Roman" w:cs="Times New Roman"/>
                <w:b/>
                <w:lang w:val="uk-UA"/>
              </w:rPr>
              <w:t>10,0</w:t>
            </w:r>
          </w:p>
        </w:tc>
        <w:tc>
          <w:tcPr>
            <w:tcW w:w="850" w:type="dxa"/>
            <w:vAlign w:val="center"/>
          </w:tcPr>
          <w:p w:rsidR="00CE092F" w:rsidRPr="00416CA3" w:rsidRDefault="00CE092F" w:rsidP="004C1ED0">
            <w:pPr>
              <w:pStyle w:val="HTMLPreformatte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6CA3">
              <w:rPr>
                <w:rFonts w:ascii="Times New Roman" w:hAnsi="Times New Roman" w:cs="Times New Roman"/>
                <w:lang w:val="uk-UA"/>
              </w:rPr>
              <w:t>2,0</w:t>
            </w:r>
          </w:p>
        </w:tc>
        <w:tc>
          <w:tcPr>
            <w:tcW w:w="851" w:type="dxa"/>
            <w:vAlign w:val="center"/>
          </w:tcPr>
          <w:p w:rsidR="00CE092F" w:rsidRPr="002F1285" w:rsidRDefault="00CE092F" w:rsidP="004C1ED0">
            <w:pPr>
              <w:pStyle w:val="HTMLPreformatted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2,0</w:t>
            </w:r>
          </w:p>
        </w:tc>
        <w:tc>
          <w:tcPr>
            <w:tcW w:w="850" w:type="dxa"/>
            <w:vAlign w:val="center"/>
          </w:tcPr>
          <w:p w:rsidR="00CE092F" w:rsidRPr="002F1285" w:rsidRDefault="00CE092F" w:rsidP="004C1ED0">
            <w:pPr>
              <w:pStyle w:val="HTMLPreformatted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2,0</w:t>
            </w:r>
          </w:p>
        </w:tc>
        <w:tc>
          <w:tcPr>
            <w:tcW w:w="851" w:type="dxa"/>
            <w:vAlign w:val="center"/>
          </w:tcPr>
          <w:p w:rsidR="00CE092F" w:rsidRPr="002F1285" w:rsidRDefault="00CE092F" w:rsidP="004C1ED0">
            <w:pPr>
              <w:pStyle w:val="HTMLPreformatted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2,0</w:t>
            </w:r>
          </w:p>
        </w:tc>
        <w:tc>
          <w:tcPr>
            <w:tcW w:w="850" w:type="dxa"/>
            <w:vAlign w:val="center"/>
          </w:tcPr>
          <w:p w:rsidR="00CE092F" w:rsidRPr="002F1285" w:rsidRDefault="00CE092F" w:rsidP="004C1ED0">
            <w:pPr>
              <w:pStyle w:val="HTMLPreformatted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2,0</w:t>
            </w:r>
          </w:p>
        </w:tc>
        <w:tc>
          <w:tcPr>
            <w:tcW w:w="2551" w:type="dxa"/>
            <w:vAlign w:val="center"/>
          </w:tcPr>
          <w:p w:rsidR="00CE092F" w:rsidRPr="00817D3A" w:rsidRDefault="00CE092F" w:rsidP="007130AB">
            <w:pPr>
              <w:tabs>
                <w:tab w:val="left" w:pos="567"/>
              </w:tabs>
              <w:jc w:val="both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817D3A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П</w:t>
            </w:r>
            <w:r w:rsidRPr="00817D3A">
              <w:rPr>
                <w:color w:val="000000"/>
                <w:sz w:val="20"/>
                <w:szCs w:val="20"/>
                <w:shd w:val="clear" w:color="auto" w:fill="FFFFFF"/>
              </w:rPr>
              <w:t xml:space="preserve">роведення </w:t>
            </w:r>
            <w:r w:rsidRPr="00817D3A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ярмарків</w:t>
            </w:r>
            <w:r w:rsidRPr="00817D3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17D3A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дозволить створити</w:t>
            </w:r>
            <w:r w:rsidRPr="00817D3A">
              <w:rPr>
                <w:color w:val="000000"/>
                <w:sz w:val="20"/>
                <w:szCs w:val="20"/>
                <w:shd w:val="clear" w:color="auto" w:fill="FFFFFF"/>
              </w:rPr>
              <w:t xml:space="preserve"> сприятлив</w:t>
            </w:r>
            <w:r w:rsidRPr="00817D3A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817D3A">
              <w:rPr>
                <w:color w:val="000000"/>
                <w:sz w:val="20"/>
                <w:szCs w:val="20"/>
                <w:shd w:val="clear" w:color="auto" w:fill="FFFFFF"/>
              </w:rPr>
              <w:t xml:space="preserve"> умов</w:t>
            </w:r>
            <w:r w:rsidRPr="00817D3A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и</w:t>
            </w:r>
            <w:r w:rsidRPr="00817D3A">
              <w:rPr>
                <w:color w:val="000000"/>
                <w:sz w:val="20"/>
                <w:szCs w:val="20"/>
                <w:shd w:val="clear" w:color="auto" w:fill="FFFFFF"/>
              </w:rPr>
              <w:t xml:space="preserve"> для реалізації товаровиробниками власної</w:t>
            </w:r>
            <w:r w:rsidRPr="00817D3A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сільськогосподарської</w:t>
            </w:r>
            <w:r w:rsidRPr="00817D3A">
              <w:rPr>
                <w:color w:val="000000"/>
                <w:sz w:val="20"/>
                <w:szCs w:val="20"/>
                <w:shd w:val="clear" w:color="auto" w:fill="FFFFFF"/>
              </w:rPr>
              <w:t xml:space="preserve"> продукції на засадах добросовісної конкуренції, забезпечення населення широким асортиментом </w:t>
            </w:r>
            <w:r w:rsidRPr="00817D3A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сільськогосподарської </w:t>
            </w:r>
            <w:r w:rsidRPr="00817D3A">
              <w:rPr>
                <w:color w:val="000000"/>
                <w:sz w:val="20"/>
                <w:szCs w:val="20"/>
                <w:shd w:val="clear" w:color="auto" w:fill="FFFFFF"/>
              </w:rPr>
              <w:t>продовольчої продукції без посередницьких структур за помірними цінами</w:t>
            </w:r>
          </w:p>
        </w:tc>
      </w:tr>
      <w:tr w:rsidR="00CE092F" w:rsidRPr="0024448E" w:rsidTr="002A0846">
        <w:trPr>
          <w:cantSplit/>
          <w:trHeight w:val="281"/>
        </w:trPr>
        <w:tc>
          <w:tcPr>
            <w:tcW w:w="567" w:type="dxa"/>
            <w:vMerge/>
            <w:vAlign w:val="center"/>
          </w:tcPr>
          <w:p w:rsidR="00CE092F" w:rsidRPr="00692A94" w:rsidRDefault="00CE092F" w:rsidP="00715A16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Merge/>
            <w:vAlign w:val="center"/>
          </w:tcPr>
          <w:p w:rsidR="00CE092F" w:rsidRPr="00692A94" w:rsidRDefault="00CE092F" w:rsidP="00715A16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CE092F" w:rsidRPr="00817D3A" w:rsidRDefault="00CE092F" w:rsidP="002A0846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817D3A">
              <w:rPr>
                <w:sz w:val="20"/>
                <w:szCs w:val="20"/>
                <w:lang w:val="uk-UA"/>
              </w:rPr>
              <w:t>5.3 Реалізація проєкту регіонального розвитку, що реалізується за рахунок коштів державного бюджету, отриманих від ЄС «Розвиток підприємств у сфері сироваріння в громадах Рівненської та</w:t>
            </w:r>
          </w:p>
          <w:p w:rsidR="00CE092F" w:rsidRPr="00817D3A" w:rsidRDefault="00CE092F" w:rsidP="002A0846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17D3A">
              <w:rPr>
                <w:sz w:val="20"/>
                <w:szCs w:val="20"/>
                <w:lang w:val="uk-UA"/>
              </w:rPr>
              <w:t>Волинської областей»</w:t>
            </w:r>
          </w:p>
        </w:tc>
        <w:tc>
          <w:tcPr>
            <w:tcW w:w="2551" w:type="dxa"/>
            <w:vAlign w:val="center"/>
          </w:tcPr>
          <w:p w:rsidR="00CE092F" w:rsidRPr="00817D3A" w:rsidRDefault="00CE092F" w:rsidP="007554BE">
            <w:pPr>
              <w:pStyle w:val="HTMLPreformatted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17D3A">
              <w:rPr>
                <w:rFonts w:ascii="Times New Roman" w:hAnsi="Times New Roman" w:cs="Times New Roman"/>
                <w:color w:val="000000"/>
                <w:lang w:val="uk-UA"/>
              </w:rPr>
              <w:t>Виконавчий комітет Вараської міської ради, координаційна рада з питань розвитку підприємництва при міському голові, КП Вараської міської ради,  Агенція розвитку Вараської громади</w:t>
            </w:r>
          </w:p>
        </w:tc>
        <w:tc>
          <w:tcPr>
            <w:tcW w:w="1701" w:type="dxa"/>
            <w:vAlign w:val="center"/>
          </w:tcPr>
          <w:p w:rsidR="00CE092F" w:rsidRPr="00817D3A" w:rsidRDefault="00CE092F" w:rsidP="007A56E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17D3A">
              <w:rPr>
                <w:color w:val="000000"/>
                <w:sz w:val="20"/>
                <w:szCs w:val="20"/>
                <w:lang w:val="uk-UA"/>
              </w:rPr>
              <w:t>Бюджет Вараської МТГ, інші джерела фінансування</w:t>
            </w:r>
          </w:p>
        </w:tc>
        <w:tc>
          <w:tcPr>
            <w:tcW w:w="851" w:type="dxa"/>
            <w:vAlign w:val="center"/>
          </w:tcPr>
          <w:p w:rsidR="00CE092F" w:rsidRPr="00416CA3" w:rsidRDefault="00CE092F" w:rsidP="002A0846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416CA3">
              <w:rPr>
                <w:b/>
                <w:bCs/>
                <w:color w:val="000000"/>
                <w:sz w:val="20"/>
                <w:szCs w:val="20"/>
                <w:lang w:val="uk-UA"/>
              </w:rPr>
              <w:t>1 000,0</w:t>
            </w:r>
          </w:p>
        </w:tc>
        <w:tc>
          <w:tcPr>
            <w:tcW w:w="850" w:type="dxa"/>
            <w:vAlign w:val="center"/>
          </w:tcPr>
          <w:p w:rsidR="00CE092F" w:rsidRPr="00416CA3" w:rsidRDefault="00CE092F" w:rsidP="002A0846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416CA3">
              <w:rPr>
                <w:bCs/>
                <w:color w:val="000000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51" w:type="dxa"/>
            <w:vAlign w:val="center"/>
          </w:tcPr>
          <w:p w:rsidR="00CE092F" w:rsidRPr="00E305F9" w:rsidRDefault="00CE092F" w:rsidP="002A0846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50" w:type="dxa"/>
            <w:vAlign w:val="center"/>
          </w:tcPr>
          <w:p w:rsidR="00CE092F" w:rsidRPr="002F1285" w:rsidRDefault="00CE092F" w:rsidP="002A0846">
            <w:pPr>
              <w:pStyle w:val="HTMLPreformatted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CE092F" w:rsidRPr="002F1285" w:rsidRDefault="00CE092F" w:rsidP="002A0846">
            <w:pPr>
              <w:pStyle w:val="HTMLPreformatted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CE092F" w:rsidRPr="002F1285" w:rsidRDefault="00CE092F" w:rsidP="002A0846">
            <w:pPr>
              <w:pStyle w:val="HTMLPreformatted"/>
              <w:jc w:val="center"/>
              <w:rPr>
                <w:rFonts w:ascii="Times New Roman" w:hAnsi="Times New Roman" w:cs="Calibri"/>
                <w:lang w:val="uk-UA"/>
              </w:rPr>
            </w:pPr>
            <w:r>
              <w:rPr>
                <w:rFonts w:ascii="Times New Roman" w:hAnsi="Times New Roman" w:cs="Calibri"/>
                <w:lang w:val="uk-UA"/>
              </w:rPr>
              <w:t>-</w:t>
            </w:r>
          </w:p>
        </w:tc>
        <w:tc>
          <w:tcPr>
            <w:tcW w:w="2551" w:type="dxa"/>
            <w:vAlign w:val="center"/>
          </w:tcPr>
          <w:p w:rsidR="00CE092F" w:rsidRPr="00817D3A" w:rsidRDefault="00CE092F" w:rsidP="007130AB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817D3A">
              <w:rPr>
                <w:sz w:val="20"/>
                <w:szCs w:val="20"/>
                <w:lang w:val="uk-UA"/>
              </w:rPr>
              <w:t>Проєкт «Розвиток підприємств у сфері сироваріння в громадах Рівненської та Волинської областей» буде реалізовуватись з метою створення нових видів продукції, підвищення рівня зайнятості населення, розповсюдження кращого досвіду та сільськогосподарських технологій задля розвитку сільських територій</w:t>
            </w:r>
          </w:p>
        </w:tc>
      </w:tr>
      <w:tr w:rsidR="00CE092F" w:rsidRPr="005C1AA5" w:rsidTr="004730EA">
        <w:trPr>
          <w:cantSplit/>
          <w:trHeight w:val="281"/>
        </w:trPr>
        <w:tc>
          <w:tcPr>
            <w:tcW w:w="8505" w:type="dxa"/>
            <w:gridSpan w:val="5"/>
          </w:tcPr>
          <w:p w:rsidR="00CE092F" w:rsidRPr="00692A94" w:rsidRDefault="00CE092F" w:rsidP="00DF3EAE">
            <w:pPr>
              <w:rPr>
                <w:b/>
                <w:lang w:val="uk-UA"/>
              </w:rPr>
            </w:pPr>
            <w:r w:rsidRPr="00692A94">
              <w:rPr>
                <w:b/>
                <w:lang w:val="uk-UA"/>
              </w:rPr>
              <w:t>Разом по заходах:</w:t>
            </w:r>
          </w:p>
        </w:tc>
        <w:tc>
          <w:tcPr>
            <w:tcW w:w="851" w:type="dxa"/>
            <w:vAlign w:val="bottom"/>
          </w:tcPr>
          <w:p w:rsidR="00CE092F" w:rsidRPr="00817D3A" w:rsidRDefault="00CE092F">
            <w:pPr>
              <w:jc w:val="right"/>
              <w:rPr>
                <w:b/>
                <w:color w:val="000000"/>
              </w:rPr>
            </w:pPr>
            <w:r w:rsidRPr="00817D3A">
              <w:rPr>
                <w:b/>
                <w:color w:val="000000"/>
                <w:sz w:val="22"/>
                <w:szCs w:val="22"/>
              </w:rPr>
              <w:t>3625,0</w:t>
            </w:r>
          </w:p>
        </w:tc>
        <w:tc>
          <w:tcPr>
            <w:tcW w:w="850" w:type="dxa"/>
            <w:vAlign w:val="bottom"/>
          </w:tcPr>
          <w:p w:rsidR="00CE092F" w:rsidRPr="00817D3A" w:rsidRDefault="00CE092F">
            <w:pPr>
              <w:jc w:val="right"/>
              <w:rPr>
                <w:b/>
                <w:color w:val="000000"/>
              </w:rPr>
            </w:pPr>
            <w:r w:rsidRPr="00817D3A">
              <w:rPr>
                <w:b/>
                <w:color w:val="000000"/>
                <w:sz w:val="22"/>
                <w:szCs w:val="22"/>
              </w:rPr>
              <w:t>2005,0</w:t>
            </w:r>
          </w:p>
        </w:tc>
        <w:tc>
          <w:tcPr>
            <w:tcW w:w="851" w:type="dxa"/>
            <w:vAlign w:val="bottom"/>
          </w:tcPr>
          <w:p w:rsidR="00CE092F" w:rsidRPr="00817D3A" w:rsidRDefault="00CE092F">
            <w:pPr>
              <w:jc w:val="right"/>
              <w:rPr>
                <w:b/>
                <w:color w:val="000000"/>
              </w:rPr>
            </w:pPr>
            <w:r w:rsidRPr="00817D3A">
              <w:rPr>
                <w:b/>
                <w:color w:val="000000"/>
                <w:sz w:val="22"/>
                <w:szCs w:val="22"/>
              </w:rPr>
              <w:t>705,0</w:t>
            </w:r>
          </w:p>
        </w:tc>
        <w:tc>
          <w:tcPr>
            <w:tcW w:w="850" w:type="dxa"/>
            <w:vAlign w:val="bottom"/>
          </w:tcPr>
          <w:p w:rsidR="00CE092F" w:rsidRPr="00817D3A" w:rsidRDefault="00CE092F">
            <w:pPr>
              <w:jc w:val="right"/>
              <w:rPr>
                <w:b/>
                <w:color w:val="000000"/>
              </w:rPr>
            </w:pPr>
            <w:r w:rsidRPr="00817D3A">
              <w:rPr>
                <w:b/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851" w:type="dxa"/>
            <w:vAlign w:val="bottom"/>
          </w:tcPr>
          <w:p w:rsidR="00CE092F" w:rsidRPr="00817D3A" w:rsidRDefault="00CE092F">
            <w:pPr>
              <w:jc w:val="right"/>
              <w:rPr>
                <w:b/>
                <w:color w:val="000000"/>
              </w:rPr>
            </w:pPr>
            <w:r w:rsidRPr="00817D3A">
              <w:rPr>
                <w:b/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850" w:type="dxa"/>
            <w:vAlign w:val="bottom"/>
          </w:tcPr>
          <w:p w:rsidR="00CE092F" w:rsidRPr="00817D3A" w:rsidRDefault="00CE092F">
            <w:pPr>
              <w:jc w:val="right"/>
              <w:rPr>
                <w:b/>
                <w:color w:val="000000"/>
              </w:rPr>
            </w:pPr>
            <w:r w:rsidRPr="00817D3A">
              <w:rPr>
                <w:b/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2551" w:type="dxa"/>
          </w:tcPr>
          <w:p w:rsidR="00CE092F" w:rsidRPr="002217C0" w:rsidRDefault="00CE092F" w:rsidP="00162777">
            <w:pPr>
              <w:rPr>
                <w:lang w:val="uk-UA"/>
              </w:rPr>
            </w:pPr>
          </w:p>
        </w:tc>
      </w:tr>
    </w:tbl>
    <w:p w:rsidR="00CE092F" w:rsidRDefault="00CE092F" w:rsidP="00A12E34">
      <w:pPr>
        <w:jc w:val="both"/>
        <w:rPr>
          <w:sz w:val="28"/>
          <w:szCs w:val="28"/>
          <w:lang w:val="uk-UA"/>
        </w:rPr>
        <w:sectPr w:rsidR="00CE092F" w:rsidSect="00204494">
          <w:pgSz w:w="16838" w:h="11906" w:orient="landscape"/>
          <w:pgMar w:top="1191" w:right="1134" w:bottom="680" w:left="1134" w:header="709" w:footer="709" w:gutter="0"/>
          <w:cols w:space="708"/>
          <w:docGrid w:linePitch="360"/>
        </w:sectPr>
      </w:pPr>
    </w:p>
    <w:p w:rsidR="00CE092F" w:rsidRDefault="00CE092F" w:rsidP="00141281">
      <w:pPr>
        <w:rPr>
          <w:lang w:val="uk-UA"/>
        </w:rPr>
      </w:pPr>
    </w:p>
    <w:sectPr w:rsidR="00CE092F" w:rsidSect="00BB1E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92F" w:rsidRDefault="00CE092F" w:rsidP="000366C4">
      <w:r>
        <w:separator/>
      </w:r>
    </w:p>
  </w:endnote>
  <w:endnote w:type="continuationSeparator" w:id="0">
    <w:p w:rsidR="00CE092F" w:rsidRDefault="00CE092F" w:rsidP="00036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92F" w:rsidRDefault="00CE092F" w:rsidP="000366C4">
      <w:r>
        <w:separator/>
      </w:r>
    </w:p>
  </w:footnote>
  <w:footnote w:type="continuationSeparator" w:id="0">
    <w:p w:rsidR="00CE092F" w:rsidRDefault="00CE092F" w:rsidP="000366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52F41"/>
    <w:multiLevelType w:val="hybridMultilevel"/>
    <w:tmpl w:val="47641AAE"/>
    <w:lvl w:ilvl="0" w:tplc="BB58A7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3530F2B"/>
    <w:multiLevelType w:val="multilevel"/>
    <w:tmpl w:val="446065F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494"/>
    <w:rsid w:val="000000DB"/>
    <w:rsid w:val="0000290F"/>
    <w:rsid w:val="00004C94"/>
    <w:rsid w:val="000070A3"/>
    <w:rsid w:val="000102D4"/>
    <w:rsid w:val="00014648"/>
    <w:rsid w:val="00017E31"/>
    <w:rsid w:val="00020265"/>
    <w:rsid w:val="00023252"/>
    <w:rsid w:val="000241C5"/>
    <w:rsid w:val="00026ABA"/>
    <w:rsid w:val="0003145D"/>
    <w:rsid w:val="000323A9"/>
    <w:rsid w:val="000355F2"/>
    <w:rsid w:val="000366C4"/>
    <w:rsid w:val="0004298C"/>
    <w:rsid w:val="00044FE3"/>
    <w:rsid w:val="00047B74"/>
    <w:rsid w:val="00047F2E"/>
    <w:rsid w:val="000519D1"/>
    <w:rsid w:val="00066184"/>
    <w:rsid w:val="0006698E"/>
    <w:rsid w:val="00067694"/>
    <w:rsid w:val="00067D7C"/>
    <w:rsid w:val="00071203"/>
    <w:rsid w:val="000819F6"/>
    <w:rsid w:val="00085C50"/>
    <w:rsid w:val="00086101"/>
    <w:rsid w:val="00094D05"/>
    <w:rsid w:val="00097A6F"/>
    <w:rsid w:val="000A323B"/>
    <w:rsid w:val="000A6222"/>
    <w:rsid w:val="000A7A86"/>
    <w:rsid w:val="000B61B7"/>
    <w:rsid w:val="000C085E"/>
    <w:rsid w:val="000C41C4"/>
    <w:rsid w:val="000C5F93"/>
    <w:rsid w:val="000D2E5D"/>
    <w:rsid w:val="000D7B25"/>
    <w:rsid w:val="000E6FD6"/>
    <w:rsid w:val="000E7684"/>
    <w:rsid w:val="000F0902"/>
    <w:rsid w:val="000F2391"/>
    <w:rsid w:val="000F44AB"/>
    <w:rsid w:val="000F68B3"/>
    <w:rsid w:val="001025CD"/>
    <w:rsid w:val="00106FC6"/>
    <w:rsid w:val="00112F97"/>
    <w:rsid w:val="00113AB4"/>
    <w:rsid w:val="00117FBB"/>
    <w:rsid w:val="00123721"/>
    <w:rsid w:val="00123E2E"/>
    <w:rsid w:val="00126A72"/>
    <w:rsid w:val="001320C6"/>
    <w:rsid w:val="00132261"/>
    <w:rsid w:val="001403FB"/>
    <w:rsid w:val="00141281"/>
    <w:rsid w:val="00142739"/>
    <w:rsid w:val="00142A07"/>
    <w:rsid w:val="00143E22"/>
    <w:rsid w:val="00147AD5"/>
    <w:rsid w:val="001503DD"/>
    <w:rsid w:val="00154F39"/>
    <w:rsid w:val="00156AE2"/>
    <w:rsid w:val="00162777"/>
    <w:rsid w:val="00166A52"/>
    <w:rsid w:val="0017261E"/>
    <w:rsid w:val="00176264"/>
    <w:rsid w:val="00176D97"/>
    <w:rsid w:val="00184527"/>
    <w:rsid w:val="00193350"/>
    <w:rsid w:val="001A160E"/>
    <w:rsid w:val="001A273C"/>
    <w:rsid w:val="001A2D80"/>
    <w:rsid w:val="001A63BA"/>
    <w:rsid w:val="001B1524"/>
    <w:rsid w:val="001C3B2D"/>
    <w:rsid w:val="001C5E14"/>
    <w:rsid w:val="001C63B5"/>
    <w:rsid w:val="001C72CC"/>
    <w:rsid w:val="001D1129"/>
    <w:rsid w:val="001D1269"/>
    <w:rsid w:val="001D2A43"/>
    <w:rsid w:val="001D7B00"/>
    <w:rsid w:val="001E1809"/>
    <w:rsid w:val="001E2681"/>
    <w:rsid w:val="001E2868"/>
    <w:rsid w:val="001F0C51"/>
    <w:rsid w:val="00204494"/>
    <w:rsid w:val="0020729B"/>
    <w:rsid w:val="002072C2"/>
    <w:rsid w:val="002217C0"/>
    <w:rsid w:val="00236214"/>
    <w:rsid w:val="00240445"/>
    <w:rsid w:val="0024310E"/>
    <w:rsid w:val="0024448E"/>
    <w:rsid w:val="00245DE5"/>
    <w:rsid w:val="0025066A"/>
    <w:rsid w:val="00251588"/>
    <w:rsid w:val="002578D7"/>
    <w:rsid w:val="002633FE"/>
    <w:rsid w:val="002634EB"/>
    <w:rsid w:val="00266650"/>
    <w:rsid w:val="00266FAB"/>
    <w:rsid w:val="00272F3D"/>
    <w:rsid w:val="00273CA0"/>
    <w:rsid w:val="00274CC3"/>
    <w:rsid w:val="0027602A"/>
    <w:rsid w:val="002829B8"/>
    <w:rsid w:val="00285C46"/>
    <w:rsid w:val="00285E1A"/>
    <w:rsid w:val="0028646E"/>
    <w:rsid w:val="002865BF"/>
    <w:rsid w:val="00287A4D"/>
    <w:rsid w:val="0029013A"/>
    <w:rsid w:val="00292CB7"/>
    <w:rsid w:val="0029556A"/>
    <w:rsid w:val="00295B30"/>
    <w:rsid w:val="002960A2"/>
    <w:rsid w:val="00297E7A"/>
    <w:rsid w:val="002A0846"/>
    <w:rsid w:val="002A0C6C"/>
    <w:rsid w:val="002A2575"/>
    <w:rsid w:val="002A523F"/>
    <w:rsid w:val="002A7658"/>
    <w:rsid w:val="002B5C30"/>
    <w:rsid w:val="002B6669"/>
    <w:rsid w:val="002C25A4"/>
    <w:rsid w:val="002C3F7B"/>
    <w:rsid w:val="002C7C06"/>
    <w:rsid w:val="002D095A"/>
    <w:rsid w:val="002D1269"/>
    <w:rsid w:val="002D13BF"/>
    <w:rsid w:val="002D6536"/>
    <w:rsid w:val="002E1220"/>
    <w:rsid w:val="002E13FA"/>
    <w:rsid w:val="002E3507"/>
    <w:rsid w:val="002E57F5"/>
    <w:rsid w:val="002F1285"/>
    <w:rsid w:val="002F1B28"/>
    <w:rsid w:val="003029E0"/>
    <w:rsid w:val="00305BF9"/>
    <w:rsid w:val="00305D1E"/>
    <w:rsid w:val="003120C9"/>
    <w:rsid w:val="00315AE2"/>
    <w:rsid w:val="003203D3"/>
    <w:rsid w:val="00323119"/>
    <w:rsid w:val="00332DAC"/>
    <w:rsid w:val="0033435F"/>
    <w:rsid w:val="0033496E"/>
    <w:rsid w:val="0034012C"/>
    <w:rsid w:val="00350728"/>
    <w:rsid w:val="00356EE8"/>
    <w:rsid w:val="00361ABB"/>
    <w:rsid w:val="003675E4"/>
    <w:rsid w:val="00371F71"/>
    <w:rsid w:val="00373198"/>
    <w:rsid w:val="0037326D"/>
    <w:rsid w:val="00381882"/>
    <w:rsid w:val="0038454D"/>
    <w:rsid w:val="00384D9D"/>
    <w:rsid w:val="00387C61"/>
    <w:rsid w:val="00391E03"/>
    <w:rsid w:val="003A4636"/>
    <w:rsid w:val="003A4A1C"/>
    <w:rsid w:val="003B302C"/>
    <w:rsid w:val="003B32EA"/>
    <w:rsid w:val="003C3A12"/>
    <w:rsid w:val="003C410C"/>
    <w:rsid w:val="0040295E"/>
    <w:rsid w:val="0041260B"/>
    <w:rsid w:val="004130AC"/>
    <w:rsid w:val="00416C88"/>
    <w:rsid w:val="00416CA3"/>
    <w:rsid w:val="00420677"/>
    <w:rsid w:val="004207DC"/>
    <w:rsid w:val="00420AF9"/>
    <w:rsid w:val="004320B7"/>
    <w:rsid w:val="00432D01"/>
    <w:rsid w:val="00435A65"/>
    <w:rsid w:val="00435FC9"/>
    <w:rsid w:val="00440A42"/>
    <w:rsid w:val="00441EE9"/>
    <w:rsid w:val="00447537"/>
    <w:rsid w:val="00452A2E"/>
    <w:rsid w:val="00454EC9"/>
    <w:rsid w:val="00457A8C"/>
    <w:rsid w:val="00460582"/>
    <w:rsid w:val="004707C7"/>
    <w:rsid w:val="004730EA"/>
    <w:rsid w:val="004771E5"/>
    <w:rsid w:val="00483234"/>
    <w:rsid w:val="00483A12"/>
    <w:rsid w:val="004857FB"/>
    <w:rsid w:val="00486550"/>
    <w:rsid w:val="00495142"/>
    <w:rsid w:val="00496FA2"/>
    <w:rsid w:val="004A1DE7"/>
    <w:rsid w:val="004A20B2"/>
    <w:rsid w:val="004B1318"/>
    <w:rsid w:val="004B4130"/>
    <w:rsid w:val="004B587B"/>
    <w:rsid w:val="004C1ED0"/>
    <w:rsid w:val="004C1FBB"/>
    <w:rsid w:val="004C7D5F"/>
    <w:rsid w:val="004D1AAA"/>
    <w:rsid w:val="004D3D15"/>
    <w:rsid w:val="004D6A77"/>
    <w:rsid w:val="004E484C"/>
    <w:rsid w:val="004E5DEA"/>
    <w:rsid w:val="004F5701"/>
    <w:rsid w:val="00504A42"/>
    <w:rsid w:val="00511850"/>
    <w:rsid w:val="00514592"/>
    <w:rsid w:val="005163ED"/>
    <w:rsid w:val="00532E0E"/>
    <w:rsid w:val="00542ADE"/>
    <w:rsid w:val="00544D20"/>
    <w:rsid w:val="00552319"/>
    <w:rsid w:val="0055272C"/>
    <w:rsid w:val="00553C7D"/>
    <w:rsid w:val="00554ED4"/>
    <w:rsid w:val="0056096D"/>
    <w:rsid w:val="00564647"/>
    <w:rsid w:val="005649EB"/>
    <w:rsid w:val="0057380D"/>
    <w:rsid w:val="00575468"/>
    <w:rsid w:val="00577688"/>
    <w:rsid w:val="00577964"/>
    <w:rsid w:val="00577EC0"/>
    <w:rsid w:val="00584C21"/>
    <w:rsid w:val="00586D83"/>
    <w:rsid w:val="00590314"/>
    <w:rsid w:val="005960C2"/>
    <w:rsid w:val="005A03AC"/>
    <w:rsid w:val="005A1294"/>
    <w:rsid w:val="005A2D1E"/>
    <w:rsid w:val="005A4B83"/>
    <w:rsid w:val="005A5852"/>
    <w:rsid w:val="005A5C12"/>
    <w:rsid w:val="005A68AB"/>
    <w:rsid w:val="005B3438"/>
    <w:rsid w:val="005B3D57"/>
    <w:rsid w:val="005B4656"/>
    <w:rsid w:val="005C0341"/>
    <w:rsid w:val="005C1AA5"/>
    <w:rsid w:val="005C421C"/>
    <w:rsid w:val="005C6030"/>
    <w:rsid w:val="005C7042"/>
    <w:rsid w:val="005D3BBE"/>
    <w:rsid w:val="005D4123"/>
    <w:rsid w:val="005D4E2D"/>
    <w:rsid w:val="005D5F75"/>
    <w:rsid w:val="005D655D"/>
    <w:rsid w:val="005E32A8"/>
    <w:rsid w:val="005E345D"/>
    <w:rsid w:val="005E47E8"/>
    <w:rsid w:val="005E5B64"/>
    <w:rsid w:val="005E60BB"/>
    <w:rsid w:val="005F0B81"/>
    <w:rsid w:val="005F103A"/>
    <w:rsid w:val="005F1866"/>
    <w:rsid w:val="005F21FC"/>
    <w:rsid w:val="005F2BD6"/>
    <w:rsid w:val="005F388C"/>
    <w:rsid w:val="005F56B4"/>
    <w:rsid w:val="005F5CC2"/>
    <w:rsid w:val="0060326B"/>
    <w:rsid w:val="006032D7"/>
    <w:rsid w:val="00603C27"/>
    <w:rsid w:val="006041E1"/>
    <w:rsid w:val="006153B2"/>
    <w:rsid w:val="0062660B"/>
    <w:rsid w:val="00627D05"/>
    <w:rsid w:val="006306F8"/>
    <w:rsid w:val="0063239E"/>
    <w:rsid w:val="006334B8"/>
    <w:rsid w:val="00637E46"/>
    <w:rsid w:val="0064313A"/>
    <w:rsid w:val="00645807"/>
    <w:rsid w:val="006473FC"/>
    <w:rsid w:val="00652192"/>
    <w:rsid w:val="00661D20"/>
    <w:rsid w:val="00661D3D"/>
    <w:rsid w:val="0066217A"/>
    <w:rsid w:val="00671F38"/>
    <w:rsid w:val="00681626"/>
    <w:rsid w:val="00683FC2"/>
    <w:rsid w:val="006850CF"/>
    <w:rsid w:val="00692A94"/>
    <w:rsid w:val="00694DA1"/>
    <w:rsid w:val="006A139A"/>
    <w:rsid w:val="006A1C32"/>
    <w:rsid w:val="006A7939"/>
    <w:rsid w:val="006B41B9"/>
    <w:rsid w:val="006C059B"/>
    <w:rsid w:val="006C3371"/>
    <w:rsid w:val="006C48DC"/>
    <w:rsid w:val="006C4D87"/>
    <w:rsid w:val="006C7BFA"/>
    <w:rsid w:val="006D032B"/>
    <w:rsid w:val="006D0360"/>
    <w:rsid w:val="006D1322"/>
    <w:rsid w:val="006D1A98"/>
    <w:rsid w:val="006D2553"/>
    <w:rsid w:val="006D5D3D"/>
    <w:rsid w:val="006D7F61"/>
    <w:rsid w:val="006E567A"/>
    <w:rsid w:val="006E6A21"/>
    <w:rsid w:val="006F2D10"/>
    <w:rsid w:val="006F5800"/>
    <w:rsid w:val="0070396D"/>
    <w:rsid w:val="007065D1"/>
    <w:rsid w:val="0071146C"/>
    <w:rsid w:val="007130AB"/>
    <w:rsid w:val="00715076"/>
    <w:rsid w:val="00715A16"/>
    <w:rsid w:val="007212B6"/>
    <w:rsid w:val="007233A8"/>
    <w:rsid w:val="00724DA0"/>
    <w:rsid w:val="00727608"/>
    <w:rsid w:val="00727AE4"/>
    <w:rsid w:val="00732E90"/>
    <w:rsid w:val="00733837"/>
    <w:rsid w:val="00734A37"/>
    <w:rsid w:val="0073513D"/>
    <w:rsid w:val="007352FF"/>
    <w:rsid w:val="007541D3"/>
    <w:rsid w:val="007554BE"/>
    <w:rsid w:val="00755B26"/>
    <w:rsid w:val="00762E7A"/>
    <w:rsid w:val="0076308A"/>
    <w:rsid w:val="007634C6"/>
    <w:rsid w:val="00773595"/>
    <w:rsid w:val="00781615"/>
    <w:rsid w:val="007842AF"/>
    <w:rsid w:val="007932BC"/>
    <w:rsid w:val="007A10A3"/>
    <w:rsid w:val="007A42B1"/>
    <w:rsid w:val="007A56E9"/>
    <w:rsid w:val="007B5058"/>
    <w:rsid w:val="007B598B"/>
    <w:rsid w:val="007D1D6B"/>
    <w:rsid w:val="007D5F7C"/>
    <w:rsid w:val="007D66DB"/>
    <w:rsid w:val="007E19B6"/>
    <w:rsid w:val="007E1FBC"/>
    <w:rsid w:val="007E7753"/>
    <w:rsid w:val="007F3E65"/>
    <w:rsid w:val="007F647E"/>
    <w:rsid w:val="007F7592"/>
    <w:rsid w:val="007F7643"/>
    <w:rsid w:val="0080234A"/>
    <w:rsid w:val="00817559"/>
    <w:rsid w:val="00817D3A"/>
    <w:rsid w:val="00820962"/>
    <w:rsid w:val="00821C76"/>
    <w:rsid w:val="00827AA0"/>
    <w:rsid w:val="0083149D"/>
    <w:rsid w:val="008443E9"/>
    <w:rsid w:val="00851927"/>
    <w:rsid w:val="008540A6"/>
    <w:rsid w:val="00857002"/>
    <w:rsid w:val="00857681"/>
    <w:rsid w:val="00862348"/>
    <w:rsid w:val="00862A8E"/>
    <w:rsid w:val="008645E1"/>
    <w:rsid w:val="00871B07"/>
    <w:rsid w:val="00875538"/>
    <w:rsid w:val="0087680E"/>
    <w:rsid w:val="008778F5"/>
    <w:rsid w:val="00881CAB"/>
    <w:rsid w:val="00883200"/>
    <w:rsid w:val="00885411"/>
    <w:rsid w:val="00890CA4"/>
    <w:rsid w:val="00891FCD"/>
    <w:rsid w:val="00893443"/>
    <w:rsid w:val="0089603F"/>
    <w:rsid w:val="008A4499"/>
    <w:rsid w:val="008A4FCC"/>
    <w:rsid w:val="008A737A"/>
    <w:rsid w:val="008B3BAC"/>
    <w:rsid w:val="008C3C65"/>
    <w:rsid w:val="008C7255"/>
    <w:rsid w:val="008E2275"/>
    <w:rsid w:val="008F37BA"/>
    <w:rsid w:val="008F7743"/>
    <w:rsid w:val="00901130"/>
    <w:rsid w:val="00904734"/>
    <w:rsid w:val="00906261"/>
    <w:rsid w:val="00907837"/>
    <w:rsid w:val="009116F5"/>
    <w:rsid w:val="009120FF"/>
    <w:rsid w:val="00914416"/>
    <w:rsid w:val="00920E05"/>
    <w:rsid w:val="00922AAE"/>
    <w:rsid w:val="00927B84"/>
    <w:rsid w:val="00931E59"/>
    <w:rsid w:val="009363C9"/>
    <w:rsid w:val="009414FB"/>
    <w:rsid w:val="00941A04"/>
    <w:rsid w:val="00941ABB"/>
    <w:rsid w:val="00947CB5"/>
    <w:rsid w:val="009518B6"/>
    <w:rsid w:val="009532BD"/>
    <w:rsid w:val="00953F09"/>
    <w:rsid w:val="00954C41"/>
    <w:rsid w:val="0095762B"/>
    <w:rsid w:val="00960654"/>
    <w:rsid w:val="0096280E"/>
    <w:rsid w:val="0097253E"/>
    <w:rsid w:val="0097288A"/>
    <w:rsid w:val="00972C06"/>
    <w:rsid w:val="0097395F"/>
    <w:rsid w:val="009918E1"/>
    <w:rsid w:val="009924B1"/>
    <w:rsid w:val="0099622A"/>
    <w:rsid w:val="009970AA"/>
    <w:rsid w:val="009A0B60"/>
    <w:rsid w:val="009A50EE"/>
    <w:rsid w:val="009B7CFF"/>
    <w:rsid w:val="009D4199"/>
    <w:rsid w:val="009F3A45"/>
    <w:rsid w:val="00A03EB2"/>
    <w:rsid w:val="00A04932"/>
    <w:rsid w:val="00A12260"/>
    <w:rsid w:val="00A12E34"/>
    <w:rsid w:val="00A12E3A"/>
    <w:rsid w:val="00A165A5"/>
    <w:rsid w:val="00A16802"/>
    <w:rsid w:val="00A17218"/>
    <w:rsid w:val="00A366C4"/>
    <w:rsid w:val="00A41E92"/>
    <w:rsid w:val="00A43987"/>
    <w:rsid w:val="00A45FB0"/>
    <w:rsid w:val="00A507CC"/>
    <w:rsid w:val="00A52BD6"/>
    <w:rsid w:val="00A575F2"/>
    <w:rsid w:val="00A62988"/>
    <w:rsid w:val="00A62BD7"/>
    <w:rsid w:val="00A6447B"/>
    <w:rsid w:val="00A64EB0"/>
    <w:rsid w:val="00A76C10"/>
    <w:rsid w:val="00A82A0A"/>
    <w:rsid w:val="00A83FFF"/>
    <w:rsid w:val="00A85F52"/>
    <w:rsid w:val="00A94F2F"/>
    <w:rsid w:val="00AA2EEA"/>
    <w:rsid w:val="00AB275B"/>
    <w:rsid w:val="00AB2FD4"/>
    <w:rsid w:val="00AB4B4E"/>
    <w:rsid w:val="00AC044E"/>
    <w:rsid w:val="00AC4130"/>
    <w:rsid w:val="00AC74F2"/>
    <w:rsid w:val="00AC7B07"/>
    <w:rsid w:val="00AD027F"/>
    <w:rsid w:val="00AE1C7A"/>
    <w:rsid w:val="00AE36EB"/>
    <w:rsid w:val="00AE6CF3"/>
    <w:rsid w:val="00AF2393"/>
    <w:rsid w:val="00B04B16"/>
    <w:rsid w:val="00B323B0"/>
    <w:rsid w:val="00B32900"/>
    <w:rsid w:val="00B351A6"/>
    <w:rsid w:val="00B423B9"/>
    <w:rsid w:val="00B43011"/>
    <w:rsid w:val="00B46A2F"/>
    <w:rsid w:val="00B5097D"/>
    <w:rsid w:val="00B5371E"/>
    <w:rsid w:val="00B56ACD"/>
    <w:rsid w:val="00B578C5"/>
    <w:rsid w:val="00B57C0A"/>
    <w:rsid w:val="00B6080F"/>
    <w:rsid w:val="00B63441"/>
    <w:rsid w:val="00B63AC0"/>
    <w:rsid w:val="00B64ED4"/>
    <w:rsid w:val="00B65812"/>
    <w:rsid w:val="00B7054D"/>
    <w:rsid w:val="00B7175A"/>
    <w:rsid w:val="00B81B53"/>
    <w:rsid w:val="00B854EB"/>
    <w:rsid w:val="00B87762"/>
    <w:rsid w:val="00B93DA0"/>
    <w:rsid w:val="00B9460D"/>
    <w:rsid w:val="00B96C72"/>
    <w:rsid w:val="00B9730E"/>
    <w:rsid w:val="00BA136B"/>
    <w:rsid w:val="00BB1E82"/>
    <w:rsid w:val="00BB222C"/>
    <w:rsid w:val="00BB2BAE"/>
    <w:rsid w:val="00BB3DCA"/>
    <w:rsid w:val="00BB58FD"/>
    <w:rsid w:val="00BB6D79"/>
    <w:rsid w:val="00BB73E3"/>
    <w:rsid w:val="00BC2EDD"/>
    <w:rsid w:val="00BC4A63"/>
    <w:rsid w:val="00BD22AE"/>
    <w:rsid w:val="00BD4034"/>
    <w:rsid w:val="00BD72B4"/>
    <w:rsid w:val="00BE3C50"/>
    <w:rsid w:val="00BF03B1"/>
    <w:rsid w:val="00BF1F71"/>
    <w:rsid w:val="00BF6886"/>
    <w:rsid w:val="00C022B5"/>
    <w:rsid w:val="00C027CA"/>
    <w:rsid w:val="00C04F83"/>
    <w:rsid w:val="00C10873"/>
    <w:rsid w:val="00C13CB3"/>
    <w:rsid w:val="00C14EB7"/>
    <w:rsid w:val="00C21E02"/>
    <w:rsid w:val="00C3068E"/>
    <w:rsid w:val="00C3071D"/>
    <w:rsid w:val="00C455B6"/>
    <w:rsid w:val="00C4648A"/>
    <w:rsid w:val="00C51D05"/>
    <w:rsid w:val="00C52084"/>
    <w:rsid w:val="00C542BA"/>
    <w:rsid w:val="00C648E6"/>
    <w:rsid w:val="00C72584"/>
    <w:rsid w:val="00C75A20"/>
    <w:rsid w:val="00C8027F"/>
    <w:rsid w:val="00C824BB"/>
    <w:rsid w:val="00C830BD"/>
    <w:rsid w:val="00C87D1B"/>
    <w:rsid w:val="00C90EAC"/>
    <w:rsid w:val="00C938F2"/>
    <w:rsid w:val="00C97932"/>
    <w:rsid w:val="00CA04DC"/>
    <w:rsid w:val="00CA4CE3"/>
    <w:rsid w:val="00CA658D"/>
    <w:rsid w:val="00CC2577"/>
    <w:rsid w:val="00CC5A29"/>
    <w:rsid w:val="00CD16F2"/>
    <w:rsid w:val="00CD641F"/>
    <w:rsid w:val="00CE092F"/>
    <w:rsid w:val="00CE2465"/>
    <w:rsid w:val="00CE3494"/>
    <w:rsid w:val="00CE4BE6"/>
    <w:rsid w:val="00CE5885"/>
    <w:rsid w:val="00CE6975"/>
    <w:rsid w:val="00CE6F09"/>
    <w:rsid w:val="00CF1DBB"/>
    <w:rsid w:val="00D01AA8"/>
    <w:rsid w:val="00D07847"/>
    <w:rsid w:val="00D1170F"/>
    <w:rsid w:val="00D13763"/>
    <w:rsid w:val="00D1483D"/>
    <w:rsid w:val="00D17DC7"/>
    <w:rsid w:val="00D240E1"/>
    <w:rsid w:val="00D307EA"/>
    <w:rsid w:val="00D327EA"/>
    <w:rsid w:val="00D339EB"/>
    <w:rsid w:val="00D36836"/>
    <w:rsid w:val="00D46F7B"/>
    <w:rsid w:val="00D544CF"/>
    <w:rsid w:val="00D565C1"/>
    <w:rsid w:val="00D5777B"/>
    <w:rsid w:val="00D606BC"/>
    <w:rsid w:val="00D61D86"/>
    <w:rsid w:val="00D638A6"/>
    <w:rsid w:val="00D7064D"/>
    <w:rsid w:val="00D827D5"/>
    <w:rsid w:val="00D82C58"/>
    <w:rsid w:val="00D84380"/>
    <w:rsid w:val="00D8514A"/>
    <w:rsid w:val="00D85849"/>
    <w:rsid w:val="00D874F8"/>
    <w:rsid w:val="00D928D5"/>
    <w:rsid w:val="00D94937"/>
    <w:rsid w:val="00D95C54"/>
    <w:rsid w:val="00D977BA"/>
    <w:rsid w:val="00D97C05"/>
    <w:rsid w:val="00DA0C9B"/>
    <w:rsid w:val="00DA3279"/>
    <w:rsid w:val="00DB26FA"/>
    <w:rsid w:val="00DB6C74"/>
    <w:rsid w:val="00DD10F8"/>
    <w:rsid w:val="00DD2069"/>
    <w:rsid w:val="00DD5C84"/>
    <w:rsid w:val="00DE23D2"/>
    <w:rsid w:val="00DE7AB5"/>
    <w:rsid w:val="00DF385F"/>
    <w:rsid w:val="00DF3EAE"/>
    <w:rsid w:val="00DF7BB4"/>
    <w:rsid w:val="00E05D82"/>
    <w:rsid w:val="00E16329"/>
    <w:rsid w:val="00E305F9"/>
    <w:rsid w:val="00E31615"/>
    <w:rsid w:val="00E41205"/>
    <w:rsid w:val="00E45435"/>
    <w:rsid w:val="00E4763B"/>
    <w:rsid w:val="00E51B39"/>
    <w:rsid w:val="00E53957"/>
    <w:rsid w:val="00E55203"/>
    <w:rsid w:val="00E56193"/>
    <w:rsid w:val="00E65085"/>
    <w:rsid w:val="00E7095F"/>
    <w:rsid w:val="00E71B2A"/>
    <w:rsid w:val="00E83DA9"/>
    <w:rsid w:val="00E85E31"/>
    <w:rsid w:val="00E900D9"/>
    <w:rsid w:val="00EA416F"/>
    <w:rsid w:val="00EA595C"/>
    <w:rsid w:val="00EB08FF"/>
    <w:rsid w:val="00EB5D1F"/>
    <w:rsid w:val="00EB790C"/>
    <w:rsid w:val="00EC2F50"/>
    <w:rsid w:val="00ED185A"/>
    <w:rsid w:val="00ED7D77"/>
    <w:rsid w:val="00EE559B"/>
    <w:rsid w:val="00EF6322"/>
    <w:rsid w:val="00EF6F43"/>
    <w:rsid w:val="00F011BD"/>
    <w:rsid w:val="00F03393"/>
    <w:rsid w:val="00F10673"/>
    <w:rsid w:val="00F10B50"/>
    <w:rsid w:val="00F11854"/>
    <w:rsid w:val="00F12B4A"/>
    <w:rsid w:val="00F16DB4"/>
    <w:rsid w:val="00F221A6"/>
    <w:rsid w:val="00F22BE5"/>
    <w:rsid w:val="00F24CF9"/>
    <w:rsid w:val="00F3273A"/>
    <w:rsid w:val="00F35936"/>
    <w:rsid w:val="00F36B0B"/>
    <w:rsid w:val="00F37D42"/>
    <w:rsid w:val="00F4020F"/>
    <w:rsid w:val="00F4245F"/>
    <w:rsid w:val="00F42D14"/>
    <w:rsid w:val="00F43316"/>
    <w:rsid w:val="00F440DA"/>
    <w:rsid w:val="00F45FB9"/>
    <w:rsid w:val="00F54F09"/>
    <w:rsid w:val="00F5604D"/>
    <w:rsid w:val="00F62442"/>
    <w:rsid w:val="00F62D39"/>
    <w:rsid w:val="00F71963"/>
    <w:rsid w:val="00F73B5D"/>
    <w:rsid w:val="00F820F4"/>
    <w:rsid w:val="00F825A5"/>
    <w:rsid w:val="00F84FA8"/>
    <w:rsid w:val="00F8558D"/>
    <w:rsid w:val="00F875ED"/>
    <w:rsid w:val="00FA11CA"/>
    <w:rsid w:val="00FA32DE"/>
    <w:rsid w:val="00FA3E54"/>
    <w:rsid w:val="00FB4301"/>
    <w:rsid w:val="00FC0CA3"/>
    <w:rsid w:val="00FC17B7"/>
    <w:rsid w:val="00FC35F1"/>
    <w:rsid w:val="00FC4F28"/>
    <w:rsid w:val="00FC7D46"/>
    <w:rsid w:val="00FD58AA"/>
    <w:rsid w:val="00FE3751"/>
    <w:rsid w:val="00FE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C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5B64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table" w:styleId="TableGrid">
    <w:name w:val="Table Grid"/>
    <w:basedOn w:val="TableNormal"/>
    <w:uiPriority w:val="99"/>
    <w:rsid w:val="00CE34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Normal"/>
    <w:uiPriority w:val="99"/>
    <w:rsid w:val="002E13FA"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D56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565C1"/>
    <w:rPr>
      <w:rFonts w:ascii="Courier New" w:hAnsi="Courier New" w:cs="Courier New"/>
      <w:lang w:val="ru-RU" w:eastAsia="ru-RU" w:bidi="ar-SA"/>
    </w:rPr>
  </w:style>
  <w:style w:type="paragraph" w:customStyle="1" w:styleId="CharCharCharChar1">
    <w:name w:val="Char Знак Знак Char Знак Знак Char Знак Знак Char Знак Знак Знак Знак Знак Знак1 Знак"/>
    <w:basedOn w:val="Normal"/>
    <w:uiPriority w:val="99"/>
    <w:rsid w:val="005E5B64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C0CA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0241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5C421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Courier New" w:hAnsi="Courier New"/>
      <w:sz w:val="16"/>
      <w:szCs w:val="16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ru-RU" w:eastAsia="ru-RU"/>
    </w:rPr>
  </w:style>
  <w:style w:type="character" w:styleId="Hyperlink">
    <w:name w:val="Hyperlink"/>
    <w:basedOn w:val="DefaultParagraphFont"/>
    <w:uiPriority w:val="99"/>
    <w:rsid w:val="00044FE3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532E0E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8027F"/>
    <w:rPr>
      <w:rFonts w:cs="Times New Roman"/>
      <w:sz w:val="16"/>
      <w:szCs w:val="16"/>
      <w:lang w:val="ru-RU" w:eastAsia="ru-RU"/>
    </w:rPr>
  </w:style>
  <w:style w:type="paragraph" w:customStyle="1" w:styleId="Just">
    <w:name w:val="Just"/>
    <w:uiPriority w:val="99"/>
    <w:rsid w:val="00A12E34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a">
    <w:name w:val="Знак Знак"/>
    <w:basedOn w:val="DefaultParagraphFont"/>
    <w:uiPriority w:val="99"/>
    <w:locked/>
    <w:rsid w:val="00A12E34"/>
    <w:rPr>
      <w:rFonts w:ascii="Courier New" w:hAnsi="Courier New" w:cs="Courier New"/>
      <w:lang w:val="ru-RU" w:eastAsia="ru-RU" w:bidi="ar-SA"/>
    </w:rPr>
  </w:style>
  <w:style w:type="paragraph" w:styleId="NormalWeb">
    <w:name w:val="Normal (Web)"/>
    <w:basedOn w:val="Normal"/>
    <w:uiPriority w:val="99"/>
    <w:rsid w:val="001C3B2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C3B2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31615"/>
    <w:rPr>
      <w:rFonts w:cs="Times New Roma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"/>
    <w:basedOn w:val="Normal"/>
    <w:uiPriority w:val="99"/>
    <w:rsid w:val="00B57C0A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"/>
    <w:basedOn w:val="Normal"/>
    <w:uiPriority w:val="99"/>
    <w:rsid w:val="009970AA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"/>
    <w:basedOn w:val="Normal"/>
    <w:uiPriority w:val="99"/>
    <w:rsid w:val="00EB08FF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1C6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4F28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0366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366C4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66C4"/>
    <w:rPr>
      <w:rFonts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0366C4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66C4"/>
    <w:rPr>
      <w:rFonts w:cs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FC4F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C4F28"/>
    <w:rPr>
      <w:rFonts w:cs="Times New Roman"/>
      <w:sz w:val="24"/>
      <w:szCs w:val="24"/>
      <w:lang w:val="ru-RU" w:eastAsia="ru-RU"/>
    </w:rPr>
  </w:style>
  <w:style w:type="paragraph" w:customStyle="1" w:styleId="1">
    <w:name w:val="Звичайний1"/>
    <w:uiPriority w:val="99"/>
    <w:rsid w:val="00D339EB"/>
    <w:rPr>
      <w:rFonts w:ascii="Arial" w:hAnsi="Arial" w:cs="Arial"/>
      <w:color w:val="000000"/>
      <w:sz w:val="20"/>
      <w:szCs w:val="20"/>
      <w:lang w:eastAsia="ru-RU"/>
    </w:rPr>
  </w:style>
  <w:style w:type="table" w:customStyle="1" w:styleId="10">
    <w:name w:val="Обычная таблица1"/>
    <w:uiPriority w:val="99"/>
    <w:semiHidden/>
    <w:rsid w:val="001E1809"/>
    <w:rPr>
      <w:rFonts w:ascii="Calibri" w:hAnsi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F03B1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3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4303</Words>
  <Characters>2453</Characters>
  <Application>Microsoft Office Outlook</Application>
  <DocSecurity>0</DocSecurity>
  <Lines>0</Lines>
  <Paragraphs>0</Paragraphs>
  <ScaleCrop>false</ScaleCrop>
  <Company>vkkmr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barabuh</dc:creator>
  <cp:keywords/>
  <dc:description/>
  <cp:lastModifiedBy>Novak</cp:lastModifiedBy>
  <cp:revision>2</cp:revision>
  <cp:lastPrinted>2021-01-21T09:54:00Z</cp:lastPrinted>
  <dcterms:created xsi:type="dcterms:W3CDTF">2021-02-03T10:17:00Z</dcterms:created>
  <dcterms:modified xsi:type="dcterms:W3CDTF">2021-02-03T10:17:00Z</dcterms:modified>
</cp:coreProperties>
</file>