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5" w:rsidRDefault="00B20895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742F8">
        <w:rPr>
          <w:rFonts w:ascii="Times New Roman" w:hAnsi="Times New Roman" w:cs="Times New Roman"/>
          <w:sz w:val="28"/>
          <w:szCs w:val="28"/>
          <w:lang w:eastAsia="ru-RU"/>
        </w:rPr>
        <w:t>омплексн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742F8">
        <w:rPr>
          <w:rFonts w:ascii="Times New Roman" w:hAnsi="Times New Roman" w:cs="Times New Roman"/>
          <w:sz w:val="28"/>
          <w:szCs w:val="28"/>
          <w:lang w:eastAsia="ru-RU"/>
        </w:rPr>
        <w:t xml:space="preserve"> 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а  «Здоров’я» на 2021</w:t>
      </w:r>
      <w:r w:rsidRPr="009742F8">
        <w:rPr>
          <w:rFonts w:ascii="Times New Roman" w:hAnsi="Times New Roman" w:cs="Times New Roman"/>
          <w:sz w:val="28"/>
          <w:szCs w:val="28"/>
          <w:lang w:eastAsia="ru-RU"/>
        </w:rPr>
        <w:t xml:space="preserve"> рік </w:t>
      </w:r>
    </w:p>
    <w:p w:rsidR="00B20895" w:rsidRPr="009742F8" w:rsidRDefault="00B20895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42F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10188" w:type="dxa"/>
        <w:tblInd w:w="-106" w:type="dxa"/>
        <w:tblLayout w:type="fixed"/>
        <w:tblLook w:val="01E0"/>
      </w:tblPr>
      <w:tblGrid>
        <w:gridCol w:w="539"/>
        <w:gridCol w:w="2449"/>
        <w:gridCol w:w="2223"/>
        <w:gridCol w:w="1557"/>
        <w:gridCol w:w="1620"/>
        <w:gridCol w:w="1800"/>
      </w:tblGrid>
      <w:tr w:rsidR="00B20895" w:rsidRPr="00A87A22">
        <w:trPr>
          <w:trHeight w:val="131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895" w:rsidRPr="00A87A22" w:rsidRDefault="00B20895" w:rsidP="008A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</w:t>
            </w:r>
          </w:p>
          <w:p w:rsidR="00B20895" w:rsidRPr="00A87A22" w:rsidRDefault="00B20895" w:rsidP="008A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заходів програми </w:t>
            </w:r>
          </w:p>
          <w:p w:rsidR="00B20895" w:rsidRPr="00A87A22" w:rsidRDefault="00B20895" w:rsidP="006F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895" w:rsidRPr="00A87A22" w:rsidRDefault="00B20895" w:rsidP="006F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Орієнтовані</w:t>
            </w:r>
          </w:p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обсяги</w:t>
            </w:r>
          </w:p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фінансування,</w:t>
            </w:r>
          </w:p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тис.грн.</w:t>
            </w:r>
          </w:p>
        </w:tc>
      </w:tr>
      <w:tr w:rsidR="00B20895" w:rsidRPr="00A87A22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Пропонується внести зміни</w:t>
            </w:r>
          </w:p>
        </w:tc>
      </w:tr>
      <w:tr w:rsidR="00B20895" w:rsidRPr="00A87A22">
        <w:trPr>
          <w:trHeight w:val="20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95" w:rsidRPr="00A87A22" w:rsidRDefault="00B20895" w:rsidP="006F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95" w:rsidRPr="00A87A22" w:rsidRDefault="00B20895" w:rsidP="006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2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uk-UA"/>
              </w:rPr>
              <w:t xml:space="preserve">Програма лікування </w:t>
            </w: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хворих, які отримують гемодіаліз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95" w:rsidRPr="00A87A22" w:rsidRDefault="00B20895" w:rsidP="006F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 хворих, які отримують гемодіаліз, життєво необхідними лікарськими засобами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«Вараський ЦПМД», ФОП Лаврук Наталія Василівна, ФОП Бортнік ГалинаМик.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(+45,0)</w:t>
            </w:r>
          </w:p>
        </w:tc>
      </w:tr>
      <w:tr w:rsidR="00B20895" w:rsidRPr="00A87A22">
        <w:trPr>
          <w:trHeight w:val="28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95" w:rsidRPr="00A87A22" w:rsidRDefault="00B2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95" w:rsidRPr="00A87A22" w:rsidRDefault="00B2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Програма забезпечення осіб з інвалідністю, дітей з інвалідністю технічними та іншими засобами медичного призначення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95" w:rsidRPr="00A87A22" w:rsidRDefault="00B20895" w:rsidP="0097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Забезпечити осіб з інвалідністю, дітей з інвалідністю технічними та іншими засобами медичного призначення для використання в амбулаторних та побутових умовах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«Вараський ЦПМД», ФОП Лаврук Наталія Василівна, ФОП Бортнік Галина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(+91,8)</w:t>
            </w:r>
          </w:p>
          <w:p w:rsidR="00B20895" w:rsidRPr="00A87A22" w:rsidRDefault="00B20895" w:rsidP="000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95" w:rsidRPr="00A87A22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A87A22" w:rsidRDefault="00B20895" w:rsidP="0097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A87A22" w:rsidRDefault="00B20895" w:rsidP="0097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Всього по Програмі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A87A22" w:rsidRDefault="00B20895" w:rsidP="0097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A87A22" w:rsidRDefault="00B20895" w:rsidP="009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5" w:rsidRPr="00A87A22" w:rsidRDefault="00B20895" w:rsidP="006F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84 489,7</w:t>
            </w:r>
          </w:p>
        </w:tc>
      </w:tr>
    </w:tbl>
    <w:p w:rsidR="00B20895" w:rsidRDefault="00B20895" w:rsidP="009D7288"/>
    <w:sectPr w:rsidR="00B20895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F8"/>
    <w:rsid w:val="00076BB6"/>
    <w:rsid w:val="000F11D8"/>
    <w:rsid w:val="0012047A"/>
    <w:rsid w:val="001605C3"/>
    <w:rsid w:val="001F2229"/>
    <w:rsid w:val="00296F50"/>
    <w:rsid w:val="002F1632"/>
    <w:rsid w:val="003D420A"/>
    <w:rsid w:val="004779BF"/>
    <w:rsid w:val="005B2122"/>
    <w:rsid w:val="00665224"/>
    <w:rsid w:val="006934D1"/>
    <w:rsid w:val="006F0F50"/>
    <w:rsid w:val="00717C76"/>
    <w:rsid w:val="008A246B"/>
    <w:rsid w:val="009742F8"/>
    <w:rsid w:val="00990B19"/>
    <w:rsid w:val="009B0BD1"/>
    <w:rsid w:val="009B3D2A"/>
    <w:rsid w:val="009D7288"/>
    <w:rsid w:val="00A41587"/>
    <w:rsid w:val="00A519D1"/>
    <w:rsid w:val="00A53B20"/>
    <w:rsid w:val="00A87A22"/>
    <w:rsid w:val="00B20895"/>
    <w:rsid w:val="00B3028B"/>
    <w:rsid w:val="00B6338E"/>
    <w:rsid w:val="00C41BF9"/>
    <w:rsid w:val="00CF62D9"/>
    <w:rsid w:val="00D65F30"/>
    <w:rsid w:val="00DD1807"/>
    <w:rsid w:val="00E5746E"/>
    <w:rsid w:val="00ED3951"/>
    <w:rsid w:val="00FE3903"/>
    <w:rsid w:val="00FE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580</Words>
  <Characters>331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 </dc:title>
  <dc:subject/>
  <dc:creator>Admin01</dc:creator>
  <cp:keywords/>
  <dc:description/>
  <cp:lastModifiedBy>Antonuk</cp:lastModifiedBy>
  <cp:revision>2</cp:revision>
  <cp:lastPrinted>2021-04-09T12:58:00Z</cp:lastPrinted>
  <dcterms:created xsi:type="dcterms:W3CDTF">2021-04-09T12:59:00Z</dcterms:created>
  <dcterms:modified xsi:type="dcterms:W3CDTF">2021-04-09T12:59:00Z</dcterms:modified>
</cp:coreProperties>
</file>