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B" w:rsidRPr="006975C7" w:rsidRDefault="00D24B4B" w:rsidP="006975C7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75C7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D24B4B" w:rsidRDefault="00D24B4B" w:rsidP="008B6383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75C7">
        <w:rPr>
          <w:rFonts w:ascii="Times New Roman" w:hAnsi="Times New Roman"/>
          <w:b/>
          <w:sz w:val="28"/>
          <w:szCs w:val="28"/>
          <w:lang w:val="uk-UA"/>
        </w:rPr>
        <w:t>до проєкту рішення Вараської міської  ради «Про затвердження Положення про конкурс на посаду керівника комунального закладу загальної середньої освіти»</w:t>
      </w:r>
    </w:p>
    <w:p w:rsidR="00D24B4B" w:rsidRDefault="00D24B4B" w:rsidP="008B6383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4B4B" w:rsidRPr="008B6383" w:rsidRDefault="00D24B4B" w:rsidP="008B6383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B6383">
        <w:rPr>
          <w:rFonts w:ascii="Times New Roman" w:hAnsi="Times New Roman"/>
          <w:sz w:val="28"/>
          <w:szCs w:val="28"/>
          <w:lang w:val="uk-UA" w:eastAsia="uk-UA"/>
        </w:rPr>
        <w:t>Процедура</w:t>
      </w:r>
      <w:r w:rsidRPr="00F35956">
        <w:rPr>
          <w:rFonts w:ascii="Times New Roman" w:hAnsi="Times New Roman"/>
          <w:sz w:val="28"/>
          <w:szCs w:val="28"/>
          <w:lang w:val="uk-UA" w:eastAsia="uk-UA"/>
        </w:rPr>
        <w:t xml:space="preserve"> призначення </w:t>
      </w:r>
      <w:r w:rsidRPr="008B63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посаду та звільнення</w:t>
      </w:r>
      <w:r w:rsidRPr="008B6383">
        <w:rPr>
          <w:rFonts w:ascii="Times New Roman" w:hAnsi="Times New Roman"/>
          <w:sz w:val="28"/>
          <w:szCs w:val="28"/>
          <w:lang w:val="uk-UA" w:eastAsia="uk-UA"/>
        </w:rPr>
        <w:t xml:space="preserve"> з посади </w:t>
      </w:r>
      <w:r w:rsidRPr="00F35956">
        <w:rPr>
          <w:rFonts w:ascii="Times New Roman" w:hAnsi="Times New Roman"/>
          <w:sz w:val="28"/>
          <w:szCs w:val="28"/>
          <w:lang w:val="uk-UA" w:eastAsia="uk-UA"/>
        </w:rPr>
        <w:t>керівника закл</w:t>
      </w:r>
      <w:r w:rsidRPr="008B6383">
        <w:rPr>
          <w:rFonts w:ascii="Times New Roman" w:hAnsi="Times New Roman"/>
          <w:sz w:val="28"/>
          <w:szCs w:val="28"/>
          <w:lang w:val="uk-UA" w:eastAsia="uk-UA"/>
        </w:rPr>
        <w:t>аду загальної середньої освіти  врегульо</w:t>
      </w:r>
      <w:r w:rsidRPr="00F35956">
        <w:rPr>
          <w:rFonts w:ascii="Times New Roman" w:hAnsi="Times New Roman"/>
          <w:sz w:val="28"/>
          <w:szCs w:val="28"/>
          <w:lang w:val="uk-UA" w:eastAsia="uk-UA"/>
        </w:rPr>
        <w:t>ва</w:t>
      </w:r>
      <w:r w:rsidRPr="008B6383">
        <w:rPr>
          <w:rFonts w:ascii="Times New Roman" w:hAnsi="Times New Roman"/>
          <w:sz w:val="28"/>
          <w:szCs w:val="28"/>
          <w:lang w:val="uk-UA" w:eastAsia="uk-UA"/>
        </w:rPr>
        <w:t xml:space="preserve">на статтею 39 </w:t>
      </w:r>
      <w:r w:rsidRPr="00F35956">
        <w:rPr>
          <w:rFonts w:ascii="Times New Roman" w:hAnsi="Times New Roman"/>
          <w:sz w:val="28"/>
          <w:szCs w:val="28"/>
          <w:lang w:val="uk-UA" w:eastAsia="uk-UA"/>
        </w:rPr>
        <w:t>Закон</w:t>
      </w:r>
      <w:r w:rsidRPr="008B6383">
        <w:rPr>
          <w:rFonts w:ascii="Times New Roman" w:hAnsi="Times New Roman"/>
          <w:sz w:val="28"/>
          <w:szCs w:val="28"/>
          <w:lang w:val="uk-UA" w:eastAsia="uk-UA"/>
        </w:rPr>
        <w:t>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B6383">
        <w:rPr>
          <w:rFonts w:ascii="Times New Roman" w:hAnsi="Times New Roman"/>
          <w:sz w:val="28"/>
          <w:szCs w:val="28"/>
          <w:lang w:val="uk-UA" w:eastAsia="uk-UA"/>
        </w:rPr>
        <w:t>України «Про повну загальну середню освіту».</w:t>
      </w:r>
    </w:p>
    <w:p w:rsidR="00D24B4B" w:rsidRDefault="00D24B4B" w:rsidP="008B6383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5956">
        <w:rPr>
          <w:rFonts w:ascii="Times New Roman" w:hAnsi="Times New Roman"/>
          <w:sz w:val="28"/>
          <w:szCs w:val="28"/>
          <w:lang w:val="uk-UA" w:eastAsia="uk-UA"/>
        </w:rPr>
        <w:t>Типове положення про конкурс на посаду керівника державного, комунального закладу загальної середньої освіти, затверджене наказом Міністерства освіти і науки України від 28.03.2018 </w:t>
      </w:r>
      <w:hyperlink r:id="rId7" w:history="1">
        <w:r w:rsidRPr="00F35956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val="uk-UA" w:eastAsia="uk-UA"/>
          </w:rPr>
          <w:t>№ 291</w:t>
        </w:r>
      </w:hyperlink>
      <w:r w:rsidRPr="00F35956">
        <w:rPr>
          <w:rFonts w:ascii="Times New Roman" w:hAnsi="Times New Roman"/>
          <w:sz w:val="28"/>
          <w:szCs w:val="28"/>
          <w:lang w:val="uk-UA" w:eastAsia="uk-UA"/>
        </w:rPr>
        <w:t xml:space="preserve">, зареєстроване в Міністерстві юстиції України 16 квітня 2018 р. за № 454/31906, є чинним тільки в частині, що не суперечить Закону. </w:t>
      </w:r>
    </w:p>
    <w:p w:rsidR="00D24B4B" w:rsidRDefault="00D24B4B" w:rsidP="008B6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На сьогодні у Вараській громаді діють рішення </w:t>
      </w:r>
      <w:r w:rsidRPr="008B6383">
        <w:rPr>
          <w:rFonts w:ascii="Times New Roman" w:hAnsi="Times New Roman"/>
          <w:sz w:val="28"/>
          <w:szCs w:val="28"/>
        </w:rPr>
        <w:t>Вараської міської ради від 30.10.2019 №1546 «Про затвердження Положення про конкурс на посаду керівника комунального закладу загальної середньої освіти територіальної громади Вараської міської ради» та рішення Вараської міської ради від 26.06.2020 №1774 «</w:t>
      </w:r>
      <w:hyperlink r:id="rId8" w:history="1">
        <w:r w:rsidRPr="008B6383">
          <w:rPr>
            <w:rFonts w:ascii="Times New Roman" w:hAnsi="Times New Roman"/>
            <w:sz w:val="28"/>
            <w:szCs w:val="28"/>
          </w:rPr>
          <w:t>Про внесення змін до рішення Вараської міської ради від 30.10.2019 № 1546 «Про затвердження Положення про конкурс на посаду керівника комунального закладу загальної середньої освіти територіальної громади Вараської міської ради»</w:t>
        </w:r>
      </w:hyperlink>
      <w:r>
        <w:rPr>
          <w:rFonts w:ascii="Times New Roman" w:hAnsi="Times New Roman"/>
          <w:sz w:val="28"/>
          <w:szCs w:val="28"/>
        </w:rPr>
        <w:t xml:space="preserve">, якими регулюється питання про проведення конкурсу, відповідно  </w:t>
      </w:r>
      <w:r w:rsidRPr="00F35956">
        <w:rPr>
          <w:rFonts w:ascii="Times New Roman" w:hAnsi="Times New Roman"/>
          <w:sz w:val="28"/>
          <w:szCs w:val="28"/>
          <w:lang w:eastAsia="uk-UA"/>
        </w:rPr>
        <w:t xml:space="preserve">призначення </w:t>
      </w:r>
      <w:r w:rsidRPr="008B6383">
        <w:rPr>
          <w:rFonts w:ascii="Times New Roman" w:hAnsi="Times New Roman"/>
          <w:sz w:val="28"/>
          <w:szCs w:val="28"/>
          <w:shd w:val="clear" w:color="auto" w:fill="FFFFFF"/>
        </w:rPr>
        <w:t>на посаду та звільнення</w:t>
      </w:r>
      <w:r w:rsidRPr="008B6383">
        <w:rPr>
          <w:rFonts w:ascii="Times New Roman" w:hAnsi="Times New Roman"/>
          <w:sz w:val="28"/>
          <w:szCs w:val="28"/>
          <w:lang w:eastAsia="uk-UA"/>
        </w:rPr>
        <w:t xml:space="preserve"> з посади </w:t>
      </w:r>
      <w:r w:rsidRPr="00F35956">
        <w:rPr>
          <w:rFonts w:ascii="Times New Roman" w:hAnsi="Times New Roman"/>
          <w:sz w:val="28"/>
          <w:szCs w:val="28"/>
          <w:lang w:eastAsia="uk-UA"/>
        </w:rPr>
        <w:t>керівника закл</w:t>
      </w:r>
      <w:r w:rsidRPr="008B6383">
        <w:rPr>
          <w:rFonts w:ascii="Times New Roman" w:hAnsi="Times New Roman"/>
          <w:sz w:val="28"/>
          <w:szCs w:val="28"/>
          <w:lang w:eastAsia="uk-UA"/>
        </w:rPr>
        <w:t xml:space="preserve">аду загальної середньої освіти  </w:t>
      </w:r>
      <w:r>
        <w:rPr>
          <w:rFonts w:ascii="Times New Roman" w:hAnsi="Times New Roman"/>
          <w:sz w:val="28"/>
          <w:szCs w:val="28"/>
          <w:lang w:eastAsia="uk-UA"/>
        </w:rPr>
        <w:t>у Вараській міській територіальній громаді.</w:t>
      </w:r>
    </w:p>
    <w:p w:rsidR="00D24B4B" w:rsidRDefault="00D24B4B" w:rsidP="008B6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Однак, після скарг від громадськості про те, що дане положення, яке в окремих пунктах прямо суперечить  </w:t>
      </w:r>
      <w:r w:rsidRPr="008B6383">
        <w:rPr>
          <w:rFonts w:ascii="Times New Roman" w:hAnsi="Times New Roman"/>
          <w:sz w:val="28"/>
          <w:szCs w:val="28"/>
          <w:lang w:eastAsia="uk-UA"/>
        </w:rPr>
        <w:t>статт</w:t>
      </w:r>
      <w:r>
        <w:rPr>
          <w:rFonts w:ascii="Times New Roman" w:hAnsi="Times New Roman"/>
          <w:sz w:val="28"/>
          <w:szCs w:val="28"/>
          <w:lang w:eastAsia="uk-UA"/>
        </w:rPr>
        <w:t>і</w:t>
      </w:r>
      <w:r w:rsidRPr="008B6383">
        <w:rPr>
          <w:rFonts w:ascii="Times New Roman" w:hAnsi="Times New Roman"/>
          <w:sz w:val="28"/>
          <w:szCs w:val="28"/>
          <w:lang w:eastAsia="uk-UA"/>
        </w:rPr>
        <w:t xml:space="preserve"> 39 </w:t>
      </w:r>
      <w:r w:rsidRPr="00F35956">
        <w:rPr>
          <w:rFonts w:ascii="Times New Roman" w:hAnsi="Times New Roman"/>
          <w:sz w:val="28"/>
          <w:szCs w:val="28"/>
          <w:lang w:eastAsia="uk-UA"/>
        </w:rPr>
        <w:t>Закон</w:t>
      </w:r>
      <w:r w:rsidRPr="008B6383">
        <w:rPr>
          <w:rFonts w:ascii="Times New Roman" w:hAnsi="Times New Roman"/>
          <w:sz w:val="28"/>
          <w:szCs w:val="28"/>
          <w:lang w:eastAsia="uk-UA"/>
        </w:rPr>
        <w:t>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B6383">
        <w:rPr>
          <w:rFonts w:ascii="Times New Roman" w:hAnsi="Times New Roman"/>
          <w:sz w:val="28"/>
          <w:szCs w:val="28"/>
          <w:lang w:eastAsia="uk-UA"/>
        </w:rPr>
        <w:t>України «Про повну загальну середню освіту»</w:t>
      </w:r>
      <w:r>
        <w:rPr>
          <w:rFonts w:ascii="Times New Roman" w:hAnsi="Times New Roman"/>
          <w:sz w:val="28"/>
          <w:szCs w:val="28"/>
          <w:lang w:eastAsia="uk-UA"/>
        </w:rPr>
        <w:t>, а особливо склад конкурсної комісії викликають значні сумніви щодо забезпечення належних та справедливих умов для усіх конкурсантів, а не лише окремих.</w:t>
      </w:r>
    </w:p>
    <w:p w:rsidR="00D24B4B" w:rsidRDefault="00D24B4B" w:rsidP="00A832E2">
      <w:pPr>
        <w:spacing w:line="3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Наприклад, не зрозумілою є пункт 15 діючого положення, в якому автор проєкту рішення зазначив: н</w:t>
      </w:r>
      <w:r w:rsidRPr="00D67A4C">
        <w:rPr>
          <w:rFonts w:ascii="Times New Roman" w:hAnsi="Times New Roman"/>
          <w:sz w:val="28"/>
          <w:szCs w:val="28"/>
        </w:rPr>
        <w:t>е допускається будь-яке втручання в діяльність конкурсної комісії, тиск на членів комісії та учасників конкурсу,</w:t>
      </w:r>
      <w:r w:rsidRPr="00D67A4C">
        <w:rPr>
          <w:rFonts w:ascii="Times New Roman" w:hAnsi="Times New Roman"/>
          <w:b/>
          <w:sz w:val="28"/>
          <w:szCs w:val="28"/>
        </w:rPr>
        <w:t xml:space="preserve"> зокрема з боку Вараської міської ради, її представників тощо.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32E2">
        <w:rPr>
          <w:rFonts w:ascii="Times New Roman" w:hAnsi="Times New Roman"/>
          <w:sz w:val="28"/>
          <w:szCs w:val="28"/>
        </w:rPr>
        <w:t>Хоча саме засновник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32E2">
        <w:rPr>
          <w:rFonts w:ascii="Times New Roman" w:hAnsi="Times New Roman"/>
          <w:sz w:val="28"/>
          <w:szCs w:val="28"/>
        </w:rPr>
        <w:t>і приймає рішення про такий конкурс, а його представники, відповідно до закону мають бути включені до складу конкурсної комісії.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B4B" w:rsidRPr="00A832E2" w:rsidRDefault="00D24B4B" w:rsidP="00A832E2">
      <w:pPr>
        <w:spacing w:line="300" w:lineRule="atLeast"/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  <w:r w:rsidRPr="00A832E2">
        <w:rPr>
          <w:rFonts w:ascii="Times New Roman" w:hAnsi="Times New Roman"/>
          <w:sz w:val="28"/>
          <w:szCs w:val="28"/>
        </w:rPr>
        <w:t>Після проведеного правового аналізу даних положень, та в зв’язку з закінченням строкових трудових договорів (контрактів) з керівниками закладів загальної середньої освіт</w:t>
      </w:r>
      <w:bookmarkStart w:id="0" w:name="_GoBack"/>
      <w:bookmarkEnd w:id="0"/>
      <w:r w:rsidRPr="00A832E2">
        <w:rPr>
          <w:rFonts w:ascii="Times New Roman" w:hAnsi="Times New Roman"/>
          <w:sz w:val="28"/>
          <w:szCs w:val="28"/>
        </w:rPr>
        <w:t>и Вараської міської територіальної громади, виникла нагальна потреба привести норми положення у відповідність до</w:t>
      </w:r>
      <w:r w:rsidRPr="00A832E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B6383">
        <w:rPr>
          <w:rFonts w:ascii="Times New Roman" w:hAnsi="Times New Roman"/>
          <w:sz w:val="28"/>
          <w:szCs w:val="28"/>
          <w:lang w:eastAsia="uk-UA"/>
        </w:rPr>
        <w:t>статт</w:t>
      </w:r>
      <w:r>
        <w:rPr>
          <w:rFonts w:ascii="Times New Roman" w:hAnsi="Times New Roman"/>
          <w:sz w:val="28"/>
          <w:szCs w:val="28"/>
          <w:lang w:eastAsia="uk-UA"/>
        </w:rPr>
        <w:t>і</w:t>
      </w:r>
      <w:r w:rsidRPr="008B6383">
        <w:rPr>
          <w:rFonts w:ascii="Times New Roman" w:hAnsi="Times New Roman"/>
          <w:sz w:val="28"/>
          <w:szCs w:val="28"/>
          <w:lang w:eastAsia="uk-UA"/>
        </w:rPr>
        <w:t xml:space="preserve"> 39 </w:t>
      </w:r>
      <w:r w:rsidRPr="00F35956">
        <w:rPr>
          <w:rFonts w:ascii="Times New Roman" w:hAnsi="Times New Roman"/>
          <w:sz w:val="28"/>
          <w:szCs w:val="28"/>
          <w:lang w:eastAsia="uk-UA"/>
        </w:rPr>
        <w:t>Закон</w:t>
      </w:r>
      <w:r w:rsidRPr="008B6383">
        <w:rPr>
          <w:rFonts w:ascii="Times New Roman" w:hAnsi="Times New Roman"/>
          <w:sz w:val="28"/>
          <w:szCs w:val="28"/>
          <w:lang w:eastAsia="uk-UA"/>
        </w:rPr>
        <w:t>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B6383">
        <w:rPr>
          <w:rFonts w:ascii="Times New Roman" w:hAnsi="Times New Roman"/>
          <w:sz w:val="28"/>
          <w:szCs w:val="28"/>
          <w:lang w:eastAsia="uk-UA"/>
        </w:rPr>
        <w:t>України «Про повну загальну середню освіту».</w:t>
      </w:r>
    </w:p>
    <w:p w:rsidR="00D24B4B" w:rsidRPr="00E30BD0" w:rsidRDefault="00D24B4B" w:rsidP="00E30B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B4B" w:rsidRDefault="00D24B4B" w:rsidP="0070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Вараської міської ради, </w:t>
      </w:r>
    </w:p>
    <w:p w:rsidR="00D24B4B" w:rsidRDefault="00D24B4B" w:rsidP="00F3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постійної депутатської комісії </w:t>
      </w:r>
    </w:p>
    <w:p w:rsidR="00D24B4B" w:rsidRDefault="00D24B4B" w:rsidP="00F35956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 w:rsidRPr="00F35956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питань депутатської діяльності,</w:t>
      </w:r>
    </w:p>
    <w:p w:rsidR="00D24B4B" w:rsidRPr="00F35956" w:rsidRDefault="00D24B4B" w:rsidP="00F359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35956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законності та правопорядку</w:t>
      </w:r>
      <w:r w:rsidRPr="00F35956">
        <w:rPr>
          <w:rStyle w:val="Strong"/>
          <w:rFonts w:ascii="PT Sans" w:hAnsi="PT Sans"/>
          <w:sz w:val="23"/>
          <w:szCs w:val="23"/>
          <w:shd w:val="clear" w:color="auto" w:fill="FFFFFF"/>
        </w:rPr>
        <w:t xml:space="preserve"> </w:t>
      </w:r>
      <w:r>
        <w:rPr>
          <w:rStyle w:val="Strong"/>
          <w:rFonts w:ascii="PT Sans" w:hAnsi="PT Sans"/>
          <w:sz w:val="23"/>
          <w:szCs w:val="23"/>
          <w:shd w:val="clear" w:color="auto" w:fill="FFFFFF"/>
        </w:rPr>
        <w:t xml:space="preserve">                                                   </w:t>
      </w:r>
      <w:r w:rsidRPr="00F35956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Олександр ДЕРЕВ</w:t>
      </w: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'</w:t>
      </w:r>
      <w:r w:rsidRPr="00F35956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ЯНЧУК</w:t>
      </w:r>
    </w:p>
    <w:sectPr w:rsidR="00D24B4B" w:rsidRPr="00F35956" w:rsidSect="004F507B">
      <w:headerReference w:type="default" r:id="rId9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4B" w:rsidRDefault="00D24B4B" w:rsidP="004F507B">
      <w:pPr>
        <w:spacing w:after="0" w:line="240" w:lineRule="auto"/>
      </w:pPr>
      <w:r>
        <w:separator/>
      </w:r>
    </w:p>
  </w:endnote>
  <w:endnote w:type="continuationSeparator" w:id="0">
    <w:p w:rsidR="00D24B4B" w:rsidRDefault="00D24B4B" w:rsidP="004F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4B" w:rsidRDefault="00D24B4B" w:rsidP="004F507B">
      <w:pPr>
        <w:spacing w:after="0" w:line="240" w:lineRule="auto"/>
      </w:pPr>
      <w:r>
        <w:separator/>
      </w:r>
    </w:p>
  </w:footnote>
  <w:footnote w:type="continuationSeparator" w:id="0">
    <w:p w:rsidR="00D24B4B" w:rsidRDefault="00D24B4B" w:rsidP="004F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4B" w:rsidRDefault="00D24B4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24B4B" w:rsidRDefault="00D24B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2D5"/>
    <w:multiLevelType w:val="multilevel"/>
    <w:tmpl w:val="BAB0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F418C"/>
    <w:multiLevelType w:val="multilevel"/>
    <w:tmpl w:val="C95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5B1"/>
    <w:rsid w:val="00067617"/>
    <w:rsid w:val="000F1CA4"/>
    <w:rsid w:val="002371FF"/>
    <w:rsid w:val="0029535D"/>
    <w:rsid w:val="002A5FD6"/>
    <w:rsid w:val="00312F6B"/>
    <w:rsid w:val="0033370B"/>
    <w:rsid w:val="004C0B51"/>
    <w:rsid w:val="004C3AD5"/>
    <w:rsid w:val="004F507B"/>
    <w:rsid w:val="00513105"/>
    <w:rsid w:val="005D612C"/>
    <w:rsid w:val="006975C7"/>
    <w:rsid w:val="00697A32"/>
    <w:rsid w:val="006A5068"/>
    <w:rsid w:val="006D384D"/>
    <w:rsid w:val="00701938"/>
    <w:rsid w:val="00721CA4"/>
    <w:rsid w:val="007525B1"/>
    <w:rsid w:val="007F0E7E"/>
    <w:rsid w:val="008409B4"/>
    <w:rsid w:val="008765FE"/>
    <w:rsid w:val="008B5488"/>
    <w:rsid w:val="008B6383"/>
    <w:rsid w:val="009A1E45"/>
    <w:rsid w:val="009F2492"/>
    <w:rsid w:val="00A167B1"/>
    <w:rsid w:val="00A729C4"/>
    <w:rsid w:val="00A832E2"/>
    <w:rsid w:val="00B417B6"/>
    <w:rsid w:val="00BC0C2A"/>
    <w:rsid w:val="00C1320C"/>
    <w:rsid w:val="00C90669"/>
    <w:rsid w:val="00CF43F2"/>
    <w:rsid w:val="00D24B4B"/>
    <w:rsid w:val="00D5141B"/>
    <w:rsid w:val="00D67A4C"/>
    <w:rsid w:val="00DE47A7"/>
    <w:rsid w:val="00E14D62"/>
    <w:rsid w:val="00E30BD0"/>
    <w:rsid w:val="00E87026"/>
    <w:rsid w:val="00F35956"/>
    <w:rsid w:val="00FA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30BD0"/>
    <w:pPr>
      <w:spacing w:after="120" w:line="276" w:lineRule="auto"/>
    </w:pPr>
    <w:rPr>
      <w:rFonts w:eastAsia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0BD0"/>
    <w:rPr>
      <w:rFonts w:eastAsia="Times New Roman" w:cs="Times New Roman"/>
      <w:lang w:val="ru-RU" w:eastAsia="ru-RU"/>
    </w:rPr>
  </w:style>
  <w:style w:type="paragraph" w:customStyle="1" w:styleId="rvps2">
    <w:name w:val="rvps2"/>
    <w:basedOn w:val="Normal"/>
    <w:uiPriority w:val="99"/>
    <w:rsid w:val="002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2371F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5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0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5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07B"/>
    <w:rPr>
      <w:rFonts w:cs="Times New Roman"/>
    </w:rPr>
  </w:style>
  <w:style w:type="character" w:styleId="Strong">
    <w:name w:val="Strong"/>
    <w:basedOn w:val="DefaultParagraphFont"/>
    <w:uiPriority w:val="99"/>
    <w:qFormat/>
    <w:rsid w:val="00F3595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3370B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DefaultParagraphFont"/>
    <w:uiPriority w:val="99"/>
    <w:rsid w:val="003337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0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D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2176:rr1774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606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1803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Користувач Windows</dc:creator>
  <cp:keywords/>
  <dc:description/>
  <cp:lastModifiedBy>Novak</cp:lastModifiedBy>
  <cp:revision>2</cp:revision>
  <cp:lastPrinted>2021-04-28T08:33:00Z</cp:lastPrinted>
  <dcterms:created xsi:type="dcterms:W3CDTF">2021-04-28T08:34:00Z</dcterms:created>
  <dcterms:modified xsi:type="dcterms:W3CDTF">2021-04-28T08:34:00Z</dcterms:modified>
</cp:coreProperties>
</file>