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4C" w:rsidRPr="00AE1C23" w:rsidRDefault="0024474C" w:rsidP="00AD01EB">
      <w:pPr>
        <w:jc w:val="center"/>
        <w:rPr>
          <w:rFonts w:cs="Academy"/>
          <w:sz w:val="28"/>
          <w:szCs w:val="28"/>
        </w:rPr>
      </w:pPr>
      <w:r w:rsidRPr="00E84551">
        <w:rPr>
          <w:rFonts w:ascii="Academy" w:hAnsi="Academy" w:cs="Academy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3pt;height:47.25pt;visibility:visible">
            <v:imagedata r:id="rId5" o:title=""/>
          </v:shape>
        </w:pict>
      </w:r>
    </w:p>
    <w:p w:rsidR="0024474C" w:rsidRPr="00AE1C23" w:rsidRDefault="0024474C" w:rsidP="00AD01EB">
      <w:pPr>
        <w:pStyle w:val="Caption"/>
        <w:tabs>
          <w:tab w:val="clear" w:pos="5315"/>
        </w:tabs>
        <w:spacing w:line="240" w:lineRule="auto"/>
        <w:rPr>
          <w:rFonts w:ascii="Times New Roman CYR" w:hAnsi="Times New Roman CYR" w:cs="Times New Roman CYR"/>
          <w:caps/>
          <w:szCs w:val="32"/>
        </w:rPr>
      </w:pPr>
      <w:r w:rsidRPr="00AE1C23">
        <w:rPr>
          <w:rFonts w:ascii="Times New Roman CYR" w:hAnsi="Times New Roman CYR" w:cs="Times New Roman CYR"/>
          <w:caps/>
          <w:szCs w:val="32"/>
        </w:rPr>
        <w:t>Україна</w:t>
      </w:r>
    </w:p>
    <w:p w:rsidR="0024474C" w:rsidRPr="00AE1C23" w:rsidRDefault="0024474C" w:rsidP="00AD01EB">
      <w:pPr>
        <w:pStyle w:val="Heading4"/>
        <w:spacing w:before="120" w:after="120"/>
        <w:jc w:val="center"/>
        <w:rPr>
          <w:sz w:val="32"/>
          <w:szCs w:val="32"/>
        </w:rPr>
      </w:pPr>
      <w:r w:rsidRPr="00AE1C23">
        <w:rPr>
          <w:rFonts w:ascii="Times New Roman CYR" w:hAnsi="Times New Roman CYR" w:cs="Times New Roman CYR"/>
          <w:caps/>
          <w:sz w:val="32"/>
          <w:szCs w:val="32"/>
        </w:rPr>
        <w:t>ВАРАСЬКА МІСЬКА РАДА</w:t>
      </w:r>
    </w:p>
    <w:p w:rsidR="0024474C" w:rsidRPr="00AE1C23" w:rsidRDefault="0024474C" w:rsidP="00AD01EB">
      <w:pPr>
        <w:jc w:val="center"/>
        <w:rPr>
          <w:b/>
          <w:sz w:val="32"/>
          <w:szCs w:val="32"/>
        </w:rPr>
      </w:pPr>
      <w:r w:rsidRPr="00AE1C23">
        <w:rPr>
          <w:b/>
          <w:sz w:val="32"/>
          <w:szCs w:val="32"/>
        </w:rPr>
        <w:t>РІВНЕНСЬКОЇ ОБЛАСТІ</w:t>
      </w:r>
    </w:p>
    <w:p w:rsidR="0024474C" w:rsidRPr="00AE1C23" w:rsidRDefault="0024474C" w:rsidP="00AD01EB">
      <w:pPr>
        <w:jc w:val="center"/>
        <w:rPr>
          <w:b/>
          <w:sz w:val="32"/>
          <w:szCs w:val="32"/>
        </w:rPr>
      </w:pPr>
      <w:r w:rsidRPr="00AE1C23">
        <w:rPr>
          <w:b/>
          <w:sz w:val="32"/>
          <w:szCs w:val="32"/>
        </w:rPr>
        <w:t>Восьме скликання</w:t>
      </w:r>
    </w:p>
    <w:p w:rsidR="0024474C" w:rsidRPr="00AE1C23" w:rsidRDefault="0024474C" w:rsidP="00AD01EB">
      <w:pPr>
        <w:jc w:val="center"/>
        <w:rPr>
          <w:b/>
          <w:sz w:val="28"/>
          <w:szCs w:val="28"/>
        </w:rPr>
      </w:pPr>
      <w:r w:rsidRPr="00AE1C23">
        <w:rPr>
          <w:b/>
          <w:sz w:val="28"/>
          <w:szCs w:val="28"/>
        </w:rPr>
        <w:t>(__________ сесія)</w:t>
      </w:r>
    </w:p>
    <w:p w:rsidR="0024474C" w:rsidRPr="00AE1C23" w:rsidRDefault="0024474C" w:rsidP="00AD01EB">
      <w:pPr>
        <w:jc w:val="center"/>
        <w:rPr>
          <w:b/>
          <w:sz w:val="32"/>
          <w:szCs w:val="32"/>
        </w:rPr>
      </w:pPr>
      <w:r w:rsidRPr="00AE1C23">
        <w:rPr>
          <w:b/>
          <w:sz w:val="32"/>
          <w:szCs w:val="32"/>
        </w:rPr>
        <w:t>ПРОЄКТ  Р І Ш Е Н Н Я</w:t>
      </w:r>
    </w:p>
    <w:p w:rsidR="0024474C" w:rsidRPr="00AE1C23" w:rsidRDefault="0024474C" w:rsidP="00AD01EB">
      <w:pPr>
        <w:jc w:val="center"/>
        <w:rPr>
          <w:spacing w:val="20"/>
          <w:sz w:val="28"/>
          <w:szCs w:val="28"/>
        </w:rPr>
      </w:pPr>
      <w:r w:rsidRPr="00AE1C23">
        <w:rPr>
          <w:sz w:val="28"/>
          <w:szCs w:val="28"/>
        </w:rPr>
        <w:t xml:space="preserve">(нова редакція від </w:t>
      </w:r>
      <w:r>
        <w:rPr>
          <w:sz w:val="28"/>
          <w:szCs w:val="28"/>
        </w:rPr>
        <w:t>16</w:t>
      </w:r>
      <w:r w:rsidRPr="00AE1C23">
        <w:rPr>
          <w:sz w:val="28"/>
          <w:szCs w:val="28"/>
        </w:rPr>
        <w:t>.11.2020 року)</w:t>
      </w:r>
    </w:p>
    <w:p w:rsidR="0024474C" w:rsidRPr="00AE1C23" w:rsidRDefault="0024474C" w:rsidP="00AD01EB">
      <w:pPr>
        <w:rPr>
          <w:rFonts w:cs="Times New Roman CYR"/>
          <w:b/>
          <w:bCs/>
          <w:sz w:val="36"/>
          <w:szCs w:val="36"/>
        </w:rPr>
      </w:pPr>
    </w:p>
    <w:p w:rsidR="0024474C" w:rsidRPr="00AE1C23" w:rsidRDefault="0024474C" w:rsidP="00AD01EB">
      <w:pPr>
        <w:jc w:val="both"/>
      </w:pPr>
      <w:r w:rsidRPr="00AE1C23">
        <w:rPr>
          <w:rFonts w:cs="Times New Roman CYR"/>
          <w:b/>
          <w:sz w:val="28"/>
          <w:szCs w:val="28"/>
        </w:rPr>
        <w:t>06 листопада</w:t>
      </w:r>
      <w:r w:rsidRPr="00AE1C23">
        <w:rPr>
          <w:rFonts w:cs="Times New Roman CYR"/>
          <w:sz w:val="28"/>
          <w:szCs w:val="28"/>
        </w:rPr>
        <w:t xml:space="preserve"> </w:t>
      </w:r>
      <w:r w:rsidRPr="00AE1C23">
        <w:rPr>
          <w:b/>
          <w:sz w:val="28"/>
          <w:szCs w:val="28"/>
        </w:rPr>
        <w:t xml:space="preserve">2020 </w:t>
      </w:r>
      <w:r w:rsidRPr="00AE1C23">
        <w:rPr>
          <w:rFonts w:cs="Times New Roman CYR"/>
          <w:b/>
          <w:sz w:val="28"/>
          <w:szCs w:val="28"/>
        </w:rPr>
        <w:t xml:space="preserve">року </w:t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>
        <w:rPr>
          <w:rFonts w:cs="Times New Roman CYR"/>
          <w:b/>
          <w:sz w:val="28"/>
          <w:szCs w:val="28"/>
        </w:rPr>
        <w:tab/>
      </w:r>
      <w:r w:rsidRPr="00AE1C23">
        <w:rPr>
          <w:rFonts w:cs="Times New Roman CYR"/>
          <w:b/>
          <w:sz w:val="28"/>
          <w:szCs w:val="28"/>
        </w:rPr>
        <w:t>№8</w:t>
      </w:r>
    </w:p>
    <w:p w:rsidR="0024474C" w:rsidRPr="00AE1C23" w:rsidRDefault="0024474C" w:rsidP="00AD01EB">
      <w:pPr>
        <w:jc w:val="both"/>
      </w:pPr>
    </w:p>
    <w:p w:rsidR="0024474C" w:rsidRPr="00AE1C23" w:rsidRDefault="0024474C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>Про зат</w:t>
      </w:r>
      <w:r>
        <w:rPr>
          <w:sz w:val="28"/>
          <w:szCs w:val="28"/>
        </w:rPr>
        <w:t>вердження на посаду заступників</w:t>
      </w:r>
    </w:p>
    <w:p w:rsidR="0024474C" w:rsidRPr="00AE1C23" w:rsidRDefault="0024474C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>міського голови з питань діяльності виконавчих</w:t>
      </w:r>
    </w:p>
    <w:p w:rsidR="0024474C" w:rsidRPr="00AE1C23" w:rsidRDefault="0024474C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 xml:space="preserve">органів ради, керуючого справами </w:t>
      </w:r>
      <w:r>
        <w:rPr>
          <w:sz w:val="28"/>
          <w:szCs w:val="28"/>
        </w:rPr>
        <w:t>виконавчого</w:t>
      </w:r>
    </w:p>
    <w:p w:rsidR="0024474C" w:rsidRPr="00AE1C23" w:rsidRDefault="0024474C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>комітету, старост та утворення виконавчого комітету</w:t>
      </w:r>
    </w:p>
    <w:p w:rsidR="0024474C" w:rsidRPr="00AE1C23" w:rsidRDefault="0024474C" w:rsidP="00AD01EB">
      <w:pPr>
        <w:pStyle w:val="Default"/>
        <w:rPr>
          <w:sz w:val="28"/>
          <w:szCs w:val="28"/>
        </w:rPr>
      </w:pPr>
      <w:r w:rsidRPr="00AE1C23">
        <w:rPr>
          <w:sz w:val="28"/>
          <w:szCs w:val="28"/>
        </w:rPr>
        <w:t>Вараської міської ради восьмого скликання</w:t>
      </w:r>
    </w:p>
    <w:p w:rsidR="0024474C" w:rsidRPr="00AE1C23" w:rsidRDefault="0024474C" w:rsidP="00AD01EB">
      <w:pPr>
        <w:pStyle w:val="Default"/>
        <w:rPr>
          <w:sz w:val="28"/>
          <w:szCs w:val="28"/>
        </w:rPr>
      </w:pPr>
    </w:p>
    <w:p w:rsidR="0024474C" w:rsidRPr="00AE1C23" w:rsidRDefault="0024474C" w:rsidP="00AD01EB">
      <w:pPr>
        <w:ind w:firstLine="708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Заслухавши пропозицію Вараського міського голови МЕНЗУЛА Олександра Павловича щодо кількісного і персонального складу виконавчого комітету Вараської міської ради, керуючись пунктом 3 частини першої статті 26, пунктом 5 частини четвертої статті 42, статтею 51, частиною першою статті 59 Закону України «Про місцеве самоврядування в Україні», статтею 10 Закону України «Про службу в органах місцевого самоврядування» Вараська міська рада</w:t>
      </w:r>
    </w:p>
    <w:p w:rsidR="0024474C" w:rsidRPr="00AE1C23" w:rsidRDefault="0024474C" w:rsidP="00AD01EB">
      <w:pPr>
        <w:jc w:val="center"/>
        <w:rPr>
          <w:sz w:val="28"/>
          <w:szCs w:val="28"/>
        </w:rPr>
      </w:pPr>
      <w:r w:rsidRPr="00AE1C23">
        <w:rPr>
          <w:sz w:val="28"/>
          <w:szCs w:val="28"/>
        </w:rPr>
        <w:t>В И Р І Ш И Л А :</w:t>
      </w:r>
    </w:p>
    <w:p w:rsidR="0024474C" w:rsidRPr="00AE1C23" w:rsidRDefault="0024474C" w:rsidP="00AD01EB">
      <w:pPr>
        <w:jc w:val="both"/>
        <w:rPr>
          <w:sz w:val="28"/>
          <w:szCs w:val="28"/>
        </w:rPr>
      </w:pPr>
    </w:p>
    <w:p w:rsidR="0024474C" w:rsidRPr="00AE1C23" w:rsidRDefault="0024474C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заступника міського голови з питань діяльності виконавчих органів ради </w:t>
      </w:r>
      <w:r w:rsidRPr="00B21197">
        <w:rPr>
          <w:b/>
          <w:sz w:val="28"/>
          <w:szCs w:val="28"/>
        </w:rPr>
        <w:t>Романа ХОНДОКУ</w:t>
      </w:r>
      <w:r w:rsidRPr="00AE1C23">
        <w:rPr>
          <w:sz w:val="28"/>
          <w:szCs w:val="28"/>
        </w:rPr>
        <w:t>.</w:t>
      </w:r>
    </w:p>
    <w:p w:rsidR="0024474C" w:rsidRPr="00AE1C23" w:rsidRDefault="0024474C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заступника міського голови з питань діяльності виконавчих органів ради </w:t>
      </w:r>
      <w:r w:rsidRPr="00B21197">
        <w:rPr>
          <w:b/>
          <w:sz w:val="28"/>
          <w:szCs w:val="28"/>
        </w:rPr>
        <w:t>Дмитра СТЕЦЮКА</w:t>
      </w:r>
      <w:r w:rsidRPr="00AE1C23">
        <w:rPr>
          <w:sz w:val="28"/>
          <w:szCs w:val="28"/>
        </w:rPr>
        <w:t>.</w:t>
      </w:r>
    </w:p>
    <w:p w:rsidR="0024474C" w:rsidRPr="00AE1C23" w:rsidRDefault="0024474C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заступника міського голови з питань діяльності виконавчих органів ради </w:t>
      </w:r>
      <w:r w:rsidRPr="00B21197">
        <w:rPr>
          <w:b/>
          <w:sz w:val="28"/>
          <w:szCs w:val="28"/>
        </w:rPr>
        <w:t>Ігоря ВОСКОБОЙНИКА</w:t>
      </w:r>
      <w:r w:rsidRPr="00AE1C23">
        <w:rPr>
          <w:sz w:val="28"/>
          <w:szCs w:val="28"/>
        </w:rPr>
        <w:t>.</w:t>
      </w:r>
    </w:p>
    <w:p w:rsidR="0024474C" w:rsidRPr="00AE1C23" w:rsidRDefault="0024474C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заступника міського голови з питань діяльності виконавчих органів ради </w:t>
      </w:r>
      <w:r w:rsidRPr="00B21197">
        <w:rPr>
          <w:b/>
          <w:sz w:val="28"/>
          <w:szCs w:val="28"/>
        </w:rPr>
        <w:t>Михайла ВОЛИНЦЯ</w:t>
      </w:r>
      <w:r w:rsidRPr="00AE1C23">
        <w:rPr>
          <w:sz w:val="28"/>
          <w:szCs w:val="28"/>
        </w:rPr>
        <w:t>.</w:t>
      </w:r>
    </w:p>
    <w:p w:rsidR="0024474C" w:rsidRPr="00AE1C23" w:rsidRDefault="0024474C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керуючого справами виконавчого комітету Вараської міської ради </w:t>
      </w:r>
      <w:r w:rsidRPr="00B21197">
        <w:rPr>
          <w:b/>
          <w:sz w:val="28"/>
          <w:szCs w:val="28"/>
        </w:rPr>
        <w:t>Сергія ДЕНЕГУ</w:t>
      </w:r>
      <w:r w:rsidRPr="00AE1C23">
        <w:rPr>
          <w:sz w:val="28"/>
          <w:szCs w:val="28"/>
        </w:rPr>
        <w:t>.</w:t>
      </w:r>
    </w:p>
    <w:p w:rsidR="0024474C" w:rsidRPr="00EB181C" w:rsidRDefault="0024474C" w:rsidP="00EB181C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старости </w:t>
      </w:r>
      <w:r w:rsidRPr="00B21197">
        <w:rPr>
          <w:b/>
          <w:sz w:val="28"/>
          <w:szCs w:val="28"/>
        </w:rPr>
        <w:t>Олександра РУДНІКА</w:t>
      </w:r>
      <w:r>
        <w:rPr>
          <w:sz w:val="28"/>
          <w:szCs w:val="28"/>
          <w:lang w:val="ru-RU"/>
        </w:rPr>
        <w:t>,</w:t>
      </w:r>
      <w:r w:rsidRPr="00EB181C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визначити перелік населених пунктів, на території яких будуть здійснюватися повноваження старости</w:t>
      </w:r>
      <w:r w:rsidRPr="00EB18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село </w:t>
      </w:r>
      <w:r w:rsidRPr="00EB181C">
        <w:rPr>
          <w:sz w:val="28"/>
          <w:szCs w:val="28"/>
        </w:rPr>
        <w:t xml:space="preserve">Більська воля, </w:t>
      </w:r>
      <w:r>
        <w:rPr>
          <w:sz w:val="28"/>
          <w:szCs w:val="28"/>
        </w:rPr>
        <w:t xml:space="preserve">село </w:t>
      </w:r>
      <w:r w:rsidRPr="00EB181C">
        <w:rPr>
          <w:sz w:val="28"/>
          <w:szCs w:val="28"/>
        </w:rPr>
        <w:t xml:space="preserve">Березина, </w:t>
      </w:r>
      <w:r>
        <w:rPr>
          <w:sz w:val="28"/>
          <w:szCs w:val="28"/>
        </w:rPr>
        <w:t xml:space="preserve">село </w:t>
      </w:r>
      <w:r w:rsidRPr="00EB181C">
        <w:rPr>
          <w:sz w:val="28"/>
          <w:szCs w:val="28"/>
        </w:rPr>
        <w:t xml:space="preserve">Кругле, </w:t>
      </w:r>
      <w:r>
        <w:rPr>
          <w:sz w:val="28"/>
          <w:szCs w:val="28"/>
        </w:rPr>
        <w:t xml:space="preserve">село </w:t>
      </w:r>
      <w:r w:rsidRPr="00EB181C">
        <w:rPr>
          <w:sz w:val="28"/>
          <w:szCs w:val="28"/>
        </w:rPr>
        <w:t>Рудка</w:t>
      </w:r>
      <w:r>
        <w:rPr>
          <w:sz w:val="28"/>
          <w:szCs w:val="28"/>
        </w:rPr>
        <w:t>.</w:t>
      </w:r>
    </w:p>
    <w:p w:rsidR="0024474C" w:rsidRDefault="0024474C" w:rsidP="002B6546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Затвердити на посаду старости </w:t>
      </w:r>
      <w:r w:rsidRPr="00B21197">
        <w:rPr>
          <w:b/>
          <w:sz w:val="28"/>
          <w:szCs w:val="28"/>
        </w:rPr>
        <w:t>Ольгу ЯРОШИК</w:t>
      </w:r>
      <w:r w:rsidRPr="005B7EFE">
        <w:rPr>
          <w:sz w:val="28"/>
          <w:szCs w:val="28"/>
        </w:rPr>
        <w:t>,</w:t>
      </w:r>
      <w:r w:rsidRPr="00EB181C">
        <w:rPr>
          <w:sz w:val="28"/>
          <w:szCs w:val="28"/>
        </w:rPr>
        <w:t xml:space="preserve"> </w:t>
      </w:r>
      <w:r>
        <w:rPr>
          <w:sz w:val="28"/>
          <w:szCs w:val="28"/>
        </w:rPr>
        <w:t>визначити перелік населених пунктів, на території яких будуть здійснюватися повноваження старости</w:t>
      </w:r>
      <w:r w:rsidRPr="00EB181C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село </w:t>
      </w:r>
      <w:r w:rsidRPr="00F9491D">
        <w:rPr>
          <w:sz w:val="28"/>
          <w:szCs w:val="28"/>
        </w:rPr>
        <w:t>Заболоття</w:t>
      </w:r>
      <w:r>
        <w:rPr>
          <w:sz w:val="28"/>
          <w:szCs w:val="28"/>
        </w:rPr>
        <w:t>.</w:t>
      </w:r>
    </w:p>
    <w:p w:rsidR="0024474C" w:rsidRPr="002B6546" w:rsidRDefault="0024474C" w:rsidP="002B6546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2B6546">
        <w:rPr>
          <w:sz w:val="28"/>
          <w:szCs w:val="28"/>
        </w:rPr>
        <w:t xml:space="preserve">Затвердити на посаду старости </w:t>
      </w:r>
      <w:r w:rsidRPr="002B6546">
        <w:rPr>
          <w:b/>
          <w:sz w:val="28"/>
          <w:szCs w:val="28"/>
        </w:rPr>
        <w:t>Миколу КУЛЬКОВЦЯ</w:t>
      </w:r>
      <w:r>
        <w:rPr>
          <w:sz w:val="28"/>
          <w:szCs w:val="28"/>
        </w:rPr>
        <w:t>,</w:t>
      </w:r>
      <w:r w:rsidRPr="002B6546">
        <w:rPr>
          <w:sz w:val="28"/>
          <w:szCs w:val="28"/>
        </w:rPr>
        <w:t xml:space="preserve"> визначити перелік населених пунктів, на території яких будуть здійснюватися повноваження старости: село Мульчиці, село Журавлине, село Кримне, село Уріччя.</w:t>
      </w:r>
    </w:p>
    <w:p w:rsidR="0024474C" w:rsidRPr="002B6546" w:rsidRDefault="0024474C" w:rsidP="002B6546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2B6546">
        <w:rPr>
          <w:sz w:val="28"/>
          <w:szCs w:val="28"/>
        </w:rPr>
        <w:t xml:space="preserve">Затвердити на посаду старости </w:t>
      </w:r>
      <w:r w:rsidRPr="00B21197">
        <w:rPr>
          <w:b/>
          <w:sz w:val="28"/>
          <w:szCs w:val="28"/>
        </w:rPr>
        <w:t>Олександра ФЕДОРУКА</w:t>
      </w:r>
      <w:r>
        <w:rPr>
          <w:sz w:val="28"/>
          <w:szCs w:val="28"/>
        </w:rPr>
        <w:t>,</w:t>
      </w:r>
      <w:r w:rsidRPr="002B6546">
        <w:rPr>
          <w:sz w:val="28"/>
          <w:szCs w:val="28"/>
        </w:rPr>
        <w:t xml:space="preserve"> визначити перелік населених пунктів, на території яких будуть здійснюва</w:t>
      </w:r>
      <w:r>
        <w:rPr>
          <w:sz w:val="28"/>
          <w:szCs w:val="28"/>
        </w:rPr>
        <w:t xml:space="preserve">тися повноваження старости: </w:t>
      </w:r>
      <w:r w:rsidRPr="002B6546">
        <w:rPr>
          <w:sz w:val="28"/>
          <w:szCs w:val="28"/>
        </w:rPr>
        <w:t xml:space="preserve">село </w:t>
      </w:r>
      <w:r w:rsidRPr="00F9491D">
        <w:rPr>
          <w:sz w:val="28"/>
          <w:szCs w:val="28"/>
        </w:rPr>
        <w:t xml:space="preserve">Озерці, </w:t>
      </w:r>
      <w:r w:rsidRPr="002B6546">
        <w:rPr>
          <w:sz w:val="28"/>
          <w:szCs w:val="28"/>
        </w:rPr>
        <w:t xml:space="preserve">село </w:t>
      </w:r>
      <w:r w:rsidRPr="00F9491D">
        <w:rPr>
          <w:sz w:val="28"/>
          <w:szCs w:val="28"/>
        </w:rPr>
        <w:t>Городок</w:t>
      </w:r>
      <w:r w:rsidRPr="002B6546">
        <w:rPr>
          <w:sz w:val="28"/>
          <w:szCs w:val="28"/>
        </w:rPr>
        <w:t>.</w:t>
      </w:r>
    </w:p>
    <w:p w:rsidR="0024474C" w:rsidRPr="002B6546" w:rsidRDefault="0024474C" w:rsidP="002B6546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2B6546">
        <w:rPr>
          <w:sz w:val="28"/>
          <w:szCs w:val="28"/>
        </w:rPr>
        <w:t xml:space="preserve">Затвердити на посаду старости </w:t>
      </w:r>
      <w:r w:rsidRPr="00763396">
        <w:rPr>
          <w:b/>
          <w:sz w:val="28"/>
          <w:szCs w:val="28"/>
        </w:rPr>
        <w:t>Олександра ГАВРИЛЮКА</w:t>
      </w:r>
      <w:r w:rsidRPr="005B7EFE">
        <w:rPr>
          <w:sz w:val="28"/>
          <w:szCs w:val="28"/>
        </w:rPr>
        <w:t>,</w:t>
      </w:r>
      <w:r w:rsidRPr="002B6546">
        <w:rPr>
          <w:sz w:val="28"/>
          <w:szCs w:val="28"/>
        </w:rPr>
        <w:t xml:space="preserve"> визначити перелік населених пунктів, на території яких будуть здійснюватися повноваження старости: село </w:t>
      </w:r>
      <w:r w:rsidRPr="00F9491D">
        <w:rPr>
          <w:sz w:val="28"/>
          <w:szCs w:val="28"/>
        </w:rPr>
        <w:t>Собіщиці</w:t>
      </w:r>
      <w:r w:rsidRPr="002B6546">
        <w:rPr>
          <w:sz w:val="28"/>
          <w:szCs w:val="28"/>
        </w:rPr>
        <w:t>.</w:t>
      </w:r>
    </w:p>
    <w:p w:rsidR="0024474C" w:rsidRPr="002B6546" w:rsidRDefault="0024474C" w:rsidP="002B6546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2B6546">
        <w:rPr>
          <w:sz w:val="28"/>
          <w:szCs w:val="28"/>
        </w:rPr>
        <w:t xml:space="preserve">Затвердити на посаду старости </w:t>
      </w:r>
      <w:r w:rsidRPr="00B21197">
        <w:rPr>
          <w:b/>
          <w:sz w:val="28"/>
          <w:szCs w:val="28"/>
        </w:rPr>
        <w:t>Сергія БОЙКА</w:t>
      </w:r>
      <w:r>
        <w:rPr>
          <w:sz w:val="28"/>
          <w:szCs w:val="28"/>
        </w:rPr>
        <w:t>,</w:t>
      </w:r>
      <w:r w:rsidRPr="002B6546">
        <w:rPr>
          <w:sz w:val="28"/>
          <w:szCs w:val="28"/>
        </w:rPr>
        <w:t xml:space="preserve"> визначити перелік населених пунктів, на території яких будуть здійснюватися повноваження старости: село </w:t>
      </w:r>
      <w:r w:rsidRPr="00F9491D">
        <w:rPr>
          <w:sz w:val="28"/>
          <w:szCs w:val="28"/>
        </w:rPr>
        <w:t xml:space="preserve">Сопачів, </w:t>
      </w:r>
      <w:r w:rsidRPr="002B6546">
        <w:rPr>
          <w:sz w:val="28"/>
          <w:szCs w:val="28"/>
        </w:rPr>
        <w:t xml:space="preserve">село </w:t>
      </w:r>
      <w:r w:rsidRPr="00F9491D">
        <w:rPr>
          <w:sz w:val="28"/>
          <w:szCs w:val="28"/>
        </w:rPr>
        <w:t xml:space="preserve">Діброва, </w:t>
      </w:r>
      <w:r w:rsidRPr="002B6546">
        <w:rPr>
          <w:sz w:val="28"/>
          <w:szCs w:val="28"/>
        </w:rPr>
        <w:t xml:space="preserve">село </w:t>
      </w:r>
      <w:r w:rsidRPr="00F9491D">
        <w:rPr>
          <w:sz w:val="28"/>
          <w:szCs w:val="28"/>
        </w:rPr>
        <w:t>Щоків</w:t>
      </w:r>
      <w:r w:rsidRPr="002B6546">
        <w:rPr>
          <w:sz w:val="28"/>
          <w:szCs w:val="28"/>
        </w:rPr>
        <w:t>.</w:t>
      </w:r>
    </w:p>
    <w:p w:rsidR="0024474C" w:rsidRPr="002B6546" w:rsidRDefault="0024474C" w:rsidP="002B6546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2B6546">
        <w:rPr>
          <w:sz w:val="28"/>
          <w:szCs w:val="28"/>
        </w:rPr>
        <w:t xml:space="preserve">Затвердити на посаду старости </w:t>
      </w:r>
      <w:r w:rsidRPr="00B21197">
        <w:rPr>
          <w:b/>
          <w:sz w:val="28"/>
          <w:szCs w:val="28"/>
        </w:rPr>
        <w:t>Ярослава ЄМЕЛЬЯНОВА</w:t>
      </w:r>
      <w:r>
        <w:rPr>
          <w:sz w:val="28"/>
          <w:szCs w:val="28"/>
        </w:rPr>
        <w:t>,</w:t>
      </w:r>
      <w:r w:rsidRPr="002B6546">
        <w:rPr>
          <w:sz w:val="28"/>
          <w:szCs w:val="28"/>
        </w:rPr>
        <w:t xml:space="preserve"> визначити перелік населених пунктів, на території яких будуть здійснюватися повноваження старости: село </w:t>
      </w:r>
      <w:r>
        <w:rPr>
          <w:sz w:val="28"/>
          <w:szCs w:val="28"/>
        </w:rPr>
        <w:t xml:space="preserve">Стара Рафалівка, </w:t>
      </w:r>
      <w:r w:rsidRPr="002B6546">
        <w:rPr>
          <w:sz w:val="28"/>
          <w:szCs w:val="28"/>
        </w:rPr>
        <w:t xml:space="preserve">село </w:t>
      </w:r>
      <w:r>
        <w:rPr>
          <w:sz w:val="28"/>
          <w:szCs w:val="28"/>
        </w:rPr>
        <w:t>Бабка</w:t>
      </w:r>
      <w:r w:rsidRPr="002B6546">
        <w:rPr>
          <w:sz w:val="28"/>
          <w:szCs w:val="28"/>
        </w:rPr>
        <w:t>.</w:t>
      </w:r>
    </w:p>
    <w:p w:rsidR="0024474C" w:rsidRPr="00AE1C23" w:rsidRDefault="0024474C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Утворити виконавчий комітет Вараської міської ради восьмого скликання.</w:t>
      </w:r>
    </w:p>
    <w:p w:rsidR="0024474C" w:rsidRPr="00AE1C23" w:rsidRDefault="0024474C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Визнати таким, що втратило чинність рішення міської ради від 15.12.2015 №21 «Про утворення виконавчого комітету Кузнецовської міської ради VII скликання, затвердження на посаду заступників міського голови з питань діяльності виконавчих органів ради та керуючого справами» зі змінами.</w:t>
      </w:r>
    </w:p>
    <w:p w:rsidR="0024474C" w:rsidRPr="00AE1C23" w:rsidRDefault="0024474C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 xml:space="preserve">Визначити кількісний склад виконавчого комітету Вараської міської ради у кількості </w:t>
      </w:r>
      <w:r w:rsidRPr="00B21197">
        <w:rPr>
          <w:sz w:val="28"/>
          <w:szCs w:val="28"/>
        </w:rPr>
        <w:t>19</w:t>
      </w:r>
      <w:r w:rsidRPr="00AE1C23">
        <w:rPr>
          <w:sz w:val="28"/>
          <w:szCs w:val="28"/>
        </w:rPr>
        <w:t xml:space="preserve"> осіб.</w:t>
      </w:r>
    </w:p>
    <w:p w:rsidR="0024474C" w:rsidRPr="00AE1C23" w:rsidRDefault="0024474C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Затвердити персональний склад виконавчого комітету Вараської міської ради, згідно додатку.</w:t>
      </w:r>
    </w:p>
    <w:p w:rsidR="0024474C" w:rsidRPr="00AE1C23" w:rsidRDefault="0024474C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Опублікувати рішення на офіційному веб</w:t>
      </w:r>
      <w:r>
        <w:rPr>
          <w:sz w:val="28"/>
          <w:szCs w:val="28"/>
        </w:rPr>
        <w:t>-</w:t>
      </w:r>
      <w:r w:rsidRPr="00AE1C23">
        <w:rPr>
          <w:sz w:val="28"/>
          <w:szCs w:val="28"/>
        </w:rPr>
        <w:t>сайті Вар</w:t>
      </w:r>
      <w:r>
        <w:rPr>
          <w:sz w:val="28"/>
          <w:szCs w:val="28"/>
        </w:rPr>
        <w:t>а</w:t>
      </w:r>
      <w:r w:rsidRPr="00AE1C23">
        <w:rPr>
          <w:sz w:val="28"/>
          <w:szCs w:val="28"/>
        </w:rPr>
        <w:t>ської міської ради та її виконавчого комітету.</w:t>
      </w:r>
    </w:p>
    <w:p w:rsidR="0024474C" w:rsidRPr="00AE1C23" w:rsidRDefault="0024474C" w:rsidP="00AD01EB">
      <w:pPr>
        <w:numPr>
          <w:ilvl w:val="0"/>
          <w:numId w:val="15"/>
        </w:numPr>
        <w:spacing w:after="120"/>
        <w:ind w:left="567" w:hanging="567"/>
        <w:jc w:val="both"/>
        <w:rPr>
          <w:sz w:val="28"/>
          <w:szCs w:val="28"/>
        </w:rPr>
      </w:pPr>
      <w:r w:rsidRPr="00AE1C23">
        <w:rPr>
          <w:sz w:val="28"/>
          <w:szCs w:val="28"/>
        </w:rPr>
        <w:t>Контроль виконання</w:t>
      </w:r>
      <w:bookmarkStart w:id="0" w:name="_GoBack"/>
      <w:bookmarkEnd w:id="0"/>
      <w:r w:rsidRPr="00AE1C23">
        <w:rPr>
          <w:sz w:val="28"/>
          <w:szCs w:val="28"/>
        </w:rPr>
        <w:t xml:space="preserve"> цього рішення покласти на міського голову Олександра МЕНЗУЛА.</w:t>
      </w:r>
    </w:p>
    <w:p w:rsidR="0024474C" w:rsidRDefault="0024474C" w:rsidP="00AD01EB">
      <w:pPr>
        <w:jc w:val="both"/>
        <w:rPr>
          <w:sz w:val="28"/>
          <w:szCs w:val="28"/>
        </w:rPr>
      </w:pPr>
    </w:p>
    <w:p w:rsidR="0024474C" w:rsidRPr="00AE1C23" w:rsidRDefault="0024474C" w:rsidP="00AD01EB">
      <w:pPr>
        <w:jc w:val="both"/>
        <w:rPr>
          <w:sz w:val="28"/>
          <w:szCs w:val="28"/>
        </w:rPr>
      </w:pPr>
    </w:p>
    <w:p w:rsidR="0024474C" w:rsidRPr="00AE1C23" w:rsidRDefault="0024474C" w:rsidP="00AD01EB">
      <w:pPr>
        <w:jc w:val="center"/>
        <w:rPr>
          <w:sz w:val="28"/>
          <w:szCs w:val="28"/>
        </w:rPr>
      </w:pPr>
      <w:r w:rsidRPr="00AE1C23">
        <w:rPr>
          <w:sz w:val="28"/>
          <w:szCs w:val="28"/>
        </w:rPr>
        <w:t>Міський голова</w:t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  <w:t>Олександр МЕНЗУЛ</w:t>
      </w:r>
    </w:p>
    <w:p w:rsidR="0024474C" w:rsidRPr="00AE1C23" w:rsidRDefault="0024474C" w:rsidP="00AD01EB">
      <w:pPr>
        <w:ind w:left="4956"/>
        <w:rPr>
          <w:sz w:val="28"/>
          <w:szCs w:val="28"/>
        </w:rPr>
      </w:pPr>
      <w:r w:rsidRPr="00AE1C23">
        <w:rPr>
          <w:sz w:val="28"/>
          <w:szCs w:val="28"/>
        </w:rPr>
        <w:br w:type="page"/>
        <w:t>Додаток</w:t>
      </w:r>
    </w:p>
    <w:p w:rsidR="0024474C" w:rsidRPr="00AE1C23" w:rsidRDefault="0024474C" w:rsidP="00AD01EB">
      <w:pPr>
        <w:ind w:left="4956"/>
        <w:rPr>
          <w:sz w:val="28"/>
          <w:szCs w:val="28"/>
        </w:rPr>
      </w:pPr>
      <w:r w:rsidRPr="00AE1C23">
        <w:rPr>
          <w:sz w:val="28"/>
          <w:szCs w:val="28"/>
        </w:rPr>
        <w:t>до рішення Вараської міської ради</w:t>
      </w:r>
    </w:p>
    <w:p w:rsidR="0024474C" w:rsidRPr="00AE1C23" w:rsidRDefault="0024474C" w:rsidP="00AD01EB">
      <w:pPr>
        <w:ind w:left="4956"/>
        <w:rPr>
          <w:sz w:val="28"/>
          <w:szCs w:val="28"/>
        </w:rPr>
      </w:pPr>
      <w:r w:rsidRPr="00AE1C23">
        <w:rPr>
          <w:sz w:val="28"/>
          <w:szCs w:val="28"/>
        </w:rPr>
        <w:t>________________2020 року №______</w:t>
      </w:r>
    </w:p>
    <w:p w:rsidR="0024474C" w:rsidRPr="00AE1C23" w:rsidRDefault="0024474C" w:rsidP="00AD01EB">
      <w:pPr>
        <w:jc w:val="both"/>
        <w:rPr>
          <w:sz w:val="28"/>
          <w:szCs w:val="28"/>
        </w:rPr>
      </w:pPr>
    </w:p>
    <w:p w:rsidR="0024474C" w:rsidRDefault="0024474C" w:rsidP="00AD01EB">
      <w:pPr>
        <w:jc w:val="center"/>
        <w:rPr>
          <w:sz w:val="28"/>
          <w:szCs w:val="28"/>
        </w:rPr>
      </w:pPr>
      <w:r w:rsidRPr="00316020">
        <w:rPr>
          <w:sz w:val="28"/>
          <w:szCs w:val="28"/>
        </w:rPr>
        <w:t>Персонал</w:t>
      </w:r>
      <w:r>
        <w:rPr>
          <w:sz w:val="28"/>
          <w:szCs w:val="28"/>
        </w:rPr>
        <w:t>ьний склад виконавчого комітету</w:t>
      </w:r>
    </w:p>
    <w:p w:rsidR="0024474C" w:rsidRPr="00316020" w:rsidRDefault="0024474C" w:rsidP="00AD01EB">
      <w:pPr>
        <w:jc w:val="center"/>
        <w:rPr>
          <w:sz w:val="28"/>
          <w:szCs w:val="28"/>
        </w:rPr>
      </w:pPr>
      <w:r w:rsidRPr="00316020">
        <w:rPr>
          <w:sz w:val="28"/>
          <w:szCs w:val="28"/>
        </w:rPr>
        <w:t>Вараської міської ради восьмого скликання</w:t>
      </w:r>
    </w:p>
    <w:p w:rsidR="0024474C" w:rsidRPr="00AE1C23" w:rsidRDefault="0024474C" w:rsidP="00AD01EB">
      <w:pPr>
        <w:jc w:val="both"/>
        <w:rPr>
          <w:sz w:val="28"/>
          <w:szCs w:val="28"/>
        </w:rPr>
      </w:pPr>
    </w:p>
    <w:tbl>
      <w:tblPr>
        <w:tblW w:w="9923" w:type="dxa"/>
        <w:tblLook w:val="00A0"/>
      </w:tblPr>
      <w:tblGrid>
        <w:gridCol w:w="675"/>
        <w:gridCol w:w="2586"/>
        <w:gridCol w:w="6662"/>
      </w:tblGrid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 w:rsidRPr="0036582F">
              <w:rPr>
                <w:b/>
                <w:sz w:val="28"/>
                <w:szCs w:val="28"/>
              </w:rPr>
              <w:t>МЕНЗУЛ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міський голова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 w:rsidRPr="00CB0533">
              <w:rPr>
                <w:b/>
                <w:sz w:val="26"/>
                <w:szCs w:val="26"/>
              </w:rPr>
              <w:t>Ген</w:t>
            </w:r>
            <w:r>
              <w:rPr>
                <w:b/>
                <w:sz w:val="26"/>
                <w:szCs w:val="26"/>
              </w:rPr>
              <w:t>н</w:t>
            </w:r>
            <w:r w:rsidRPr="00CB0533">
              <w:rPr>
                <w:b/>
                <w:sz w:val="26"/>
                <w:szCs w:val="26"/>
              </w:rPr>
              <w:t>адій</w:t>
            </w:r>
          </w:p>
          <w:p w:rsidR="0024474C" w:rsidRPr="00133586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ДЕРЕВ’ЯНЧУК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секретар Вараської міської ради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 w:rsidRPr="00763396">
              <w:rPr>
                <w:b/>
                <w:sz w:val="28"/>
                <w:szCs w:val="28"/>
              </w:rPr>
              <w:t>Сергі</w:t>
            </w:r>
            <w:r>
              <w:rPr>
                <w:b/>
                <w:sz w:val="28"/>
                <w:szCs w:val="28"/>
              </w:rPr>
              <w:t>й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 w:rsidRPr="00763396">
              <w:rPr>
                <w:b/>
                <w:sz w:val="28"/>
                <w:szCs w:val="28"/>
              </w:rPr>
              <w:t>ДЕНЕГ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керуючий справами виконавчого комітету Вараської міської ради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Роман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ХОНДОКА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Дмитро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СТЕЦЮК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Ігор</w:t>
            </w:r>
          </w:p>
          <w:p w:rsidR="0024474C" w:rsidRPr="00566584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ВОСКОБОЙНИК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Михайло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ВОЛИНЕЦЬ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заступник міського голови з питань діяльності виконавчих органів ради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РУДНІК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Ольга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ЯРОШИК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Микола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КУЛЬКОВЕЦЬ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ФЕДОРУК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Олександр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ГАВРИЛЮК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Сергій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БОЙКО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Ярослав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ЄМЕЛЬЯНОВ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староста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Павло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ПАВЛИШИН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генеральний директор</w:t>
            </w:r>
            <w:r w:rsidRPr="0036582F">
              <w:rPr>
                <w:sz w:val="28"/>
                <w:szCs w:val="28"/>
              </w:rPr>
              <w:t xml:space="preserve"> ВП РАЕС ДП НАЕК "Енергоатом" (за згодою)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Анатолій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БОРТНІК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 w:rsidRPr="0036582F">
              <w:rPr>
                <w:sz w:val="28"/>
                <w:szCs w:val="28"/>
              </w:rPr>
              <w:t>представник малого та середнього бізнесу (за згодою)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 w:rsidRPr="0031674D">
              <w:rPr>
                <w:b/>
                <w:sz w:val="26"/>
                <w:szCs w:val="26"/>
              </w:rPr>
              <w:t>Ольга</w:t>
            </w:r>
          </w:p>
          <w:p w:rsidR="0024474C" w:rsidRPr="00362EE9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ОНОПРІЙЧУК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правлінь «ОСББ Вараш 3» та «Перемоги 41»</w:t>
            </w:r>
            <w:r w:rsidRPr="0036582F">
              <w:rPr>
                <w:sz w:val="28"/>
                <w:szCs w:val="28"/>
              </w:rPr>
              <w:t xml:space="preserve"> (за згодою)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Pr="0036582F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Олег</w:t>
            </w:r>
          </w:p>
          <w:p w:rsidR="0024474C" w:rsidRPr="0036582F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ОРДИНАТ</w:t>
            </w:r>
          </w:p>
        </w:tc>
        <w:tc>
          <w:tcPr>
            <w:tcW w:w="6662" w:type="dxa"/>
          </w:tcPr>
          <w:p w:rsidR="0024474C" w:rsidRPr="0036582F" w:rsidRDefault="0024474C" w:rsidP="003B1D77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  <w:r w:rsidRPr="0036582F">
              <w:rPr>
                <w:sz w:val="28"/>
                <w:szCs w:val="28"/>
              </w:rPr>
              <w:t>ТзОВ «Кузнецовський хлібозавод» (за згодою)</w:t>
            </w:r>
          </w:p>
        </w:tc>
      </w:tr>
      <w:tr w:rsidR="0024474C" w:rsidRPr="0036582F" w:rsidTr="003B1D77">
        <w:trPr>
          <w:trHeight w:val="884"/>
        </w:trPr>
        <w:tc>
          <w:tcPr>
            <w:tcW w:w="675" w:type="dxa"/>
          </w:tcPr>
          <w:p w:rsidR="0024474C" w:rsidRDefault="0024474C" w:rsidP="00AD01EB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2586" w:type="dxa"/>
          </w:tcPr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Руслан</w:t>
            </w:r>
          </w:p>
          <w:p w:rsidR="0024474C" w:rsidRDefault="0024474C" w:rsidP="00F4368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ЯКОВЧУК</w:t>
            </w:r>
          </w:p>
        </w:tc>
        <w:tc>
          <w:tcPr>
            <w:tcW w:w="6662" w:type="dxa"/>
          </w:tcPr>
          <w:p w:rsidR="0024474C" w:rsidRDefault="0024474C" w:rsidP="00091CAF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Вараського відділу поліції ГУНП в Рівненській області (за згодою)</w:t>
            </w:r>
          </w:p>
        </w:tc>
      </w:tr>
    </w:tbl>
    <w:p w:rsidR="0024474C" w:rsidRDefault="0024474C" w:rsidP="00AD01EB">
      <w:pPr>
        <w:jc w:val="both"/>
        <w:rPr>
          <w:sz w:val="28"/>
          <w:szCs w:val="28"/>
        </w:rPr>
      </w:pPr>
    </w:p>
    <w:p w:rsidR="0024474C" w:rsidRDefault="0024474C" w:rsidP="00AD01EB">
      <w:pPr>
        <w:jc w:val="both"/>
        <w:rPr>
          <w:sz w:val="28"/>
          <w:szCs w:val="28"/>
        </w:rPr>
      </w:pPr>
    </w:p>
    <w:p w:rsidR="0024474C" w:rsidRPr="003B1D77" w:rsidRDefault="0024474C" w:rsidP="003B1D77">
      <w:pPr>
        <w:jc w:val="both"/>
        <w:rPr>
          <w:sz w:val="28"/>
          <w:szCs w:val="28"/>
        </w:rPr>
      </w:pPr>
      <w:r w:rsidRPr="00AE1C23">
        <w:rPr>
          <w:sz w:val="28"/>
          <w:szCs w:val="28"/>
        </w:rPr>
        <w:t>Міський голова</w:t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</w:r>
      <w:r w:rsidRPr="00AE1C23">
        <w:rPr>
          <w:sz w:val="28"/>
          <w:szCs w:val="28"/>
        </w:rPr>
        <w:tab/>
        <w:t>Олександр МЕНЗУЛ</w:t>
      </w:r>
    </w:p>
    <w:sectPr w:rsidR="0024474C" w:rsidRPr="003B1D77" w:rsidSect="00DB7BA7">
      <w:pgSz w:w="11906" w:h="16838"/>
      <w:pgMar w:top="850" w:right="70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cademy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632C"/>
    <w:multiLevelType w:val="hybridMultilevel"/>
    <w:tmpl w:val="D5B40528"/>
    <w:lvl w:ilvl="0" w:tplc="B4D843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B2F16FE"/>
    <w:multiLevelType w:val="hybridMultilevel"/>
    <w:tmpl w:val="9B70A1DE"/>
    <w:lvl w:ilvl="0" w:tplc="1FD0C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C05E36"/>
    <w:multiLevelType w:val="multilevel"/>
    <w:tmpl w:val="24900AA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>
    <w:nsid w:val="573E37AF"/>
    <w:multiLevelType w:val="hybridMultilevel"/>
    <w:tmpl w:val="0CF213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78D3091B"/>
    <w:multiLevelType w:val="multilevel"/>
    <w:tmpl w:val="2376C908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7DCD7599"/>
    <w:multiLevelType w:val="hybridMultilevel"/>
    <w:tmpl w:val="B93E1BB2"/>
    <w:lvl w:ilvl="0" w:tplc="15FCE3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4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1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01EB"/>
    <w:rsid w:val="00002952"/>
    <w:rsid w:val="0006588C"/>
    <w:rsid w:val="000760AD"/>
    <w:rsid w:val="00091CAF"/>
    <w:rsid w:val="000948A9"/>
    <w:rsid w:val="000C62F7"/>
    <w:rsid w:val="000E7E01"/>
    <w:rsid w:val="00133586"/>
    <w:rsid w:val="00136CD2"/>
    <w:rsid w:val="001504AB"/>
    <w:rsid w:val="00154910"/>
    <w:rsid w:val="001D0B62"/>
    <w:rsid w:val="001E057D"/>
    <w:rsid w:val="001F06F6"/>
    <w:rsid w:val="001F4F0D"/>
    <w:rsid w:val="0021212C"/>
    <w:rsid w:val="00216855"/>
    <w:rsid w:val="0024474C"/>
    <w:rsid w:val="00295D74"/>
    <w:rsid w:val="002B6546"/>
    <w:rsid w:val="002C2CBB"/>
    <w:rsid w:val="00316020"/>
    <w:rsid w:val="0031674D"/>
    <w:rsid w:val="00326526"/>
    <w:rsid w:val="00343164"/>
    <w:rsid w:val="003545E7"/>
    <w:rsid w:val="00362EE9"/>
    <w:rsid w:val="0036582F"/>
    <w:rsid w:val="00382C3E"/>
    <w:rsid w:val="003A7C22"/>
    <w:rsid w:val="003B1D77"/>
    <w:rsid w:val="003B36A5"/>
    <w:rsid w:val="003C7881"/>
    <w:rsid w:val="003E7BC2"/>
    <w:rsid w:val="00410F86"/>
    <w:rsid w:val="004420D0"/>
    <w:rsid w:val="00483A76"/>
    <w:rsid w:val="004C44D2"/>
    <w:rsid w:val="004E108A"/>
    <w:rsid w:val="00500B5D"/>
    <w:rsid w:val="00500EF3"/>
    <w:rsid w:val="00505190"/>
    <w:rsid w:val="00566584"/>
    <w:rsid w:val="00593DFF"/>
    <w:rsid w:val="005B7EFE"/>
    <w:rsid w:val="005C34B3"/>
    <w:rsid w:val="005C56A4"/>
    <w:rsid w:val="005F498E"/>
    <w:rsid w:val="00654071"/>
    <w:rsid w:val="00677CA2"/>
    <w:rsid w:val="006A6463"/>
    <w:rsid w:val="006C345B"/>
    <w:rsid w:val="00700667"/>
    <w:rsid w:val="00717774"/>
    <w:rsid w:val="007320B9"/>
    <w:rsid w:val="007337AB"/>
    <w:rsid w:val="00740442"/>
    <w:rsid w:val="00741657"/>
    <w:rsid w:val="00763396"/>
    <w:rsid w:val="0079270E"/>
    <w:rsid w:val="00795765"/>
    <w:rsid w:val="007C3278"/>
    <w:rsid w:val="007D3E50"/>
    <w:rsid w:val="007E0F10"/>
    <w:rsid w:val="007E5FAD"/>
    <w:rsid w:val="00801F3E"/>
    <w:rsid w:val="00837D63"/>
    <w:rsid w:val="00845E27"/>
    <w:rsid w:val="00876F3A"/>
    <w:rsid w:val="008810CC"/>
    <w:rsid w:val="008D3766"/>
    <w:rsid w:val="008D4013"/>
    <w:rsid w:val="008D6C00"/>
    <w:rsid w:val="00921317"/>
    <w:rsid w:val="00925DE6"/>
    <w:rsid w:val="00937A49"/>
    <w:rsid w:val="00975321"/>
    <w:rsid w:val="009B5580"/>
    <w:rsid w:val="009E4379"/>
    <w:rsid w:val="00A23668"/>
    <w:rsid w:val="00A41989"/>
    <w:rsid w:val="00A62D5D"/>
    <w:rsid w:val="00AC1C3D"/>
    <w:rsid w:val="00AD01EB"/>
    <w:rsid w:val="00AE14F1"/>
    <w:rsid w:val="00AE1C23"/>
    <w:rsid w:val="00AF6EBE"/>
    <w:rsid w:val="00B21197"/>
    <w:rsid w:val="00B21B36"/>
    <w:rsid w:val="00B377CC"/>
    <w:rsid w:val="00B9488A"/>
    <w:rsid w:val="00BA46EF"/>
    <w:rsid w:val="00BD3392"/>
    <w:rsid w:val="00BE75E6"/>
    <w:rsid w:val="00C00D22"/>
    <w:rsid w:val="00C11D62"/>
    <w:rsid w:val="00C14C6F"/>
    <w:rsid w:val="00C325DB"/>
    <w:rsid w:val="00CB0533"/>
    <w:rsid w:val="00CB5849"/>
    <w:rsid w:val="00CC397F"/>
    <w:rsid w:val="00CE45F4"/>
    <w:rsid w:val="00D045DB"/>
    <w:rsid w:val="00D823F8"/>
    <w:rsid w:val="00D827F1"/>
    <w:rsid w:val="00D9010C"/>
    <w:rsid w:val="00D969F4"/>
    <w:rsid w:val="00DB7BA7"/>
    <w:rsid w:val="00DC2A85"/>
    <w:rsid w:val="00DD3EEB"/>
    <w:rsid w:val="00DF0B31"/>
    <w:rsid w:val="00E118AF"/>
    <w:rsid w:val="00E17063"/>
    <w:rsid w:val="00E26C8D"/>
    <w:rsid w:val="00E26CAE"/>
    <w:rsid w:val="00E80570"/>
    <w:rsid w:val="00E84551"/>
    <w:rsid w:val="00E84FCC"/>
    <w:rsid w:val="00E900FE"/>
    <w:rsid w:val="00E902E7"/>
    <w:rsid w:val="00EB181C"/>
    <w:rsid w:val="00EE2CA1"/>
    <w:rsid w:val="00EF1DE3"/>
    <w:rsid w:val="00F1273C"/>
    <w:rsid w:val="00F13596"/>
    <w:rsid w:val="00F3356A"/>
    <w:rsid w:val="00F43688"/>
    <w:rsid w:val="00F44FD7"/>
    <w:rsid w:val="00F5018E"/>
    <w:rsid w:val="00F57076"/>
    <w:rsid w:val="00F7056D"/>
    <w:rsid w:val="00F9491D"/>
    <w:rsid w:val="00FA7E8D"/>
    <w:rsid w:val="00FE3C8E"/>
    <w:rsid w:val="00FF106A"/>
    <w:rsid w:val="00FF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1E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A62D5D"/>
    <w:pPr>
      <w:keepNext/>
      <w:numPr>
        <w:numId w:val="11"/>
      </w:numPr>
      <w:jc w:val="both"/>
      <w:outlineLvl w:val="0"/>
    </w:pPr>
    <w:rPr>
      <w:b/>
      <w:sz w:val="28"/>
      <w:szCs w:val="20"/>
      <w:lang w:eastAsia="ru-RU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A62D5D"/>
    <w:pPr>
      <w:keepNext/>
      <w:numPr>
        <w:ilvl w:val="1"/>
        <w:numId w:val="11"/>
      </w:numPr>
      <w:spacing w:before="240" w:after="60"/>
      <w:jc w:val="both"/>
      <w:outlineLvl w:val="1"/>
    </w:pPr>
    <w:rPr>
      <w:bCs/>
      <w:iCs/>
      <w:sz w:val="28"/>
      <w:szCs w:val="28"/>
      <w:lang w:val="ru-RU" w:eastAsia="ru-RU"/>
    </w:rPr>
  </w:style>
  <w:style w:type="paragraph" w:styleId="Heading3">
    <w:name w:val="heading 3"/>
    <w:basedOn w:val="Normal"/>
    <w:next w:val="Normal"/>
    <w:link w:val="Heading3Char"/>
    <w:autoRedefine/>
    <w:uiPriority w:val="99"/>
    <w:qFormat/>
    <w:rsid w:val="00A62D5D"/>
    <w:pPr>
      <w:keepNext/>
      <w:numPr>
        <w:ilvl w:val="2"/>
        <w:numId w:val="6"/>
      </w:numPr>
      <w:spacing w:before="240" w:after="60"/>
      <w:outlineLvl w:val="2"/>
    </w:pPr>
    <w:rPr>
      <w:rFonts w:ascii="Calibri" w:eastAsia="Calibri" w:hAnsi="Calibri"/>
      <w:bCs/>
      <w:sz w:val="26"/>
      <w:szCs w:val="26"/>
      <w:lang w:val="ru-RU"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D01EB"/>
    <w:pPr>
      <w:keepNext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62D5D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62D5D"/>
    <w:rPr>
      <w:rFonts w:eastAsia="Times New Roman" w:cs="Times New Roman"/>
      <w:bCs/>
      <w:iCs/>
      <w:sz w:val="28"/>
      <w:szCs w:val="28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62D5D"/>
    <w:rPr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AD01EB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Title">
    <w:name w:val="Title"/>
    <w:basedOn w:val="Normal"/>
    <w:next w:val="Normal"/>
    <w:link w:val="TitleChar"/>
    <w:autoRedefine/>
    <w:uiPriority w:val="99"/>
    <w:qFormat/>
    <w:rsid w:val="00500B5D"/>
    <w:pPr>
      <w:spacing w:before="240" w:after="60"/>
      <w:outlineLvl w:val="0"/>
    </w:pPr>
    <w:rPr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00B5D"/>
    <w:rPr>
      <w:rFonts w:eastAsia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autoRedefine/>
    <w:uiPriority w:val="99"/>
    <w:qFormat/>
    <w:rsid w:val="00A62D5D"/>
    <w:pPr>
      <w:spacing w:after="60"/>
      <w:ind w:left="714" w:hanging="357"/>
      <w:contextualSpacing/>
      <w:jc w:val="both"/>
      <w:outlineLvl w:val="1"/>
    </w:pPr>
    <w:rPr>
      <w:sz w:val="28"/>
      <w:lang w:val="ru-RU"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62D5D"/>
    <w:rPr>
      <w:rFonts w:eastAsia="Times New Roman" w:cs="Times New Roman"/>
      <w:sz w:val="24"/>
      <w:szCs w:val="24"/>
      <w:lang w:val="ru-RU" w:eastAsia="ru-RU"/>
    </w:rPr>
  </w:style>
  <w:style w:type="paragraph" w:styleId="Caption">
    <w:name w:val="caption"/>
    <w:basedOn w:val="Normal"/>
    <w:next w:val="Normal"/>
    <w:uiPriority w:val="99"/>
    <w:qFormat/>
    <w:rsid w:val="00AD01EB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bCs/>
      <w:sz w:val="32"/>
      <w:szCs w:val="20"/>
      <w:lang w:eastAsia="ru-RU"/>
    </w:rPr>
  </w:style>
  <w:style w:type="paragraph" w:customStyle="1" w:styleId="Default">
    <w:name w:val="Default"/>
    <w:basedOn w:val="Normal"/>
    <w:uiPriority w:val="99"/>
    <w:rsid w:val="00AD01EB"/>
    <w:pPr>
      <w:suppressAutoHyphens/>
      <w:autoSpaceDE w:val="0"/>
    </w:pPr>
    <w:rPr>
      <w:color w:val="000000"/>
      <w:lang w:eastAsia="hi-IN" w:bidi="hi-IN"/>
    </w:rPr>
  </w:style>
  <w:style w:type="paragraph" w:styleId="ListParagraph">
    <w:name w:val="List Paragraph"/>
    <w:basedOn w:val="Normal"/>
    <w:uiPriority w:val="99"/>
    <w:qFormat/>
    <w:rsid w:val="008810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3019</Words>
  <Characters>1721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sasa</dc:creator>
  <cp:keywords/>
  <dc:description/>
  <cp:lastModifiedBy>Novak</cp:lastModifiedBy>
  <cp:revision>4</cp:revision>
  <dcterms:created xsi:type="dcterms:W3CDTF">2020-11-16T08:59:00Z</dcterms:created>
  <dcterms:modified xsi:type="dcterms:W3CDTF">2020-11-16T09:01:00Z</dcterms:modified>
</cp:coreProperties>
</file>