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A5" w:rsidRPr="00F00F1D" w:rsidRDefault="00B81FA5" w:rsidP="00B768E3">
      <w:pPr>
        <w:spacing w:after="0" w:line="240" w:lineRule="auto"/>
        <w:ind w:left="2832" w:firstLine="708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</w:t>
      </w:r>
      <w:r w:rsidRPr="00697B83">
        <w:rPr>
          <w:rFonts w:ascii="Times New Roman" w:hAnsi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51.75pt;visibility:visible">
            <v:imagedata r:id="rId4" o:title=""/>
          </v:shape>
        </w:pict>
      </w:r>
      <w:r w:rsidRPr="009F4816"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 w:rsidRPr="009F4816"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 w:rsidRPr="009F4816"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 w:rsidRPr="00F00F1D">
        <w:rPr>
          <w:rFonts w:ascii="Times New Roman" w:hAnsi="Times New Roman"/>
          <w:bCs/>
          <w:sz w:val="24"/>
          <w:szCs w:val="24"/>
          <w:lang w:val="ru-RU" w:eastAsia="ru-RU"/>
        </w:rPr>
        <w:t>Проєкт Р. Коцюбайло</w:t>
      </w:r>
    </w:p>
    <w:p w:rsidR="00B81FA5" w:rsidRPr="009F4816" w:rsidRDefault="00B81FA5" w:rsidP="009F4816">
      <w:pPr>
        <w:spacing w:after="0" w:line="240" w:lineRule="auto"/>
        <w:ind w:right="42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F48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УКРАЇНА</w:t>
      </w:r>
    </w:p>
    <w:p w:rsidR="00B81FA5" w:rsidRDefault="00B81FA5" w:rsidP="009F48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1FA5" w:rsidRPr="009F4816" w:rsidRDefault="00B81FA5" w:rsidP="009F48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4816">
        <w:rPr>
          <w:rFonts w:ascii="Times New Roman" w:hAnsi="Times New Roman"/>
          <w:b/>
          <w:bCs/>
          <w:sz w:val="28"/>
          <w:szCs w:val="28"/>
          <w:lang w:eastAsia="ru-RU"/>
        </w:rPr>
        <w:t>ВАРАСЬКА МІСЬКА РАДА</w:t>
      </w:r>
    </w:p>
    <w:p w:rsidR="00B81FA5" w:rsidRPr="009F4816" w:rsidRDefault="00B81FA5" w:rsidP="009F48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4816">
        <w:rPr>
          <w:rFonts w:ascii="Times New Roman" w:hAnsi="Times New Roman"/>
          <w:b/>
          <w:bCs/>
          <w:sz w:val="28"/>
          <w:szCs w:val="28"/>
          <w:lang w:eastAsia="ru-RU"/>
        </w:rPr>
        <w:t>РІВНЕНСЬКОЇ ОБЛАСТІ</w:t>
      </w:r>
    </w:p>
    <w:p w:rsidR="00B81FA5" w:rsidRPr="009F4816" w:rsidRDefault="00B81FA5" w:rsidP="009F48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Восьме</w:t>
      </w:r>
      <w:r w:rsidRPr="009F48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скликання</w:t>
      </w:r>
    </w:p>
    <w:p w:rsidR="00B81FA5" w:rsidRPr="009F4816" w:rsidRDefault="00B81FA5" w:rsidP="009F48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(Чергова</w:t>
      </w:r>
      <w:r w:rsidRPr="009F48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сесія)</w:t>
      </w:r>
    </w:p>
    <w:p w:rsidR="00B81FA5" w:rsidRPr="00CB7506" w:rsidRDefault="00B81FA5" w:rsidP="00CB7506">
      <w:pPr>
        <w:spacing w:line="360" w:lineRule="auto"/>
        <w:jc w:val="center"/>
        <w:rPr>
          <w:rFonts w:ascii="Times New Roman" w:hAnsi="Times New Roman"/>
        </w:rPr>
      </w:pPr>
      <w:r w:rsidRPr="00CB7506">
        <w:rPr>
          <w:rFonts w:ascii="Times New Roman" w:hAnsi="Times New Roman"/>
          <w:b/>
          <w:sz w:val="32"/>
          <w:szCs w:val="32"/>
        </w:rPr>
        <w:t>Р І Ш Е Н Н Я</w:t>
      </w:r>
    </w:p>
    <w:p w:rsidR="00B81FA5" w:rsidRPr="009F4816" w:rsidRDefault="00B81FA5" w:rsidP="00CB75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81FA5" w:rsidRPr="009F4816" w:rsidRDefault="00B81FA5" w:rsidP="009F48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08 грудня</w:t>
      </w:r>
      <w:r w:rsidRPr="009F48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 року</w:t>
      </w:r>
      <w:r w:rsidRPr="009F481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9F481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9F4816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</w:t>
      </w:r>
      <w:r w:rsidRPr="009F481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9F481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9F481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9F4816">
        <w:rPr>
          <w:rFonts w:ascii="Times New Roman" w:hAnsi="Times New Roman"/>
          <w:b/>
          <w:bCs/>
          <w:sz w:val="28"/>
          <w:szCs w:val="28"/>
          <w:lang w:eastAsia="ru-RU"/>
        </w:rPr>
        <w:tab/>
        <w:t>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41</w:t>
      </w:r>
    </w:p>
    <w:p w:rsidR="00B81FA5" w:rsidRDefault="00B81FA5" w:rsidP="00363B92">
      <w:pPr>
        <w:shd w:val="clear" w:color="auto" w:fill="FFFFFF"/>
        <w:ind w:right="4762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B81FA5" w:rsidRDefault="00B81FA5" w:rsidP="00363B92">
      <w:pPr>
        <w:shd w:val="clear" w:color="auto" w:fill="FFFFFF"/>
        <w:ind w:right="4762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рішення Вараської міської ради від 26.06.2020 року №1767 «</w:t>
      </w:r>
      <w:r w:rsidRPr="009F4816">
        <w:rPr>
          <w:rFonts w:ascii="Times New Roman" w:hAnsi="Times New Roman"/>
          <w:sz w:val="28"/>
          <w:szCs w:val="28"/>
        </w:rPr>
        <w:t xml:space="preserve">Про затвердження </w:t>
      </w:r>
      <w:r>
        <w:rPr>
          <w:rFonts w:ascii="Times New Roman" w:hAnsi="Times New Roman"/>
          <w:sz w:val="28"/>
          <w:szCs w:val="28"/>
        </w:rPr>
        <w:t>графіків роботи</w:t>
      </w:r>
      <w:r w:rsidRPr="009F4816">
        <w:rPr>
          <w:rFonts w:ascii="Times New Roman" w:hAnsi="Times New Roman"/>
          <w:sz w:val="28"/>
          <w:szCs w:val="28"/>
        </w:rPr>
        <w:t xml:space="preserve"> Центру надання адміністративних послуг </w:t>
      </w:r>
      <w:r>
        <w:rPr>
          <w:rFonts w:ascii="Times New Roman" w:hAnsi="Times New Roman"/>
          <w:sz w:val="28"/>
          <w:szCs w:val="28"/>
        </w:rPr>
        <w:t xml:space="preserve">Вараської </w:t>
      </w:r>
      <w:r w:rsidRPr="009F4816">
        <w:rPr>
          <w:rFonts w:ascii="Times New Roman" w:hAnsi="Times New Roman"/>
          <w:sz w:val="28"/>
          <w:szCs w:val="28"/>
        </w:rPr>
        <w:t xml:space="preserve">міської ради </w:t>
      </w:r>
      <w:r>
        <w:rPr>
          <w:rFonts w:ascii="Times New Roman" w:hAnsi="Times New Roman"/>
          <w:sz w:val="28"/>
          <w:szCs w:val="28"/>
        </w:rPr>
        <w:t>і його віддаленого робочого місця у селі Заболоття»</w:t>
      </w:r>
    </w:p>
    <w:p w:rsidR="00B81FA5" w:rsidRDefault="00B81FA5" w:rsidP="00363B92">
      <w:pPr>
        <w:ind w:firstLine="54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</w:t>
      </w:r>
      <w:r w:rsidRPr="00DB663A">
        <w:rPr>
          <w:rFonts w:ascii="Times New Roman" w:hAnsi="Times New Roman"/>
          <w:sz w:val="28"/>
          <w:szCs w:val="28"/>
        </w:rPr>
        <w:t xml:space="preserve">аконами України  «Про адміністративні послуги», «Про дозвільну систему в сфері господарської діяльності», </w:t>
      </w:r>
      <w:r>
        <w:rPr>
          <w:rFonts w:ascii="Times New Roman" w:hAnsi="Times New Roman"/>
          <w:sz w:val="28"/>
          <w:szCs w:val="28"/>
        </w:rPr>
        <w:t xml:space="preserve">рішенням Вараської міської ради від 14.05.2020 року №1759 «Про утворення Центру надання адміністративних послуг Вараської міської ради», </w:t>
      </w:r>
      <w:r w:rsidRPr="0076525A">
        <w:t xml:space="preserve"> </w:t>
      </w:r>
      <w:r w:rsidRPr="0076525A">
        <w:rPr>
          <w:rFonts w:ascii="Times New Roman" w:hAnsi="Times New Roman"/>
          <w:sz w:val="28"/>
          <w:szCs w:val="28"/>
        </w:rPr>
        <w:t xml:space="preserve">статтею 25, частиною </w:t>
      </w:r>
      <w:r>
        <w:rPr>
          <w:rFonts w:ascii="Times New Roman" w:hAnsi="Times New Roman"/>
          <w:sz w:val="28"/>
          <w:szCs w:val="28"/>
        </w:rPr>
        <w:t>першою</w:t>
      </w:r>
      <w:r w:rsidRPr="0076525A">
        <w:rPr>
          <w:rFonts w:ascii="Times New Roman" w:hAnsi="Times New Roman"/>
          <w:sz w:val="28"/>
          <w:szCs w:val="28"/>
        </w:rPr>
        <w:t xml:space="preserve"> статті 59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>, Вараська мі</w:t>
      </w:r>
      <w:r w:rsidRPr="00DB663A">
        <w:rPr>
          <w:rFonts w:ascii="Times New Roman" w:hAnsi="Times New Roman"/>
          <w:sz w:val="28"/>
          <w:szCs w:val="28"/>
        </w:rPr>
        <w:t>ська рада</w:t>
      </w:r>
      <w:r w:rsidRPr="00DB663A">
        <w:rPr>
          <w:rFonts w:ascii="Times New Roman" w:hAnsi="Times New Roman"/>
          <w:caps/>
          <w:sz w:val="28"/>
          <w:szCs w:val="28"/>
        </w:rPr>
        <w:t xml:space="preserve"> </w:t>
      </w:r>
    </w:p>
    <w:p w:rsidR="00B81FA5" w:rsidRPr="00DB663A" w:rsidRDefault="00B81FA5" w:rsidP="0076525A">
      <w:pPr>
        <w:ind w:firstLine="540"/>
        <w:jc w:val="center"/>
        <w:rPr>
          <w:rFonts w:ascii="Times New Roman" w:hAnsi="Times New Roman"/>
          <w:caps/>
          <w:sz w:val="28"/>
          <w:szCs w:val="28"/>
        </w:rPr>
      </w:pPr>
      <w:r w:rsidRPr="00DB663A">
        <w:rPr>
          <w:rFonts w:ascii="Times New Roman" w:hAnsi="Times New Roman"/>
          <w:b/>
          <w:sz w:val="28"/>
          <w:szCs w:val="28"/>
        </w:rPr>
        <w:t>ВИРІШИЛА:</w:t>
      </w:r>
    </w:p>
    <w:p w:rsidR="00B81FA5" w:rsidRDefault="00B81FA5" w:rsidP="00363B92">
      <w:pPr>
        <w:pStyle w:val="BodyText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363B9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зміни до рішення </w:t>
      </w:r>
      <w:r w:rsidRPr="008B5D14">
        <w:rPr>
          <w:rFonts w:ascii="Times New Roman" w:hAnsi="Times New Roman"/>
          <w:sz w:val="28"/>
          <w:szCs w:val="28"/>
        </w:rPr>
        <w:t>Вараської міської ради від 26.06.2020 року №1767 «Про затвердження графіків роботи Центру надання адміністративних послуг Вараської міської ради і його віддаленого робочого місця у селі Заболоття»</w:t>
      </w:r>
      <w:r>
        <w:rPr>
          <w:rFonts w:ascii="Times New Roman" w:hAnsi="Times New Roman"/>
          <w:sz w:val="28"/>
          <w:szCs w:val="28"/>
        </w:rPr>
        <w:t>, виклавши додаток у новій редакції (додається)</w:t>
      </w:r>
      <w:r w:rsidRPr="00363B92">
        <w:rPr>
          <w:rFonts w:ascii="Times New Roman" w:hAnsi="Times New Roman"/>
          <w:sz w:val="28"/>
          <w:szCs w:val="28"/>
        </w:rPr>
        <w:t>.</w:t>
      </w:r>
    </w:p>
    <w:p w:rsidR="00B81FA5" w:rsidRPr="00363B92" w:rsidRDefault="00B81FA5" w:rsidP="00363B92">
      <w:pPr>
        <w:pStyle w:val="BodyText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B81FA5" w:rsidRDefault="00B81FA5" w:rsidP="00363B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Організаційне виконання даного рішення покласти на відділ «Центр надання адміністративних послуг» виконавчого комітету Вараської міської ради.</w:t>
      </w:r>
    </w:p>
    <w:p w:rsidR="00B81FA5" w:rsidRPr="00DB663A" w:rsidRDefault="00B81FA5" w:rsidP="00363B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1FA5" w:rsidRPr="00180ACE" w:rsidRDefault="00B81FA5" w:rsidP="0018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DB663A"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</w:t>
      </w:r>
      <w:r w:rsidRPr="00180ACE">
        <w:rPr>
          <w:rFonts w:ascii="Times New Roman" w:hAnsi="Times New Roman"/>
          <w:sz w:val="28"/>
          <w:szCs w:val="28"/>
          <w:lang w:eastAsia="uk-UA"/>
        </w:rPr>
        <w:t>постійну комісію з питань депутатської діяльності</w:t>
      </w:r>
      <w:r>
        <w:rPr>
          <w:rFonts w:ascii="Times New Roman" w:hAnsi="Times New Roman"/>
          <w:sz w:val="28"/>
          <w:szCs w:val="28"/>
          <w:lang w:eastAsia="uk-UA"/>
        </w:rPr>
        <w:t>, законності та правопорядку</w:t>
      </w:r>
      <w:r w:rsidRPr="00180ACE">
        <w:rPr>
          <w:rFonts w:ascii="Times New Roman" w:hAnsi="Times New Roman"/>
          <w:sz w:val="28"/>
          <w:szCs w:val="28"/>
          <w:lang w:eastAsia="uk-UA"/>
        </w:rPr>
        <w:t>.</w:t>
      </w:r>
    </w:p>
    <w:p w:rsidR="00B81FA5" w:rsidRDefault="00B81FA5" w:rsidP="00363B92">
      <w:pPr>
        <w:spacing w:after="0"/>
        <w:ind w:left="565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FA5" w:rsidRDefault="00B81FA5" w:rsidP="0076525A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80ACE">
        <w:rPr>
          <w:rFonts w:ascii="Times New Roman" w:eastAsia="MS Mincho" w:hAnsi="Times New Roman"/>
          <w:sz w:val="28"/>
          <w:szCs w:val="28"/>
          <w:lang w:eastAsia="ru-RU"/>
        </w:rPr>
        <w:t xml:space="preserve">Міський   голова                             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                       Олександр МЕНЗУЛ</w:t>
      </w:r>
      <w:r w:rsidRPr="00180AC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B81FA5" w:rsidRDefault="00B81FA5" w:rsidP="00363B92">
      <w:pPr>
        <w:spacing w:after="0"/>
        <w:ind w:left="5652"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81FA5" w:rsidRDefault="00B81FA5" w:rsidP="00363B92">
      <w:pPr>
        <w:spacing w:after="0"/>
        <w:ind w:left="5652"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81FA5" w:rsidRPr="00754B84" w:rsidRDefault="00B81FA5" w:rsidP="00754B84">
      <w:pPr>
        <w:pStyle w:val="NoSpacing"/>
        <w:ind w:left="5040" w:firstLine="720"/>
        <w:rPr>
          <w:rFonts w:ascii="Times New Roman" w:hAnsi="Times New Roman"/>
          <w:sz w:val="28"/>
          <w:szCs w:val="28"/>
          <w:lang w:eastAsia="hi-IN" w:bidi="hi-IN"/>
        </w:rPr>
      </w:pPr>
      <w:r w:rsidRPr="00754B84">
        <w:rPr>
          <w:rFonts w:ascii="Times New Roman" w:hAnsi="Times New Roman"/>
          <w:sz w:val="28"/>
          <w:szCs w:val="28"/>
          <w:lang w:eastAsia="hi-IN" w:bidi="hi-IN"/>
        </w:rPr>
        <w:t xml:space="preserve">Додаток </w:t>
      </w:r>
    </w:p>
    <w:p w:rsidR="00B81FA5" w:rsidRPr="00754B84" w:rsidRDefault="00B81FA5" w:rsidP="00754B84">
      <w:pPr>
        <w:pStyle w:val="NoSpacing"/>
        <w:rPr>
          <w:rFonts w:ascii="Times New Roman" w:hAnsi="Times New Roman"/>
          <w:bCs/>
          <w:sz w:val="28"/>
          <w:szCs w:val="28"/>
          <w:lang w:eastAsia="hi-IN" w:bidi="hi-IN"/>
        </w:rPr>
      </w:pPr>
      <w:r w:rsidRPr="00754B84">
        <w:rPr>
          <w:rFonts w:ascii="Times New Roman" w:hAnsi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/>
          <w:sz w:val="28"/>
          <w:szCs w:val="28"/>
          <w:lang w:eastAsia="hi-IN" w:bidi="hi-IN"/>
        </w:rPr>
        <w:tab/>
      </w:r>
      <w:r w:rsidRPr="00754B84">
        <w:rPr>
          <w:rFonts w:ascii="Times New Roman" w:hAnsi="Times New Roman"/>
          <w:sz w:val="28"/>
          <w:szCs w:val="28"/>
          <w:lang w:eastAsia="hi-IN" w:bidi="hi-IN"/>
        </w:rPr>
        <w:tab/>
        <w:t>до рішення міської ради</w:t>
      </w:r>
    </w:p>
    <w:p w:rsidR="00B81FA5" w:rsidRPr="00754B84" w:rsidRDefault="00B81FA5" w:rsidP="00754B84">
      <w:pPr>
        <w:pStyle w:val="NoSpacing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  <w:t xml:space="preserve">          __ ______</w:t>
      </w:r>
      <w:r w:rsidRPr="00754B84">
        <w:rPr>
          <w:rFonts w:ascii="Times New Roman" w:hAnsi="Times New Roman"/>
          <w:sz w:val="28"/>
          <w:szCs w:val="28"/>
          <w:lang w:eastAsia="hi-IN" w:bidi="hi-IN"/>
        </w:rPr>
        <w:t>__2020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року</w:t>
      </w:r>
      <w:r w:rsidRPr="00754B84">
        <w:rPr>
          <w:rFonts w:ascii="Times New Roman" w:hAnsi="Times New Roman"/>
          <w:sz w:val="28"/>
          <w:szCs w:val="28"/>
          <w:lang w:eastAsia="hi-IN" w:bidi="hi-IN"/>
        </w:rPr>
        <w:t xml:space="preserve"> № ____</w:t>
      </w:r>
    </w:p>
    <w:p w:rsidR="00B81FA5" w:rsidRPr="00754B84" w:rsidRDefault="00B81FA5" w:rsidP="00754B84">
      <w:pPr>
        <w:pStyle w:val="NoSpacing"/>
        <w:rPr>
          <w:rFonts w:ascii="Times New Roman" w:hAnsi="Times New Roman"/>
          <w:b/>
          <w:caps/>
          <w:sz w:val="28"/>
          <w:szCs w:val="28"/>
        </w:rPr>
      </w:pPr>
    </w:p>
    <w:p w:rsidR="00B81FA5" w:rsidRPr="00FF6F13" w:rsidRDefault="00B81FA5" w:rsidP="00FF6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n366"/>
      <w:bookmarkStart w:id="1" w:name="n161"/>
      <w:bookmarkEnd w:id="0"/>
      <w:bookmarkEnd w:id="1"/>
    </w:p>
    <w:p w:rsidR="00B81FA5" w:rsidRPr="00FF6F13" w:rsidRDefault="00B81FA5" w:rsidP="00FF6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1FA5" w:rsidRPr="00FF6F13" w:rsidRDefault="00B81FA5" w:rsidP="00FF6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6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ГРАФІК РОБОТИ </w:t>
      </w:r>
    </w:p>
    <w:p w:rsidR="00B81FA5" w:rsidRPr="00FF6F13" w:rsidRDefault="00B81FA5" w:rsidP="00FF6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6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Центру надання адміністративних послуг </w:t>
      </w:r>
    </w:p>
    <w:p w:rsidR="00B81FA5" w:rsidRPr="00FF6F13" w:rsidRDefault="00B81FA5" w:rsidP="00FF6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6F13">
        <w:rPr>
          <w:rFonts w:ascii="Times New Roman" w:hAnsi="Times New Roman"/>
          <w:color w:val="000000"/>
          <w:sz w:val="28"/>
          <w:szCs w:val="28"/>
          <w:lang w:eastAsia="ru-RU"/>
        </w:rPr>
        <w:t>Вараської міської ради</w:t>
      </w:r>
    </w:p>
    <w:p w:rsidR="00B81FA5" w:rsidRPr="00FF6F13" w:rsidRDefault="00B81FA5" w:rsidP="00FF6F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1"/>
        <w:gridCol w:w="3162"/>
        <w:gridCol w:w="2771"/>
      </w:tblGrid>
      <w:tr w:rsidR="00B81FA5" w:rsidRPr="004E36F4" w:rsidTr="004E36F4">
        <w:tc>
          <w:tcPr>
            <w:tcW w:w="3936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Дні тижня</w:t>
            </w:r>
          </w:p>
        </w:tc>
        <w:tc>
          <w:tcPr>
            <w:tcW w:w="3175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Години роботи</w:t>
            </w:r>
          </w:p>
        </w:tc>
        <w:tc>
          <w:tcPr>
            <w:tcW w:w="2778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Години прийому відвідувачів</w:t>
            </w:r>
          </w:p>
        </w:tc>
      </w:tr>
      <w:tr w:rsidR="00B81FA5" w:rsidRPr="004E36F4" w:rsidTr="004E36F4">
        <w:tc>
          <w:tcPr>
            <w:tcW w:w="3936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Понеділок</w:t>
            </w:r>
          </w:p>
        </w:tc>
        <w:tc>
          <w:tcPr>
            <w:tcW w:w="3175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778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8.00-17.00</w:t>
            </w:r>
          </w:p>
        </w:tc>
      </w:tr>
      <w:tr w:rsidR="00B81FA5" w:rsidRPr="004E36F4" w:rsidTr="004E36F4">
        <w:tc>
          <w:tcPr>
            <w:tcW w:w="3936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Вівторок</w:t>
            </w:r>
          </w:p>
        </w:tc>
        <w:tc>
          <w:tcPr>
            <w:tcW w:w="3175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778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8.00-17.00</w:t>
            </w:r>
          </w:p>
        </w:tc>
      </w:tr>
      <w:tr w:rsidR="00B81FA5" w:rsidRPr="004E36F4" w:rsidTr="004E36F4">
        <w:tc>
          <w:tcPr>
            <w:tcW w:w="3936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Середа</w:t>
            </w:r>
          </w:p>
        </w:tc>
        <w:tc>
          <w:tcPr>
            <w:tcW w:w="3175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778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8.00-17.00</w:t>
            </w:r>
          </w:p>
        </w:tc>
      </w:tr>
      <w:tr w:rsidR="00B81FA5" w:rsidRPr="004E36F4" w:rsidTr="004E36F4">
        <w:tc>
          <w:tcPr>
            <w:tcW w:w="3936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Четвер</w:t>
            </w:r>
          </w:p>
        </w:tc>
        <w:tc>
          <w:tcPr>
            <w:tcW w:w="3175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8.00-20.00</w:t>
            </w:r>
          </w:p>
        </w:tc>
        <w:tc>
          <w:tcPr>
            <w:tcW w:w="2778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8.00-20.00</w:t>
            </w:r>
          </w:p>
        </w:tc>
      </w:tr>
      <w:tr w:rsidR="00B81FA5" w:rsidRPr="004E36F4" w:rsidTr="004E36F4">
        <w:tc>
          <w:tcPr>
            <w:tcW w:w="3936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П’ятниця, субота </w:t>
            </w:r>
          </w:p>
        </w:tc>
        <w:tc>
          <w:tcPr>
            <w:tcW w:w="3175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8.00-16.00</w:t>
            </w:r>
          </w:p>
        </w:tc>
        <w:tc>
          <w:tcPr>
            <w:tcW w:w="2778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8.00-15.30</w:t>
            </w:r>
          </w:p>
        </w:tc>
      </w:tr>
      <w:tr w:rsidR="00B81FA5" w:rsidRPr="004E36F4" w:rsidTr="004E36F4">
        <w:tc>
          <w:tcPr>
            <w:tcW w:w="9889" w:type="dxa"/>
            <w:gridSpan w:val="3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Вихідні дні – неділя, святкові та неробочі дні</w:t>
            </w:r>
          </w:p>
        </w:tc>
      </w:tr>
      <w:tr w:rsidR="00B81FA5" w:rsidRPr="004E36F4" w:rsidTr="004E36F4">
        <w:tc>
          <w:tcPr>
            <w:tcW w:w="9889" w:type="dxa"/>
            <w:gridSpan w:val="3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Центр працює без перерви на обід</w:t>
            </w:r>
          </w:p>
        </w:tc>
      </w:tr>
    </w:tbl>
    <w:p w:rsidR="00B81FA5" w:rsidRPr="00FF6F13" w:rsidRDefault="00B81FA5" w:rsidP="00FF6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1FA5" w:rsidRPr="00FF6F13" w:rsidRDefault="00B81FA5" w:rsidP="00FF6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1FA5" w:rsidRPr="00FF6F13" w:rsidRDefault="00B81FA5" w:rsidP="00FF6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1FA5" w:rsidRPr="00FF6F13" w:rsidRDefault="00B81FA5" w:rsidP="00FF6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1FA5" w:rsidRPr="00FF6F13" w:rsidRDefault="00B81FA5" w:rsidP="00FF6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6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ГРАФІК РОБОТИ </w:t>
      </w:r>
    </w:p>
    <w:p w:rsidR="00B81FA5" w:rsidRPr="00FF6F13" w:rsidRDefault="00B81FA5" w:rsidP="00FF6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6F1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віддаленого робочого місця Центру надання адміністративних послуг Вараської міської ради у селі Заболоття</w:t>
      </w:r>
    </w:p>
    <w:p w:rsidR="00B81FA5" w:rsidRPr="00FF6F13" w:rsidRDefault="00B81FA5" w:rsidP="00FF6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8"/>
        <w:gridCol w:w="3097"/>
        <w:gridCol w:w="2849"/>
      </w:tblGrid>
      <w:tr w:rsidR="00B81FA5" w:rsidRPr="004E36F4" w:rsidTr="004E36F4">
        <w:tc>
          <w:tcPr>
            <w:tcW w:w="3924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Дні тижня</w:t>
            </w:r>
          </w:p>
        </w:tc>
        <w:tc>
          <w:tcPr>
            <w:tcW w:w="3109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Години роботи</w:t>
            </w:r>
          </w:p>
        </w:tc>
        <w:tc>
          <w:tcPr>
            <w:tcW w:w="2856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Години прийому відвідувачів</w:t>
            </w:r>
          </w:p>
        </w:tc>
      </w:tr>
      <w:tr w:rsidR="00B81FA5" w:rsidRPr="004E36F4" w:rsidTr="004E36F4">
        <w:tc>
          <w:tcPr>
            <w:tcW w:w="3924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Понеділок</w:t>
            </w:r>
          </w:p>
        </w:tc>
        <w:tc>
          <w:tcPr>
            <w:tcW w:w="3109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856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8.00-17.00</w:t>
            </w:r>
          </w:p>
        </w:tc>
      </w:tr>
      <w:tr w:rsidR="00B81FA5" w:rsidRPr="004E36F4" w:rsidTr="004E36F4">
        <w:tc>
          <w:tcPr>
            <w:tcW w:w="3924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Вівторок</w:t>
            </w:r>
          </w:p>
        </w:tc>
        <w:tc>
          <w:tcPr>
            <w:tcW w:w="3109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856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8.00-17.00</w:t>
            </w:r>
          </w:p>
        </w:tc>
      </w:tr>
      <w:tr w:rsidR="00B81FA5" w:rsidRPr="004E36F4" w:rsidTr="004E36F4">
        <w:tc>
          <w:tcPr>
            <w:tcW w:w="3924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Середа</w:t>
            </w:r>
          </w:p>
        </w:tc>
        <w:tc>
          <w:tcPr>
            <w:tcW w:w="3109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856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8.00-17.00</w:t>
            </w:r>
          </w:p>
        </w:tc>
      </w:tr>
      <w:tr w:rsidR="00B81FA5" w:rsidRPr="004E36F4" w:rsidTr="004E36F4">
        <w:tc>
          <w:tcPr>
            <w:tcW w:w="3924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Четвер</w:t>
            </w:r>
          </w:p>
        </w:tc>
        <w:tc>
          <w:tcPr>
            <w:tcW w:w="3109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8.00-17.15</w:t>
            </w:r>
          </w:p>
        </w:tc>
        <w:tc>
          <w:tcPr>
            <w:tcW w:w="2856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8.00-17.00</w:t>
            </w:r>
          </w:p>
        </w:tc>
      </w:tr>
      <w:tr w:rsidR="00B81FA5" w:rsidRPr="004E36F4" w:rsidTr="004E36F4">
        <w:tc>
          <w:tcPr>
            <w:tcW w:w="3924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П’ятниця </w:t>
            </w:r>
          </w:p>
        </w:tc>
        <w:tc>
          <w:tcPr>
            <w:tcW w:w="3109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8.00-16.00</w:t>
            </w:r>
          </w:p>
        </w:tc>
        <w:tc>
          <w:tcPr>
            <w:tcW w:w="2856" w:type="dxa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8.00-15.30</w:t>
            </w:r>
          </w:p>
        </w:tc>
      </w:tr>
      <w:tr w:rsidR="00B81FA5" w:rsidRPr="004E36F4" w:rsidTr="004E36F4">
        <w:tc>
          <w:tcPr>
            <w:tcW w:w="9889" w:type="dxa"/>
            <w:gridSpan w:val="3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>Вихідні дні – субота, неділя, святкові та неробочі дні</w:t>
            </w:r>
          </w:p>
        </w:tc>
      </w:tr>
      <w:tr w:rsidR="00B81FA5" w:rsidRPr="004E36F4" w:rsidTr="004E36F4">
        <w:tc>
          <w:tcPr>
            <w:tcW w:w="9889" w:type="dxa"/>
            <w:gridSpan w:val="3"/>
          </w:tcPr>
          <w:p w:rsidR="00B81FA5" w:rsidRPr="004E36F4" w:rsidRDefault="00B81FA5" w:rsidP="004E3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E36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Обідня перерва з 13.00 до 14.00 год.</w:t>
            </w:r>
            <w:r w:rsidRPr="004E36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81FA5" w:rsidRDefault="00B81FA5" w:rsidP="005424E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</w:p>
    <w:p w:rsidR="00B81FA5" w:rsidRDefault="00B81FA5" w:rsidP="00CB7506">
      <w:pPr>
        <w:jc w:val="both"/>
        <w:rPr>
          <w:rFonts w:ascii="Times New Roman" w:hAnsi="Times New Roman"/>
          <w:sz w:val="28"/>
          <w:szCs w:val="28"/>
        </w:rPr>
      </w:pPr>
    </w:p>
    <w:p w:rsidR="00B81FA5" w:rsidRPr="007C38EE" w:rsidRDefault="00B81FA5" w:rsidP="007C38EE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38EE">
        <w:rPr>
          <w:rFonts w:ascii="Times New Roman" w:hAnsi="Times New Roman"/>
          <w:sz w:val="28"/>
          <w:szCs w:val="28"/>
        </w:rPr>
        <w:t>Секретар ради</w:t>
      </w:r>
      <w:r w:rsidRPr="007C38EE">
        <w:rPr>
          <w:rFonts w:ascii="Times New Roman" w:hAnsi="Times New Roman"/>
          <w:sz w:val="28"/>
          <w:szCs w:val="28"/>
        </w:rPr>
        <w:tab/>
      </w:r>
      <w:r w:rsidRPr="007C38EE">
        <w:rPr>
          <w:rFonts w:ascii="Times New Roman" w:hAnsi="Times New Roman"/>
          <w:sz w:val="28"/>
          <w:szCs w:val="28"/>
        </w:rPr>
        <w:tab/>
      </w:r>
      <w:r w:rsidRPr="007C38EE">
        <w:rPr>
          <w:rFonts w:ascii="Times New Roman" w:hAnsi="Times New Roman"/>
          <w:sz w:val="28"/>
          <w:szCs w:val="28"/>
        </w:rPr>
        <w:tab/>
      </w:r>
      <w:r w:rsidRPr="007C38EE">
        <w:rPr>
          <w:rFonts w:ascii="Times New Roman" w:hAnsi="Times New Roman"/>
          <w:sz w:val="28"/>
          <w:szCs w:val="28"/>
        </w:rPr>
        <w:tab/>
      </w:r>
      <w:r w:rsidRPr="007C38EE">
        <w:rPr>
          <w:rFonts w:ascii="Times New Roman" w:hAnsi="Times New Roman"/>
          <w:sz w:val="28"/>
          <w:szCs w:val="28"/>
        </w:rPr>
        <w:tab/>
      </w:r>
      <w:r w:rsidRPr="007C38EE">
        <w:rPr>
          <w:rFonts w:ascii="Times New Roman" w:hAnsi="Times New Roman"/>
          <w:sz w:val="28"/>
          <w:szCs w:val="28"/>
        </w:rPr>
        <w:tab/>
        <w:t>Геннадій ДЕРЕВ’ЯНЧУК</w:t>
      </w:r>
      <w:bookmarkStart w:id="2" w:name="_GoBack"/>
      <w:bookmarkEnd w:id="2"/>
    </w:p>
    <w:sectPr w:rsidR="00B81FA5" w:rsidRPr="007C38EE" w:rsidSect="008B5D14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B92"/>
    <w:rsid w:val="000435EF"/>
    <w:rsid w:val="001167A6"/>
    <w:rsid w:val="00116F2B"/>
    <w:rsid w:val="00180ACE"/>
    <w:rsid w:val="00294297"/>
    <w:rsid w:val="00363B92"/>
    <w:rsid w:val="00365A0D"/>
    <w:rsid w:val="003A557F"/>
    <w:rsid w:val="003D6D21"/>
    <w:rsid w:val="00481095"/>
    <w:rsid w:val="004A6EB3"/>
    <w:rsid w:val="004E36F4"/>
    <w:rsid w:val="005424E0"/>
    <w:rsid w:val="005C4711"/>
    <w:rsid w:val="005C4AD2"/>
    <w:rsid w:val="005F1F1D"/>
    <w:rsid w:val="00697B83"/>
    <w:rsid w:val="006D7EBB"/>
    <w:rsid w:val="007141AA"/>
    <w:rsid w:val="00754B84"/>
    <w:rsid w:val="0076525A"/>
    <w:rsid w:val="007B4B42"/>
    <w:rsid w:val="007C1CFA"/>
    <w:rsid w:val="007C38EE"/>
    <w:rsid w:val="00811B99"/>
    <w:rsid w:val="008B5D14"/>
    <w:rsid w:val="008C6ED1"/>
    <w:rsid w:val="00945F5E"/>
    <w:rsid w:val="009C04D7"/>
    <w:rsid w:val="009D1635"/>
    <w:rsid w:val="009F4816"/>
    <w:rsid w:val="00A40775"/>
    <w:rsid w:val="00B47C09"/>
    <w:rsid w:val="00B56CCA"/>
    <w:rsid w:val="00B768E3"/>
    <w:rsid w:val="00B81FA5"/>
    <w:rsid w:val="00BA7E0B"/>
    <w:rsid w:val="00C675FF"/>
    <w:rsid w:val="00CB7506"/>
    <w:rsid w:val="00CE2C74"/>
    <w:rsid w:val="00CF76D1"/>
    <w:rsid w:val="00D04463"/>
    <w:rsid w:val="00D97107"/>
    <w:rsid w:val="00DB663A"/>
    <w:rsid w:val="00DD6254"/>
    <w:rsid w:val="00EF6233"/>
    <w:rsid w:val="00F00F1D"/>
    <w:rsid w:val="00F21931"/>
    <w:rsid w:val="00F82207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63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63B92"/>
    <w:rPr>
      <w:rFonts w:cs="Times New Roman"/>
    </w:rPr>
  </w:style>
  <w:style w:type="paragraph" w:customStyle="1" w:styleId="rvps2">
    <w:name w:val="rvps2"/>
    <w:basedOn w:val="Normal"/>
    <w:uiPriority w:val="99"/>
    <w:rsid w:val="00363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363B92"/>
    <w:rPr>
      <w:rFonts w:cs="Times New Roman"/>
      <w:color w:val="0000FF"/>
      <w:u w:val="single"/>
    </w:rPr>
  </w:style>
  <w:style w:type="paragraph" w:customStyle="1" w:styleId="rvps7">
    <w:name w:val="rvps7"/>
    <w:basedOn w:val="Normal"/>
    <w:uiPriority w:val="99"/>
    <w:rsid w:val="00363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DefaultParagraphFont"/>
    <w:uiPriority w:val="99"/>
    <w:rsid w:val="00363B92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363B92"/>
    <w:rPr>
      <w:sz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363B92"/>
    <w:pPr>
      <w:shd w:val="clear" w:color="auto" w:fill="FFFFFF"/>
      <w:spacing w:after="0" w:line="240" w:lineRule="atLeast"/>
    </w:pPr>
    <w:rPr>
      <w:sz w:val="21"/>
      <w:szCs w:val="20"/>
      <w:lang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363B92"/>
    <w:rPr>
      <w:rFonts w:cs="Times New Roman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363B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3B92"/>
    <w:rPr>
      <w:rFonts w:ascii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B4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C09"/>
    <w:rPr>
      <w:rFonts w:ascii="Tahoma" w:hAnsi="Tahoma" w:cs="Tahoma"/>
      <w:sz w:val="16"/>
      <w:szCs w:val="16"/>
      <w:lang w:val="uk-UA"/>
    </w:rPr>
  </w:style>
  <w:style w:type="paragraph" w:customStyle="1" w:styleId="10">
    <w:name w:val="Обычный1"/>
    <w:uiPriority w:val="99"/>
    <w:rsid w:val="00CB7506"/>
    <w:pPr>
      <w:spacing w:line="276" w:lineRule="auto"/>
    </w:pPr>
    <w:rPr>
      <w:rFonts w:ascii="Arial" w:eastAsia="Times New Roman" w:hAnsi="Arial" w:cs="Arial"/>
      <w:color w:val="000000"/>
      <w:lang w:val="en-US" w:eastAsia="en-US"/>
    </w:rPr>
  </w:style>
  <w:style w:type="paragraph" w:styleId="NoSpacing">
    <w:name w:val="No Spacing"/>
    <w:uiPriority w:val="99"/>
    <w:qFormat/>
    <w:rsid w:val="00CB7506"/>
    <w:rPr>
      <w:lang w:eastAsia="en-US"/>
    </w:rPr>
  </w:style>
  <w:style w:type="table" w:customStyle="1" w:styleId="11">
    <w:name w:val="Сетка таблицы1"/>
    <w:uiPriority w:val="99"/>
    <w:rsid w:val="00FF6F13"/>
    <w:rPr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F6F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1514</Words>
  <Characters>864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Stanislav Yuschyk (STYU)</dc:creator>
  <cp:keywords/>
  <dc:description/>
  <cp:lastModifiedBy>Novak</cp:lastModifiedBy>
  <cp:revision>4</cp:revision>
  <cp:lastPrinted>2020-12-08T08:46:00Z</cp:lastPrinted>
  <dcterms:created xsi:type="dcterms:W3CDTF">2020-12-08T10:20:00Z</dcterms:created>
  <dcterms:modified xsi:type="dcterms:W3CDTF">2020-12-08T10:24:00Z</dcterms:modified>
</cp:coreProperties>
</file>