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CE" w:rsidRDefault="00AC0EC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ECE" w:rsidRDefault="00AC0EC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ECE" w:rsidRPr="00845054" w:rsidRDefault="00AC0EC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054">
        <w:rPr>
          <w:rFonts w:ascii="Times New Roman" w:hAnsi="Times New Roman" w:cs="Times New Roman"/>
          <w:sz w:val="32"/>
          <w:szCs w:val="32"/>
          <w:lang w:eastAsia="ru-RU"/>
        </w:rPr>
        <w:t xml:space="preserve">Комплексна  програма  «Здоров’я» на 2020 рік </w:t>
      </w:r>
    </w:p>
    <w:p w:rsidR="00AC0ECE" w:rsidRPr="00845054" w:rsidRDefault="00AC0ECE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403"/>
        <w:gridCol w:w="2694"/>
        <w:gridCol w:w="1559"/>
        <w:gridCol w:w="1559"/>
        <w:gridCol w:w="1560"/>
      </w:tblGrid>
      <w:tr w:rsidR="00AC0ECE" w:rsidRPr="00975972">
        <w:trPr>
          <w:trHeight w:val="1610"/>
        </w:trPr>
        <w:tc>
          <w:tcPr>
            <w:tcW w:w="540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3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694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Перелік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заходів програми</w:t>
            </w:r>
          </w:p>
        </w:tc>
        <w:tc>
          <w:tcPr>
            <w:tcW w:w="1559" w:type="dxa"/>
            <w:vMerge w:val="restart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3119" w:type="dxa"/>
            <w:gridSpan w:val="2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Орієнтовані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обсяги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фінансування,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тис.грн.</w:t>
            </w:r>
          </w:p>
        </w:tc>
      </w:tr>
      <w:tr w:rsidR="00AC0ECE" w:rsidRPr="00975972">
        <w:tc>
          <w:tcPr>
            <w:tcW w:w="540" w:type="dxa"/>
            <w:vMerge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vMerge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</w:tcPr>
          <w:p w:rsidR="00AC0ECE" w:rsidRPr="00975972" w:rsidRDefault="00AC0ECE" w:rsidP="0097597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972">
              <w:rPr>
                <w:rFonts w:ascii="Times New Roman" w:hAnsi="Times New Roman" w:cs="Times New Roman"/>
                <w:lang w:eastAsia="ru-RU"/>
              </w:rPr>
              <w:t>Затверджено</w:t>
            </w:r>
          </w:p>
        </w:tc>
        <w:tc>
          <w:tcPr>
            <w:tcW w:w="1560" w:type="dxa"/>
          </w:tcPr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5972">
              <w:rPr>
                <w:rFonts w:ascii="Times New Roman" w:hAnsi="Times New Roman" w:cs="Times New Roman"/>
                <w:lang w:eastAsia="ru-RU"/>
              </w:rPr>
              <w:t>Пропонується внести зміни</w:t>
            </w:r>
          </w:p>
        </w:tc>
      </w:tr>
      <w:tr w:rsidR="00AC0ECE" w:rsidRPr="00975972">
        <w:trPr>
          <w:trHeight w:val="1957"/>
        </w:trPr>
        <w:tc>
          <w:tcPr>
            <w:tcW w:w="540" w:type="dxa"/>
          </w:tcPr>
          <w:p w:rsidR="00AC0ECE" w:rsidRPr="00975972" w:rsidRDefault="00AC0ECE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03" w:type="dxa"/>
          </w:tcPr>
          <w:p w:rsidR="00AC0ECE" w:rsidRPr="00975972" w:rsidRDefault="00AC0ECE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Надання населенню Вараської міської ОТГ медичної допомоги</w:t>
            </w:r>
          </w:p>
        </w:tc>
        <w:tc>
          <w:tcPr>
            <w:tcW w:w="2694" w:type="dxa"/>
          </w:tcPr>
          <w:p w:rsidR="00AC0ECE" w:rsidRPr="00975972" w:rsidRDefault="00AC0ECE" w:rsidP="009759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Забезпечити надання населенню міста медичної допомоги за місцем проживання</w:t>
            </w:r>
          </w:p>
        </w:tc>
        <w:tc>
          <w:tcPr>
            <w:tcW w:w="1559" w:type="dxa"/>
          </w:tcPr>
          <w:p w:rsidR="00AC0ECE" w:rsidRPr="00975972" w:rsidRDefault="00AC0ECE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ДЗ «СМСЧ – №3 МОЗ України», </w:t>
            </w:r>
          </w:p>
          <w:p w:rsidR="00AC0ECE" w:rsidRPr="00975972" w:rsidRDefault="00AC0ECE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КНП ВМР «СМСЧ»</w:t>
            </w:r>
          </w:p>
        </w:tc>
        <w:tc>
          <w:tcPr>
            <w:tcW w:w="1559" w:type="dxa"/>
          </w:tcPr>
          <w:p w:rsidR="00AC0ECE" w:rsidRPr="00975972" w:rsidRDefault="00AC0ECE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7 596,8</w:t>
            </w:r>
          </w:p>
          <w:p w:rsidR="00AC0ECE" w:rsidRPr="00975972" w:rsidRDefault="00AC0ECE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C0ECE" w:rsidRPr="00674724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8 744,7</w:t>
            </w:r>
          </w:p>
          <w:p w:rsidR="00AC0ECE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7472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(+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980</w:t>
            </w:r>
            <w:r w:rsidRPr="0067472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,0</w:t>
            </w:r>
            <w:r w:rsidRPr="0097597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AC0ECE" w:rsidRDefault="00AC0ECE" w:rsidP="00FA2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74724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(+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167,9</w:t>
            </w:r>
            <w:r w:rsidRPr="0097597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AC0ECE" w:rsidRPr="00975972" w:rsidRDefault="00AC0ECE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AC0ECE" w:rsidRPr="00975972">
        <w:tc>
          <w:tcPr>
            <w:tcW w:w="2943" w:type="dxa"/>
            <w:gridSpan w:val="2"/>
          </w:tcPr>
          <w:p w:rsidR="00AC0ECE" w:rsidRPr="00975972" w:rsidRDefault="00AC0ECE" w:rsidP="00975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253" w:type="dxa"/>
            <w:gridSpan w:val="2"/>
          </w:tcPr>
          <w:p w:rsidR="00AC0ECE" w:rsidRPr="00975972" w:rsidRDefault="00AC0ECE" w:rsidP="00975972">
            <w:pPr>
              <w:spacing w:after="0" w:line="240" w:lineRule="auto"/>
            </w:pPr>
          </w:p>
        </w:tc>
        <w:tc>
          <w:tcPr>
            <w:tcW w:w="1559" w:type="dxa"/>
          </w:tcPr>
          <w:p w:rsidR="00AC0ECE" w:rsidRPr="00975972" w:rsidRDefault="00AC0ECE" w:rsidP="00F6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72">
              <w:rPr>
                <w:rFonts w:ascii="Times New Roman" w:hAnsi="Times New Roman" w:cs="Times New Roman"/>
                <w:sz w:val="28"/>
                <w:szCs w:val="28"/>
              </w:rPr>
              <w:t>16 912,7</w:t>
            </w:r>
          </w:p>
        </w:tc>
        <w:tc>
          <w:tcPr>
            <w:tcW w:w="1560" w:type="dxa"/>
          </w:tcPr>
          <w:p w:rsidR="00AC0ECE" w:rsidRPr="00975972" w:rsidRDefault="00AC0ECE" w:rsidP="00F6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18 060,6</w:t>
            </w:r>
          </w:p>
        </w:tc>
      </w:tr>
    </w:tbl>
    <w:p w:rsidR="00AC0ECE" w:rsidRDefault="00AC0ECE" w:rsidP="009D7288"/>
    <w:sectPr w:rsidR="00AC0ECE" w:rsidSect="009D72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F8"/>
    <w:rsid w:val="00071241"/>
    <w:rsid w:val="0012047A"/>
    <w:rsid w:val="001A4E01"/>
    <w:rsid w:val="00283DA0"/>
    <w:rsid w:val="002F1632"/>
    <w:rsid w:val="003274D0"/>
    <w:rsid w:val="00346C86"/>
    <w:rsid w:val="00383CFF"/>
    <w:rsid w:val="003D420A"/>
    <w:rsid w:val="00495165"/>
    <w:rsid w:val="00495CE1"/>
    <w:rsid w:val="004F68AB"/>
    <w:rsid w:val="00665224"/>
    <w:rsid w:val="00674724"/>
    <w:rsid w:val="006934D1"/>
    <w:rsid w:val="0077633E"/>
    <w:rsid w:val="00845054"/>
    <w:rsid w:val="008A72B6"/>
    <w:rsid w:val="008B4E70"/>
    <w:rsid w:val="009742F8"/>
    <w:rsid w:val="00975972"/>
    <w:rsid w:val="009D7288"/>
    <w:rsid w:val="00A41587"/>
    <w:rsid w:val="00AB369F"/>
    <w:rsid w:val="00AB66B1"/>
    <w:rsid w:val="00AC0ECE"/>
    <w:rsid w:val="00C41BF9"/>
    <w:rsid w:val="00C82076"/>
    <w:rsid w:val="00CD6DE6"/>
    <w:rsid w:val="00DD1807"/>
    <w:rsid w:val="00EA5A72"/>
    <w:rsid w:val="00F47D7E"/>
    <w:rsid w:val="00F64157"/>
    <w:rsid w:val="00FA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AB66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1"/>
    <w:basedOn w:val="Normal"/>
    <w:uiPriority w:val="99"/>
    <w:rsid w:val="00F47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1</Pages>
  <Words>301</Words>
  <Characters>172</Characters>
  <Application>Microsoft Office Outlook</Application>
  <DocSecurity>0</DocSecurity>
  <Lines>0</Lines>
  <Paragraphs>0</Paragraphs>
  <ScaleCrop>false</ScaleCrop>
  <Company>vkvmr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  програма  «Здоров’я» на 2020 рік </dc:title>
  <dc:subject/>
  <dc:creator>Admin01</dc:creator>
  <cp:keywords/>
  <dc:description/>
  <cp:lastModifiedBy>Antonuk</cp:lastModifiedBy>
  <cp:revision>6</cp:revision>
  <cp:lastPrinted>2020-03-16T09:36:00Z</cp:lastPrinted>
  <dcterms:created xsi:type="dcterms:W3CDTF">2020-03-16T09:38:00Z</dcterms:created>
  <dcterms:modified xsi:type="dcterms:W3CDTF">2020-03-18T10:26:00Z</dcterms:modified>
</cp:coreProperties>
</file>