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E" w:rsidRDefault="00174B6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B6E" w:rsidRDefault="00174B6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B6E" w:rsidRPr="00845054" w:rsidRDefault="00174B6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hAnsi="Times New Roman" w:cs="Times New Roman"/>
          <w:sz w:val="32"/>
          <w:szCs w:val="32"/>
          <w:lang w:eastAsia="ru-RU"/>
        </w:rPr>
        <w:t xml:space="preserve">Комплексна  програма  «Здоров’я» на 2020 рік </w:t>
      </w:r>
    </w:p>
    <w:p w:rsidR="00174B6E" w:rsidRPr="00845054" w:rsidRDefault="00174B6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03"/>
        <w:gridCol w:w="2565"/>
        <w:gridCol w:w="1440"/>
        <w:gridCol w:w="1620"/>
        <w:gridCol w:w="1747"/>
      </w:tblGrid>
      <w:tr w:rsidR="00174B6E" w:rsidRPr="0044668E" w:rsidTr="0044668E">
        <w:trPr>
          <w:trHeight w:val="1610"/>
        </w:trPr>
        <w:tc>
          <w:tcPr>
            <w:tcW w:w="540" w:type="dxa"/>
            <w:vMerge w:val="restart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  <w:vMerge w:val="restart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565" w:type="dxa"/>
            <w:vMerge w:val="restart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</w:t>
            </w: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 програми</w:t>
            </w:r>
          </w:p>
        </w:tc>
        <w:tc>
          <w:tcPr>
            <w:tcW w:w="1440" w:type="dxa"/>
            <w:vMerge w:val="restart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3367" w:type="dxa"/>
            <w:gridSpan w:val="2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Орієнтовані</w:t>
            </w: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обсяги</w:t>
            </w: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фінансування,</w:t>
            </w: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тис.грн.</w:t>
            </w:r>
          </w:p>
        </w:tc>
      </w:tr>
      <w:tr w:rsidR="00174B6E" w:rsidRPr="0044668E" w:rsidTr="0044668E">
        <w:tc>
          <w:tcPr>
            <w:tcW w:w="540" w:type="dxa"/>
            <w:vMerge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</w:tcPr>
          <w:p w:rsidR="00174B6E" w:rsidRPr="0044668E" w:rsidRDefault="00174B6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1747" w:type="dxa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Пропонується внести зміни</w:t>
            </w:r>
          </w:p>
        </w:tc>
      </w:tr>
      <w:tr w:rsidR="00174B6E" w:rsidRPr="0044668E" w:rsidTr="0044668E">
        <w:trPr>
          <w:trHeight w:val="1957"/>
        </w:trPr>
        <w:tc>
          <w:tcPr>
            <w:tcW w:w="540" w:type="dxa"/>
          </w:tcPr>
          <w:p w:rsidR="00174B6E" w:rsidRPr="0044668E" w:rsidRDefault="00174B6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dxa"/>
          </w:tcPr>
          <w:p w:rsidR="00174B6E" w:rsidRPr="0044668E" w:rsidRDefault="00174B6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 населенню Вараської міської ОТГ медичної допомоги</w:t>
            </w:r>
          </w:p>
        </w:tc>
        <w:tc>
          <w:tcPr>
            <w:tcW w:w="2565" w:type="dxa"/>
          </w:tcPr>
          <w:p w:rsidR="00174B6E" w:rsidRPr="0044668E" w:rsidRDefault="00174B6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Забезпечити надання населенню міста медичної допомоги за місцем проживання</w:t>
            </w:r>
          </w:p>
          <w:p w:rsidR="00174B6E" w:rsidRPr="0044668E" w:rsidRDefault="00174B6E" w:rsidP="00D508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B6E" w:rsidRPr="00554D4D" w:rsidRDefault="00174B6E" w:rsidP="004D71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заміна рентгенівської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трубки для  КТ</w:t>
            </w: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174B6E" w:rsidRPr="00554D4D" w:rsidRDefault="00174B6E" w:rsidP="004D71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закупівля вак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цини антирабічної</w:t>
            </w: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174B6E" w:rsidRPr="0044668E" w:rsidRDefault="00174B6E" w:rsidP="004D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утримання ДЗ «СМСЧ – №3 МОЗ України»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ІІ кварталі 2020 року.</w:t>
            </w:r>
          </w:p>
        </w:tc>
        <w:tc>
          <w:tcPr>
            <w:tcW w:w="1440" w:type="dxa"/>
          </w:tcPr>
          <w:p w:rsidR="00174B6E" w:rsidRPr="0044668E" w:rsidRDefault="00174B6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ДЗ «СМСЧ – №3 МОЗ України», </w:t>
            </w:r>
          </w:p>
          <w:p w:rsidR="00174B6E" w:rsidRPr="0044668E" w:rsidRDefault="00174B6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</w:tc>
        <w:tc>
          <w:tcPr>
            <w:tcW w:w="1620" w:type="dxa"/>
          </w:tcPr>
          <w:p w:rsidR="00174B6E" w:rsidRPr="0044668E" w:rsidRDefault="00174B6E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7 596,8</w:t>
            </w:r>
          </w:p>
          <w:p w:rsidR="00174B6E" w:rsidRPr="0044668E" w:rsidRDefault="00174B6E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</w:rPr>
              <w:t>24557,5</w:t>
            </w: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(+980,0)</w:t>
            </w:r>
          </w:p>
          <w:p w:rsidR="00174B6E" w:rsidRPr="00554D4D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Default="00174B6E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(+167,9)</w:t>
            </w:r>
          </w:p>
          <w:p w:rsidR="00174B6E" w:rsidRPr="00554D4D" w:rsidRDefault="00174B6E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4B6E" w:rsidRPr="0044668E" w:rsidRDefault="00174B6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(+15 812,8)</w:t>
            </w:r>
          </w:p>
        </w:tc>
      </w:tr>
      <w:tr w:rsidR="00174B6E" w:rsidRPr="0044668E" w:rsidTr="0044668E">
        <w:tc>
          <w:tcPr>
            <w:tcW w:w="2943" w:type="dxa"/>
            <w:gridSpan w:val="2"/>
          </w:tcPr>
          <w:p w:rsidR="00174B6E" w:rsidRPr="0044668E" w:rsidRDefault="00174B6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4005" w:type="dxa"/>
            <w:gridSpan w:val="2"/>
          </w:tcPr>
          <w:p w:rsidR="00174B6E" w:rsidRPr="0044668E" w:rsidRDefault="00174B6E" w:rsidP="009759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74B6E" w:rsidRPr="0044668E" w:rsidRDefault="00174B6E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</w:rPr>
              <w:t>16 912,7</w:t>
            </w:r>
          </w:p>
        </w:tc>
        <w:tc>
          <w:tcPr>
            <w:tcW w:w="1747" w:type="dxa"/>
          </w:tcPr>
          <w:p w:rsidR="00174B6E" w:rsidRPr="0044668E" w:rsidRDefault="00174B6E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668E">
              <w:rPr>
                <w:rFonts w:ascii="Times New Roman" w:hAnsi="Times New Roman" w:cs="Times New Roman"/>
                <w:sz w:val="24"/>
                <w:szCs w:val="24"/>
              </w:rPr>
              <w:t>33 873,4</w:t>
            </w:r>
          </w:p>
        </w:tc>
      </w:tr>
    </w:tbl>
    <w:p w:rsidR="00174B6E" w:rsidRDefault="00174B6E" w:rsidP="009D7288"/>
    <w:sectPr w:rsidR="00174B6E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F8"/>
    <w:rsid w:val="0006356C"/>
    <w:rsid w:val="00065FDE"/>
    <w:rsid w:val="00071241"/>
    <w:rsid w:val="0012047A"/>
    <w:rsid w:val="00174B6E"/>
    <w:rsid w:val="0019196D"/>
    <w:rsid w:val="001A4E01"/>
    <w:rsid w:val="00271A44"/>
    <w:rsid w:val="00283DA0"/>
    <w:rsid w:val="00291123"/>
    <w:rsid w:val="002A659D"/>
    <w:rsid w:val="002F1632"/>
    <w:rsid w:val="003274D0"/>
    <w:rsid w:val="00346C86"/>
    <w:rsid w:val="00383CFF"/>
    <w:rsid w:val="003D420A"/>
    <w:rsid w:val="004042E1"/>
    <w:rsid w:val="0044668E"/>
    <w:rsid w:val="00495165"/>
    <w:rsid w:val="00495CE1"/>
    <w:rsid w:val="004D7106"/>
    <w:rsid w:val="004F68AB"/>
    <w:rsid w:val="00554D4D"/>
    <w:rsid w:val="00627F3A"/>
    <w:rsid w:val="00647700"/>
    <w:rsid w:val="00665224"/>
    <w:rsid w:val="00674724"/>
    <w:rsid w:val="006934D1"/>
    <w:rsid w:val="0077633E"/>
    <w:rsid w:val="00845054"/>
    <w:rsid w:val="008A72B6"/>
    <w:rsid w:val="008B4E70"/>
    <w:rsid w:val="0095278B"/>
    <w:rsid w:val="009742F8"/>
    <w:rsid w:val="00975972"/>
    <w:rsid w:val="009D7288"/>
    <w:rsid w:val="009F0C0E"/>
    <w:rsid w:val="00A41587"/>
    <w:rsid w:val="00A562F7"/>
    <w:rsid w:val="00AB369F"/>
    <w:rsid w:val="00AB66B1"/>
    <w:rsid w:val="00AC0ECE"/>
    <w:rsid w:val="00C41BF9"/>
    <w:rsid w:val="00C44AE2"/>
    <w:rsid w:val="00C51C7E"/>
    <w:rsid w:val="00C82076"/>
    <w:rsid w:val="00CD6DE6"/>
    <w:rsid w:val="00D508DA"/>
    <w:rsid w:val="00DC35CE"/>
    <w:rsid w:val="00DD1807"/>
    <w:rsid w:val="00DE0738"/>
    <w:rsid w:val="00EA5A72"/>
    <w:rsid w:val="00F47D7E"/>
    <w:rsid w:val="00F64157"/>
    <w:rsid w:val="00F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B66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1"/>
    <w:basedOn w:val="Normal"/>
    <w:uiPriority w:val="99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401</Words>
  <Characters>230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 </dc:title>
  <dc:subject/>
  <dc:creator>Admin01</dc:creator>
  <cp:keywords/>
  <dc:description/>
  <cp:lastModifiedBy>Antonuk</cp:lastModifiedBy>
  <cp:revision>11</cp:revision>
  <cp:lastPrinted>2020-03-24T13:55:00Z</cp:lastPrinted>
  <dcterms:created xsi:type="dcterms:W3CDTF">2020-03-24T13:04:00Z</dcterms:created>
  <dcterms:modified xsi:type="dcterms:W3CDTF">2020-03-24T14:14:00Z</dcterms:modified>
</cp:coreProperties>
</file>