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3" w:rsidRDefault="00713483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483" w:rsidRDefault="00713483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483" w:rsidRPr="00845054" w:rsidRDefault="00713483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713483" w:rsidRPr="00845054" w:rsidRDefault="00713483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565"/>
        <w:gridCol w:w="1440"/>
        <w:gridCol w:w="1620"/>
        <w:gridCol w:w="1747"/>
      </w:tblGrid>
      <w:tr w:rsidR="00713483" w:rsidRPr="0044668E">
        <w:trPr>
          <w:trHeight w:val="1610"/>
        </w:trPr>
        <w:tc>
          <w:tcPr>
            <w:tcW w:w="540" w:type="dxa"/>
            <w:vMerge w:val="restart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565" w:type="dxa"/>
            <w:vMerge w:val="restart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</w:t>
            </w: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 програми</w:t>
            </w:r>
          </w:p>
        </w:tc>
        <w:tc>
          <w:tcPr>
            <w:tcW w:w="1440" w:type="dxa"/>
            <w:vMerge w:val="restart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3367" w:type="dxa"/>
            <w:gridSpan w:val="2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Орієнтовані</w:t>
            </w: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обсяги</w:t>
            </w: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фінансування,</w:t>
            </w: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тис.грн.</w:t>
            </w:r>
          </w:p>
        </w:tc>
      </w:tr>
      <w:tr w:rsidR="00713483" w:rsidRPr="0044668E">
        <w:tc>
          <w:tcPr>
            <w:tcW w:w="540" w:type="dxa"/>
            <w:vMerge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</w:tcPr>
          <w:p w:rsidR="00713483" w:rsidRPr="0044668E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1747" w:type="dxa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Пропонується внести зміни</w:t>
            </w:r>
          </w:p>
        </w:tc>
      </w:tr>
      <w:tr w:rsidR="00713483" w:rsidRPr="0044668E">
        <w:trPr>
          <w:trHeight w:val="1957"/>
        </w:trPr>
        <w:tc>
          <w:tcPr>
            <w:tcW w:w="540" w:type="dxa"/>
          </w:tcPr>
          <w:p w:rsidR="00713483" w:rsidRPr="0044668E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713483" w:rsidRPr="0044668E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 населенню Вараської міської ОТГ медичної допомоги</w:t>
            </w:r>
          </w:p>
        </w:tc>
        <w:tc>
          <w:tcPr>
            <w:tcW w:w="2565" w:type="dxa"/>
          </w:tcPr>
          <w:p w:rsidR="00713483" w:rsidRPr="00867B02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Забезпечити надання населенню міста медичної допомоги за місцем проживання</w:t>
            </w:r>
            <w:r>
              <w:t xml:space="preserve"> </w:t>
            </w:r>
            <w:r w:rsidRPr="00867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 заходи підтримки комунальних підприємств, що надають вторинну медичну допомогу</w:t>
            </w:r>
          </w:p>
          <w:p w:rsidR="00713483" w:rsidRPr="0044668E" w:rsidRDefault="00713483" w:rsidP="00D508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483" w:rsidRDefault="00713483" w:rsidP="004D7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праці за жовтень 2020 року</w:t>
            </w:r>
          </w:p>
          <w:p w:rsidR="00713483" w:rsidRPr="0044668E" w:rsidRDefault="00713483" w:rsidP="004D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придбання кисню</w:t>
            </w:r>
          </w:p>
        </w:tc>
        <w:tc>
          <w:tcPr>
            <w:tcW w:w="1440" w:type="dxa"/>
          </w:tcPr>
          <w:p w:rsidR="00713483" w:rsidRPr="0044668E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ДЗ «СМСЧ – №3 МОЗ України», </w:t>
            </w:r>
          </w:p>
          <w:p w:rsidR="00713483" w:rsidRPr="0044668E" w:rsidRDefault="00713483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ВБЛ</w:t>
            </w: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713483" w:rsidRPr="0044668E" w:rsidRDefault="00713483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32 857,5</w:t>
            </w:r>
          </w:p>
          <w:p w:rsidR="00713483" w:rsidRPr="0044668E" w:rsidRDefault="00713483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36 419,5</w:t>
            </w: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Pr="00554D4D" w:rsidRDefault="00713483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(+ 3 512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,8)</w:t>
            </w:r>
          </w:p>
          <w:p w:rsidR="00713483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483" w:rsidRPr="0044668E" w:rsidRDefault="0071348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49,2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13483" w:rsidRPr="0044668E">
        <w:tc>
          <w:tcPr>
            <w:tcW w:w="6948" w:type="dxa"/>
            <w:gridSpan w:val="4"/>
          </w:tcPr>
          <w:p w:rsidR="00713483" w:rsidRPr="0044668E" w:rsidRDefault="00713483" w:rsidP="00975972">
            <w:pPr>
              <w:spacing w:after="0" w:line="240" w:lineRule="auto"/>
              <w:rPr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програмі</w:t>
            </w:r>
          </w:p>
        </w:tc>
        <w:tc>
          <w:tcPr>
            <w:tcW w:w="1620" w:type="dxa"/>
          </w:tcPr>
          <w:p w:rsidR="00713483" w:rsidRPr="0044668E" w:rsidRDefault="00713483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42 266,9</w:t>
            </w:r>
          </w:p>
        </w:tc>
        <w:tc>
          <w:tcPr>
            <w:tcW w:w="1747" w:type="dxa"/>
          </w:tcPr>
          <w:p w:rsidR="00713483" w:rsidRPr="0044668E" w:rsidRDefault="00713483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45 828,9</w:t>
            </w:r>
          </w:p>
        </w:tc>
      </w:tr>
    </w:tbl>
    <w:p w:rsidR="00713483" w:rsidRDefault="00713483" w:rsidP="009D7288"/>
    <w:sectPr w:rsidR="00713483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409BC"/>
    <w:rsid w:val="00041F57"/>
    <w:rsid w:val="00042344"/>
    <w:rsid w:val="0006356C"/>
    <w:rsid w:val="00065FDE"/>
    <w:rsid w:val="00071241"/>
    <w:rsid w:val="0012047A"/>
    <w:rsid w:val="00161E85"/>
    <w:rsid w:val="00174B6E"/>
    <w:rsid w:val="001750F5"/>
    <w:rsid w:val="0019196D"/>
    <w:rsid w:val="001A27B0"/>
    <w:rsid w:val="001A4E01"/>
    <w:rsid w:val="001F1DC2"/>
    <w:rsid w:val="00271A44"/>
    <w:rsid w:val="00283DA0"/>
    <w:rsid w:val="00291123"/>
    <w:rsid w:val="002A659D"/>
    <w:rsid w:val="002F1632"/>
    <w:rsid w:val="003274D0"/>
    <w:rsid w:val="00346C86"/>
    <w:rsid w:val="00347F15"/>
    <w:rsid w:val="0037719D"/>
    <w:rsid w:val="00383CFF"/>
    <w:rsid w:val="003D420A"/>
    <w:rsid w:val="004042E1"/>
    <w:rsid w:val="0044668E"/>
    <w:rsid w:val="00473718"/>
    <w:rsid w:val="00495165"/>
    <w:rsid w:val="00495CE1"/>
    <w:rsid w:val="004D7106"/>
    <w:rsid w:val="004F68AB"/>
    <w:rsid w:val="00554D4D"/>
    <w:rsid w:val="00567F82"/>
    <w:rsid w:val="00627F3A"/>
    <w:rsid w:val="00647700"/>
    <w:rsid w:val="00652DB4"/>
    <w:rsid w:val="00665224"/>
    <w:rsid w:val="00674724"/>
    <w:rsid w:val="006934D1"/>
    <w:rsid w:val="006A7BAB"/>
    <w:rsid w:val="00713483"/>
    <w:rsid w:val="0077633E"/>
    <w:rsid w:val="007D0463"/>
    <w:rsid w:val="007F786C"/>
    <w:rsid w:val="00845054"/>
    <w:rsid w:val="00867B02"/>
    <w:rsid w:val="008A72B6"/>
    <w:rsid w:val="008B4E70"/>
    <w:rsid w:val="0095278B"/>
    <w:rsid w:val="009742F8"/>
    <w:rsid w:val="00975972"/>
    <w:rsid w:val="009D7288"/>
    <w:rsid w:val="009E70CA"/>
    <w:rsid w:val="009F0C0E"/>
    <w:rsid w:val="00A41587"/>
    <w:rsid w:val="00A562F7"/>
    <w:rsid w:val="00AB369F"/>
    <w:rsid w:val="00AB66B1"/>
    <w:rsid w:val="00AC0ECE"/>
    <w:rsid w:val="00B84342"/>
    <w:rsid w:val="00C41BF9"/>
    <w:rsid w:val="00C44AE2"/>
    <w:rsid w:val="00C51C7E"/>
    <w:rsid w:val="00C82076"/>
    <w:rsid w:val="00C94CFC"/>
    <w:rsid w:val="00CD6DE6"/>
    <w:rsid w:val="00D508DA"/>
    <w:rsid w:val="00DB0581"/>
    <w:rsid w:val="00DC35CE"/>
    <w:rsid w:val="00DD1807"/>
    <w:rsid w:val="00DE0738"/>
    <w:rsid w:val="00E62250"/>
    <w:rsid w:val="00EA0256"/>
    <w:rsid w:val="00EA5A72"/>
    <w:rsid w:val="00F30B9C"/>
    <w:rsid w:val="00F47D7E"/>
    <w:rsid w:val="00F57CB2"/>
    <w:rsid w:val="00F64157"/>
    <w:rsid w:val="00FA2C9A"/>
    <w:rsid w:val="00FC1E37"/>
    <w:rsid w:val="00F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B6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403</Words>
  <Characters>231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 </dc:title>
  <dc:subject/>
  <dc:creator>Admin01</dc:creator>
  <cp:keywords/>
  <dc:description/>
  <cp:lastModifiedBy>Antonuk</cp:lastModifiedBy>
  <cp:revision>2</cp:revision>
  <cp:lastPrinted>2020-11-06T12:16:00Z</cp:lastPrinted>
  <dcterms:created xsi:type="dcterms:W3CDTF">2020-11-09T09:00:00Z</dcterms:created>
  <dcterms:modified xsi:type="dcterms:W3CDTF">2020-11-09T09:00:00Z</dcterms:modified>
</cp:coreProperties>
</file>