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E0" w:rsidRPr="00845054" w:rsidRDefault="00D44BE0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5054">
        <w:rPr>
          <w:rFonts w:ascii="Times New Roman" w:hAnsi="Times New Roman" w:cs="Times New Roman"/>
          <w:sz w:val="32"/>
          <w:szCs w:val="32"/>
          <w:lang w:eastAsia="ru-RU"/>
        </w:rPr>
        <w:t xml:space="preserve">Комплексна  програма  «Здоров’я» на 2020 рік </w:t>
      </w:r>
    </w:p>
    <w:p w:rsidR="00D44BE0" w:rsidRPr="00845054" w:rsidRDefault="00D44BE0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103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84"/>
        <w:gridCol w:w="2694"/>
        <w:gridCol w:w="1795"/>
        <w:gridCol w:w="1559"/>
        <w:gridCol w:w="1701"/>
      </w:tblGrid>
      <w:tr w:rsidR="00D44BE0" w:rsidRPr="00E716E5" w:rsidTr="00774FD4">
        <w:trPr>
          <w:trHeight w:val="1610"/>
        </w:trPr>
        <w:tc>
          <w:tcPr>
            <w:tcW w:w="540" w:type="dxa"/>
            <w:vMerge w:val="restart"/>
          </w:tcPr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16E5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84" w:type="dxa"/>
            <w:vMerge w:val="restart"/>
          </w:tcPr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16E5">
              <w:rPr>
                <w:rFonts w:ascii="Times New Roman" w:hAnsi="Times New Roman" w:cs="Times New Roman"/>
                <w:lang w:eastAsia="ru-RU"/>
              </w:rPr>
              <w:t>Назва напряму діяльності  (пріоритетні завдання)</w:t>
            </w:r>
          </w:p>
        </w:tc>
        <w:tc>
          <w:tcPr>
            <w:tcW w:w="2694" w:type="dxa"/>
            <w:vMerge w:val="restart"/>
          </w:tcPr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16E5">
              <w:rPr>
                <w:rFonts w:ascii="Times New Roman" w:hAnsi="Times New Roman" w:cs="Times New Roman"/>
                <w:lang w:eastAsia="ru-RU"/>
              </w:rPr>
              <w:t>Перелік</w:t>
            </w:r>
          </w:p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16E5">
              <w:rPr>
                <w:rFonts w:ascii="Times New Roman" w:hAnsi="Times New Roman" w:cs="Times New Roman"/>
                <w:lang w:eastAsia="ru-RU"/>
              </w:rPr>
              <w:t>заходів програми</w:t>
            </w:r>
          </w:p>
        </w:tc>
        <w:tc>
          <w:tcPr>
            <w:tcW w:w="1795" w:type="dxa"/>
            <w:vMerge w:val="restart"/>
          </w:tcPr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16E5">
              <w:rPr>
                <w:rFonts w:ascii="Times New Roman" w:hAnsi="Times New Roman" w:cs="Times New Roman"/>
                <w:lang w:eastAsia="ru-RU"/>
              </w:rPr>
              <w:t>Виконавці</w:t>
            </w:r>
          </w:p>
        </w:tc>
        <w:tc>
          <w:tcPr>
            <w:tcW w:w="3260" w:type="dxa"/>
            <w:gridSpan w:val="2"/>
          </w:tcPr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16E5">
              <w:rPr>
                <w:rFonts w:ascii="Times New Roman" w:hAnsi="Times New Roman" w:cs="Times New Roman"/>
                <w:lang w:eastAsia="ru-RU"/>
              </w:rPr>
              <w:t>Орієнтовані</w:t>
            </w:r>
          </w:p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16E5">
              <w:rPr>
                <w:rFonts w:ascii="Times New Roman" w:hAnsi="Times New Roman" w:cs="Times New Roman"/>
                <w:lang w:eastAsia="ru-RU"/>
              </w:rPr>
              <w:t>обсяги</w:t>
            </w:r>
          </w:p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16E5">
              <w:rPr>
                <w:rFonts w:ascii="Times New Roman" w:hAnsi="Times New Roman" w:cs="Times New Roman"/>
                <w:lang w:eastAsia="ru-RU"/>
              </w:rPr>
              <w:t>фінансування,</w:t>
            </w:r>
          </w:p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716E5">
              <w:rPr>
                <w:rFonts w:ascii="Times New Roman" w:hAnsi="Times New Roman" w:cs="Times New Roman"/>
                <w:lang w:eastAsia="ru-RU"/>
              </w:rPr>
              <w:t>тис.грн.</w:t>
            </w:r>
          </w:p>
        </w:tc>
      </w:tr>
      <w:tr w:rsidR="00D44BE0" w:rsidRPr="00E716E5" w:rsidTr="00774FD4">
        <w:tc>
          <w:tcPr>
            <w:tcW w:w="540" w:type="dxa"/>
            <w:vMerge/>
          </w:tcPr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vMerge/>
          </w:tcPr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D44BE0" w:rsidRPr="00E716E5" w:rsidRDefault="00D44BE0" w:rsidP="009759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16E5">
              <w:rPr>
                <w:rFonts w:ascii="Times New Roman" w:hAnsi="Times New Roman" w:cs="Times New Roman"/>
                <w:lang w:eastAsia="ru-RU"/>
              </w:rPr>
              <w:t>Затверджено</w:t>
            </w:r>
          </w:p>
        </w:tc>
        <w:tc>
          <w:tcPr>
            <w:tcW w:w="1701" w:type="dxa"/>
          </w:tcPr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16E5">
              <w:rPr>
                <w:rFonts w:ascii="Times New Roman" w:hAnsi="Times New Roman" w:cs="Times New Roman"/>
                <w:lang w:eastAsia="ru-RU"/>
              </w:rPr>
              <w:t>Пропонується внести зміни</w:t>
            </w:r>
          </w:p>
        </w:tc>
      </w:tr>
      <w:tr w:rsidR="00D44BE0" w:rsidRPr="00E716E5" w:rsidTr="00774FD4">
        <w:trPr>
          <w:trHeight w:val="1957"/>
        </w:trPr>
        <w:tc>
          <w:tcPr>
            <w:tcW w:w="540" w:type="dxa"/>
          </w:tcPr>
          <w:p w:rsidR="00D44BE0" w:rsidRPr="00E716E5" w:rsidRDefault="00D44BE0" w:rsidP="00975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6E5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2084" w:type="dxa"/>
          </w:tcPr>
          <w:p w:rsidR="00D44BE0" w:rsidRPr="00E716E5" w:rsidRDefault="00D44BE0" w:rsidP="00975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6E5">
              <w:rPr>
                <w:rFonts w:ascii="Times New Roman" w:hAnsi="Times New Roman" w:cs="Times New Roman"/>
                <w:lang w:eastAsia="ru-RU"/>
              </w:rPr>
              <w:t>Надання населенню Вараської міської ОТГ медичної допомоги</w:t>
            </w:r>
          </w:p>
        </w:tc>
        <w:tc>
          <w:tcPr>
            <w:tcW w:w="2694" w:type="dxa"/>
          </w:tcPr>
          <w:p w:rsidR="00D44BE0" w:rsidRPr="00E716E5" w:rsidRDefault="00D44BE0" w:rsidP="009759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716E5">
              <w:rPr>
                <w:rFonts w:ascii="Times New Roman" w:hAnsi="Times New Roman" w:cs="Times New Roman"/>
              </w:rPr>
              <w:t>Безоплатно передані продукти харчування</w:t>
            </w:r>
          </w:p>
        </w:tc>
        <w:tc>
          <w:tcPr>
            <w:tcW w:w="1795" w:type="dxa"/>
          </w:tcPr>
          <w:p w:rsidR="00D44BE0" w:rsidRPr="00774FD4" w:rsidRDefault="00D44BE0" w:rsidP="0072709F">
            <w:pPr>
              <w:rPr>
                <w:rFonts w:ascii="Times New Roman" w:hAnsi="Times New Roman" w:cs="Times New Roman"/>
              </w:rPr>
            </w:pPr>
            <w:r w:rsidRPr="00774FD4">
              <w:rPr>
                <w:rFonts w:ascii="Times New Roman" w:hAnsi="Times New Roman" w:cs="Times New Roman"/>
              </w:rPr>
              <w:t>ДЗ «СМСЧ – №3 МОЗ України»,</w:t>
            </w:r>
          </w:p>
          <w:p w:rsidR="00D44BE0" w:rsidRPr="00774FD4" w:rsidRDefault="00D44BE0" w:rsidP="0072709F">
            <w:pPr>
              <w:rPr>
                <w:rFonts w:ascii="Times New Roman" w:hAnsi="Times New Roman" w:cs="Times New Roman"/>
              </w:rPr>
            </w:pPr>
            <w:r w:rsidRPr="00774FD4">
              <w:rPr>
                <w:rFonts w:ascii="Times New Roman" w:hAnsi="Times New Roman" w:cs="Times New Roman"/>
              </w:rPr>
              <w:t>КНП ВМР «СМСЧ»,</w:t>
            </w:r>
          </w:p>
          <w:p w:rsidR="00D44BE0" w:rsidRPr="00774FD4" w:rsidRDefault="00D44BE0" w:rsidP="0072709F">
            <w:pPr>
              <w:rPr>
                <w:rFonts w:ascii="Times New Roman" w:hAnsi="Times New Roman" w:cs="Times New Roman"/>
              </w:rPr>
            </w:pPr>
            <w:r w:rsidRPr="00774FD4">
              <w:rPr>
                <w:rFonts w:ascii="Times New Roman" w:hAnsi="Times New Roman" w:cs="Times New Roman"/>
              </w:rPr>
              <w:t xml:space="preserve">Управління освіти виконавчого комітету  Вараської міської ради, </w:t>
            </w:r>
          </w:p>
          <w:p w:rsidR="00D44BE0" w:rsidRPr="00774FD4" w:rsidRDefault="00D44BE0" w:rsidP="0072709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74FD4">
              <w:rPr>
                <w:rFonts w:ascii="Times New Roman" w:hAnsi="Times New Roman" w:cs="Times New Roman"/>
              </w:rPr>
              <w:t>Вараський міський центр комплексної реабілітації для осіб з інвалідністю імені З.А.Матвієнко</w:t>
            </w:r>
          </w:p>
        </w:tc>
        <w:tc>
          <w:tcPr>
            <w:tcW w:w="1559" w:type="dxa"/>
          </w:tcPr>
          <w:p w:rsidR="00D44BE0" w:rsidRPr="00E716E5" w:rsidRDefault="00D44BE0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16E5">
              <w:rPr>
                <w:rFonts w:ascii="Times New Roman" w:hAnsi="Times New Roman" w:cs="Times New Roman"/>
                <w:lang w:eastAsia="ru-RU"/>
              </w:rPr>
              <w:t>78,7</w:t>
            </w:r>
          </w:p>
        </w:tc>
        <w:tc>
          <w:tcPr>
            <w:tcW w:w="1701" w:type="dxa"/>
          </w:tcPr>
          <w:p w:rsidR="00D44BE0" w:rsidRPr="00E716E5" w:rsidRDefault="00D44BE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BE0" w:rsidRDefault="00D44BE0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6E5">
              <w:rPr>
                <w:rFonts w:ascii="Times New Roman" w:hAnsi="Times New Roman" w:cs="Times New Roman"/>
              </w:rPr>
              <w:t xml:space="preserve">93,5 </w:t>
            </w:r>
          </w:p>
          <w:p w:rsidR="00D44BE0" w:rsidRPr="00E716E5" w:rsidRDefault="00D44BE0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E716E5">
              <w:rPr>
                <w:rFonts w:ascii="Times New Roman" w:hAnsi="Times New Roman" w:cs="Times New Roman"/>
              </w:rPr>
              <w:t>(+ 14,8)</w:t>
            </w:r>
          </w:p>
        </w:tc>
      </w:tr>
      <w:tr w:rsidR="00D44BE0" w:rsidRPr="00E716E5" w:rsidTr="00774FD4">
        <w:tc>
          <w:tcPr>
            <w:tcW w:w="2624" w:type="dxa"/>
            <w:gridSpan w:val="2"/>
          </w:tcPr>
          <w:p w:rsidR="00D44BE0" w:rsidRPr="00E716E5" w:rsidRDefault="00D44BE0" w:rsidP="00975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6E5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4489" w:type="dxa"/>
            <w:gridSpan w:val="2"/>
          </w:tcPr>
          <w:p w:rsidR="00D44BE0" w:rsidRPr="00E716E5" w:rsidRDefault="00D44BE0" w:rsidP="00975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BE0" w:rsidRPr="00E716E5" w:rsidRDefault="00D44BE0" w:rsidP="00DB763F">
            <w:pPr>
              <w:jc w:val="center"/>
              <w:rPr>
                <w:rFonts w:ascii="Times New Roman" w:hAnsi="Times New Roman" w:cs="Times New Roman"/>
              </w:rPr>
            </w:pPr>
            <w:r w:rsidRPr="00E716E5">
              <w:rPr>
                <w:rFonts w:ascii="Times New Roman" w:hAnsi="Times New Roman" w:cs="Times New Roman"/>
              </w:rPr>
              <w:t>33 952,1</w:t>
            </w:r>
          </w:p>
        </w:tc>
        <w:tc>
          <w:tcPr>
            <w:tcW w:w="1701" w:type="dxa"/>
          </w:tcPr>
          <w:p w:rsidR="00D44BE0" w:rsidRPr="00E716E5" w:rsidRDefault="00D44BE0" w:rsidP="00DB763F">
            <w:pPr>
              <w:jc w:val="center"/>
              <w:rPr>
                <w:rFonts w:ascii="Times New Roman" w:hAnsi="Times New Roman" w:cs="Times New Roman"/>
              </w:rPr>
            </w:pPr>
            <w:r w:rsidRPr="00E716E5">
              <w:rPr>
                <w:rFonts w:ascii="Times New Roman" w:hAnsi="Times New Roman" w:cs="Times New Roman"/>
              </w:rPr>
              <w:t>33 966,9</w:t>
            </w:r>
          </w:p>
        </w:tc>
      </w:tr>
    </w:tbl>
    <w:p w:rsidR="00D44BE0" w:rsidRDefault="00D44BE0" w:rsidP="009D7288"/>
    <w:sectPr w:rsidR="00D44BE0" w:rsidSect="009D728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AE5"/>
    <w:multiLevelType w:val="hybridMultilevel"/>
    <w:tmpl w:val="0BB80AD2"/>
    <w:lvl w:ilvl="0" w:tplc="C38C548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19A5"/>
    <w:multiLevelType w:val="hybridMultilevel"/>
    <w:tmpl w:val="5FD02BCC"/>
    <w:lvl w:ilvl="0" w:tplc="A914128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7557D"/>
    <w:multiLevelType w:val="hybridMultilevel"/>
    <w:tmpl w:val="1B76C71E"/>
    <w:lvl w:ilvl="0" w:tplc="54DA853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2AFA"/>
    <w:multiLevelType w:val="hybridMultilevel"/>
    <w:tmpl w:val="2240458E"/>
    <w:lvl w:ilvl="0" w:tplc="26D6586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2F8"/>
    <w:rsid w:val="0001770E"/>
    <w:rsid w:val="0004746E"/>
    <w:rsid w:val="000540C0"/>
    <w:rsid w:val="00071241"/>
    <w:rsid w:val="0012047A"/>
    <w:rsid w:val="001A4E01"/>
    <w:rsid w:val="00256DEF"/>
    <w:rsid w:val="00283DA0"/>
    <w:rsid w:val="002F1632"/>
    <w:rsid w:val="003274D0"/>
    <w:rsid w:val="00336D4A"/>
    <w:rsid w:val="00346C86"/>
    <w:rsid w:val="00383CFF"/>
    <w:rsid w:val="0039238F"/>
    <w:rsid w:val="003D420A"/>
    <w:rsid w:val="00495165"/>
    <w:rsid w:val="00495CE1"/>
    <w:rsid w:val="004F68AB"/>
    <w:rsid w:val="00665224"/>
    <w:rsid w:val="00674724"/>
    <w:rsid w:val="006934D1"/>
    <w:rsid w:val="006B1CA6"/>
    <w:rsid w:val="006E1824"/>
    <w:rsid w:val="0072709F"/>
    <w:rsid w:val="00774FD4"/>
    <w:rsid w:val="0077633E"/>
    <w:rsid w:val="00781F52"/>
    <w:rsid w:val="00845054"/>
    <w:rsid w:val="00896853"/>
    <w:rsid w:val="008A72B6"/>
    <w:rsid w:val="008B4E70"/>
    <w:rsid w:val="009742F8"/>
    <w:rsid w:val="00975972"/>
    <w:rsid w:val="009D7288"/>
    <w:rsid w:val="00A1520D"/>
    <w:rsid w:val="00A41587"/>
    <w:rsid w:val="00A66C50"/>
    <w:rsid w:val="00A900B3"/>
    <w:rsid w:val="00AB369F"/>
    <w:rsid w:val="00AB66B1"/>
    <w:rsid w:val="00AC0ECE"/>
    <w:rsid w:val="00C41BF9"/>
    <w:rsid w:val="00C46D46"/>
    <w:rsid w:val="00C82076"/>
    <w:rsid w:val="00C86C56"/>
    <w:rsid w:val="00C873C3"/>
    <w:rsid w:val="00CD6DE6"/>
    <w:rsid w:val="00D44BE0"/>
    <w:rsid w:val="00DB763F"/>
    <w:rsid w:val="00DD1807"/>
    <w:rsid w:val="00E265D4"/>
    <w:rsid w:val="00E716E5"/>
    <w:rsid w:val="00EA5A72"/>
    <w:rsid w:val="00F47D7E"/>
    <w:rsid w:val="00F64157"/>
    <w:rsid w:val="00FA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665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AB66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 Знак1"/>
    <w:basedOn w:val="Normal"/>
    <w:uiPriority w:val="99"/>
    <w:rsid w:val="00F47D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368</Words>
  <Characters>211</Characters>
  <Application>Microsoft Office Outlook</Application>
  <DocSecurity>0</DocSecurity>
  <Lines>0</Lines>
  <Paragraphs>0</Paragraphs>
  <ScaleCrop>false</ScaleCrop>
  <Company>vkvmr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  програма  «Здоров’я» на 2020 рік</dc:title>
  <dc:subject/>
  <dc:creator>Admin01</dc:creator>
  <cp:keywords/>
  <dc:description/>
  <cp:lastModifiedBy>Worker</cp:lastModifiedBy>
  <cp:revision>3</cp:revision>
  <cp:lastPrinted>2020-04-01T08:41:00Z</cp:lastPrinted>
  <dcterms:created xsi:type="dcterms:W3CDTF">2020-06-23T09:07:00Z</dcterms:created>
  <dcterms:modified xsi:type="dcterms:W3CDTF">2020-06-23T10:05:00Z</dcterms:modified>
</cp:coreProperties>
</file>