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6" w:rsidRPr="00DA32D3" w:rsidRDefault="00E17F16" w:rsidP="00527359">
      <w:pPr>
        <w:jc w:val="center"/>
        <w:rPr>
          <w:color w:val="000000"/>
          <w:lang w:val="uk-UA"/>
        </w:rPr>
      </w:pPr>
    </w:p>
    <w:p w:rsidR="00E17F16" w:rsidRPr="00DA32D3" w:rsidRDefault="00E17F16" w:rsidP="00527359">
      <w:pPr>
        <w:jc w:val="right"/>
        <w:rPr>
          <w:color w:val="000000"/>
          <w:sz w:val="16"/>
          <w:szCs w:val="16"/>
          <w:lang w:val="uk-UA"/>
        </w:rPr>
      </w:pPr>
      <w:r w:rsidRPr="00DA32D3">
        <w:rPr>
          <w:color w:val="000000"/>
          <w:sz w:val="16"/>
          <w:szCs w:val="16"/>
          <w:lang w:val="uk-UA"/>
        </w:rPr>
        <w:t>Проект</w:t>
      </w:r>
    </w:p>
    <w:p w:rsidR="00E17F16" w:rsidRPr="00DA32D3" w:rsidRDefault="00E17F16" w:rsidP="00527359">
      <w:pPr>
        <w:jc w:val="right"/>
        <w:rPr>
          <w:color w:val="000000"/>
          <w:lang w:val="uk-UA"/>
        </w:rPr>
      </w:pPr>
      <w:r w:rsidRPr="00DA32D3">
        <w:rPr>
          <w:color w:val="000000"/>
          <w:sz w:val="16"/>
          <w:szCs w:val="16"/>
          <w:lang w:val="uk-UA"/>
        </w:rPr>
        <w:t xml:space="preserve">      </w:t>
      </w:r>
      <w:r>
        <w:rPr>
          <w:color w:val="000000"/>
          <w:sz w:val="16"/>
          <w:szCs w:val="16"/>
          <w:lang w:val="uk-UA"/>
        </w:rPr>
        <w:t>Л.Макарчук</w:t>
      </w:r>
    </w:p>
    <w:p w:rsidR="00E17F16" w:rsidRDefault="00E17F16" w:rsidP="00527359">
      <w:pPr>
        <w:jc w:val="center"/>
        <w:rPr>
          <w:color w:val="FF0000"/>
          <w:lang w:val="uk-UA"/>
        </w:rPr>
      </w:pPr>
    </w:p>
    <w:p w:rsidR="00E17F16" w:rsidRDefault="00E17F16" w:rsidP="00527359">
      <w:pPr>
        <w:tabs>
          <w:tab w:val="left" w:pos="3969"/>
        </w:tabs>
        <w:jc w:val="center"/>
        <w:rPr>
          <w:rFonts w:ascii="Academy" w:hAnsi="Academy" w:cs="Academy"/>
          <w:color w:val="00B050"/>
        </w:rPr>
      </w:pPr>
      <w:r w:rsidRPr="00D62E33">
        <w:rPr>
          <w:rFonts w:ascii="Academy" w:hAnsi="Academy" w:cs="Academy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2.25pt;height:45pt;visibility:visible">
            <v:imagedata r:id="rId4" o:title=""/>
          </v:shape>
        </w:pict>
      </w:r>
    </w:p>
    <w:p w:rsidR="00E17F16" w:rsidRDefault="00E17F16" w:rsidP="00527359">
      <w:pPr>
        <w:pStyle w:val="Caption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E17F16" w:rsidRDefault="00E17F16" w:rsidP="00527359">
      <w:pPr>
        <w:pStyle w:val="Caption"/>
        <w:rPr>
          <w:rFonts w:ascii="Times New Roman CYR" w:hAnsi="Times New Roman CYR" w:cs="Times New Roman CYR"/>
          <w:caps/>
          <w:sz w:val="32"/>
          <w:szCs w:val="32"/>
        </w:rPr>
      </w:pPr>
      <w:r>
        <w:t>ВАРАСЬКА МІСЬКА РАДА</w:t>
      </w:r>
    </w:p>
    <w:p w:rsidR="00E17F16" w:rsidRDefault="00E17F16" w:rsidP="00527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РІВНЕНСЬКОЇ ОБЛАСТІ</w:t>
      </w:r>
    </w:p>
    <w:p w:rsidR="00E17F16" w:rsidRPr="00BF6DA9" w:rsidRDefault="00E17F16" w:rsidP="00527359">
      <w:pPr>
        <w:rPr>
          <w:b/>
          <w:bCs/>
          <w:color w:val="000000"/>
          <w:sz w:val="28"/>
          <w:szCs w:val="28"/>
          <w:lang w:val="uk-UA"/>
        </w:rPr>
      </w:pPr>
      <w:r w:rsidRPr="00542299">
        <w:rPr>
          <w:b/>
          <w:bCs/>
          <w:color w:val="FF0000"/>
          <w:sz w:val="28"/>
          <w:szCs w:val="28"/>
          <w:lang w:val="uk-UA"/>
        </w:rPr>
        <w:t xml:space="preserve">                                                   </w:t>
      </w:r>
      <w:r w:rsidRPr="00BF6DA9">
        <w:rPr>
          <w:b/>
          <w:bCs/>
          <w:color w:val="000000"/>
          <w:sz w:val="28"/>
          <w:szCs w:val="28"/>
          <w:lang w:val="uk-UA"/>
        </w:rPr>
        <w:t>Сьоме</w:t>
      </w:r>
      <w:r w:rsidRPr="00BF6DA9">
        <w:rPr>
          <w:b/>
          <w:bCs/>
          <w:color w:val="000000"/>
          <w:sz w:val="28"/>
          <w:szCs w:val="28"/>
        </w:rPr>
        <w:t xml:space="preserve"> скликання</w:t>
      </w:r>
      <w:r w:rsidRPr="00BF6DA9">
        <w:rPr>
          <w:b/>
          <w:bCs/>
          <w:color w:val="000000"/>
          <w:sz w:val="28"/>
          <w:szCs w:val="28"/>
          <w:lang w:val="uk-UA"/>
        </w:rPr>
        <w:t xml:space="preserve">     </w:t>
      </w:r>
    </w:p>
    <w:p w:rsidR="00E17F16" w:rsidRDefault="00E17F16" w:rsidP="005273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( </w:t>
      </w:r>
      <w:r w:rsidRPr="00357237">
        <w:rPr>
          <w:sz w:val="28"/>
          <w:szCs w:val="28"/>
          <w:lang w:val="uk-UA"/>
        </w:rPr>
        <w:softHyphen/>
      </w:r>
      <w:r w:rsidRPr="00357237">
        <w:rPr>
          <w:sz w:val="28"/>
          <w:szCs w:val="28"/>
          <w:lang w:val="uk-UA"/>
        </w:rPr>
        <w:softHyphen/>
        <w:t>Порядковий номер сесі</w:t>
      </w:r>
      <w:r>
        <w:rPr>
          <w:sz w:val="28"/>
          <w:szCs w:val="28"/>
          <w:lang w:val="uk-UA"/>
        </w:rPr>
        <w:t>ї</w:t>
      </w:r>
      <w:r>
        <w:rPr>
          <w:b/>
          <w:bCs/>
          <w:sz w:val="28"/>
          <w:szCs w:val="28"/>
          <w:lang w:val="uk-UA"/>
        </w:rPr>
        <w:t>)</w:t>
      </w:r>
    </w:p>
    <w:p w:rsidR="00E17F16" w:rsidRDefault="00E17F16" w:rsidP="0052735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Р І Ш Е Н Н Я</w:t>
      </w:r>
    </w:p>
    <w:p w:rsidR="00E17F16" w:rsidRDefault="00E17F16" w:rsidP="00527359">
      <w:pPr>
        <w:rPr>
          <w:sz w:val="24"/>
          <w:szCs w:val="24"/>
          <w:lang w:val="uk-UA"/>
        </w:rPr>
      </w:pPr>
    </w:p>
    <w:p w:rsidR="00E17F16" w:rsidRDefault="00E17F16" w:rsidP="0052735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E17F16" w:rsidRDefault="00E17F16" w:rsidP="00527359">
      <w:pPr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24 жовтня </w:t>
      </w:r>
      <w:r>
        <w:rPr>
          <w:b/>
          <w:bCs/>
          <w:sz w:val="28"/>
          <w:szCs w:val="28"/>
          <w:lang w:val="uk-UA"/>
        </w:rPr>
        <w:t xml:space="preserve"> 2019 року                                                                      № </w:t>
      </w:r>
      <w:r>
        <w:rPr>
          <w:b/>
          <w:bCs/>
          <w:sz w:val="28"/>
          <w:szCs w:val="28"/>
          <w:u w:val="single"/>
          <w:lang w:val="uk-UA"/>
        </w:rPr>
        <w:t>1698</w:t>
      </w:r>
    </w:p>
    <w:p w:rsidR="00E17F16" w:rsidRDefault="00E17F16" w:rsidP="00527359">
      <w:pPr>
        <w:jc w:val="center"/>
        <w:rPr>
          <w:b/>
          <w:bCs/>
          <w:sz w:val="24"/>
          <w:szCs w:val="24"/>
          <w:u w:val="single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E17F16" w:rsidRDefault="00E17F16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2197</w:t>
      </w:r>
    </w:p>
    <w:p w:rsidR="00E17F16" w:rsidRDefault="00E17F16" w:rsidP="00527359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затвердження Програми </w:t>
      </w:r>
    </w:p>
    <w:p w:rsidR="00E17F16" w:rsidRDefault="00E17F16" w:rsidP="00527359">
      <w:pPr>
        <w:rPr>
          <w:sz w:val="28"/>
          <w:szCs w:val="28"/>
        </w:rPr>
      </w:pPr>
      <w:r>
        <w:rPr>
          <w:sz w:val="28"/>
          <w:szCs w:val="28"/>
        </w:rPr>
        <w:t>реформування і розвитку житлово -</w:t>
      </w:r>
    </w:p>
    <w:p w:rsidR="00E17F16" w:rsidRDefault="00E17F16" w:rsidP="00527359">
      <w:pPr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</w:t>
      </w:r>
    </w:p>
    <w:p w:rsidR="00E17F16" w:rsidRDefault="00E17F16" w:rsidP="0052735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Вараш</w:t>
      </w:r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</w:t>
      </w: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ind w:firstLine="708"/>
        <w:jc w:val="both"/>
        <w:rPr>
          <w:lang w:val="uk-UA"/>
        </w:rPr>
      </w:pP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підвищення ефективності надання житлово-комунальних послуг, виконання комплексу ремонтних робіт у житлово-комунальному господарстві міста, відповідно до Закону України «Про Загальнодержавну програму реформування і розвитку житлово-комунального господарства на 2009-2014 роки» зі змінами, внесеними згідно із Законом України №5469-VІ від 06.11.2012,  на підставі листа Управління містобудування, архітектури та капітального будівництва виконавчого комітету Вараської міської ради від 27.09.2019 №01-14/518, згідно з п.22 ч.1 ст.26, ч.1. ст.59 Закону України «Про місцеве самоврядування в Україні», за погодженням з постійними комісіями міської ради, Вараська міська рада   </w:t>
      </w:r>
    </w:p>
    <w:p w:rsidR="00E17F16" w:rsidRDefault="00E17F16" w:rsidP="00527359">
      <w:pPr>
        <w:ind w:firstLine="708"/>
        <w:jc w:val="both"/>
        <w:rPr>
          <w:lang w:val="uk-UA"/>
        </w:rPr>
      </w:pPr>
    </w:p>
    <w:p w:rsidR="00E17F16" w:rsidRDefault="00E17F16" w:rsidP="00527359">
      <w:pPr>
        <w:pStyle w:val="BlockText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17F16" w:rsidRDefault="00E17F16" w:rsidP="00527359">
      <w:pPr>
        <w:pStyle w:val="BlockText"/>
        <w:ind w:left="0" w:right="0" w:firstLine="0"/>
        <w:jc w:val="center"/>
        <w:rPr>
          <w:sz w:val="20"/>
          <w:szCs w:val="20"/>
          <w:lang w:val="uk-UA"/>
        </w:rPr>
      </w:pP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міської ради  від 15.10.2015 № 2197 «</w:t>
      </w:r>
      <w:r>
        <w:rPr>
          <w:sz w:val="28"/>
          <w:szCs w:val="28"/>
        </w:rPr>
        <w:t xml:space="preserve">Про затвердження Програми реформування і розвитку житлово-комунального господарства м. </w:t>
      </w:r>
      <w:r>
        <w:rPr>
          <w:sz w:val="28"/>
          <w:szCs w:val="28"/>
          <w:lang w:val="uk-UA"/>
        </w:rPr>
        <w:t>Вараш</w:t>
      </w:r>
      <w:r>
        <w:rPr>
          <w:sz w:val="28"/>
          <w:szCs w:val="28"/>
        </w:rPr>
        <w:t xml:space="preserve">  на 2016 - 2020 роки</w:t>
      </w:r>
      <w:r>
        <w:rPr>
          <w:sz w:val="28"/>
          <w:szCs w:val="28"/>
          <w:lang w:val="uk-UA"/>
        </w:rPr>
        <w:t>» (далі – Програма), а саме:</w:t>
      </w: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Викласти в новій редакції Паспорт Програми, згідно з додатком 1.</w:t>
      </w: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3 Програми</w:t>
      </w:r>
    </w:p>
    <w:p w:rsidR="00E17F16" w:rsidRDefault="00E17F16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1 викласти в новій редакції, згідно з додатком 2.</w:t>
      </w:r>
    </w:p>
    <w:p w:rsidR="00E17F16" w:rsidRDefault="00E17F16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2 викласти в новій редакції, згідно з додатком 3.</w:t>
      </w:r>
    </w:p>
    <w:p w:rsidR="00E17F16" w:rsidRDefault="00E17F16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3 викласти в новій редакції, згідно з додатком 4.</w:t>
      </w:r>
    </w:p>
    <w:p w:rsidR="00E17F16" w:rsidRDefault="00E17F16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В розділі 5 Програми </w:t>
      </w:r>
    </w:p>
    <w:p w:rsidR="00E17F16" w:rsidRDefault="00E17F16" w:rsidP="005273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таблицю 4 викласти в новій редакції, згідно з додатком 5.</w:t>
      </w: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міської ради від 27.09.2019 №1517 «Про внесення змін до рішення міської ради від 15.10.2015 №2197 «Про затвердження Програми реформування і розвитку житлово-комунального господарства м. Вараш на 2016 – 2020 роки»  вважати таким, що втратило чинність.</w:t>
      </w:r>
    </w:p>
    <w:p w:rsidR="00E17F16" w:rsidRDefault="00E17F16" w:rsidP="00A62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покласти на заступника міського голови з питань діяльності виконавчих органів ради, відповідно до розподілу функціональних обов’язків  та  постійну комісію з питань комунального майна, житлової політики, інфраструктури та енергозбереження.</w:t>
      </w: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</w:p>
    <w:p w:rsidR="00E17F16" w:rsidRDefault="00E17F16" w:rsidP="00527359">
      <w:pPr>
        <w:ind w:firstLine="708"/>
        <w:jc w:val="both"/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С.Анощенко</w:t>
      </w: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rPr>
          <w:sz w:val="28"/>
          <w:szCs w:val="28"/>
          <w:lang w:val="uk-UA"/>
        </w:rPr>
      </w:pPr>
    </w:p>
    <w:p w:rsidR="00E17F16" w:rsidRDefault="00E17F16" w:rsidP="0052735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>Додаток</w:t>
      </w:r>
      <w:r>
        <w:rPr>
          <w:sz w:val="26"/>
          <w:szCs w:val="26"/>
          <w:lang w:val="uk-UA"/>
        </w:rPr>
        <w:t xml:space="preserve"> 1</w:t>
      </w:r>
    </w:p>
    <w:p w:rsidR="00E17F16" w:rsidRDefault="00E17F16" w:rsidP="00A62075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                                               до рішення міської ради </w:t>
      </w:r>
    </w:p>
    <w:p w:rsidR="00E17F16" w:rsidRPr="00A62075" w:rsidRDefault="00E17F16" w:rsidP="00A62075">
      <w:pPr>
        <w:jc w:val="right"/>
        <w:rPr>
          <w:sz w:val="26"/>
          <w:szCs w:val="26"/>
        </w:rPr>
      </w:pPr>
      <w:r>
        <w:rPr>
          <w:sz w:val="26"/>
          <w:szCs w:val="26"/>
          <w:lang w:val="uk-UA"/>
        </w:rPr>
        <w:t>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2019 </w:t>
      </w:r>
      <w:r>
        <w:rPr>
          <w:sz w:val="26"/>
          <w:szCs w:val="26"/>
        </w:rPr>
        <w:t>року  №</w:t>
      </w:r>
      <w:r>
        <w:rPr>
          <w:sz w:val="26"/>
          <w:szCs w:val="26"/>
          <w:lang w:val="uk-UA"/>
        </w:rPr>
        <w:t xml:space="preserve">  _____</w:t>
      </w:r>
    </w:p>
    <w:p w:rsidR="00E17F16" w:rsidRDefault="00E17F16" w:rsidP="00527359">
      <w:pPr>
        <w:pStyle w:val="BodyTextIndent"/>
        <w:ind w:left="0"/>
        <w:rPr>
          <w:b/>
          <w:bCs/>
          <w:sz w:val="16"/>
          <w:szCs w:val="16"/>
          <w:lang w:val="uk-UA"/>
        </w:rPr>
      </w:pPr>
    </w:p>
    <w:p w:rsidR="00E17F16" w:rsidRDefault="00E17F16" w:rsidP="005273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E17F16" w:rsidRDefault="00E17F16" w:rsidP="0052735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Програм</w:t>
      </w:r>
      <w:r>
        <w:rPr>
          <w:b/>
          <w:bCs/>
          <w:sz w:val="26"/>
          <w:szCs w:val="26"/>
          <w:lang w:val="uk-UA"/>
        </w:rPr>
        <w:t>и</w:t>
      </w:r>
      <w:r>
        <w:rPr>
          <w:b/>
          <w:bCs/>
          <w:sz w:val="26"/>
          <w:szCs w:val="26"/>
        </w:rPr>
        <w:t xml:space="preserve"> реформування і розвитку житлово-комунального господарства </w:t>
      </w:r>
    </w:p>
    <w:p w:rsidR="00E17F16" w:rsidRDefault="00E17F16" w:rsidP="00527359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м. </w:t>
      </w:r>
      <w:r>
        <w:rPr>
          <w:b/>
          <w:bCs/>
          <w:sz w:val="26"/>
          <w:szCs w:val="26"/>
          <w:lang w:val="uk-UA"/>
        </w:rPr>
        <w:t>Вараш</w:t>
      </w:r>
      <w:r>
        <w:rPr>
          <w:b/>
          <w:bCs/>
          <w:sz w:val="26"/>
          <w:szCs w:val="26"/>
        </w:rPr>
        <w:t xml:space="preserve">  на 2016 - 2020 роки</w:t>
      </w:r>
    </w:p>
    <w:p w:rsidR="00E17F16" w:rsidRDefault="00E17F16" w:rsidP="00527359">
      <w:pPr>
        <w:rPr>
          <w:sz w:val="26"/>
          <w:szCs w:val="26"/>
          <w:lang w:val="uk-UA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86"/>
        <w:gridCol w:w="5162"/>
      </w:tblGrid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документу про розроблення міської програми:</w:t>
            </w:r>
          </w:p>
        </w:tc>
        <w:tc>
          <w:tcPr>
            <w:tcW w:w="5162" w:type="dxa"/>
          </w:tcPr>
          <w:p w:rsidR="00E17F16" w:rsidRDefault="00E17F16">
            <w:pPr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Розпорядження  в.о. міського голови</w:t>
            </w:r>
          </w:p>
          <w:p w:rsidR="00E17F16" w:rsidRDefault="00E1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  </w:t>
            </w:r>
            <w:r>
              <w:rPr>
                <w:sz w:val="24"/>
                <w:szCs w:val="24"/>
                <w:u w:val="single"/>
              </w:rPr>
              <w:t xml:space="preserve">27 липня 2015 </w:t>
            </w:r>
            <w:r>
              <w:rPr>
                <w:sz w:val="24"/>
                <w:szCs w:val="24"/>
              </w:rPr>
              <w:t xml:space="preserve">року № </w:t>
            </w:r>
            <w:r>
              <w:rPr>
                <w:sz w:val="24"/>
                <w:szCs w:val="24"/>
                <w:u w:val="single"/>
              </w:rPr>
              <w:t>215-р</w:t>
            </w:r>
            <w:r>
              <w:rPr>
                <w:sz w:val="24"/>
                <w:szCs w:val="24"/>
              </w:rPr>
              <w:t xml:space="preserve"> </w:t>
            </w:r>
          </w:p>
          <w:p w:rsidR="00E17F16" w:rsidRDefault="00E17F16">
            <w:pPr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«Про розробку проекту Програми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реформування і розвитку житлово-комунального господарства м.Кузнецовськ  на 2016- 2020 роки» 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Співрозробники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E17F16" w:rsidRPr="007F4652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 (відділ майна комунальної власності міста)</w:t>
            </w:r>
          </w:p>
        </w:tc>
      </w:tr>
      <w:tr w:rsidR="00E17F16" w:rsidRPr="007F4652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КМКП, КП «Житлокомунсервіс» ВМР, КП «Благоустрій» ВМР, Управління містобудування, архітектури та капітального будівництва ВК ВМР, Виконавчий комітет ВМР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E17F16" w:rsidRPr="007F4652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162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Бюджет міста Вараш  </w:t>
            </w:r>
          </w:p>
        </w:tc>
      </w:tr>
      <w:tr w:rsidR="00E17F16">
        <w:trPr>
          <w:trHeight w:val="1121"/>
        </w:trPr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162" w:type="dxa"/>
          </w:tcPr>
          <w:p w:rsidR="00E17F16" w:rsidRDefault="00E17F16">
            <w:pPr>
              <w:pStyle w:val="BodyTextIndent"/>
              <w:ind w:left="0" w:right="-99"/>
              <w:jc w:val="center"/>
              <w:rPr>
                <w:sz w:val="26"/>
                <w:szCs w:val="26"/>
                <w:lang w:val="uk-UA"/>
              </w:rPr>
            </w:pPr>
          </w:p>
          <w:p w:rsidR="00E17F16" w:rsidRDefault="00E17F16" w:rsidP="00A94E9B">
            <w:pPr>
              <w:pStyle w:val="BodyTextIndent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267 331,100 </w:t>
            </w:r>
            <w:r>
              <w:rPr>
                <w:b/>
                <w:bCs/>
                <w:sz w:val="26"/>
                <w:szCs w:val="26"/>
              </w:rPr>
              <w:t>тис.грн.</w:t>
            </w:r>
          </w:p>
        </w:tc>
      </w:tr>
      <w:tr w:rsidR="00E17F16" w:rsidRPr="00840834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т.ч. по роках:</w:t>
            </w:r>
          </w:p>
        </w:tc>
        <w:tc>
          <w:tcPr>
            <w:tcW w:w="5162" w:type="dxa"/>
          </w:tcPr>
          <w:p w:rsidR="00E17F16" w:rsidRDefault="00E17F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2016 рік    -  25 718,741 тис.грн.</w:t>
            </w:r>
          </w:p>
          <w:p w:rsidR="00E17F16" w:rsidRDefault="00E17F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2017 рік   -   26 821,296 тис.грн. </w:t>
            </w:r>
          </w:p>
          <w:p w:rsidR="00E17F16" w:rsidRDefault="00E17F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2018 рік   - 101 443,709 тис.грн. </w:t>
            </w:r>
          </w:p>
          <w:p w:rsidR="00E17F16" w:rsidRDefault="00E17F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2019 рік    - 108850,196 тис.грн.</w:t>
            </w:r>
          </w:p>
          <w:p w:rsidR="00E17F16" w:rsidRDefault="00E17F16" w:rsidP="00274F10">
            <w:pPr>
              <w:suppressAutoHyphens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2020 рік     - 4497,158 тис.грн.</w:t>
            </w:r>
          </w:p>
        </w:tc>
      </w:tr>
      <w:tr w:rsidR="00E17F16">
        <w:trPr>
          <w:trHeight w:val="375"/>
        </w:trPr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місцевого бюджету</w:t>
            </w:r>
          </w:p>
        </w:tc>
        <w:tc>
          <w:tcPr>
            <w:tcW w:w="5162" w:type="dxa"/>
          </w:tcPr>
          <w:p w:rsidR="00E17F16" w:rsidRDefault="00E17F16" w:rsidP="00A94E9B">
            <w:pPr>
              <w:pStyle w:val="BodyTextIndent"/>
              <w:ind w:left="0" w:right="-9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267 331,100 </w:t>
            </w:r>
            <w:r>
              <w:rPr>
                <w:b/>
                <w:bCs/>
                <w:sz w:val="26"/>
                <w:szCs w:val="26"/>
              </w:rPr>
              <w:t>тис.грн.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державного бюджету </w:t>
            </w:r>
          </w:p>
        </w:tc>
        <w:tc>
          <w:tcPr>
            <w:tcW w:w="5162" w:type="dxa"/>
          </w:tcPr>
          <w:p w:rsidR="00E17F16" w:rsidRDefault="00E17F1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По факту надходжень </w:t>
            </w:r>
          </w:p>
        </w:tc>
      </w:tr>
      <w:tr w:rsidR="00E17F16">
        <w:tc>
          <w:tcPr>
            <w:tcW w:w="648" w:type="dxa"/>
          </w:tcPr>
          <w:p w:rsidR="00E17F16" w:rsidRDefault="00E17F16">
            <w:pPr>
              <w:pStyle w:val="HTMLPreformatted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86" w:type="dxa"/>
          </w:tcPr>
          <w:p w:rsidR="00E17F16" w:rsidRDefault="00E17F1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інші кошти</w:t>
            </w:r>
          </w:p>
        </w:tc>
        <w:tc>
          <w:tcPr>
            <w:tcW w:w="5162" w:type="dxa"/>
          </w:tcPr>
          <w:p w:rsidR="00E17F16" w:rsidRDefault="00E17F1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По факту надходжень</w:t>
            </w:r>
          </w:p>
        </w:tc>
      </w:tr>
    </w:tbl>
    <w:p w:rsidR="00E17F16" w:rsidRDefault="00E17F16" w:rsidP="0052735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E17F16" w:rsidRDefault="00E17F16" w:rsidP="00527359">
      <w:pPr>
        <w:rPr>
          <w:sz w:val="26"/>
          <w:szCs w:val="26"/>
          <w:lang w:val="uk-UA"/>
        </w:rPr>
      </w:pPr>
    </w:p>
    <w:p w:rsidR="00E17F16" w:rsidRPr="00357237" w:rsidRDefault="00E17F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О.Мензул</w:t>
      </w:r>
    </w:p>
    <w:sectPr w:rsidR="00E17F16" w:rsidRPr="00357237" w:rsidSect="009275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359"/>
    <w:rsid w:val="0000306A"/>
    <w:rsid w:val="00023182"/>
    <w:rsid w:val="00050DEA"/>
    <w:rsid w:val="000513B0"/>
    <w:rsid w:val="000A739B"/>
    <w:rsid w:val="001411DE"/>
    <w:rsid w:val="001844FB"/>
    <w:rsid w:val="001913E2"/>
    <w:rsid w:val="001B0E3F"/>
    <w:rsid w:val="00204528"/>
    <w:rsid w:val="002115CE"/>
    <w:rsid w:val="00274F10"/>
    <w:rsid w:val="002B147D"/>
    <w:rsid w:val="00357237"/>
    <w:rsid w:val="004175C7"/>
    <w:rsid w:val="00456912"/>
    <w:rsid w:val="0049330D"/>
    <w:rsid w:val="004D6B41"/>
    <w:rsid w:val="004F5C6D"/>
    <w:rsid w:val="00527359"/>
    <w:rsid w:val="00533F18"/>
    <w:rsid w:val="00542299"/>
    <w:rsid w:val="005C0FAA"/>
    <w:rsid w:val="00607569"/>
    <w:rsid w:val="00643AC1"/>
    <w:rsid w:val="007508FD"/>
    <w:rsid w:val="007A356C"/>
    <w:rsid w:val="007D65AF"/>
    <w:rsid w:val="007E4333"/>
    <w:rsid w:val="007F4652"/>
    <w:rsid w:val="00840834"/>
    <w:rsid w:val="00852060"/>
    <w:rsid w:val="00927531"/>
    <w:rsid w:val="00A05895"/>
    <w:rsid w:val="00A274FD"/>
    <w:rsid w:val="00A50EE4"/>
    <w:rsid w:val="00A62075"/>
    <w:rsid w:val="00A94E9B"/>
    <w:rsid w:val="00AB40A2"/>
    <w:rsid w:val="00AC461C"/>
    <w:rsid w:val="00AF0DF9"/>
    <w:rsid w:val="00BE12F3"/>
    <w:rsid w:val="00BF6DA9"/>
    <w:rsid w:val="00C32D33"/>
    <w:rsid w:val="00C83D96"/>
    <w:rsid w:val="00CA5651"/>
    <w:rsid w:val="00CB4A6E"/>
    <w:rsid w:val="00D20A1C"/>
    <w:rsid w:val="00D27D7F"/>
    <w:rsid w:val="00D62E33"/>
    <w:rsid w:val="00D86DA9"/>
    <w:rsid w:val="00DA0B71"/>
    <w:rsid w:val="00DA32D3"/>
    <w:rsid w:val="00E17F16"/>
    <w:rsid w:val="00E7049E"/>
    <w:rsid w:val="00F13E61"/>
    <w:rsid w:val="00F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59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27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27359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527359"/>
    <w:rPr>
      <w:rFonts w:ascii="Consolas" w:hAnsi="Consolas" w:cs="Consolas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527359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273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7359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527359"/>
    <w:pPr>
      <w:ind w:left="-567" w:right="-284" w:firstLine="567"/>
    </w:pPr>
    <w:rPr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2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3038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Novak</cp:lastModifiedBy>
  <cp:revision>12</cp:revision>
  <cp:lastPrinted>2019-10-21T08:37:00Z</cp:lastPrinted>
  <dcterms:created xsi:type="dcterms:W3CDTF">2019-10-03T13:18:00Z</dcterms:created>
  <dcterms:modified xsi:type="dcterms:W3CDTF">2019-10-24T06:08:00Z</dcterms:modified>
</cp:coreProperties>
</file>