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EE" w:rsidRDefault="006D4EEE" w:rsidP="00B47A2D">
      <w:pPr>
        <w:ind w:right="14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Pr="0044324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4" o:title=""/>
          </v:shape>
        </w:pict>
      </w:r>
      <w:r>
        <w:rPr>
          <w:lang w:val="uk-UA"/>
        </w:rPr>
        <w:t xml:space="preserve">                                           </w:t>
      </w:r>
      <w:r w:rsidRPr="00EC47C6">
        <w:rPr>
          <w:sz w:val="28"/>
          <w:szCs w:val="28"/>
          <w:lang w:val="uk-UA"/>
        </w:rPr>
        <w:t>Проект І.Барабух</w:t>
      </w:r>
      <w:r>
        <w:rPr>
          <w:lang w:val="uk-UA"/>
        </w:rPr>
        <w:t xml:space="preserve">      </w:t>
      </w:r>
    </w:p>
    <w:p w:rsidR="006D4EEE" w:rsidRPr="00AB053A" w:rsidRDefault="006D4EEE" w:rsidP="00B47A2D">
      <w:pPr>
        <w:spacing w:line="360" w:lineRule="auto"/>
        <w:ind w:right="140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6D4EEE" w:rsidRPr="00FB2331" w:rsidRDefault="006D4EEE" w:rsidP="00B47A2D">
      <w:pPr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6D4EEE" w:rsidRPr="00FB2331" w:rsidRDefault="006D4EEE" w:rsidP="00B47A2D">
      <w:pPr>
        <w:pStyle w:val="Heading1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6D4EEE" w:rsidRPr="00E70F29" w:rsidRDefault="006D4EEE" w:rsidP="00B47A2D">
      <w:pPr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6D4EEE" w:rsidRPr="004D5EED" w:rsidRDefault="006D4EEE" w:rsidP="00B47A2D">
      <w:pPr>
        <w:spacing w:line="360" w:lineRule="auto"/>
        <w:ind w:right="140"/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(</w:t>
      </w:r>
      <w:r w:rsidRPr="00EC47C6">
        <w:rPr>
          <w:sz w:val="32"/>
          <w:szCs w:val="32"/>
          <w:lang w:val="uk-UA"/>
        </w:rPr>
        <w:t>порядковий помер сесії</w:t>
      </w:r>
      <w:r>
        <w:rPr>
          <w:b/>
          <w:sz w:val="28"/>
          <w:szCs w:val="28"/>
          <w:lang w:val="uk-UA"/>
        </w:rPr>
        <w:t>)</w:t>
      </w:r>
    </w:p>
    <w:p w:rsidR="006D4EEE" w:rsidRPr="006632B7" w:rsidRDefault="006D4EEE" w:rsidP="00B47A2D">
      <w:pPr>
        <w:ind w:right="140"/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6D4EEE" w:rsidRDefault="006D4EEE" w:rsidP="00B47A2D">
      <w:pPr>
        <w:ind w:right="14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6D4EEE" w:rsidRPr="006632B7" w:rsidRDefault="006D4EEE" w:rsidP="00B47A2D">
      <w:pPr>
        <w:ind w:right="14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02 квітня 2019 року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                     №1514</w:t>
      </w:r>
    </w:p>
    <w:p w:rsidR="006D4EEE" w:rsidRDefault="006D4EEE" w:rsidP="00FB2331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428"/>
      </w:tblGrid>
      <w:tr w:rsidR="006D4EEE" w:rsidRPr="00EC47C6">
        <w:tc>
          <w:tcPr>
            <w:tcW w:w="4428" w:type="dxa"/>
          </w:tcPr>
          <w:p w:rsidR="006D4EEE" w:rsidRPr="00EC47C6" w:rsidRDefault="006D4EEE" w:rsidP="006632B7">
            <w:pPr>
              <w:jc w:val="both"/>
              <w:rPr>
                <w:sz w:val="28"/>
                <w:szCs w:val="28"/>
                <w:lang w:val="uk-UA"/>
              </w:rPr>
            </w:pPr>
            <w:r w:rsidRPr="00EC47C6">
              <w:rPr>
                <w:sz w:val="28"/>
                <w:szCs w:val="28"/>
              </w:rPr>
              <w:t>Про внесення змін до рішення</w:t>
            </w:r>
            <w:r>
              <w:rPr>
                <w:sz w:val="28"/>
                <w:szCs w:val="28"/>
                <w:lang w:val="uk-UA"/>
              </w:rPr>
              <w:t xml:space="preserve"> Вараської</w:t>
            </w:r>
            <w:r w:rsidRPr="00EC47C6">
              <w:rPr>
                <w:sz w:val="28"/>
                <w:szCs w:val="28"/>
              </w:rPr>
              <w:t xml:space="preserve"> міської ради від 15.10.2015 №2199 «Про затвердження Програми з енергозбереження м. Вараш на 2016 - 2020 роки»</w:t>
            </w:r>
          </w:p>
        </w:tc>
      </w:tr>
    </w:tbl>
    <w:p w:rsidR="006D4EEE" w:rsidRDefault="006D4EEE" w:rsidP="00DB6BC4">
      <w:pPr>
        <w:jc w:val="both"/>
        <w:rPr>
          <w:sz w:val="28"/>
          <w:lang w:val="uk-UA"/>
        </w:rPr>
      </w:pPr>
    </w:p>
    <w:p w:rsidR="006D4EEE" w:rsidRDefault="006D4EEE" w:rsidP="00B47A2D">
      <w:pPr>
        <w:ind w:right="282" w:firstLine="567"/>
        <w:jc w:val="both"/>
        <w:rPr>
          <w:sz w:val="28"/>
          <w:szCs w:val="28"/>
          <w:lang w:val="uk-UA"/>
        </w:rPr>
      </w:pPr>
      <w:r w:rsidRPr="00EC47C6">
        <w:rPr>
          <w:sz w:val="28"/>
          <w:szCs w:val="28"/>
          <w:lang w:val="uk-UA"/>
        </w:rPr>
        <w:t xml:space="preserve">З метою забезпечення </w:t>
      </w:r>
      <w:r>
        <w:rPr>
          <w:sz w:val="28"/>
          <w:szCs w:val="28"/>
          <w:lang w:val="uk-UA"/>
        </w:rPr>
        <w:t>реалізації</w:t>
      </w:r>
      <w:r w:rsidRPr="00EC47C6">
        <w:rPr>
          <w:sz w:val="28"/>
          <w:szCs w:val="28"/>
          <w:lang w:val="uk-UA"/>
        </w:rPr>
        <w:t xml:space="preserve"> заходів в рамках </w:t>
      </w:r>
      <w:r>
        <w:rPr>
          <w:sz w:val="28"/>
          <w:szCs w:val="28"/>
          <w:lang w:val="uk-UA"/>
        </w:rPr>
        <w:t>виконання</w:t>
      </w:r>
      <w:r w:rsidRPr="00EC47C6">
        <w:rPr>
          <w:sz w:val="28"/>
          <w:szCs w:val="28"/>
          <w:lang w:val="uk-UA"/>
        </w:rPr>
        <w:t xml:space="preserve"> проекту «Впровадження енергозберігаючих заходів у бюджетних установах та модернізація системи вуличного освітлення м.Вараш», відповідно до Закону України «Про енергозбереженн</w:t>
      </w:r>
      <w:r>
        <w:rPr>
          <w:sz w:val="28"/>
          <w:szCs w:val="28"/>
          <w:lang w:val="uk-UA"/>
        </w:rPr>
        <w:t>я», на підставі п.22 ч.1 ст.26 З</w:t>
      </w:r>
      <w:r w:rsidRPr="00EC47C6">
        <w:rPr>
          <w:sz w:val="28"/>
          <w:szCs w:val="28"/>
          <w:lang w:val="uk-UA"/>
        </w:rPr>
        <w:t>акону України «Про місцеве самоврядування в Україні», за погодженням з постійними комісіями міської ради, Вараська міська рада</w:t>
      </w:r>
    </w:p>
    <w:p w:rsidR="006D4EEE" w:rsidRDefault="006D4EEE" w:rsidP="00B47A2D">
      <w:pPr>
        <w:ind w:right="282" w:firstLine="567"/>
        <w:jc w:val="both"/>
        <w:rPr>
          <w:sz w:val="28"/>
          <w:szCs w:val="28"/>
          <w:lang w:val="uk-UA"/>
        </w:rPr>
      </w:pPr>
    </w:p>
    <w:p w:rsidR="006D4EEE" w:rsidRPr="00B72E2A" w:rsidRDefault="006D4EEE" w:rsidP="00B47A2D">
      <w:pPr>
        <w:ind w:right="282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ВИРІШИЛА</w:t>
      </w:r>
      <w:r w:rsidRPr="00EC47C6">
        <w:rPr>
          <w:sz w:val="28"/>
          <w:szCs w:val="28"/>
        </w:rPr>
        <w:t>:</w:t>
      </w:r>
    </w:p>
    <w:p w:rsidR="006D4EEE" w:rsidRPr="00EC47C6" w:rsidRDefault="006D4EEE" w:rsidP="00B47A2D">
      <w:pPr>
        <w:ind w:right="282" w:firstLine="567"/>
        <w:jc w:val="both"/>
        <w:rPr>
          <w:sz w:val="28"/>
          <w:szCs w:val="28"/>
          <w:lang w:val="uk-UA"/>
        </w:rPr>
      </w:pPr>
      <w:r w:rsidRPr="00EC47C6">
        <w:rPr>
          <w:sz w:val="28"/>
          <w:szCs w:val="28"/>
        </w:rPr>
        <w:t xml:space="preserve"> 1. Внести до рішення міської ради від 15.10.2015 №2199 «Про затвердження Програми з енергозбереження м. Вараш на 2016-2020 роки» (далі - Програма) наступні зміни: </w:t>
      </w:r>
    </w:p>
    <w:p w:rsidR="006D4EEE" w:rsidRPr="00EC47C6" w:rsidRDefault="006D4EEE" w:rsidP="00B47A2D">
      <w:pPr>
        <w:ind w:right="282" w:firstLine="567"/>
        <w:jc w:val="both"/>
        <w:rPr>
          <w:sz w:val="28"/>
          <w:szCs w:val="28"/>
          <w:lang w:val="uk-UA"/>
        </w:rPr>
      </w:pPr>
      <w:r w:rsidRPr="00EC47C6">
        <w:rPr>
          <w:sz w:val="28"/>
          <w:szCs w:val="28"/>
        </w:rPr>
        <w:t>1.1. В пункті 9 Паспорта Програми цифри та слова «53967,963 тис.грн.</w:t>
      </w:r>
      <w:r>
        <w:rPr>
          <w:sz w:val="28"/>
          <w:szCs w:val="28"/>
        </w:rPr>
        <w:t>» замінити на цифри та слова «</w:t>
      </w:r>
      <w:r w:rsidRPr="00721AF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 xml:space="preserve">5143,617 </w:t>
      </w:r>
      <w:r w:rsidRPr="00EC47C6">
        <w:rPr>
          <w:sz w:val="28"/>
          <w:szCs w:val="28"/>
        </w:rPr>
        <w:t>тис.грн»; рядок «в тому числі по роках» виключити.</w:t>
      </w:r>
    </w:p>
    <w:p w:rsidR="006D4EEE" w:rsidRDefault="006D4EEE" w:rsidP="00B72E2A">
      <w:pPr>
        <w:ind w:right="282" w:firstLine="567"/>
        <w:jc w:val="both"/>
        <w:rPr>
          <w:sz w:val="28"/>
          <w:szCs w:val="28"/>
          <w:lang w:val="uk-UA"/>
        </w:rPr>
      </w:pPr>
      <w:r w:rsidRPr="00EC47C6">
        <w:rPr>
          <w:sz w:val="28"/>
          <w:szCs w:val="28"/>
        </w:rPr>
        <w:t xml:space="preserve"> 1.2. В пункті 9.1 Паспорта Програми цифри та слова «29388,377 тис.грн.» зам</w:t>
      </w:r>
      <w:r>
        <w:rPr>
          <w:sz w:val="28"/>
          <w:szCs w:val="28"/>
        </w:rPr>
        <w:t>інити на цифри та слова «29405,</w:t>
      </w:r>
      <w:r>
        <w:rPr>
          <w:sz w:val="28"/>
          <w:szCs w:val="28"/>
          <w:lang w:val="uk-UA"/>
        </w:rPr>
        <w:t>5</w:t>
      </w:r>
      <w:r w:rsidRPr="00EC47C6">
        <w:rPr>
          <w:sz w:val="28"/>
          <w:szCs w:val="28"/>
        </w:rPr>
        <w:t>77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тис.грн.»</w:t>
      </w:r>
      <w:r>
        <w:rPr>
          <w:sz w:val="28"/>
          <w:szCs w:val="28"/>
          <w:lang w:val="uk-UA"/>
        </w:rPr>
        <w:t xml:space="preserve">; в пункті 9.3. </w:t>
      </w:r>
      <w:r w:rsidRPr="00EC47C6">
        <w:rPr>
          <w:sz w:val="28"/>
          <w:szCs w:val="28"/>
        </w:rPr>
        <w:t>Паспорта Програми цифри та слова «</w:t>
      </w:r>
      <w:r>
        <w:rPr>
          <w:sz w:val="28"/>
          <w:szCs w:val="28"/>
          <w:lang w:val="uk-UA"/>
        </w:rPr>
        <w:t>24579,586</w:t>
      </w:r>
      <w:r w:rsidRPr="00EC47C6">
        <w:rPr>
          <w:sz w:val="28"/>
          <w:szCs w:val="28"/>
        </w:rPr>
        <w:t xml:space="preserve"> тис.грн.» замінити на цифри та слова «</w:t>
      </w:r>
      <w:r>
        <w:rPr>
          <w:sz w:val="28"/>
          <w:szCs w:val="28"/>
          <w:lang w:val="uk-UA"/>
        </w:rPr>
        <w:t xml:space="preserve">25738,040 </w:t>
      </w:r>
      <w:r w:rsidRPr="00EC47C6">
        <w:rPr>
          <w:sz w:val="28"/>
          <w:szCs w:val="28"/>
        </w:rPr>
        <w:t>тис.грн.».</w:t>
      </w:r>
    </w:p>
    <w:p w:rsidR="006D4EEE" w:rsidRPr="00EC47C6" w:rsidRDefault="006D4EEE" w:rsidP="0019632C">
      <w:pPr>
        <w:ind w:right="282" w:firstLine="567"/>
        <w:jc w:val="both"/>
        <w:rPr>
          <w:sz w:val="28"/>
          <w:szCs w:val="28"/>
          <w:lang w:val="uk-UA"/>
        </w:rPr>
      </w:pPr>
      <w:r w:rsidRPr="00EC47C6">
        <w:rPr>
          <w:sz w:val="28"/>
          <w:szCs w:val="28"/>
          <w:lang w:val="uk-UA"/>
        </w:rPr>
        <w:t xml:space="preserve"> 1.</w:t>
      </w:r>
      <w:r>
        <w:rPr>
          <w:sz w:val="28"/>
          <w:szCs w:val="28"/>
          <w:lang w:val="uk-UA"/>
        </w:rPr>
        <w:t>3</w:t>
      </w:r>
      <w:r w:rsidRPr="00EC47C6">
        <w:rPr>
          <w:sz w:val="28"/>
          <w:szCs w:val="28"/>
          <w:lang w:val="uk-UA"/>
        </w:rPr>
        <w:t>. В розділі 4 в таблиці 1 «Завдання, заходи та строки виконання міс</w:t>
      </w:r>
      <w:r>
        <w:rPr>
          <w:sz w:val="28"/>
          <w:szCs w:val="28"/>
          <w:lang w:val="uk-UA"/>
        </w:rPr>
        <w:t>ької цільової Програми» пункт 7</w:t>
      </w:r>
      <w:r w:rsidRPr="001963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викласти в новій редакції згідно з додатком 1. </w:t>
      </w:r>
      <w:r w:rsidRPr="00EC47C6">
        <w:rPr>
          <w:sz w:val="28"/>
          <w:szCs w:val="28"/>
          <w:lang w:val="uk-UA"/>
        </w:rPr>
        <w:t xml:space="preserve"> </w:t>
      </w:r>
    </w:p>
    <w:p w:rsidR="006D4EEE" w:rsidRDefault="006D4EEE" w:rsidP="00B47A2D">
      <w:pPr>
        <w:ind w:right="282" w:firstLine="567"/>
        <w:jc w:val="both"/>
        <w:rPr>
          <w:sz w:val="28"/>
          <w:szCs w:val="28"/>
          <w:lang w:val="uk-UA"/>
        </w:rPr>
      </w:pPr>
      <w:r w:rsidRPr="00C53B5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4</w:t>
      </w:r>
      <w:r w:rsidRPr="00C53B5B">
        <w:rPr>
          <w:sz w:val="28"/>
          <w:szCs w:val="28"/>
          <w:lang w:val="uk-UA"/>
        </w:rPr>
        <w:t xml:space="preserve">. В розділі 4 таблицю 2 «Очікувані результати виконання міської цільової Програми з енергозбереження м.Вараш на 2016 - 2020 роки» </w:t>
      </w:r>
      <w:r>
        <w:rPr>
          <w:sz w:val="28"/>
          <w:szCs w:val="28"/>
          <w:lang w:val="uk-UA"/>
        </w:rPr>
        <w:t xml:space="preserve">викласти в новій редакції згідно з додатком 2. </w:t>
      </w:r>
    </w:p>
    <w:p w:rsidR="006D4EEE" w:rsidRDefault="006D4EEE" w:rsidP="00B47A2D">
      <w:pPr>
        <w:ind w:right="28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В розділі 4 таблицю 3 «Ресурсне забезпечення міської цільової Програми» викласти в новій редакції, згідно з додатком 3.</w:t>
      </w:r>
    </w:p>
    <w:p w:rsidR="006D4EEE" w:rsidRDefault="006D4EEE" w:rsidP="00B47A2D">
      <w:pPr>
        <w:ind w:right="282" w:firstLine="567"/>
        <w:jc w:val="both"/>
        <w:rPr>
          <w:sz w:val="28"/>
          <w:szCs w:val="28"/>
          <w:lang w:val="uk-UA"/>
        </w:rPr>
      </w:pPr>
      <w:r w:rsidRPr="00EC47C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6</w:t>
      </w:r>
      <w:r w:rsidRPr="00EC47C6">
        <w:rPr>
          <w:sz w:val="28"/>
          <w:szCs w:val="28"/>
          <w:lang w:val="uk-UA"/>
        </w:rPr>
        <w:t>. В розділі 5 таблицю 4 «Напрямки діяльності та заходи міської цільової Програми»</w:t>
      </w:r>
      <w:r>
        <w:rPr>
          <w:sz w:val="28"/>
          <w:szCs w:val="28"/>
          <w:lang w:val="uk-UA"/>
        </w:rPr>
        <w:t xml:space="preserve"> пункт 7</w:t>
      </w:r>
      <w:r w:rsidRPr="001963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викласти в новій редакції згідно з додатком 4. </w:t>
      </w:r>
    </w:p>
    <w:p w:rsidR="006D4EEE" w:rsidRDefault="006D4EEE" w:rsidP="00B47A2D">
      <w:pPr>
        <w:ind w:right="28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90F2F">
        <w:rPr>
          <w:sz w:val="28"/>
          <w:szCs w:val="28"/>
          <w:lang w:val="uk-UA"/>
        </w:rPr>
        <w:t>. Реалізацію заходів Програми, що передбачають фінансування з міського бюджету, проводити в межах бю</w:t>
      </w:r>
      <w:r w:rsidRPr="00EC47C6">
        <w:rPr>
          <w:sz w:val="28"/>
          <w:szCs w:val="28"/>
        </w:rPr>
        <w:t xml:space="preserve">джетних призначень передбачених в бюджеті міста на відповідний рік. </w:t>
      </w:r>
    </w:p>
    <w:p w:rsidR="006D4EEE" w:rsidRDefault="006D4EEE" w:rsidP="009604AC">
      <w:pPr>
        <w:ind w:right="28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Визнати такими, що втратили чинність рішення Вараської міської ради:</w:t>
      </w:r>
    </w:p>
    <w:p w:rsidR="006D4EEE" w:rsidRDefault="006D4EEE" w:rsidP="009604AC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25.12.2015 №63 «</w:t>
      </w:r>
      <w:r w:rsidRPr="00D50837">
        <w:rPr>
          <w:sz w:val="28"/>
          <w:szCs w:val="28"/>
          <w:lang w:val="uk-UA"/>
        </w:rPr>
        <w:t xml:space="preserve">Про внесення змін до рішення міської ради  </w:t>
      </w:r>
      <w:r>
        <w:rPr>
          <w:sz w:val="28"/>
          <w:szCs w:val="28"/>
          <w:lang w:val="uk-UA"/>
        </w:rPr>
        <w:t>від 15.10.2015</w:t>
      </w:r>
      <w:r w:rsidRPr="00D5083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2199</w:t>
      </w:r>
      <w:r w:rsidRPr="00D50837">
        <w:rPr>
          <w:sz w:val="28"/>
          <w:szCs w:val="28"/>
          <w:lang w:val="uk-UA"/>
        </w:rPr>
        <w:t xml:space="preserve">  «</w:t>
      </w:r>
      <w:r w:rsidRPr="00290F2F">
        <w:rPr>
          <w:sz w:val="28"/>
          <w:szCs w:val="28"/>
          <w:lang w:val="uk-UA"/>
        </w:rPr>
        <w:t>Про затвердження</w:t>
      </w:r>
      <w:r>
        <w:rPr>
          <w:sz w:val="28"/>
          <w:szCs w:val="28"/>
          <w:lang w:val="uk-UA"/>
        </w:rPr>
        <w:t xml:space="preserve"> міської </w:t>
      </w:r>
      <w:r w:rsidRPr="00290F2F">
        <w:rPr>
          <w:sz w:val="28"/>
          <w:szCs w:val="28"/>
          <w:lang w:val="uk-UA"/>
        </w:rPr>
        <w:t xml:space="preserve"> </w:t>
      </w:r>
      <w:r w:rsidRPr="00434F82">
        <w:rPr>
          <w:sz w:val="28"/>
          <w:szCs w:val="28"/>
          <w:lang w:val="uk-UA"/>
        </w:rPr>
        <w:t xml:space="preserve">Програми з енергозбереження м. </w:t>
      </w:r>
      <w:r>
        <w:rPr>
          <w:sz w:val="28"/>
          <w:szCs w:val="28"/>
          <w:lang w:val="uk-UA"/>
        </w:rPr>
        <w:t>Кузнецовськ» на 2016 – 2020 роки;</w:t>
      </w:r>
    </w:p>
    <w:p w:rsidR="006D4EEE" w:rsidRDefault="006D4EEE" w:rsidP="009604AC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30.11.2016 №402 «</w:t>
      </w:r>
      <w:r w:rsidRPr="00D50837">
        <w:rPr>
          <w:sz w:val="28"/>
          <w:szCs w:val="28"/>
          <w:lang w:val="uk-UA"/>
        </w:rPr>
        <w:t xml:space="preserve">Про внесення змін до рішення міської ради  </w:t>
      </w:r>
      <w:r>
        <w:rPr>
          <w:sz w:val="28"/>
          <w:szCs w:val="28"/>
          <w:lang w:val="uk-UA"/>
        </w:rPr>
        <w:t>від 15.10.2015</w:t>
      </w:r>
      <w:r w:rsidRPr="00D5083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2199</w:t>
      </w:r>
      <w:r w:rsidRPr="00D50837">
        <w:rPr>
          <w:sz w:val="28"/>
          <w:szCs w:val="28"/>
          <w:lang w:val="uk-UA"/>
        </w:rPr>
        <w:t xml:space="preserve">  «</w:t>
      </w:r>
      <w:r w:rsidRPr="00290F2F">
        <w:rPr>
          <w:sz w:val="28"/>
          <w:szCs w:val="28"/>
          <w:lang w:val="uk-UA"/>
        </w:rPr>
        <w:t xml:space="preserve">Про затвердження </w:t>
      </w:r>
      <w:r w:rsidRPr="001E4165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з енергозбереження </w:t>
      </w:r>
      <w:r w:rsidRPr="001E416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1E41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Кузнецовськ на 2016 – 2020 роки»;</w:t>
      </w:r>
    </w:p>
    <w:p w:rsidR="006D4EEE" w:rsidRDefault="006D4EEE" w:rsidP="009604AC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23.12.2016 №506 «</w:t>
      </w:r>
      <w:r w:rsidRPr="00D50837">
        <w:rPr>
          <w:sz w:val="28"/>
          <w:szCs w:val="28"/>
          <w:lang w:val="uk-UA"/>
        </w:rPr>
        <w:t xml:space="preserve">Про внесення змін до рішення міської ради  </w:t>
      </w:r>
      <w:r>
        <w:rPr>
          <w:sz w:val="28"/>
          <w:szCs w:val="28"/>
          <w:lang w:val="uk-UA"/>
        </w:rPr>
        <w:t>від 15.10.2015</w:t>
      </w:r>
      <w:r w:rsidRPr="00D5083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2199</w:t>
      </w:r>
      <w:r w:rsidRPr="00D50837">
        <w:rPr>
          <w:sz w:val="28"/>
          <w:szCs w:val="28"/>
          <w:lang w:val="uk-UA"/>
        </w:rPr>
        <w:t xml:space="preserve">  «</w:t>
      </w:r>
      <w:r w:rsidRPr="00290F2F">
        <w:rPr>
          <w:sz w:val="28"/>
          <w:szCs w:val="28"/>
          <w:lang w:val="uk-UA"/>
        </w:rPr>
        <w:t xml:space="preserve">Про затвердження </w:t>
      </w:r>
      <w:r w:rsidRPr="001E4165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з енергозбереження </w:t>
      </w:r>
      <w:r w:rsidRPr="001E416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1E41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Вараш </w:t>
      </w:r>
      <w:r w:rsidRPr="001E4165">
        <w:rPr>
          <w:sz w:val="28"/>
          <w:szCs w:val="28"/>
        </w:rPr>
        <w:t>на 2016 - 2020 роки</w:t>
      </w:r>
      <w:r w:rsidRPr="00D5083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6D4EEE" w:rsidRDefault="006D4EEE" w:rsidP="009604AC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06.04.2017 №621 «</w:t>
      </w:r>
      <w:r w:rsidRPr="00D50837">
        <w:rPr>
          <w:sz w:val="28"/>
          <w:szCs w:val="28"/>
          <w:lang w:val="uk-UA"/>
        </w:rPr>
        <w:t xml:space="preserve">Про внесення змін до рішення міської ради  </w:t>
      </w:r>
      <w:r>
        <w:rPr>
          <w:sz w:val="28"/>
          <w:szCs w:val="28"/>
          <w:lang w:val="uk-UA"/>
        </w:rPr>
        <w:t>від 15.10.2015</w:t>
      </w:r>
      <w:r w:rsidRPr="00D5083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2199</w:t>
      </w:r>
      <w:r w:rsidRPr="00D50837">
        <w:rPr>
          <w:sz w:val="28"/>
          <w:szCs w:val="28"/>
          <w:lang w:val="uk-UA"/>
        </w:rPr>
        <w:t xml:space="preserve">  «</w:t>
      </w:r>
      <w:r w:rsidRPr="00290F2F">
        <w:rPr>
          <w:sz w:val="28"/>
          <w:szCs w:val="28"/>
          <w:lang w:val="uk-UA"/>
        </w:rPr>
        <w:t xml:space="preserve">Про затвердження </w:t>
      </w:r>
      <w:r w:rsidRPr="001E4165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з енергозбереження </w:t>
      </w:r>
      <w:r w:rsidRPr="001E416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1E41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Вараш </w:t>
      </w:r>
      <w:r w:rsidRPr="001E4165">
        <w:rPr>
          <w:sz w:val="28"/>
          <w:szCs w:val="28"/>
        </w:rPr>
        <w:t>на 2016 - 2020 роки</w:t>
      </w:r>
      <w:r w:rsidRPr="00D5083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6D4EEE" w:rsidRDefault="006D4EEE" w:rsidP="009604AC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09.06.2017 №757 «</w:t>
      </w:r>
      <w:r w:rsidRPr="00D50837">
        <w:rPr>
          <w:sz w:val="28"/>
          <w:szCs w:val="28"/>
          <w:lang w:val="uk-UA"/>
        </w:rPr>
        <w:t xml:space="preserve">Про внесення змін до рішення міської ради  </w:t>
      </w:r>
      <w:r>
        <w:rPr>
          <w:sz w:val="28"/>
          <w:szCs w:val="28"/>
          <w:lang w:val="uk-UA"/>
        </w:rPr>
        <w:t>від 15.10.2015</w:t>
      </w:r>
      <w:r w:rsidRPr="00D5083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2199</w:t>
      </w:r>
      <w:r w:rsidRPr="00D50837">
        <w:rPr>
          <w:sz w:val="28"/>
          <w:szCs w:val="28"/>
          <w:lang w:val="uk-UA"/>
        </w:rPr>
        <w:t xml:space="preserve">  «</w:t>
      </w:r>
      <w:r w:rsidRPr="00290F2F">
        <w:rPr>
          <w:sz w:val="28"/>
          <w:szCs w:val="28"/>
          <w:lang w:val="uk-UA"/>
        </w:rPr>
        <w:t xml:space="preserve">Про затвердження </w:t>
      </w:r>
      <w:r w:rsidRPr="001E4165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з енергозбереження </w:t>
      </w:r>
      <w:r w:rsidRPr="001E416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1E416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Вараш </w:t>
      </w:r>
      <w:r w:rsidRPr="001E4165">
        <w:rPr>
          <w:sz w:val="28"/>
          <w:szCs w:val="28"/>
        </w:rPr>
        <w:t>на 2016 - 2020 роки</w:t>
      </w:r>
      <w:r w:rsidRPr="00D5083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6D4EEE" w:rsidRDefault="006D4EEE" w:rsidP="009604AC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28.11.2017 №937 «</w:t>
      </w:r>
      <w:r w:rsidRPr="00D50837">
        <w:rPr>
          <w:sz w:val="28"/>
          <w:szCs w:val="28"/>
          <w:lang w:val="uk-UA"/>
        </w:rPr>
        <w:t xml:space="preserve">Про внесення змін до рішення міської ради  </w:t>
      </w:r>
      <w:r>
        <w:rPr>
          <w:sz w:val="28"/>
          <w:szCs w:val="28"/>
          <w:lang w:val="uk-UA"/>
        </w:rPr>
        <w:t>від 15.10.2015</w:t>
      </w:r>
      <w:r w:rsidRPr="00D5083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2199</w:t>
      </w:r>
      <w:r w:rsidRPr="00D50837">
        <w:rPr>
          <w:sz w:val="28"/>
          <w:szCs w:val="28"/>
          <w:lang w:val="uk-UA"/>
        </w:rPr>
        <w:t xml:space="preserve">  «</w:t>
      </w:r>
      <w:r w:rsidRPr="00290F2F">
        <w:rPr>
          <w:sz w:val="28"/>
          <w:szCs w:val="28"/>
          <w:lang w:val="uk-UA"/>
        </w:rPr>
        <w:t xml:space="preserve">Про затвердження Програми з енергозбереження м. </w:t>
      </w:r>
      <w:r>
        <w:rPr>
          <w:sz w:val="28"/>
          <w:szCs w:val="28"/>
          <w:lang w:val="uk-UA"/>
        </w:rPr>
        <w:t xml:space="preserve">Вараш </w:t>
      </w:r>
      <w:r w:rsidRPr="00290F2F">
        <w:rPr>
          <w:sz w:val="28"/>
          <w:szCs w:val="28"/>
          <w:lang w:val="uk-UA"/>
        </w:rPr>
        <w:t>на 2016 - 2020 роки</w:t>
      </w:r>
      <w:r w:rsidRPr="00D5083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6D4EEE" w:rsidRDefault="006D4EEE" w:rsidP="009604AC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14.12.2018 №1312 «</w:t>
      </w:r>
      <w:r w:rsidRPr="00D50837">
        <w:rPr>
          <w:sz w:val="28"/>
          <w:szCs w:val="28"/>
          <w:lang w:val="uk-UA"/>
        </w:rPr>
        <w:t xml:space="preserve">Про внесення змін до рішення міської ради  </w:t>
      </w:r>
      <w:r>
        <w:rPr>
          <w:sz w:val="28"/>
          <w:szCs w:val="28"/>
          <w:lang w:val="uk-UA"/>
        </w:rPr>
        <w:t>від 15.10.2015</w:t>
      </w:r>
      <w:r w:rsidRPr="00D5083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2199</w:t>
      </w:r>
      <w:r w:rsidRPr="00D50837">
        <w:rPr>
          <w:sz w:val="28"/>
          <w:szCs w:val="28"/>
          <w:lang w:val="uk-UA"/>
        </w:rPr>
        <w:t xml:space="preserve">  «</w:t>
      </w:r>
      <w:r w:rsidRPr="00290F2F">
        <w:rPr>
          <w:sz w:val="28"/>
          <w:szCs w:val="28"/>
          <w:lang w:val="uk-UA"/>
        </w:rPr>
        <w:t xml:space="preserve">Про затвердження Програми з енергозбереження м. </w:t>
      </w:r>
      <w:r>
        <w:rPr>
          <w:sz w:val="28"/>
          <w:szCs w:val="28"/>
          <w:lang w:val="uk-UA"/>
        </w:rPr>
        <w:t xml:space="preserve">Вараш </w:t>
      </w:r>
      <w:r w:rsidRPr="00290F2F">
        <w:rPr>
          <w:sz w:val="28"/>
          <w:szCs w:val="28"/>
          <w:lang w:val="uk-UA"/>
        </w:rPr>
        <w:t>на 2016 - 2020 роки</w:t>
      </w:r>
      <w:r w:rsidRPr="00D5083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6D4EEE" w:rsidRDefault="006D4EEE" w:rsidP="00B47A2D">
      <w:pPr>
        <w:ind w:right="28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C47C6">
        <w:rPr>
          <w:sz w:val="28"/>
          <w:szCs w:val="28"/>
        </w:rPr>
        <w:t>. Контроль за виконанням рішення покласти на постійну комісію з питань комунального майна, житлової політики, інфраструктури та енергозбереження.</w:t>
      </w:r>
    </w:p>
    <w:p w:rsidR="006D4EEE" w:rsidRDefault="006D4EEE" w:rsidP="00EC47C6">
      <w:pPr>
        <w:ind w:firstLine="567"/>
        <w:jc w:val="both"/>
        <w:rPr>
          <w:sz w:val="28"/>
          <w:szCs w:val="28"/>
          <w:lang w:val="uk-UA"/>
        </w:rPr>
      </w:pPr>
    </w:p>
    <w:p w:rsidR="006D4EEE" w:rsidRDefault="006D4EEE" w:rsidP="00EC47C6">
      <w:pPr>
        <w:ind w:firstLine="567"/>
        <w:jc w:val="both"/>
        <w:rPr>
          <w:sz w:val="28"/>
          <w:szCs w:val="28"/>
          <w:lang w:val="uk-UA"/>
        </w:rPr>
      </w:pPr>
    </w:p>
    <w:p w:rsidR="006D4EEE" w:rsidRDefault="006D4EEE" w:rsidP="00EC47C6">
      <w:pPr>
        <w:ind w:firstLine="567"/>
        <w:jc w:val="both"/>
        <w:rPr>
          <w:sz w:val="28"/>
          <w:szCs w:val="28"/>
          <w:lang w:val="uk-UA"/>
        </w:rPr>
      </w:pPr>
    </w:p>
    <w:p w:rsidR="006D4EEE" w:rsidRDefault="006D4EEE" w:rsidP="00294A38">
      <w:pPr>
        <w:ind w:right="282" w:firstLine="567"/>
        <w:jc w:val="both"/>
        <w:rPr>
          <w:sz w:val="28"/>
          <w:szCs w:val="28"/>
          <w:lang w:val="uk-UA"/>
        </w:rPr>
      </w:pPr>
    </w:p>
    <w:p w:rsidR="006D4EEE" w:rsidRPr="00EC47C6" w:rsidRDefault="006D4EEE" w:rsidP="00294A38">
      <w:pPr>
        <w:ind w:right="282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С.Анощенко</w:t>
      </w:r>
    </w:p>
    <w:sectPr w:rsidR="006D4EEE" w:rsidRPr="00EC47C6" w:rsidSect="00D81A1C">
      <w:pgSz w:w="11906" w:h="16838"/>
      <w:pgMar w:top="568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4C1"/>
    <w:rsid w:val="000137E5"/>
    <w:rsid w:val="00045CBF"/>
    <w:rsid w:val="000607A9"/>
    <w:rsid w:val="000A4C2F"/>
    <w:rsid w:val="000C5E0A"/>
    <w:rsid w:val="00140ACC"/>
    <w:rsid w:val="00177A12"/>
    <w:rsid w:val="00194C54"/>
    <w:rsid w:val="0019632C"/>
    <w:rsid w:val="001E4165"/>
    <w:rsid w:val="00213CAA"/>
    <w:rsid w:val="002306F5"/>
    <w:rsid w:val="00247A84"/>
    <w:rsid w:val="0029031F"/>
    <w:rsid w:val="00290F2F"/>
    <w:rsid w:val="00294A38"/>
    <w:rsid w:val="002C4D27"/>
    <w:rsid w:val="002D10AE"/>
    <w:rsid w:val="00354AA2"/>
    <w:rsid w:val="0037113B"/>
    <w:rsid w:val="00375C7B"/>
    <w:rsid w:val="0037620F"/>
    <w:rsid w:val="003B5ED2"/>
    <w:rsid w:val="003C7C94"/>
    <w:rsid w:val="003F441B"/>
    <w:rsid w:val="00434F82"/>
    <w:rsid w:val="00441E96"/>
    <w:rsid w:val="00443249"/>
    <w:rsid w:val="00455F73"/>
    <w:rsid w:val="004737B2"/>
    <w:rsid w:val="004811D6"/>
    <w:rsid w:val="004930CB"/>
    <w:rsid w:val="00497721"/>
    <w:rsid w:val="004C3615"/>
    <w:rsid w:val="004C7F68"/>
    <w:rsid w:val="004D4422"/>
    <w:rsid w:val="004D5281"/>
    <w:rsid w:val="004D5EED"/>
    <w:rsid w:val="00530E74"/>
    <w:rsid w:val="0053140B"/>
    <w:rsid w:val="005465AB"/>
    <w:rsid w:val="005819C2"/>
    <w:rsid w:val="005834FF"/>
    <w:rsid w:val="005B41DF"/>
    <w:rsid w:val="00603C47"/>
    <w:rsid w:val="00616E40"/>
    <w:rsid w:val="00621020"/>
    <w:rsid w:val="006347EB"/>
    <w:rsid w:val="00652A97"/>
    <w:rsid w:val="006535B0"/>
    <w:rsid w:val="006632B7"/>
    <w:rsid w:val="0067070B"/>
    <w:rsid w:val="00673885"/>
    <w:rsid w:val="00675F15"/>
    <w:rsid w:val="006A67EA"/>
    <w:rsid w:val="006B36BD"/>
    <w:rsid w:val="006D4EEE"/>
    <w:rsid w:val="00712EF5"/>
    <w:rsid w:val="00720C3A"/>
    <w:rsid w:val="00721AFF"/>
    <w:rsid w:val="0073590C"/>
    <w:rsid w:val="00737C42"/>
    <w:rsid w:val="007524AC"/>
    <w:rsid w:val="0076033B"/>
    <w:rsid w:val="00783B70"/>
    <w:rsid w:val="007A4182"/>
    <w:rsid w:val="007A7091"/>
    <w:rsid w:val="007A74C1"/>
    <w:rsid w:val="007B47D0"/>
    <w:rsid w:val="007F6112"/>
    <w:rsid w:val="00807051"/>
    <w:rsid w:val="008432D9"/>
    <w:rsid w:val="00844375"/>
    <w:rsid w:val="00870521"/>
    <w:rsid w:val="00875949"/>
    <w:rsid w:val="0089136D"/>
    <w:rsid w:val="0089391F"/>
    <w:rsid w:val="00897F0E"/>
    <w:rsid w:val="008A5011"/>
    <w:rsid w:val="008B2A0C"/>
    <w:rsid w:val="008D4F73"/>
    <w:rsid w:val="009177F7"/>
    <w:rsid w:val="0092240B"/>
    <w:rsid w:val="009363CF"/>
    <w:rsid w:val="00950769"/>
    <w:rsid w:val="00956704"/>
    <w:rsid w:val="009604AC"/>
    <w:rsid w:val="00982175"/>
    <w:rsid w:val="009A2488"/>
    <w:rsid w:val="009B1969"/>
    <w:rsid w:val="009C2419"/>
    <w:rsid w:val="009D48FE"/>
    <w:rsid w:val="009E1F8E"/>
    <w:rsid w:val="00A00313"/>
    <w:rsid w:val="00A20295"/>
    <w:rsid w:val="00A26803"/>
    <w:rsid w:val="00A31626"/>
    <w:rsid w:val="00A51969"/>
    <w:rsid w:val="00A56A99"/>
    <w:rsid w:val="00A76CF3"/>
    <w:rsid w:val="00A77775"/>
    <w:rsid w:val="00A831A5"/>
    <w:rsid w:val="00A83EC8"/>
    <w:rsid w:val="00AB053A"/>
    <w:rsid w:val="00AD23BD"/>
    <w:rsid w:val="00AD591E"/>
    <w:rsid w:val="00AF27EA"/>
    <w:rsid w:val="00B1431E"/>
    <w:rsid w:val="00B47A2D"/>
    <w:rsid w:val="00B63E41"/>
    <w:rsid w:val="00B64BB6"/>
    <w:rsid w:val="00B72E2A"/>
    <w:rsid w:val="00B90556"/>
    <w:rsid w:val="00B95E35"/>
    <w:rsid w:val="00BA480A"/>
    <w:rsid w:val="00BD3984"/>
    <w:rsid w:val="00BD3C2F"/>
    <w:rsid w:val="00BE689A"/>
    <w:rsid w:val="00BE72EE"/>
    <w:rsid w:val="00C22FBA"/>
    <w:rsid w:val="00C30C50"/>
    <w:rsid w:val="00C53B5B"/>
    <w:rsid w:val="00C61735"/>
    <w:rsid w:val="00C94FD2"/>
    <w:rsid w:val="00C9543B"/>
    <w:rsid w:val="00CB7C5A"/>
    <w:rsid w:val="00CE244B"/>
    <w:rsid w:val="00CF1705"/>
    <w:rsid w:val="00D171BF"/>
    <w:rsid w:val="00D20B38"/>
    <w:rsid w:val="00D50837"/>
    <w:rsid w:val="00D57B2C"/>
    <w:rsid w:val="00D81A1C"/>
    <w:rsid w:val="00D9097C"/>
    <w:rsid w:val="00DB6BC4"/>
    <w:rsid w:val="00DD3DE4"/>
    <w:rsid w:val="00E20878"/>
    <w:rsid w:val="00E360EB"/>
    <w:rsid w:val="00E50672"/>
    <w:rsid w:val="00E508A6"/>
    <w:rsid w:val="00E603A6"/>
    <w:rsid w:val="00E70F29"/>
    <w:rsid w:val="00E934C7"/>
    <w:rsid w:val="00EA4886"/>
    <w:rsid w:val="00EC47C6"/>
    <w:rsid w:val="00ED049A"/>
    <w:rsid w:val="00ED30C4"/>
    <w:rsid w:val="00EF62EA"/>
    <w:rsid w:val="00F177F7"/>
    <w:rsid w:val="00F471A5"/>
    <w:rsid w:val="00F60076"/>
    <w:rsid w:val="00F613DE"/>
    <w:rsid w:val="00F663A3"/>
    <w:rsid w:val="00F87C3A"/>
    <w:rsid w:val="00FB2331"/>
    <w:rsid w:val="00FB41E5"/>
    <w:rsid w:val="00FD16A5"/>
    <w:rsid w:val="00FE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C1"/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74C1"/>
    <w:pPr>
      <w:keepNext/>
      <w:outlineLvl w:val="0"/>
    </w:pPr>
    <w:rPr>
      <w:b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3B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E2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BB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8939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9031F"/>
    <w:rPr>
      <w:rFonts w:cs="Times New Roman"/>
      <w:b/>
      <w:bCs/>
    </w:rPr>
  </w:style>
  <w:style w:type="paragraph" w:customStyle="1" w:styleId="a">
    <w:name w:val="Знак Знак Знак"/>
    <w:basedOn w:val="Normal"/>
    <w:uiPriority w:val="99"/>
    <w:rsid w:val="00290F2F"/>
    <w:rPr>
      <w:rFonts w:ascii="Verdana" w:hAnsi="Verdana" w:cs="Verdana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F663A3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2383</Words>
  <Characters>1359</Characters>
  <Application>Microsoft Office Outlook</Application>
  <DocSecurity>0</DocSecurity>
  <Lines>0</Lines>
  <Paragraphs>0</Paragraphs>
  <ScaleCrop>false</ScaleCrop>
  <Company>Vikonkom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Mashbuero</dc:creator>
  <cp:keywords/>
  <dc:description/>
  <cp:lastModifiedBy>Novak</cp:lastModifiedBy>
  <cp:revision>3</cp:revision>
  <cp:lastPrinted>2019-04-02T09:47:00Z</cp:lastPrinted>
  <dcterms:created xsi:type="dcterms:W3CDTF">2019-04-02T09:48:00Z</dcterms:created>
  <dcterms:modified xsi:type="dcterms:W3CDTF">2019-04-02T11:30:00Z</dcterms:modified>
</cp:coreProperties>
</file>