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01" w:rsidRDefault="002A3501" w:rsidP="00F95BCA">
      <w:pPr>
        <w:jc w:val="center"/>
        <w:rPr>
          <w:rFonts w:ascii="Times New Roman" w:hAnsi="Times New Roman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1.95pt;margin-top:-17.4pt;width:182.9pt;height:85.2pt;z-index:251658240;visibility:visible" filled="f" stroked="f">
            <v:textbox>
              <w:txbxContent>
                <w:p w:rsidR="002A3501" w:rsidRDefault="002A3501" w:rsidP="00FC260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A3501" w:rsidRDefault="002A3501" w:rsidP="00FC2609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Печончик О.М.</w:t>
                  </w:r>
                </w:p>
                <w:p w:rsidR="002A3501" w:rsidRDefault="002A3501" w:rsidP="00FC2609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2A3501" w:rsidRDefault="002A3501" w:rsidP="00FC26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041AA">
        <w:rPr>
          <w:rFonts w:ascii="Times New Roman" w:hAnsi="Times New Roman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2A3501" w:rsidRDefault="002A3501" w:rsidP="00FC2609">
      <w:pPr>
        <w:tabs>
          <w:tab w:val="left" w:pos="7365"/>
        </w:tabs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УКРАЇНА             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</w:p>
    <w:p w:rsidR="002A3501" w:rsidRDefault="002A3501" w:rsidP="00FC2609">
      <w:pPr>
        <w:tabs>
          <w:tab w:val="center" w:pos="4677"/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ВАРАСЬКА МІСЬКА РАДА        </w:t>
      </w:r>
    </w:p>
    <w:p w:rsidR="002A3501" w:rsidRDefault="002A3501" w:rsidP="00FC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2A3501" w:rsidRDefault="002A3501" w:rsidP="00FC2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Сьоме скликання</w:t>
      </w:r>
    </w:p>
    <w:p w:rsidR="002A3501" w:rsidRDefault="002A3501" w:rsidP="00FC2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(Чергова  сесія)               </w:t>
      </w:r>
    </w:p>
    <w:p w:rsidR="002A3501" w:rsidRPr="00060FC5" w:rsidRDefault="002A3501" w:rsidP="008356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060FC5">
        <w:rPr>
          <w:rFonts w:ascii="Times New Roman" w:hAnsi="Times New Roman"/>
          <w:b/>
          <w:color w:val="000000"/>
          <w:sz w:val="32"/>
          <w:szCs w:val="32"/>
          <w:lang w:val="uk-UA"/>
        </w:rPr>
        <w:t>ПРОЕКТ РІШЕННЯ</w:t>
      </w:r>
      <w:r w:rsidRPr="00060FC5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</w:t>
      </w:r>
      <w:r w:rsidRPr="00060F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60FC5">
        <w:rPr>
          <w:rFonts w:ascii="Times New Roman" w:hAnsi="Times New Roman"/>
          <w:sz w:val="32"/>
          <w:szCs w:val="32"/>
          <w:u w:val="single"/>
          <w:lang w:val="uk-UA"/>
        </w:rPr>
        <w:t xml:space="preserve">                          </w:t>
      </w:r>
    </w:p>
    <w:p w:rsidR="002A3501" w:rsidRPr="00060FC5" w:rsidRDefault="002A3501" w:rsidP="00FC26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060F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60FC5">
        <w:rPr>
          <w:rFonts w:ascii="Times New Roman" w:hAnsi="Times New Roman"/>
          <w:sz w:val="32"/>
          <w:szCs w:val="32"/>
          <w:u w:val="single"/>
          <w:lang w:val="uk-UA"/>
        </w:rPr>
        <w:t xml:space="preserve">                          </w:t>
      </w:r>
    </w:p>
    <w:p w:rsidR="002A3501" w:rsidRPr="00F95BCA" w:rsidRDefault="002A3501" w:rsidP="00FC2609">
      <w:pPr>
        <w:pStyle w:val="20"/>
        <w:shd w:val="clear" w:color="auto" w:fill="auto"/>
        <w:spacing w:before="0" w:after="305" w:line="260" w:lineRule="exact"/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14 серпня</w:t>
      </w:r>
      <w:r>
        <w:rPr>
          <w:sz w:val="28"/>
          <w:szCs w:val="28"/>
          <w:lang/>
        </w:rPr>
        <w:t xml:space="preserve">  2018року</w:t>
      </w:r>
      <w:r w:rsidRPr="00F95BCA">
        <w:rPr>
          <w:sz w:val="28"/>
          <w:szCs w:val="28"/>
          <w:lang/>
        </w:rPr>
        <w:t xml:space="preserve">                                           </w:t>
      </w:r>
      <w:r>
        <w:rPr>
          <w:sz w:val="28"/>
          <w:szCs w:val="28"/>
          <w:lang/>
        </w:rPr>
        <w:t xml:space="preserve">                     №1282</w:t>
      </w:r>
      <w:r w:rsidRPr="00060FC5">
        <w:rPr>
          <w:sz w:val="28"/>
          <w:szCs w:val="28"/>
          <w:lang/>
        </w:rPr>
        <w:t xml:space="preserve">                     </w:t>
      </w:r>
      <w:r w:rsidRPr="00060FC5">
        <w:rPr>
          <w:sz w:val="28"/>
          <w:szCs w:val="28"/>
          <w:u w:val="single"/>
          <w:lang/>
        </w:rPr>
        <w:t xml:space="preserve">         </w:t>
      </w:r>
      <w:r>
        <w:rPr>
          <w:sz w:val="28"/>
          <w:szCs w:val="28"/>
          <w:lang/>
        </w:rPr>
        <w:t xml:space="preserve">                                                                                     </w:t>
      </w:r>
    </w:p>
    <w:p w:rsidR="002A3501" w:rsidRPr="00F95BCA" w:rsidRDefault="002A3501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  <w:lang/>
        </w:rPr>
      </w:pPr>
      <w:r>
        <w:rPr>
          <w:noProof/>
        </w:rPr>
        <w:pict>
          <v:shape id="_x0000_s1027" type="#_x0000_t202" style="position:absolute;margin-left:-9.6pt;margin-top:.05pt;width:207.35pt;height:101.25pt;z-index:251659264;visibility:visible" filled="f" stroked="f">
            <v:textbox style="mso-next-textbox:#_x0000_s1027">
              <w:txbxContent>
                <w:p w:rsidR="002A3501" w:rsidRPr="007760F5" w:rsidRDefault="002A3501" w:rsidP="00FC26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60F5">
                    <w:rPr>
                      <w:sz w:val="28"/>
                      <w:szCs w:val="28"/>
                    </w:rPr>
                    <w:t xml:space="preserve">Про  надання  адресної  матеріальної  допомоги    мешканцям міста Вараш, </w:t>
                  </w:r>
                </w:p>
                <w:p w:rsidR="002A3501" w:rsidRPr="007760F5" w:rsidRDefault="002A3501" w:rsidP="00FC26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60F5">
                    <w:rPr>
                      <w:sz w:val="28"/>
                      <w:szCs w:val="28"/>
                    </w:rPr>
                    <w:t>які опинились у скрутних життєвих обставинах</w:t>
                  </w:r>
                </w:p>
              </w:txbxContent>
            </v:textbox>
          </v:shape>
        </w:pict>
      </w:r>
    </w:p>
    <w:p w:rsidR="002A3501" w:rsidRPr="00F95BCA" w:rsidRDefault="002A3501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  <w:lang/>
        </w:rPr>
      </w:pPr>
    </w:p>
    <w:p w:rsidR="002A3501" w:rsidRPr="00F95BCA" w:rsidRDefault="002A3501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  <w:lang/>
        </w:rPr>
      </w:pPr>
    </w:p>
    <w:p w:rsidR="002A3501" w:rsidRPr="00F95BCA" w:rsidRDefault="002A3501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  <w:u w:val="single"/>
          <w:lang/>
        </w:rPr>
      </w:pPr>
    </w:p>
    <w:p w:rsidR="002A3501" w:rsidRPr="00F95BCA" w:rsidRDefault="002A3501" w:rsidP="00FC2609">
      <w:pPr>
        <w:pStyle w:val="20"/>
        <w:shd w:val="clear" w:color="auto" w:fill="auto"/>
        <w:spacing w:before="0" w:after="0" w:line="240" w:lineRule="auto"/>
        <w:rPr>
          <w:sz w:val="28"/>
          <w:szCs w:val="28"/>
          <w:lang/>
        </w:rPr>
      </w:pPr>
    </w:p>
    <w:p w:rsidR="002A3501" w:rsidRDefault="002A3501" w:rsidP="00FC2609">
      <w:pPr>
        <w:pStyle w:val="20"/>
        <w:shd w:val="clear" w:color="auto" w:fill="auto"/>
        <w:tabs>
          <w:tab w:val="left" w:pos="9498"/>
        </w:tabs>
        <w:spacing w:before="0" w:after="0" w:line="240" w:lineRule="auto"/>
        <w:ind w:right="40"/>
        <w:jc w:val="both"/>
        <w:rPr>
          <w:color w:val="000000"/>
          <w:sz w:val="28"/>
          <w:szCs w:val="28"/>
          <w:lang/>
        </w:rPr>
      </w:pPr>
    </w:p>
    <w:p w:rsidR="002A3501" w:rsidRDefault="002A3501" w:rsidP="00FC260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C260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 </w:t>
      </w:r>
      <w:r w:rsidRPr="00FC260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Програми соціальної допомоги в місті Вараш на 2018-2020 рік, затвердженої рішенням Вараської  міської  ради від 13 жовтня 2017 року  №873 «Про затвердження    Програми соціальної допомоги в місті Вараш  на 2018 - 2020 рік»</w:t>
      </w:r>
      <w:r w:rsidRPr="00FC2609">
        <w:rPr>
          <w:rFonts w:ascii="Times New Roman" w:hAnsi="Times New Roman"/>
          <w:color w:val="000000"/>
          <w:sz w:val="28"/>
          <w:szCs w:val="28"/>
          <w:lang w:val="uk-UA"/>
        </w:rPr>
        <w:t xml:space="preserve">, з метою здійснення матеріальної підтримки мешканців міста Вараш, які опинились у скрутних життєвих обставинах, спричиненими станом здоров’я, внаслідок чого особа  потребує дороговартісного лікування, керуючись статтею </w:t>
      </w:r>
      <w:r>
        <w:rPr>
          <w:rFonts w:ascii="Times New Roman" w:hAnsi="Times New Roman"/>
          <w:color w:val="000000"/>
          <w:sz w:val="28"/>
          <w:szCs w:val="28"/>
        </w:rPr>
        <w:t>34 Закону України «Про місцеве самоврядування в Україні»,  Вараська міська рада</w:t>
      </w:r>
    </w:p>
    <w:p w:rsidR="002A3501" w:rsidRDefault="002A3501" w:rsidP="00FC2609">
      <w:pPr>
        <w:pStyle w:val="20"/>
        <w:shd w:val="clear" w:color="auto" w:fill="auto"/>
        <w:tabs>
          <w:tab w:val="left" w:pos="9498"/>
        </w:tabs>
        <w:spacing w:before="0" w:after="0" w:line="240" w:lineRule="auto"/>
        <w:ind w:right="40"/>
        <w:jc w:val="center"/>
        <w:rPr>
          <w:color w:val="000000"/>
          <w:spacing w:val="60"/>
          <w:sz w:val="28"/>
          <w:szCs w:val="28"/>
          <w:shd w:val="clear" w:color="auto" w:fill="FFFFFF"/>
        </w:rPr>
      </w:pPr>
      <w:r>
        <w:rPr>
          <w:rStyle w:val="23pt"/>
          <w:sz w:val="28"/>
          <w:szCs w:val="28"/>
        </w:rPr>
        <w:t>ВИРІШИЛА:</w:t>
      </w:r>
    </w:p>
    <w:p w:rsidR="002A3501" w:rsidRDefault="002A3501" w:rsidP="00FC2609">
      <w:pPr>
        <w:pStyle w:val="20"/>
        <w:numPr>
          <w:ilvl w:val="0"/>
          <w:numId w:val="1"/>
        </w:numPr>
        <w:shd w:val="clear" w:color="auto" w:fill="auto"/>
        <w:tabs>
          <w:tab w:val="left" w:pos="1104"/>
          <w:tab w:val="left" w:pos="9498"/>
        </w:tabs>
        <w:spacing w:before="0" w:after="0" w:line="240" w:lineRule="auto"/>
        <w:ind w:right="-2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/>
        </w:rPr>
        <w:t>Надати</w:t>
      </w:r>
      <w:r w:rsidRPr="00FC2609">
        <w:rPr>
          <w:color w:val="000000"/>
          <w:sz w:val="28"/>
          <w:szCs w:val="28"/>
          <w:lang/>
        </w:rPr>
        <w:t xml:space="preserve">  </w:t>
      </w:r>
      <w:r>
        <w:rPr>
          <w:color w:val="000000"/>
          <w:sz w:val="28"/>
          <w:szCs w:val="28"/>
          <w:lang/>
        </w:rPr>
        <w:t>адресну матеріальну допомогу</w:t>
      </w:r>
      <w:r>
        <w:rPr>
          <w:lang/>
        </w:rPr>
        <w:t xml:space="preserve"> </w:t>
      </w:r>
      <w:r>
        <w:rPr>
          <w:color w:val="000000"/>
          <w:sz w:val="28"/>
          <w:szCs w:val="28"/>
          <w:lang/>
        </w:rPr>
        <w:t>мешканцям міста Вараш</w:t>
      </w:r>
      <w:r w:rsidRPr="00FC2609">
        <w:rPr>
          <w:color w:val="000000"/>
          <w:sz w:val="28"/>
          <w:szCs w:val="28"/>
          <w:lang/>
        </w:rPr>
        <w:t xml:space="preserve">, </w:t>
      </w:r>
      <w:r>
        <w:rPr>
          <w:color w:val="000000"/>
          <w:sz w:val="28"/>
          <w:szCs w:val="28"/>
          <w:lang/>
        </w:rPr>
        <w:t>які опинились у скрутних життєвих обставинах, спричинених станом здоров’я, внаслідок чого потребують</w:t>
      </w:r>
      <w:r w:rsidRPr="00FC2609">
        <w:rPr>
          <w:color w:val="000000"/>
          <w:sz w:val="28"/>
          <w:szCs w:val="28"/>
          <w:lang/>
        </w:rPr>
        <w:t xml:space="preserve"> дороговартісного</w:t>
      </w:r>
      <w:r>
        <w:rPr>
          <w:color w:val="000000"/>
          <w:sz w:val="28"/>
          <w:szCs w:val="28"/>
          <w:lang/>
        </w:rPr>
        <w:t xml:space="preserve"> </w:t>
      </w:r>
      <w:r w:rsidRPr="00FC2609"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  <w:lang/>
        </w:rPr>
        <w:t>лікування</w:t>
      </w:r>
      <w:r w:rsidRPr="00FC2609">
        <w:rPr>
          <w:color w:val="000000"/>
          <w:sz w:val="28"/>
          <w:szCs w:val="28"/>
          <w:lang/>
        </w:rPr>
        <w:t xml:space="preserve">  в </w:t>
      </w:r>
      <w:r>
        <w:rPr>
          <w:color w:val="000000"/>
          <w:sz w:val="28"/>
          <w:szCs w:val="28"/>
          <w:lang/>
        </w:rPr>
        <w:t xml:space="preserve">загальній кількості </w:t>
      </w:r>
      <w:r w:rsidRPr="00060FC5"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 xml:space="preserve"> особи</w:t>
      </w:r>
      <w:r w:rsidRPr="00FC2609">
        <w:rPr>
          <w:sz w:val="28"/>
          <w:szCs w:val="28"/>
          <w:lang/>
        </w:rPr>
        <w:t xml:space="preserve"> (</w:t>
      </w:r>
      <w:r>
        <w:rPr>
          <w:sz w:val="28"/>
          <w:szCs w:val="28"/>
          <w:lang/>
        </w:rPr>
        <w:t>додається</w:t>
      </w:r>
      <w:r w:rsidRPr="00FC2609">
        <w:rPr>
          <w:sz w:val="28"/>
          <w:szCs w:val="28"/>
          <w:lang/>
        </w:rPr>
        <w:t xml:space="preserve">), у </w:t>
      </w:r>
      <w:r>
        <w:rPr>
          <w:sz w:val="28"/>
          <w:szCs w:val="28"/>
          <w:lang/>
        </w:rPr>
        <w:t>розмірі</w:t>
      </w:r>
      <w:r w:rsidRPr="00FC2609">
        <w:rPr>
          <w:sz w:val="28"/>
          <w:szCs w:val="28"/>
          <w:lang/>
        </w:rPr>
        <w:t xml:space="preserve"> 5000,00 </w:t>
      </w:r>
      <w:r>
        <w:rPr>
          <w:sz w:val="28"/>
          <w:szCs w:val="28"/>
          <w:lang/>
        </w:rPr>
        <w:t>грн</w:t>
      </w:r>
      <w:r w:rsidRPr="00FC2609">
        <w:rPr>
          <w:sz w:val="28"/>
          <w:szCs w:val="28"/>
          <w:lang/>
        </w:rPr>
        <w:t xml:space="preserve">. </w:t>
      </w:r>
      <w:r>
        <w:rPr>
          <w:sz w:val="28"/>
          <w:szCs w:val="28"/>
        </w:rPr>
        <w:t xml:space="preserve">(п’ять тисяч грн. 00 коп.) на </w:t>
      </w:r>
      <w:r>
        <w:rPr>
          <w:sz w:val="28"/>
          <w:szCs w:val="28"/>
          <w:lang/>
        </w:rPr>
        <w:t>кожну</w:t>
      </w:r>
      <w:r>
        <w:rPr>
          <w:sz w:val="28"/>
          <w:szCs w:val="28"/>
        </w:rPr>
        <w:t xml:space="preserve"> особу, на </w:t>
      </w:r>
      <w:r>
        <w:rPr>
          <w:sz w:val="28"/>
          <w:szCs w:val="28"/>
          <w:lang/>
        </w:rPr>
        <w:t>загальну</w:t>
      </w:r>
      <w:r>
        <w:rPr>
          <w:sz w:val="28"/>
          <w:szCs w:val="28"/>
        </w:rPr>
        <w:t xml:space="preserve"> суму </w:t>
      </w:r>
      <w:r w:rsidRPr="00060FC5">
        <w:rPr>
          <w:sz w:val="28"/>
          <w:szCs w:val="28"/>
        </w:rPr>
        <w:t>15</w:t>
      </w:r>
      <w:r>
        <w:rPr>
          <w:sz w:val="28"/>
          <w:szCs w:val="28"/>
        </w:rPr>
        <w:t xml:space="preserve"> 000,00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грн.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/>
        </w:rPr>
        <w:t xml:space="preserve"> 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/>
        </w:rPr>
        <w:t>ятнадцять тисяч грн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00 коп.).</w:t>
      </w:r>
    </w:p>
    <w:p w:rsidR="002A3501" w:rsidRDefault="002A3501" w:rsidP="00FC2609">
      <w:pPr>
        <w:pStyle w:val="20"/>
        <w:numPr>
          <w:ilvl w:val="0"/>
          <w:numId w:val="1"/>
        </w:numPr>
        <w:shd w:val="clear" w:color="auto" w:fill="auto"/>
        <w:tabs>
          <w:tab w:val="left" w:pos="1104"/>
          <w:tab w:val="left" w:pos="9498"/>
        </w:tabs>
        <w:spacing w:before="0" w:after="0" w:line="240" w:lineRule="auto"/>
        <w:ind w:right="-21"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/>
        </w:rPr>
        <w:t>Бухгалтерії територіального</w:t>
      </w:r>
      <w:r>
        <w:rPr>
          <w:color w:val="000000"/>
          <w:sz w:val="28"/>
          <w:szCs w:val="28"/>
        </w:rPr>
        <w:t xml:space="preserve"> центру </w:t>
      </w:r>
      <w:r>
        <w:rPr>
          <w:color w:val="000000"/>
          <w:sz w:val="28"/>
          <w:szCs w:val="28"/>
          <w:lang/>
        </w:rPr>
        <w:t>соціального обслуговування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/>
        </w:rPr>
        <w:t>надання соціальних послуг</w:t>
      </w:r>
      <w:r>
        <w:rPr>
          <w:color w:val="000000"/>
          <w:sz w:val="28"/>
          <w:szCs w:val="28"/>
        </w:rPr>
        <w:t>) м.</w:t>
      </w:r>
      <w:r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 xml:space="preserve">Кузнецовськ провести </w:t>
      </w:r>
      <w:r>
        <w:rPr>
          <w:color w:val="000000"/>
          <w:sz w:val="28"/>
          <w:szCs w:val="28"/>
          <w:lang/>
        </w:rPr>
        <w:t>виплату</w:t>
      </w:r>
      <w:r>
        <w:rPr>
          <w:color w:val="000000"/>
          <w:sz w:val="28"/>
          <w:szCs w:val="28"/>
        </w:rPr>
        <w:t xml:space="preserve">  за </w:t>
      </w:r>
      <w:r>
        <w:rPr>
          <w:color w:val="000000"/>
          <w:sz w:val="28"/>
          <w:szCs w:val="28"/>
          <w:lang/>
        </w:rPr>
        <w:t>рахунок коштів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/>
        </w:rPr>
        <w:t>передбачених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/>
        </w:rPr>
        <w:t>бюджеті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/>
        </w:rPr>
        <w:t xml:space="preserve"> Вараш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/>
        </w:rPr>
        <w:t>реалізацію Програми соціальної допомоги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/>
        </w:rPr>
        <w:t>місті Вараш</w:t>
      </w:r>
      <w:r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  <w:lang/>
        </w:rPr>
        <w:t>8 -2020 рік</w:t>
      </w:r>
      <w:r>
        <w:rPr>
          <w:color w:val="000000"/>
          <w:sz w:val="28"/>
          <w:szCs w:val="28"/>
        </w:rPr>
        <w:t>.</w:t>
      </w:r>
    </w:p>
    <w:p w:rsidR="002A3501" w:rsidRDefault="002A3501" w:rsidP="00FC260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2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>
        <w:rPr>
          <w:color w:val="000000"/>
          <w:sz w:val="28"/>
          <w:szCs w:val="28"/>
          <w:lang/>
        </w:rPr>
        <w:t xml:space="preserve">заступника міського голови  </w:t>
      </w:r>
      <w:r>
        <w:rPr>
          <w:color w:val="000000"/>
          <w:sz w:val="28"/>
          <w:szCs w:val="28"/>
        </w:rPr>
        <w:t xml:space="preserve">відповідно до розподілу функціональних повноважень та постійну </w:t>
      </w:r>
      <w:r>
        <w:rPr>
          <w:color w:val="000000"/>
          <w:sz w:val="28"/>
          <w:szCs w:val="28"/>
          <w:lang/>
        </w:rPr>
        <w:t>комісію з питань</w:t>
      </w:r>
      <w:r>
        <w:rPr>
          <w:color w:val="000000"/>
          <w:sz w:val="28"/>
          <w:szCs w:val="28"/>
        </w:rPr>
        <w:t xml:space="preserve"> соціального захисту, охорони здоров’я та спорту. </w:t>
      </w:r>
    </w:p>
    <w:p w:rsidR="002A3501" w:rsidRDefault="002A3501" w:rsidP="00FC260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 w:right="-21"/>
        <w:jc w:val="both"/>
        <w:rPr>
          <w:color w:val="000000"/>
          <w:sz w:val="28"/>
          <w:szCs w:val="28"/>
          <w:lang/>
        </w:rPr>
      </w:pPr>
    </w:p>
    <w:p w:rsidR="002A3501" w:rsidRDefault="002A3501" w:rsidP="00FC260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 w:right="-21"/>
        <w:jc w:val="both"/>
        <w:rPr>
          <w:color w:val="000000"/>
          <w:sz w:val="28"/>
          <w:szCs w:val="28"/>
          <w:lang/>
        </w:rPr>
      </w:pPr>
    </w:p>
    <w:p w:rsidR="002A3501" w:rsidRPr="0098128B" w:rsidRDefault="002A3501" w:rsidP="0098128B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right="-21"/>
        <w:rPr>
          <w:b/>
          <w:sz w:val="28"/>
          <w:szCs w:val="28"/>
        </w:rPr>
      </w:pPr>
      <w:r w:rsidRPr="0098128B">
        <w:rPr>
          <w:sz w:val="28"/>
          <w:szCs w:val="28"/>
        </w:rPr>
        <w:t xml:space="preserve">         Тзп міського голови                                                          І. Шумра       </w:t>
      </w:r>
    </w:p>
    <w:sectPr w:rsidR="002A3501" w:rsidRPr="0098128B" w:rsidSect="001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1E7"/>
    <w:multiLevelType w:val="multilevel"/>
    <w:tmpl w:val="62BA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9809D9"/>
    <w:multiLevelType w:val="multilevel"/>
    <w:tmpl w:val="62BA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11379E"/>
    <w:multiLevelType w:val="multilevel"/>
    <w:tmpl w:val="62BA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09"/>
    <w:rsid w:val="00060FC5"/>
    <w:rsid w:val="000E012C"/>
    <w:rsid w:val="00113539"/>
    <w:rsid w:val="001C5FAF"/>
    <w:rsid w:val="002A3501"/>
    <w:rsid w:val="002D5B71"/>
    <w:rsid w:val="002E79CF"/>
    <w:rsid w:val="00445041"/>
    <w:rsid w:val="005041AA"/>
    <w:rsid w:val="006C0221"/>
    <w:rsid w:val="007760F5"/>
    <w:rsid w:val="008356D5"/>
    <w:rsid w:val="008B633D"/>
    <w:rsid w:val="00902BDB"/>
    <w:rsid w:val="0098128B"/>
    <w:rsid w:val="009B6D64"/>
    <w:rsid w:val="00A30E4C"/>
    <w:rsid w:val="00B62CEE"/>
    <w:rsid w:val="00CF0319"/>
    <w:rsid w:val="00DE7EEE"/>
    <w:rsid w:val="00E36E9F"/>
    <w:rsid w:val="00E423B6"/>
    <w:rsid w:val="00E66EB8"/>
    <w:rsid w:val="00F213B8"/>
    <w:rsid w:val="00F95BCA"/>
    <w:rsid w:val="00FC2609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A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FC2609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FC2609"/>
    <w:pPr>
      <w:widowControl w:val="0"/>
      <w:shd w:val="clear" w:color="auto" w:fill="FFFFFF"/>
      <w:spacing w:before="600" w:after="420" w:line="240" w:lineRule="atLeast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23pt">
    <w:name w:val="Основний текст (2) + Інтервал 3 pt"/>
    <w:uiPriority w:val="99"/>
    <w:rsid w:val="00FC2609"/>
    <w:rPr>
      <w:rFonts w:ascii="Times New Roman" w:hAnsi="Times New Roman"/>
      <w:color w:val="000000"/>
      <w:spacing w:val="60"/>
      <w:w w:val="100"/>
      <w:position w:val="0"/>
      <w:sz w:val="26"/>
      <w:shd w:val="clear" w:color="auto" w:fill="FFFFFF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1205</Words>
  <Characters>688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14</cp:revision>
  <cp:lastPrinted>2018-08-14T08:42:00Z</cp:lastPrinted>
  <dcterms:created xsi:type="dcterms:W3CDTF">2018-07-27T07:48:00Z</dcterms:created>
  <dcterms:modified xsi:type="dcterms:W3CDTF">2018-08-14T13:28:00Z</dcterms:modified>
</cp:coreProperties>
</file>