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43" w:rsidRPr="00A87F10" w:rsidRDefault="00607043" w:rsidP="00CA31D2">
      <w:pPr>
        <w:ind w:left="3540" w:firstLine="708"/>
        <w:rPr>
          <w:b/>
          <w:bCs/>
        </w:rPr>
      </w:pPr>
      <w:r w:rsidRPr="00A3144A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6pt;height:51.75pt;visibility:visible">
            <v:imagedata r:id="rId7" o:title=""/>
          </v:shape>
        </w:pict>
      </w:r>
      <w:r>
        <w:t xml:space="preserve">                                                         </w:t>
      </w:r>
    </w:p>
    <w:p w:rsidR="00607043" w:rsidRPr="009A7B5A" w:rsidRDefault="00607043" w:rsidP="00CA31D2">
      <w:pPr>
        <w:jc w:val="center"/>
        <w:rPr>
          <w:b/>
          <w:bCs/>
          <w:sz w:val="32"/>
          <w:szCs w:val="32"/>
        </w:rPr>
      </w:pPr>
      <w:r w:rsidRPr="009A7B5A">
        <w:rPr>
          <w:b/>
          <w:bCs/>
          <w:sz w:val="32"/>
          <w:szCs w:val="32"/>
        </w:rPr>
        <w:t>УКРАЇНА</w:t>
      </w:r>
    </w:p>
    <w:p w:rsidR="00607043" w:rsidRPr="00DA5320" w:rsidRDefault="00607043" w:rsidP="00CA31D2">
      <w:pPr>
        <w:jc w:val="center"/>
        <w:rPr>
          <w:b/>
          <w:bCs/>
        </w:rPr>
      </w:pPr>
      <w:r w:rsidRPr="00DA5320">
        <w:rPr>
          <w:b/>
          <w:bCs/>
        </w:rPr>
        <w:t>РІВНЕНСЬКА ОБЛАСТЬ</w:t>
      </w:r>
    </w:p>
    <w:p w:rsidR="00607043" w:rsidRPr="00DA5320" w:rsidRDefault="00607043" w:rsidP="00CA31D2">
      <w:pPr>
        <w:jc w:val="center"/>
        <w:rPr>
          <w:b/>
          <w:bCs/>
        </w:rPr>
      </w:pPr>
      <w:r w:rsidRPr="00DA5320">
        <w:rPr>
          <w:b/>
          <w:bCs/>
        </w:rPr>
        <w:t>м. ВАРАШ</w:t>
      </w:r>
    </w:p>
    <w:p w:rsidR="00607043" w:rsidRPr="00071620" w:rsidRDefault="00607043" w:rsidP="00CA31D2">
      <w:pPr>
        <w:jc w:val="center"/>
        <w:rPr>
          <w:b/>
          <w:bCs/>
        </w:rPr>
      </w:pPr>
    </w:p>
    <w:p w:rsidR="00607043" w:rsidRPr="00071620" w:rsidRDefault="00607043" w:rsidP="00CA31D2">
      <w:pPr>
        <w:jc w:val="center"/>
        <w:rPr>
          <w:b/>
          <w:bCs/>
          <w:sz w:val="32"/>
          <w:szCs w:val="32"/>
        </w:rPr>
      </w:pPr>
      <w:r w:rsidRPr="00071620">
        <w:rPr>
          <w:b/>
          <w:bCs/>
          <w:sz w:val="32"/>
          <w:szCs w:val="32"/>
        </w:rPr>
        <w:t>Р О З П О Р Я Д Ж Е Н Н Я</w:t>
      </w:r>
    </w:p>
    <w:p w:rsidR="00607043" w:rsidRDefault="00607043" w:rsidP="00CA31D2">
      <w:pPr>
        <w:jc w:val="center"/>
        <w:rPr>
          <w:b/>
          <w:bCs/>
        </w:rPr>
      </w:pPr>
      <w:r w:rsidRPr="00071620">
        <w:rPr>
          <w:b/>
          <w:bCs/>
        </w:rPr>
        <w:t>міського голови</w:t>
      </w:r>
    </w:p>
    <w:p w:rsidR="00607043" w:rsidRDefault="00607043" w:rsidP="00CA31D2">
      <w:pPr>
        <w:jc w:val="center"/>
        <w:rPr>
          <w:b/>
          <w:bCs/>
        </w:rPr>
      </w:pPr>
    </w:p>
    <w:p w:rsidR="00607043" w:rsidRDefault="00607043" w:rsidP="00CA31D2">
      <w:pPr>
        <w:jc w:val="center"/>
        <w:rPr>
          <w:b/>
          <w:bCs/>
        </w:rPr>
      </w:pPr>
    </w:p>
    <w:p w:rsidR="00607043" w:rsidRPr="002220EA" w:rsidRDefault="00607043" w:rsidP="00CA31D2">
      <w:pPr>
        <w:jc w:val="both"/>
        <w:rPr>
          <w:lang w:val="ru-RU"/>
        </w:rPr>
      </w:pPr>
      <w:r>
        <w:rPr>
          <w:b/>
          <w:bCs/>
        </w:rPr>
        <w:t>26 січня</w:t>
      </w:r>
      <w:r w:rsidRPr="00BB7559">
        <w:rPr>
          <w:b/>
          <w:bCs/>
          <w:lang w:val="ru-RU"/>
        </w:rPr>
        <w:t xml:space="preserve"> </w:t>
      </w:r>
      <w:r>
        <w:rPr>
          <w:b/>
          <w:bCs/>
        </w:rPr>
        <w:t>2021 року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№12-р</w:t>
      </w:r>
    </w:p>
    <w:p w:rsidR="00607043" w:rsidRPr="006D3F27" w:rsidRDefault="00607043" w:rsidP="00CA31D2">
      <w:pPr>
        <w:jc w:val="both"/>
        <w:rPr>
          <w:lang w:val="ru-RU"/>
        </w:rPr>
      </w:pPr>
    </w:p>
    <w:p w:rsidR="00607043" w:rsidRDefault="00607043" w:rsidP="00AB13B5">
      <w:pPr>
        <w:jc w:val="both"/>
        <w:rPr>
          <w:lang w:val="ru-RU"/>
        </w:rPr>
      </w:pPr>
      <w:r>
        <w:rPr>
          <w:lang w:val="ru-RU"/>
        </w:rPr>
        <w:t xml:space="preserve">Про графік роботи Центру надання </w:t>
      </w:r>
    </w:p>
    <w:p w:rsidR="00607043" w:rsidRDefault="00607043" w:rsidP="00AB13B5">
      <w:pPr>
        <w:jc w:val="both"/>
        <w:rPr>
          <w:lang w:val="ru-RU"/>
        </w:rPr>
      </w:pPr>
      <w:r>
        <w:rPr>
          <w:lang w:val="ru-RU"/>
        </w:rPr>
        <w:t xml:space="preserve">адміністративних послуг Вараської </w:t>
      </w:r>
    </w:p>
    <w:p w:rsidR="00607043" w:rsidRDefault="00607043" w:rsidP="00AB13B5">
      <w:pPr>
        <w:jc w:val="both"/>
        <w:rPr>
          <w:lang w:val="ru-RU"/>
        </w:rPr>
      </w:pPr>
      <w:r>
        <w:rPr>
          <w:lang w:val="ru-RU"/>
        </w:rPr>
        <w:t>міської ради</w:t>
      </w:r>
    </w:p>
    <w:p w:rsidR="00607043" w:rsidRDefault="00607043" w:rsidP="00CA31D2">
      <w:pPr>
        <w:jc w:val="both"/>
      </w:pPr>
    </w:p>
    <w:p w:rsidR="00607043" w:rsidRDefault="00607043" w:rsidP="00CA31D2">
      <w:pPr>
        <w:jc w:val="both"/>
      </w:pPr>
    </w:p>
    <w:p w:rsidR="00607043" w:rsidRDefault="00607043" w:rsidP="00CB3B33">
      <w:pPr>
        <w:jc w:val="both"/>
        <w:rPr>
          <w:rFonts w:ascii="Times New Roman" w:hAnsi="Times New Roman" w:cs="Times New Roman"/>
        </w:rPr>
      </w:pPr>
      <w:r>
        <w:tab/>
        <w:t xml:space="preserve">На виконання  рішення Вараської міської ради від 15.12.2020 року №26 «Про </w:t>
      </w:r>
      <w:r>
        <w:rPr>
          <w:rFonts w:ascii="Times New Roman" w:hAnsi="Times New Roman" w:cs="Times New Roman"/>
        </w:rPr>
        <w:t>внесення змін до рішення Вараської міської ради від 26.06.2020 року №1767 «</w:t>
      </w:r>
      <w:r w:rsidRPr="009F4816">
        <w:rPr>
          <w:rFonts w:ascii="Times New Roman" w:hAnsi="Times New Roman" w:cs="Times New Roman"/>
        </w:rPr>
        <w:t xml:space="preserve">Про затвердження </w:t>
      </w:r>
      <w:r>
        <w:rPr>
          <w:rFonts w:ascii="Times New Roman" w:hAnsi="Times New Roman" w:cs="Times New Roman"/>
        </w:rPr>
        <w:t>графіків роботи</w:t>
      </w:r>
      <w:r w:rsidRPr="009F4816">
        <w:rPr>
          <w:rFonts w:ascii="Times New Roman" w:hAnsi="Times New Roman" w:cs="Times New Roman"/>
        </w:rPr>
        <w:t xml:space="preserve"> Центру надання адміністративних послуг </w:t>
      </w:r>
      <w:r>
        <w:rPr>
          <w:rFonts w:ascii="Times New Roman" w:hAnsi="Times New Roman" w:cs="Times New Roman"/>
        </w:rPr>
        <w:t xml:space="preserve">Вараської </w:t>
      </w:r>
      <w:r w:rsidRPr="009F4816">
        <w:rPr>
          <w:rFonts w:ascii="Times New Roman" w:hAnsi="Times New Roman" w:cs="Times New Roman"/>
        </w:rPr>
        <w:t xml:space="preserve">міської ради </w:t>
      </w:r>
      <w:r>
        <w:rPr>
          <w:rFonts w:ascii="Times New Roman" w:hAnsi="Times New Roman" w:cs="Times New Roman"/>
        </w:rPr>
        <w:t xml:space="preserve">і його віддаленого робочого місця у селі Заболоття», відповідно до положення про відділ «Центр надання адміністративних послуг» виконавчого комітету Вараської міської ради, затвердженого рішенням міської ради від 28.11.2017 №900, положення про відділ реєстрації виконавчого комітету Вараської міської ради, затвердженого рішенням міської ради від 28.11.2017 №894, рішення Вараської </w:t>
      </w:r>
      <w:bookmarkStart w:id="0" w:name="_GoBack"/>
      <w:bookmarkEnd w:id="0"/>
      <w:r>
        <w:rPr>
          <w:rFonts w:ascii="Times New Roman" w:hAnsi="Times New Roman" w:cs="Times New Roman"/>
        </w:rPr>
        <w:t>міської ради від 14.05.2020 №1759 «Про утворення Центру надання адміністративних послуг Вараської міської ради», розпорядження міського голови від 08.07.2020 №157-р «Про затвердження посадового складу Центру надання адміністративних послуг Вараської міської ради як постійно діючого робочого органу», керуючись Законом України «Про адміністративні послуги», статтями 50, 52 Кодексу законів про працю України</w:t>
      </w:r>
      <w:r>
        <w:t xml:space="preserve">, </w:t>
      </w:r>
      <w:r w:rsidRPr="00971F7E">
        <w:rPr>
          <w:rFonts w:ascii="Times New Roman" w:hAnsi="Times New Roman" w:cs="Times New Roman"/>
        </w:rPr>
        <w:t xml:space="preserve">керуючись </w:t>
      </w:r>
      <w:r>
        <w:rPr>
          <w:rFonts w:ascii="Times New Roman" w:hAnsi="Times New Roman" w:cs="Times New Roman"/>
        </w:rPr>
        <w:t>пунктом 20 частини четвертої статті 42</w:t>
      </w:r>
      <w:r w:rsidRPr="00971F7E">
        <w:rPr>
          <w:rFonts w:ascii="Times New Roman" w:hAnsi="Times New Roman" w:cs="Times New Roman"/>
        </w:rPr>
        <w:t xml:space="preserve"> Закону України «Про місцеве самоврядування в Україні»:</w:t>
      </w:r>
    </w:p>
    <w:p w:rsidR="00607043" w:rsidRPr="00971F7E" w:rsidRDefault="00607043" w:rsidP="00CB3B33">
      <w:pPr>
        <w:jc w:val="both"/>
        <w:rPr>
          <w:rFonts w:ascii="Times New Roman" w:hAnsi="Times New Roman" w:cs="Times New Roman"/>
        </w:rPr>
      </w:pPr>
    </w:p>
    <w:p w:rsidR="00607043" w:rsidRPr="007718E3" w:rsidRDefault="00607043" w:rsidP="00EB49DF">
      <w:pPr>
        <w:pStyle w:val="ListParagraph"/>
        <w:numPr>
          <w:ilvl w:val="0"/>
          <w:numId w:val="2"/>
        </w:numPr>
        <w:ind w:left="0" w:firstLine="709"/>
        <w:jc w:val="both"/>
      </w:pPr>
      <w:r>
        <w:t xml:space="preserve">Відновити графік роботи Центру надання адміністративних послуг Вараської міської ради відповідно до затвердженого рішення міської ради від 15.12.2020 року №26 «Про </w:t>
      </w:r>
      <w:r>
        <w:rPr>
          <w:rFonts w:ascii="Times New Roman" w:hAnsi="Times New Roman" w:cs="Times New Roman"/>
        </w:rPr>
        <w:t>внесення змін до рішення Вараської міської ради від 26.06.2020 року №1767 «</w:t>
      </w:r>
      <w:r w:rsidRPr="009F4816">
        <w:rPr>
          <w:rFonts w:ascii="Times New Roman" w:hAnsi="Times New Roman" w:cs="Times New Roman"/>
        </w:rPr>
        <w:t xml:space="preserve">Про затвердження </w:t>
      </w:r>
      <w:r>
        <w:rPr>
          <w:rFonts w:ascii="Times New Roman" w:hAnsi="Times New Roman" w:cs="Times New Roman"/>
        </w:rPr>
        <w:t>графіків роботи</w:t>
      </w:r>
      <w:r w:rsidRPr="009F4816">
        <w:rPr>
          <w:rFonts w:ascii="Times New Roman" w:hAnsi="Times New Roman" w:cs="Times New Roman"/>
        </w:rPr>
        <w:t xml:space="preserve"> Центру надання адміністративних послуг </w:t>
      </w:r>
      <w:r>
        <w:rPr>
          <w:rFonts w:ascii="Times New Roman" w:hAnsi="Times New Roman" w:cs="Times New Roman"/>
        </w:rPr>
        <w:t xml:space="preserve">Вараської </w:t>
      </w:r>
      <w:r w:rsidRPr="009F4816">
        <w:rPr>
          <w:rFonts w:ascii="Times New Roman" w:hAnsi="Times New Roman" w:cs="Times New Roman"/>
        </w:rPr>
        <w:t xml:space="preserve">міської ради </w:t>
      </w:r>
      <w:r>
        <w:rPr>
          <w:rFonts w:ascii="Times New Roman" w:hAnsi="Times New Roman" w:cs="Times New Roman"/>
        </w:rPr>
        <w:t xml:space="preserve">і його віддаленого робочого місця у селі Заболоття» з 01.02.2021року. </w:t>
      </w:r>
    </w:p>
    <w:p w:rsidR="00607043" w:rsidRDefault="00607043" w:rsidP="007718E3">
      <w:pPr>
        <w:pStyle w:val="ListParagraph"/>
        <w:ind w:left="709"/>
        <w:jc w:val="both"/>
      </w:pPr>
    </w:p>
    <w:p w:rsidR="00607043" w:rsidRDefault="00607043" w:rsidP="008110E7">
      <w:pPr>
        <w:pStyle w:val="ListParagraph"/>
        <w:numPr>
          <w:ilvl w:val="0"/>
          <w:numId w:val="2"/>
        </w:numPr>
        <w:ind w:left="0" w:firstLine="709"/>
        <w:jc w:val="both"/>
      </w:pPr>
      <w:r>
        <w:t xml:space="preserve">Начальникам </w:t>
      </w:r>
      <w:r w:rsidRPr="008110E7">
        <w:t>відділу реєстрації та відділу «Центр надання адміністративних послуг»</w:t>
      </w:r>
      <w:r>
        <w:t xml:space="preserve"> щомісяця здійснювати підготовку графіку роботи працівників та подавати на затвердження міському голові.</w:t>
      </w:r>
    </w:p>
    <w:p w:rsidR="00607043" w:rsidRDefault="00607043" w:rsidP="008110E7">
      <w:pPr>
        <w:pStyle w:val="ListParagraph"/>
        <w:tabs>
          <w:tab w:val="left" w:pos="4530"/>
        </w:tabs>
        <w:ind w:left="0" w:firstLine="709"/>
        <w:jc w:val="both"/>
      </w:pPr>
      <w:r>
        <w:tab/>
      </w:r>
    </w:p>
    <w:p w:rsidR="00607043" w:rsidRDefault="00607043" w:rsidP="00EB49DF">
      <w:pPr>
        <w:pStyle w:val="ListParagraph"/>
        <w:numPr>
          <w:ilvl w:val="0"/>
          <w:numId w:val="2"/>
        </w:numPr>
        <w:ind w:left="0" w:firstLine="709"/>
        <w:jc w:val="both"/>
      </w:pPr>
      <w:r>
        <w:t>Контроль за виконанням цього розпорядження покласти на</w:t>
      </w:r>
    </w:p>
    <w:p w:rsidR="00607043" w:rsidRDefault="00607043" w:rsidP="00046938">
      <w:pPr>
        <w:jc w:val="both"/>
      </w:pPr>
      <w:r>
        <w:t xml:space="preserve"> заступника міського голови М.Волинця.</w:t>
      </w:r>
    </w:p>
    <w:p w:rsidR="00607043" w:rsidRDefault="00607043" w:rsidP="00CB3B33">
      <w:pPr>
        <w:jc w:val="both"/>
      </w:pPr>
    </w:p>
    <w:p w:rsidR="00607043" w:rsidRDefault="00607043" w:rsidP="00CB3B33">
      <w:pPr>
        <w:jc w:val="both"/>
      </w:pPr>
    </w:p>
    <w:p w:rsidR="00607043" w:rsidRDefault="00607043" w:rsidP="00CB3B33">
      <w:pPr>
        <w:jc w:val="both"/>
      </w:pPr>
    </w:p>
    <w:p w:rsidR="00607043" w:rsidRDefault="00607043" w:rsidP="00CB3B33">
      <w:pPr>
        <w:jc w:val="both"/>
      </w:pPr>
    </w:p>
    <w:p w:rsidR="00607043" w:rsidRDefault="00607043" w:rsidP="00CB3B33">
      <w:pPr>
        <w:jc w:val="both"/>
      </w:pPr>
    </w:p>
    <w:p w:rsidR="00607043" w:rsidRDefault="00607043" w:rsidP="00CB3B33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p w:rsidR="00607043" w:rsidRDefault="00607043" w:rsidP="00CB3B33">
      <w:pPr>
        <w:jc w:val="both"/>
      </w:pPr>
    </w:p>
    <w:p w:rsidR="00607043" w:rsidRDefault="00607043" w:rsidP="00CB3B33">
      <w:pPr>
        <w:jc w:val="both"/>
      </w:pPr>
    </w:p>
    <w:p w:rsidR="00607043" w:rsidRDefault="00607043" w:rsidP="00CB3B33">
      <w:pPr>
        <w:jc w:val="both"/>
      </w:pPr>
    </w:p>
    <w:p w:rsidR="00607043" w:rsidRDefault="00607043" w:rsidP="00CB3B33">
      <w:pPr>
        <w:jc w:val="both"/>
      </w:pPr>
    </w:p>
    <w:p w:rsidR="00607043" w:rsidRDefault="00607043" w:rsidP="00CB3B33">
      <w:pPr>
        <w:jc w:val="both"/>
      </w:pPr>
    </w:p>
    <w:p w:rsidR="00607043" w:rsidRDefault="00607043" w:rsidP="00CB3B33">
      <w:pPr>
        <w:jc w:val="both"/>
      </w:pPr>
    </w:p>
    <w:p w:rsidR="00607043" w:rsidRDefault="00607043" w:rsidP="00A92D44">
      <w:pPr>
        <w:rPr>
          <w:b/>
        </w:rPr>
      </w:pPr>
    </w:p>
    <w:p w:rsidR="00607043" w:rsidRDefault="00607043" w:rsidP="00A92D44">
      <w:pPr>
        <w:rPr>
          <w:b/>
        </w:rPr>
      </w:pPr>
    </w:p>
    <w:p w:rsidR="00607043" w:rsidRDefault="00607043" w:rsidP="00A92D44">
      <w:pPr>
        <w:rPr>
          <w:b/>
        </w:rPr>
      </w:pPr>
    </w:p>
    <w:p w:rsidR="00607043" w:rsidRDefault="00607043" w:rsidP="00A92D44">
      <w:pPr>
        <w:rPr>
          <w:b/>
        </w:rPr>
      </w:pPr>
    </w:p>
    <w:p w:rsidR="00607043" w:rsidRDefault="00607043" w:rsidP="00A92D44">
      <w:pPr>
        <w:rPr>
          <w:b/>
        </w:rPr>
      </w:pPr>
    </w:p>
    <w:p w:rsidR="00607043" w:rsidRDefault="00607043" w:rsidP="00A92D44">
      <w:pPr>
        <w:rPr>
          <w:b/>
        </w:rPr>
      </w:pPr>
    </w:p>
    <w:p w:rsidR="00607043" w:rsidRDefault="00607043" w:rsidP="00A92D44">
      <w:pPr>
        <w:rPr>
          <w:b/>
        </w:rPr>
      </w:pPr>
    </w:p>
    <w:p w:rsidR="00607043" w:rsidRDefault="00607043" w:rsidP="00A92D44">
      <w:pPr>
        <w:rPr>
          <w:b/>
        </w:rPr>
      </w:pPr>
    </w:p>
    <w:p w:rsidR="00607043" w:rsidRDefault="00607043" w:rsidP="00A92D44">
      <w:pPr>
        <w:rPr>
          <w:b/>
        </w:rPr>
      </w:pPr>
    </w:p>
    <w:p w:rsidR="00607043" w:rsidRDefault="00607043" w:rsidP="00A92D44">
      <w:pPr>
        <w:rPr>
          <w:b/>
        </w:rPr>
      </w:pPr>
    </w:p>
    <w:p w:rsidR="00607043" w:rsidRDefault="00607043" w:rsidP="00A92D44">
      <w:pPr>
        <w:rPr>
          <w:b/>
        </w:rPr>
      </w:pPr>
    </w:p>
    <w:p w:rsidR="00607043" w:rsidRDefault="00607043" w:rsidP="00A92D44">
      <w:pPr>
        <w:rPr>
          <w:b/>
        </w:rPr>
      </w:pPr>
    </w:p>
    <w:p w:rsidR="00607043" w:rsidRDefault="00607043" w:rsidP="00A92D44">
      <w:pPr>
        <w:rPr>
          <w:b/>
        </w:rPr>
      </w:pPr>
    </w:p>
    <w:p w:rsidR="00607043" w:rsidRDefault="00607043" w:rsidP="00A92D44">
      <w:pPr>
        <w:rPr>
          <w:b/>
        </w:rPr>
      </w:pPr>
    </w:p>
    <w:p w:rsidR="00607043" w:rsidRDefault="00607043" w:rsidP="00A92D44">
      <w:pPr>
        <w:rPr>
          <w:b/>
        </w:rPr>
      </w:pPr>
    </w:p>
    <w:p w:rsidR="00607043" w:rsidRDefault="00607043" w:rsidP="00A92D44">
      <w:pPr>
        <w:rPr>
          <w:b/>
        </w:rPr>
      </w:pPr>
    </w:p>
    <w:p w:rsidR="00607043" w:rsidRDefault="00607043" w:rsidP="00A92D44">
      <w:pPr>
        <w:rPr>
          <w:b/>
        </w:rPr>
      </w:pPr>
    </w:p>
    <w:p w:rsidR="00607043" w:rsidRDefault="00607043" w:rsidP="00A92D44">
      <w:pPr>
        <w:rPr>
          <w:b/>
        </w:rPr>
      </w:pPr>
    </w:p>
    <w:p w:rsidR="00607043" w:rsidRDefault="00607043" w:rsidP="00A92D44">
      <w:pPr>
        <w:rPr>
          <w:b/>
        </w:rPr>
      </w:pPr>
    </w:p>
    <w:p w:rsidR="00607043" w:rsidRDefault="00607043" w:rsidP="00A92D44">
      <w:pPr>
        <w:rPr>
          <w:b/>
        </w:rPr>
      </w:pPr>
    </w:p>
    <w:p w:rsidR="00607043" w:rsidRDefault="00607043" w:rsidP="00A92D44">
      <w:pPr>
        <w:rPr>
          <w:b/>
        </w:rPr>
      </w:pPr>
    </w:p>
    <w:p w:rsidR="00607043" w:rsidRDefault="00607043" w:rsidP="00A92D44">
      <w:pPr>
        <w:rPr>
          <w:b/>
        </w:rPr>
      </w:pPr>
    </w:p>
    <w:sectPr w:rsidR="00607043" w:rsidSect="008110E7">
      <w:headerReference w:type="even" r:id="rId8"/>
      <w:headerReference w:type="default" r:id="rId9"/>
      <w:pgSz w:w="11906" w:h="16838"/>
      <w:pgMar w:top="71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43" w:rsidRDefault="00607043" w:rsidP="008110E7">
      <w:r>
        <w:separator/>
      </w:r>
    </w:p>
  </w:endnote>
  <w:endnote w:type="continuationSeparator" w:id="0">
    <w:p w:rsidR="00607043" w:rsidRDefault="00607043" w:rsidP="00811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43" w:rsidRDefault="00607043" w:rsidP="008110E7">
      <w:r>
        <w:separator/>
      </w:r>
    </w:p>
  </w:footnote>
  <w:footnote w:type="continuationSeparator" w:id="0">
    <w:p w:rsidR="00607043" w:rsidRDefault="00607043" w:rsidP="00811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43" w:rsidRDefault="00607043">
    <w:pPr>
      <w:pStyle w:val="Header"/>
    </w:pPr>
    <w:r>
      <w:tab/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43" w:rsidRDefault="00607043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3D"/>
    <w:multiLevelType w:val="hybridMultilevel"/>
    <w:tmpl w:val="E95AA506"/>
    <w:lvl w:ilvl="0" w:tplc="CDFCBF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4DB1F34"/>
    <w:multiLevelType w:val="hybridMultilevel"/>
    <w:tmpl w:val="5A9EB702"/>
    <w:lvl w:ilvl="0" w:tplc="5A7A559C">
      <w:start w:val="1"/>
      <w:numFmt w:val="decimal"/>
      <w:lvlText w:val="%1."/>
      <w:lvlJc w:val="left"/>
      <w:pPr>
        <w:ind w:left="1065" w:hanging="360"/>
      </w:pPr>
      <w:rPr>
        <w:rFonts w:ascii="Times New Roman CYR" w:eastAsia="Batang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1D2"/>
    <w:rsid w:val="000109C4"/>
    <w:rsid w:val="00037971"/>
    <w:rsid w:val="00046938"/>
    <w:rsid w:val="00071620"/>
    <w:rsid w:val="000751D3"/>
    <w:rsid w:val="0008516C"/>
    <w:rsid w:val="000D605B"/>
    <w:rsid w:val="000F48FC"/>
    <w:rsid w:val="00141B1A"/>
    <w:rsid w:val="00186A81"/>
    <w:rsid w:val="001C3B5F"/>
    <w:rsid w:val="001C719A"/>
    <w:rsid w:val="001D70D5"/>
    <w:rsid w:val="002068FF"/>
    <w:rsid w:val="00213CAD"/>
    <w:rsid w:val="002220EA"/>
    <w:rsid w:val="00231899"/>
    <w:rsid w:val="00232855"/>
    <w:rsid w:val="00245DD9"/>
    <w:rsid w:val="0027582A"/>
    <w:rsid w:val="002D371D"/>
    <w:rsid w:val="00302F73"/>
    <w:rsid w:val="00342F29"/>
    <w:rsid w:val="00394A2B"/>
    <w:rsid w:val="003967A2"/>
    <w:rsid w:val="003C2D94"/>
    <w:rsid w:val="003F5C95"/>
    <w:rsid w:val="00420004"/>
    <w:rsid w:val="004375D9"/>
    <w:rsid w:val="00445C3D"/>
    <w:rsid w:val="00474347"/>
    <w:rsid w:val="00551B4F"/>
    <w:rsid w:val="0058305F"/>
    <w:rsid w:val="005A01EC"/>
    <w:rsid w:val="005B7278"/>
    <w:rsid w:val="005C7DE4"/>
    <w:rsid w:val="00607043"/>
    <w:rsid w:val="00614B29"/>
    <w:rsid w:val="006425E4"/>
    <w:rsid w:val="00644C05"/>
    <w:rsid w:val="00662C82"/>
    <w:rsid w:val="006D3F27"/>
    <w:rsid w:val="006E1206"/>
    <w:rsid w:val="006F225F"/>
    <w:rsid w:val="00707E30"/>
    <w:rsid w:val="0074291A"/>
    <w:rsid w:val="0076341A"/>
    <w:rsid w:val="007718E3"/>
    <w:rsid w:val="00782904"/>
    <w:rsid w:val="00782D5D"/>
    <w:rsid w:val="007B2B78"/>
    <w:rsid w:val="007D37F5"/>
    <w:rsid w:val="007E0ED9"/>
    <w:rsid w:val="008110E7"/>
    <w:rsid w:val="00843AC4"/>
    <w:rsid w:val="008452C5"/>
    <w:rsid w:val="00861317"/>
    <w:rsid w:val="008631A1"/>
    <w:rsid w:val="00872C19"/>
    <w:rsid w:val="008A139D"/>
    <w:rsid w:val="008B4F3C"/>
    <w:rsid w:val="009034C7"/>
    <w:rsid w:val="00903AE7"/>
    <w:rsid w:val="00917712"/>
    <w:rsid w:val="00961155"/>
    <w:rsid w:val="00971F7E"/>
    <w:rsid w:val="00972E4B"/>
    <w:rsid w:val="009A7B5A"/>
    <w:rsid w:val="009F4816"/>
    <w:rsid w:val="00A3144A"/>
    <w:rsid w:val="00A87F10"/>
    <w:rsid w:val="00A92D44"/>
    <w:rsid w:val="00AA0F28"/>
    <w:rsid w:val="00AA5E18"/>
    <w:rsid w:val="00AB13B5"/>
    <w:rsid w:val="00B34369"/>
    <w:rsid w:val="00B45CA1"/>
    <w:rsid w:val="00B6095D"/>
    <w:rsid w:val="00BB7559"/>
    <w:rsid w:val="00C00A70"/>
    <w:rsid w:val="00C1663A"/>
    <w:rsid w:val="00C23D5E"/>
    <w:rsid w:val="00C35B75"/>
    <w:rsid w:val="00C71628"/>
    <w:rsid w:val="00C9206E"/>
    <w:rsid w:val="00CA31D2"/>
    <w:rsid w:val="00CB2B3E"/>
    <w:rsid w:val="00CB3B33"/>
    <w:rsid w:val="00CC5D93"/>
    <w:rsid w:val="00CD13B2"/>
    <w:rsid w:val="00CE040E"/>
    <w:rsid w:val="00D517E4"/>
    <w:rsid w:val="00D85722"/>
    <w:rsid w:val="00D92452"/>
    <w:rsid w:val="00DA5320"/>
    <w:rsid w:val="00DC0A86"/>
    <w:rsid w:val="00E04BFD"/>
    <w:rsid w:val="00E1199D"/>
    <w:rsid w:val="00E12369"/>
    <w:rsid w:val="00E360F1"/>
    <w:rsid w:val="00E71736"/>
    <w:rsid w:val="00EB2DF7"/>
    <w:rsid w:val="00EB49DF"/>
    <w:rsid w:val="00EE0D27"/>
    <w:rsid w:val="00EF3A79"/>
    <w:rsid w:val="00F22C5F"/>
    <w:rsid w:val="00F66505"/>
    <w:rsid w:val="00F944AE"/>
    <w:rsid w:val="00F94E38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D2"/>
    <w:rPr>
      <w:rFonts w:ascii="Times New Roman CYR" w:eastAsia="Batang" w:hAnsi="Times New Roman CYR" w:cs="Times New Roman CYR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3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1D2"/>
    <w:rPr>
      <w:rFonts w:ascii="Tahoma" w:eastAsia="Batang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972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110E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0E7"/>
    <w:rPr>
      <w:rFonts w:ascii="Times New Roman CYR" w:eastAsia="Batang" w:hAnsi="Times New Roman CYR" w:cs="Times New Roman CYR"/>
      <w:sz w:val="28"/>
      <w:szCs w:val="28"/>
      <w:lang w:val="uk-UA" w:eastAsia="ru-RU"/>
    </w:rPr>
  </w:style>
  <w:style w:type="paragraph" w:styleId="Footer">
    <w:name w:val="footer"/>
    <w:basedOn w:val="Normal"/>
    <w:link w:val="FooterChar"/>
    <w:uiPriority w:val="99"/>
    <w:rsid w:val="008110E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0E7"/>
    <w:rPr>
      <w:rFonts w:ascii="Times New Roman CYR" w:eastAsia="Batang" w:hAnsi="Times New Roman CYR" w:cs="Times New Roman CYR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1374</Words>
  <Characters>784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Bazeluk</dc:creator>
  <cp:keywords/>
  <dc:description/>
  <cp:lastModifiedBy>Novak</cp:lastModifiedBy>
  <cp:revision>2</cp:revision>
  <cp:lastPrinted>2021-01-22T12:13:00Z</cp:lastPrinted>
  <dcterms:created xsi:type="dcterms:W3CDTF">2021-01-26T15:12:00Z</dcterms:created>
  <dcterms:modified xsi:type="dcterms:W3CDTF">2021-01-26T15:12:00Z</dcterms:modified>
</cp:coreProperties>
</file>